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B" w:rsidRDefault="00B6061B" w:rsidP="00156925">
      <w:pPr>
        <w:tabs>
          <w:tab w:val="center" w:pos="5193"/>
        </w:tabs>
        <w:jc w:val="center"/>
        <w:rPr>
          <w:noProof/>
        </w:rPr>
      </w:pPr>
      <w:r w:rsidRPr="006112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4" o:title=""/>
          </v:shape>
        </w:pict>
      </w:r>
    </w:p>
    <w:p w:rsidR="00B6061B" w:rsidRDefault="00B6061B" w:rsidP="00156925">
      <w:pPr>
        <w:tabs>
          <w:tab w:val="center" w:pos="5193"/>
        </w:tabs>
        <w:jc w:val="center"/>
        <w:rPr>
          <w:sz w:val="28"/>
          <w:szCs w:val="28"/>
        </w:rPr>
      </w:pPr>
    </w:p>
    <w:p w:rsidR="00B6061B" w:rsidRPr="000140F7" w:rsidRDefault="00B6061B" w:rsidP="0009280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140F7">
        <w:rPr>
          <w:b/>
          <w:sz w:val="32"/>
          <w:szCs w:val="32"/>
        </w:rPr>
        <w:t>СЕЛЬСКИЙ СОВЕТ БЛАГОВЕЩЕНСКОГО СЕЛЬСОВЕТА</w:t>
      </w:r>
    </w:p>
    <w:p w:rsidR="00B6061B" w:rsidRPr="000140F7" w:rsidRDefault="00B6061B" w:rsidP="00092802">
      <w:pPr>
        <w:tabs>
          <w:tab w:val="left" w:pos="2805"/>
        </w:tabs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ВОСКРЕСЕНСКОГО МУНИЦИПАЛЬНОГО РАЙОНА</w:t>
      </w:r>
    </w:p>
    <w:p w:rsidR="00B6061B" w:rsidRPr="000140F7" w:rsidRDefault="00B6061B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НИЖЕГОРОДСКОЙ ОБЛАСТИ</w:t>
      </w:r>
    </w:p>
    <w:p w:rsidR="00B6061B" w:rsidRDefault="00B6061B" w:rsidP="00092802">
      <w:pPr>
        <w:jc w:val="center"/>
        <w:rPr>
          <w:b/>
          <w:sz w:val="28"/>
          <w:szCs w:val="28"/>
        </w:rPr>
      </w:pPr>
      <w:r w:rsidRPr="000140F7">
        <w:rPr>
          <w:b/>
          <w:sz w:val="32"/>
          <w:szCs w:val="32"/>
        </w:rPr>
        <w:t>РЕШЕНИЕ</w:t>
      </w:r>
    </w:p>
    <w:p w:rsidR="00B6061B" w:rsidRPr="00824722" w:rsidRDefault="00B6061B" w:rsidP="00156925">
      <w:pPr>
        <w:tabs>
          <w:tab w:val="left" w:pos="7830"/>
        </w:tabs>
        <w:jc w:val="center"/>
        <w:rPr>
          <w:sz w:val="28"/>
          <w:szCs w:val="28"/>
        </w:rPr>
      </w:pPr>
      <w:r w:rsidRPr="00824722">
        <w:rPr>
          <w:sz w:val="28"/>
          <w:szCs w:val="28"/>
        </w:rPr>
        <w:t>2</w:t>
      </w:r>
      <w:bookmarkStart w:id="0" w:name="_GoBack"/>
      <w:bookmarkEnd w:id="0"/>
      <w:r w:rsidRPr="00824722">
        <w:rPr>
          <w:sz w:val="28"/>
          <w:szCs w:val="28"/>
        </w:rPr>
        <w:t>2 марта 2017 года</w:t>
      </w:r>
      <w:r w:rsidRPr="00824722">
        <w:rPr>
          <w:sz w:val="28"/>
          <w:szCs w:val="28"/>
        </w:rPr>
        <w:tab/>
      </w:r>
      <w:r w:rsidRPr="00824722">
        <w:rPr>
          <w:sz w:val="28"/>
          <w:szCs w:val="28"/>
        </w:rPr>
        <w:tab/>
        <w:t>№ 9</w:t>
      </w:r>
    </w:p>
    <w:p w:rsidR="00B6061B" w:rsidRPr="00115974" w:rsidRDefault="00B6061B" w:rsidP="00156925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9464"/>
      </w:tblGrid>
      <w:tr w:rsidR="00B6061B" w:rsidRPr="00115974" w:rsidTr="00063676">
        <w:trPr>
          <w:cantSplit/>
          <w:trHeight w:val="100"/>
        </w:trPr>
        <w:tc>
          <w:tcPr>
            <w:tcW w:w="9464" w:type="dxa"/>
          </w:tcPr>
          <w:p w:rsidR="00B6061B" w:rsidRPr="00092802" w:rsidRDefault="00B6061B" w:rsidP="00910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92802">
              <w:rPr>
                <w:b/>
                <w:sz w:val="32"/>
                <w:szCs w:val="32"/>
              </w:rPr>
              <w:t>О досрочном прекращении полномочий депутата  сельского Совета Благовещенского сельсовета Воскресенского муниципального района Н</w:t>
            </w:r>
            <w:r>
              <w:rPr>
                <w:b/>
                <w:sz w:val="32"/>
                <w:szCs w:val="32"/>
              </w:rPr>
              <w:t xml:space="preserve">ижегородской области по округу </w:t>
            </w:r>
            <w:r w:rsidRPr="00092802">
              <w:rPr>
                <w:b/>
                <w:sz w:val="32"/>
                <w:szCs w:val="32"/>
              </w:rPr>
              <w:t>№2</w:t>
            </w:r>
          </w:p>
        </w:tc>
      </w:tr>
    </w:tbl>
    <w:p w:rsidR="00B6061B" w:rsidRPr="00115974" w:rsidRDefault="00B6061B" w:rsidP="00156925">
      <w:pPr>
        <w:autoSpaceDE w:val="0"/>
        <w:autoSpaceDN w:val="0"/>
        <w:adjustRightInd w:val="0"/>
        <w:ind w:firstLine="540"/>
        <w:jc w:val="both"/>
      </w:pPr>
    </w:p>
    <w:p w:rsidR="00B6061B" w:rsidRPr="00824722" w:rsidRDefault="00B6061B" w:rsidP="00661146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824722">
        <w:rPr>
          <w:sz w:val="28"/>
          <w:szCs w:val="28"/>
        </w:rPr>
        <w:t>Рассмотрев заявления депутата</w:t>
      </w:r>
      <w:r w:rsidRPr="00824722">
        <w:rPr>
          <w:b/>
          <w:sz w:val="28"/>
          <w:szCs w:val="28"/>
        </w:rPr>
        <w:t xml:space="preserve"> </w:t>
      </w:r>
      <w:r w:rsidRPr="00824722">
        <w:rPr>
          <w:sz w:val="28"/>
          <w:szCs w:val="28"/>
        </w:rPr>
        <w:t>сельского Совета Благовещенского сельсовета Воскресенского муниципального района Нижегородской области Шадрунова Сергея Николаевича - округ № 2 о досрочном прекращении полномочий, в соответствии с Законом Нижегородской области от 03.10.2008 №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области», Уставом Благовещенского сельсовета, Положением о статусе депутата сельского Совета Благовещенского сельсовета</w:t>
      </w:r>
    </w:p>
    <w:p w:rsidR="00B6061B" w:rsidRPr="00824722" w:rsidRDefault="00B6061B" w:rsidP="00661146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824722">
        <w:rPr>
          <w:spacing w:val="-2"/>
          <w:sz w:val="28"/>
          <w:szCs w:val="28"/>
        </w:rPr>
        <w:t>Сельский Совет</w:t>
      </w:r>
      <w:r w:rsidRPr="00824722">
        <w:rPr>
          <w:sz w:val="28"/>
          <w:szCs w:val="28"/>
        </w:rPr>
        <w:t xml:space="preserve"> </w:t>
      </w:r>
      <w:r w:rsidRPr="00824722">
        <w:rPr>
          <w:b/>
          <w:sz w:val="28"/>
          <w:szCs w:val="28"/>
        </w:rPr>
        <w:t>решил:</w:t>
      </w:r>
    </w:p>
    <w:p w:rsidR="00B6061B" w:rsidRPr="00824722" w:rsidRDefault="00B6061B" w:rsidP="001569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61B" w:rsidRPr="00824722" w:rsidRDefault="00B6061B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722">
        <w:rPr>
          <w:sz w:val="28"/>
          <w:szCs w:val="28"/>
        </w:rPr>
        <w:t>1. Прекратить досрочно полномочия депутата сельского Совета Благовещенского сельсовета Воскресенского муниципального района Нижегородской области Шадрунова Сергея Николаевича - округ № 2,  с 30 мая 2017 года.</w:t>
      </w:r>
    </w:p>
    <w:p w:rsidR="00B6061B" w:rsidRPr="00824722" w:rsidRDefault="00B6061B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722"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5" w:history="1">
        <w:r w:rsidRPr="00824722">
          <w:rPr>
            <w:rStyle w:val="Hyperlink"/>
            <w:sz w:val="28"/>
            <w:szCs w:val="28"/>
            <w:lang w:val="en-US"/>
          </w:rPr>
          <w:t>www</w:t>
        </w:r>
        <w:r w:rsidRPr="00824722">
          <w:rPr>
            <w:rStyle w:val="Hyperlink"/>
            <w:sz w:val="28"/>
            <w:szCs w:val="28"/>
          </w:rPr>
          <w:t>.</w:t>
        </w:r>
        <w:r w:rsidRPr="00824722">
          <w:rPr>
            <w:rStyle w:val="Hyperlink"/>
            <w:sz w:val="28"/>
            <w:szCs w:val="28"/>
            <w:lang w:val="en-US"/>
          </w:rPr>
          <w:t>voskresenskoe</w:t>
        </w:r>
        <w:r w:rsidRPr="00824722">
          <w:rPr>
            <w:rStyle w:val="Hyperlink"/>
            <w:sz w:val="28"/>
            <w:szCs w:val="28"/>
          </w:rPr>
          <w:t>-</w:t>
        </w:r>
        <w:r w:rsidRPr="00824722">
          <w:rPr>
            <w:rStyle w:val="Hyperlink"/>
            <w:sz w:val="28"/>
            <w:szCs w:val="28"/>
            <w:lang w:val="en-US"/>
          </w:rPr>
          <w:t>adm</w:t>
        </w:r>
        <w:r w:rsidRPr="00824722">
          <w:rPr>
            <w:rStyle w:val="Hyperlink"/>
            <w:sz w:val="28"/>
            <w:szCs w:val="28"/>
          </w:rPr>
          <w:t>.</w:t>
        </w:r>
        <w:r w:rsidRPr="00824722">
          <w:rPr>
            <w:rStyle w:val="Hyperlink"/>
            <w:sz w:val="28"/>
            <w:szCs w:val="28"/>
            <w:lang w:val="en-US"/>
          </w:rPr>
          <w:t>ru</w:t>
        </w:r>
      </w:hyperlink>
      <w:r w:rsidRPr="00824722">
        <w:rPr>
          <w:sz w:val="28"/>
          <w:szCs w:val="28"/>
        </w:rPr>
        <w:t xml:space="preserve"> и разместить на информационном стенде в здании администрации Благовещенского сльсовета.</w:t>
      </w:r>
    </w:p>
    <w:p w:rsidR="00B6061B" w:rsidRPr="00824722" w:rsidRDefault="00B6061B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722">
        <w:rPr>
          <w:sz w:val="28"/>
          <w:szCs w:val="28"/>
        </w:rPr>
        <w:t>3. Контроль за исполнением решения оставляю за собой.</w:t>
      </w:r>
    </w:p>
    <w:p w:rsidR="00B6061B" w:rsidRPr="00824722" w:rsidRDefault="00B6061B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722">
        <w:rPr>
          <w:sz w:val="28"/>
          <w:szCs w:val="28"/>
        </w:rPr>
        <w:t>4. Настоящее решение вступает в силу со дня принятия.</w:t>
      </w:r>
    </w:p>
    <w:p w:rsidR="00B6061B" w:rsidRPr="00824722" w:rsidRDefault="00B6061B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061B" w:rsidRDefault="00B6061B" w:rsidP="00824722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самоуправления-  </w:t>
      </w:r>
      <w:r>
        <w:rPr>
          <w:i/>
          <w:iCs/>
          <w:sz w:val="28"/>
          <w:szCs w:val="28"/>
        </w:rPr>
        <w:tab/>
        <w:t xml:space="preserve">                                       </w:t>
      </w:r>
      <w:r>
        <w:rPr>
          <w:spacing w:val="-1"/>
          <w:sz w:val="28"/>
          <w:szCs w:val="28"/>
        </w:rPr>
        <w:t>О.К.Жаркова</w:t>
      </w:r>
      <w:r>
        <w:rPr>
          <w:sz w:val="28"/>
          <w:szCs w:val="28"/>
        </w:rPr>
        <w:t xml:space="preserve">   </w:t>
      </w:r>
    </w:p>
    <w:p w:rsidR="00B6061B" w:rsidRPr="00824722" w:rsidRDefault="00B6061B" w:rsidP="00CA7FCE">
      <w:pPr>
        <w:spacing w:line="240" w:lineRule="atLeast"/>
        <w:rPr>
          <w:sz w:val="28"/>
          <w:szCs w:val="28"/>
        </w:rPr>
      </w:pPr>
    </w:p>
    <w:sectPr w:rsidR="00B6061B" w:rsidRPr="00824722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25"/>
    <w:rsid w:val="000140F7"/>
    <w:rsid w:val="00036D92"/>
    <w:rsid w:val="00063676"/>
    <w:rsid w:val="00092802"/>
    <w:rsid w:val="00115974"/>
    <w:rsid w:val="00156925"/>
    <w:rsid w:val="00225A91"/>
    <w:rsid w:val="003D0FF2"/>
    <w:rsid w:val="004B4048"/>
    <w:rsid w:val="006112BF"/>
    <w:rsid w:val="00661146"/>
    <w:rsid w:val="006E6EA7"/>
    <w:rsid w:val="006F33CE"/>
    <w:rsid w:val="00824722"/>
    <w:rsid w:val="0088016B"/>
    <w:rsid w:val="0088560B"/>
    <w:rsid w:val="009103CC"/>
    <w:rsid w:val="00A97676"/>
    <w:rsid w:val="00B6061B"/>
    <w:rsid w:val="00B824B4"/>
    <w:rsid w:val="00BE6EE3"/>
    <w:rsid w:val="00C452C6"/>
    <w:rsid w:val="00CA7FCE"/>
    <w:rsid w:val="00D47EF3"/>
    <w:rsid w:val="00E4257E"/>
    <w:rsid w:val="00EB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9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Орг.</cp:lastModifiedBy>
  <cp:revision>14</cp:revision>
  <cp:lastPrinted>2017-03-22T06:54:00Z</cp:lastPrinted>
  <dcterms:created xsi:type="dcterms:W3CDTF">2016-03-28T13:12:00Z</dcterms:created>
  <dcterms:modified xsi:type="dcterms:W3CDTF">2017-03-22T06:54:00Z</dcterms:modified>
</cp:coreProperties>
</file>