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38" w:rsidRDefault="00732BBD">
      <w:r>
        <w:rPr>
          <w:noProof/>
        </w:rPr>
        <w:pict>
          <v:rect id="_x0000_s1026" style="position:absolute;margin-left:132.25pt;margin-top:2.85pt;width:340.15pt;height:340.15pt;z-index:251658240" filled="f" strokeweight="6pt">
            <v:stroke linestyle="thickBetweenThin"/>
          </v:rect>
        </w:pict>
      </w:r>
    </w:p>
    <w:p w:rsidR="00DA1D75" w:rsidRDefault="00DA1D75" w:rsidP="00DA1D75">
      <w:pPr>
        <w:tabs>
          <w:tab w:val="left" w:pos="6752"/>
        </w:tabs>
        <w:suppressAutoHyphens/>
        <w:ind w:left="2835" w:right="1559"/>
        <w:jc w:val="center"/>
        <w:rPr>
          <w:b/>
          <w:sz w:val="20"/>
        </w:rPr>
      </w:pPr>
      <w:r w:rsidRPr="00C101BC">
        <w:rPr>
          <w:b/>
          <w:sz w:val="20"/>
        </w:rPr>
        <w:t>ОБЩЕСТВО С ОГРАНИЧЕННОЙ</w:t>
      </w:r>
    </w:p>
    <w:p w:rsidR="00DA1D75" w:rsidRPr="00C101BC" w:rsidRDefault="00DA1D75" w:rsidP="00DA1D75">
      <w:pPr>
        <w:tabs>
          <w:tab w:val="left" w:pos="6752"/>
        </w:tabs>
        <w:suppressAutoHyphens/>
        <w:ind w:left="2835" w:right="1559"/>
        <w:jc w:val="center"/>
        <w:rPr>
          <w:b/>
          <w:sz w:val="20"/>
        </w:rPr>
      </w:pPr>
      <w:r w:rsidRPr="00C101BC">
        <w:rPr>
          <w:b/>
          <w:sz w:val="20"/>
        </w:rPr>
        <w:t>ОТВЕТСТВЕННОСТЬЮ</w:t>
      </w:r>
    </w:p>
    <w:p w:rsidR="00DA1D75" w:rsidRDefault="00DA1D75" w:rsidP="00DA1D75">
      <w:pPr>
        <w:tabs>
          <w:tab w:val="left" w:pos="6332"/>
        </w:tabs>
        <w:suppressAutoHyphens/>
        <w:ind w:left="2835" w:right="1559"/>
        <w:jc w:val="center"/>
        <w:rPr>
          <w:b/>
          <w:szCs w:val="28"/>
        </w:rPr>
      </w:pPr>
      <w:r w:rsidRPr="00C101BC">
        <w:rPr>
          <w:b/>
          <w:szCs w:val="28"/>
        </w:rPr>
        <w:t>«</w:t>
      </w:r>
      <w:r>
        <w:rPr>
          <w:b/>
          <w:szCs w:val="28"/>
        </w:rPr>
        <w:t>ТермоБриз</w:t>
      </w:r>
      <w:r w:rsidRPr="00C101BC">
        <w:rPr>
          <w:b/>
          <w:szCs w:val="28"/>
        </w:rPr>
        <w:t>»</w:t>
      </w:r>
    </w:p>
    <w:p w:rsidR="00DA1D75" w:rsidRDefault="00DA1D75" w:rsidP="00DA1D75">
      <w:pPr>
        <w:tabs>
          <w:tab w:val="left" w:pos="6332"/>
        </w:tabs>
        <w:suppressAutoHyphens/>
        <w:ind w:left="2835" w:right="1559"/>
        <w:jc w:val="center"/>
        <w:rPr>
          <w:b/>
          <w:szCs w:val="28"/>
        </w:rPr>
      </w:pPr>
    </w:p>
    <w:p w:rsidR="00DA1D75" w:rsidRPr="00F3032F" w:rsidRDefault="00DA1D75" w:rsidP="00DA1D75">
      <w:pPr>
        <w:pStyle w:val="a8"/>
        <w:ind w:left="2835" w:right="1559" w:firstLine="0"/>
        <w:jc w:val="center"/>
        <w:rPr>
          <w:b/>
          <w:sz w:val="28"/>
          <w:szCs w:val="28"/>
        </w:rPr>
      </w:pPr>
      <w:r w:rsidRPr="00F3032F">
        <w:rPr>
          <w:b/>
          <w:sz w:val="28"/>
          <w:szCs w:val="28"/>
        </w:rPr>
        <w:t xml:space="preserve">Проект планировки и межевания территории </w:t>
      </w:r>
    </w:p>
    <w:p w:rsidR="00DA1D75" w:rsidRDefault="00DA1D75" w:rsidP="00DA1D75">
      <w:pPr>
        <w:pStyle w:val="a8"/>
        <w:ind w:left="2835" w:right="1559" w:firstLine="0"/>
        <w:jc w:val="center"/>
        <w:rPr>
          <w:b/>
          <w:sz w:val="28"/>
          <w:szCs w:val="28"/>
        </w:rPr>
      </w:pPr>
      <w:r w:rsidRPr="00F3032F">
        <w:rPr>
          <w:b/>
          <w:sz w:val="28"/>
          <w:szCs w:val="28"/>
        </w:rPr>
        <w:t xml:space="preserve">для строительства линейного объекта: </w:t>
      </w:r>
    </w:p>
    <w:p w:rsidR="00DA1D75" w:rsidRPr="00DD0AFF" w:rsidRDefault="00DA1D75" w:rsidP="00DA1D75">
      <w:pPr>
        <w:pStyle w:val="a8"/>
        <w:ind w:left="2835" w:right="1559" w:firstLine="0"/>
        <w:jc w:val="center"/>
        <w:rPr>
          <w:b/>
          <w:sz w:val="36"/>
          <w:szCs w:val="36"/>
        </w:rPr>
      </w:pPr>
      <w:r w:rsidRPr="00DE4E87">
        <w:rPr>
          <w:b/>
          <w:szCs w:val="24"/>
        </w:rPr>
        <w:t>«</w:t>
      </w:r>
      <w:r w:rsidRPr="0090248E">
        <w:rPr>
          <w:b/>
          <w:szCs w:val="24"/>
        </w:rPr>
        <w:t>Распределительный газопровод среднего и низкого давления и газопроводы - вводы к жилым дом</w:t>
      </w:r>
      <w:r>
        <w:rPr>
          <w:b/>
          <w:szCs w:val="24"/>
        </w:rPr>
        <w:t>а</w:t>
      </w:r>
      <w:r w:rsidRPr="0090248E">
        <w:rPr>
          <w:b/>
          <w:szCs w:val="24"/>
        </w:rPr>
        <w:t>м по ул. Пролетарская и ул. Коммунистическая и распределительный газопровод низкого давления и газопроводы - вводы к жилым домам по ул. Ленина от дома № 115 до дома № 227 и от дома № 94 до дома № 230 по ул. Набережная, ул. Свердлова, пер. Транспортный, пер. Нагорный, пер. Сплавной, ул. Комсомольская, ул. Пушкина, ул. Свободы</w:t>
      </w:r>
      <w:bookmarkStart w:id="0" w:name="_GoBack"/>
      <w:bookmarkEnd w:id="0"/>
      <w:r w:rsidRPr="0090248E">
        <w:rPr>
          <w:b/>
          <w:szCs w:val="24"/>
        </w:rPr>
        <w:t xml:space="preserve"> и ул. Мира в р.п. Воскресенское Воскресенского района Нижегородской области»</w:t>
      </w:r>
    </w:p>
    <w:p w:rsidR="00DA1D75" w:rsidRDefault="00DA1D75" w:rsidP="00DA1D75">
      <w:pPr>
        <w:suppressAutoHyphens/>
        <w:ind w:left="2835" w:right="1559"/>
        <w:jc w:val="center"/>
        <w:rPr>
          <w:b/>
          <w:sz w:val="24"/>
          <w:szCs w:val="24"/>
        </w:rPr>
      </w:pPr>
    </w:p>
    <w:p w:rsidR="00DA1D75" w:rsidRDefault="00DA1D75" w:rsidP="00DA1D75">
      <w:pPr>
        <w:suppressAutoHyphens/>
        <w:ind w:left="2835" w:right="1559"/>
        <w:jc w:val="center"/>
        <w:rPr>
          <w:b/>
          <w:sz w:val="24"/>
          <w:szCs w:val="24"/>
        </w:rPr>
      </w:pPr>
    </w:p>
    <w:p w:rsidR="00DA1D75" w:rsidRPr="002D0F60" w:rsidRDefault="00DA1D75" w:rsidP="00DA1D75">
      <w:pPr>
        <w:suppressAutoHyphens/>
        <w:ind w:left="2835" w:right="1559"/>
        <w:jc w:val="center"/>
        <w:rPr>
          <w:b/>
          <w:sz w:val="24"/>
          <w:szCs w:val="24"/>
        </w:rPr>
      </w:pPr>
      <w:r w:rsidRPr="00CA00A1">
        <w:rPr>
          <w:b/>
          <w:sz w:val="24"/>
          <w:szCs w:val="24"/>
        </w:rPr>
        <w:t>ДИРЕКТОР:</w:t>
      </w:r>
      <w:r w:rsidRPr="00CA00A1">
        <w:rPr>
          <w:b/>
          <w:sz w:val="24"/>
          <w:szCs w:val="24"/>
        </w:rPr>
        <w:tab/>
      </w:r>
      <w:r w:rsidRPr="00CA00A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CA00A1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А.А. Синицына</w:t>
      </w:r>
    </w:p>
    <w:p w:rsidR="00DA1D75" w:rsidRDefault="00DA1D75" w:rsidP="00DA1D75">
      <w:pPr>
        <w:suppressAutoHyphens/>
        <w:ind w:left="2835" w:right="1559"/>
        <w:jc w:val="center"/>
        <w:rPr>
          <w:sz w:val="24"/>
          <w:szCs w:val="24"/>
        </w:rPr>
      </w:pPr>
    </w:p>
    <w:p w:rsidR="00DA1D75" w:rsidRDefault="00DA1D75" w:rsidP="00DA1D75">
      <w:pPr>
        <w:suppressAutoHyphens/>
        <w:ind w:left="2835" w:right="1559"/>
        <w:jc w:val="center"/>
        <w:rPr>
          <w:sz w:val="24"/>
          <w:szCs w:val="24"/>
        </w:rPr>
      </w:pPr>
    </w:p>
    <w:p w:rsidR="00DA1D75" w:rsidRPr="00245AF2" w:rsidRDefault="00DA1D75" w:rsidP="00DA1D75">
      <w:pPr>
        <w:suppressAutoHyphens/>
        <w:ind w:left="2835" w:right="1559"/>
        <w:jc w:val="center"/>
        <w:rPr>
          <w:sz w:val="24"/>
          <w:szCs w:val="24"/>
        </w:rPr>
      </w:pPr>
      <w:r w:rsidRPr="00245AF2">
        <w:rPr>
          <w:sz w:val="24"/>
          <w:szCs w:val="24"/>
        </w:rPr>
        <w:t>г. Нижний Новгород</w:t>
      </w:r>
    </w:p>
    <w:p w:rsidR="00A04038" w:rsidRDefault="00DA1D75" w:rsidP="00DA1D75">
      <w:pPr>
        <w:ind w:left="2835" w:right="1559"/>
        <w:jc w:val="center"/>
      </w:pPr>
      <w:r>
        <w:rPr>
          <w:sz w:val="24"/>
          <w:szCs w:val="24"/>
        </w:rPr>
        <w:t>2016</w:t>
      </w:r>
      <w:r w:rsidRPr="00245AF2">
        <w:rPr>
          <w:sz w:val="24"/>
          <w:szCs w:val="24"/>
        </w:rPr>
        <w:t xml:space="preserve"> год</w:t>
      </w:r>
    </w:p>
    <w:p w:rsidR="00A04038" w:rsidRDefault="00A04038" w:rsidP="00915606"/>
    <w:p w:rsidR="00A04038" w:rsidRDefault="00A04038" w:rsidP="00147474"/>
    <w:p w:rsidR="00F909D8" w:rsidRDefault="00F909D8" w:rsidP="00147474"/>
    <w:p w:rsidR="00F909D8" w:rsidRDefault="00F909D8" w:rsidP="00147474"/>
    <w:p w:rsidR="00F909D8" w:rsidRDefault="00F909D8" w:rsidP="00147474"/>
    <w:p w:rsidR="00F909D8" w:rsidRDefault="00F909D8" w:rsidP="00147474"/>
    <w:p w:rsidR="00F909D8" w:rsidRDefault="00F909D8" w:rsidP="00147474"/>
    <w:p w:rsidR="00F909D8" w:rsidRDefault="00F909D8" w:rsidP="00147474"/>
    <w:p w:rsidR="00F909D8" w:rsidRDefault="00F909D8" w:rsidP="00147474"/>
    <w:p w:rsidR="00F909D8" w:rsidRDefault="00F909D8" w:rsidP="00147474"/>
    <w:p w:rsidR="00F909D8" w:rsidRDefault="00F909D8" w:rsidP="00147474"/>
    <w:p w:rsidR="00F909D8" w:rsidRDefault="00F909D8" w:rsidP="00147474"/>
    <w:p w:rsidR="00F909D8" w:rsidRDefault="00F909D8" w:rsidP="00147474"/>
    <w:p w:rsidR="00F909D8" w:rsidRDefault="00F909D8" w:rsidP="00147474"/>
    <w:sectPr w:rsidR="00F909D8" w:rsidSect="002911B8">
      <w:type w:val="oddPage"/>
      <w:pgSz w:w="11907" w:h="16840" w:code="9"/>
      <w:pgMar w:top="899" w:right="567" w:bottom="567" w:left="567" w:header="0" w:footer="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BD" w:rsidRDefault="00732BBD">
      <w:r>
        <w:separator/>
      </w:r>
    </w:p>
  </w:endnote>
  <w:endnote w:type="continuationSeparator" w:id="0">
    <w:p w:rsidR="00732BBD" w:rsidRDefault="0073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BD" w:rsidRDefault="00732BBD">
      <w:r>
        <w:separator/>
      </w:r>
    </w:p>
  </w:footnote>
  <w:footnote w:type="continuationSeparator" w:id="0">
    <w:p w:rsidR="00732BBD" w:rsidRDefault="0073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A2E"/>
    <w:multiLevelType w:val="singleLevel"/>
    <w:tmpl w:val="20F6EB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6D153C"/>
    <w:multiLevelType w:val="hybridMultilevel"/>
    <w:tmpl w:val="E758E12A"/>
    <w:lvl w:ilvl="0" w:tplc="DC788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DC5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AA1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701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E64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185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AAE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CC4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3ADF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C92CA7"/>
    <w:multiLevelType w:val="hybridMultilevel"/>
    <w:tmpl w:val="A872BDC6"/>
    <w:lvl w:ilvl="0" w:tplc="18303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55C3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E8F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69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A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20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66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B6D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2292"/>
    <w:multiLevelType w:val="singleLevel"/>
    <w:tmpl w:val="C234D4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7202204"/>
    <w:multiLevelType w:val="hybridMultilevel"/>
    <w:tmpl w:val="0F1C210C"/>
    <w:lvl w:ilvl="0" w:tplc="DCC0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F5FCE"/>
    <w:multiLevelType w:val="singleLevel"/>
    <w:tmpl w:val="6390E5B4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D1236BF"/>
    <w:multiLevelType w:val="hybridMultilevel"/>
    <w:tmpl w:val="0BBA1C88"/>
    <w:lvl w:ilvl="0" w:tplc="C4BE50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3C82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882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CA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C9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82F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AB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83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947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1101"/>
    <w:multiLevelType w:val="singleLevel"/>
    <w:tmpl w:val="20F6EB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9721287"/>
    <w:multiLevelType w:val="hybridMultilevel"/>
    <w:tmpl w:val="ED0EDD44"/>
    <w:lvl w:ilvl="0" w:tplc="635E7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BAE5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47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EC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60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44E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21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A1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C4C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A7589"/>
    <w:multiLevelType w:val="singleLevel"/>
    <w:tmpl w:val="8EFCF68A"/>
    <w:lvl w:ilvl="0">
      <w:start w:val="8"/>
      <w:numFmt w:val="decimal"/>
      <w:lvlText w:val="%1."/>
      <w:lvlJc w:val="left"/>
      <w:pPr>
        <w:tabs>
          <w:tab w:val="num" w:pos="2640"/>
        </w:tabs>
        <w:ind w:left="2640" w:hanging="420"/>
      </w:pPr>
      <w:rPr>
        <w:rFonts w:cs="Times New Roman" w:hint="default"/>
      </w:rPr>
    </w:lvl>
  </w:abstractNum>
  <w:abstractNum w:abstractNumId="10" w15:restartNumberingAfterBreak="0">
    <w:nsid w:val="39EA0402"/>
    <w:multiLevelType w:val="singleLevel"/>
    <w:tmpl w:val="EA4874AE"/>
    <w:lvl w:ilvl="0">
      <w:start w:val="1"/>
      <w:numFmt w:val="decimal"/>
      <w:lvlText w:val="%1. "/>
      <w:legacy w:legacy="1" w:legacySpace="0" w:legacyIndent="283"/>
      <w:lvlJc w:val="left"/>
      <w:pPr>
        <w:ind w:left="15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DDD193E"/>
    <w:multiLevelType w:val="hybridMultilevel"/>
    <w:tmpl w:val="099ADD08"/>
    <w:lvl w:ilvl="0" w:tplc="958458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i w:val="0"/>
      </w:rPr>
    </w:lvl>
    <w:lvl w:ilvl="1" w:tplc="8C2AA426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F5D0CC4A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C3901D9A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3566858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65C483B6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6F5469D8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F97ED914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51B4E18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 w15:restartNumberingAfterBreak="0">
    <w:nsid w:val="41965984"/>
    <w:multiLevelType w:val="singleLevel"/>
    <w:tmpl w:val="D39EE9C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44897EE1"/>
    <w:multiLevelType w:val="hybridMultilevel"/>
    <w:tmpl w:val="30685C8A"/>
    <w:lvl w:ilvl="0" w:tplc="FA321D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81A8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C890F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C526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B3A7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63366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6894772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33B4DF8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BAF6EFE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75C6608"/>
    <w:multiLevelType w:val="hybridMultilevel"/>
    <w:tmpl w:val="30685C8A"/>
    <w:lvl w:ilvl="0" w:tplc="F6A6E4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D8E8F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5769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8A380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39D03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01E6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42AA7C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01C6BE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574F10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99C3445"/>
    <w:multiLevelType w:val="hybridMultilevel"/>
    <w:tmpl w:val="FC7476A2"/>
    <w:lvl w:ilvl="0" w:tplc="8FC28BE6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8FECBA6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7827DA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1F68E2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75C631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5A4E56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23494F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F4228B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9D6453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06030C"/>
    <w:multiLevelType w:val="singleLevel"/>
    <w:tmpl w:val="24F29F8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AB432E2"/>
    <w:multiLevelType w:val="hybridMultilevel"/>
    <w:tmpl w:val="29446FE8"/>
    <w:lvl w:ilvl="0" w:tplc="884A0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3C2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0C6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F00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007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DAE9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3483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E05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2F68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D9921E6"/>
    <w:multiLevelType w:val="hybridMultilevel"/>
    <w:tmpl w:val="792AD0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A5A0C2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4F1473A6"/>
    <w:multiLevelType w:val="singleLevel"/>
    <w:tmpl w:val="E43206A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0FB6C0F"/>
    <w:multiLevelType w:val="singleLevel"/>
    <w:tmpl w:val="BA32B62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5CDC1BF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5EFF31A7"/>
    <w:multiLevelType w:val="singleLevel"/>
    <w:tmpl w:val="E43206AE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679B02D9"/>
    <w:multiLevelType w:val="singleLevel"/>
    <w:tmpl w:val="EA4874AE"/>
    <w:lvl w:ilvl="0">
      <w:start w:val="1"/>
      <w:numFmt w:val="decimal"/>
      <w:lvlText w:val="%1. "/>
      <w:legacy w:legacy="1" w:legacySpace="0" w:legacyIndent="283"/>
      <w:lvlJc w:val="left"/>
      <w:pPr>
        <w:ind w:left="15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6A5D4E40"/>
    <w:multiLevelType w:val="singleLevel"/>
    <w:tmpl w:val="4372CEBC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5" w15:restartNumberingAfterBreak="0">
    <w:nsid w:val="6DDB3A72"/>
    <w:multiLevelType w:val="hybridMultilevel"/>
    <w:tmpl w:val="AE2EC3B6"/>
    <w:lvl w:ilvl="0" w:tplc="90DA812E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47702B2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C8A22A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A4C4E3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9CE0BE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5568F4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6D2169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4763D9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6B06529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F06616"/>
    <w:multiLevelType w:val="hybridMultilevel"/>
    <w:tmpl w:val="2C1CA132"/>
    <w:lvl w:ilvl="0" w:tplc="C1184D1C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862229A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660362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DDE110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0FC4E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D888C3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F5C5C2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CE2ACE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B62AD1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580072"/>
    <w:multiLevelType w:val="singleLevel"/>
    <w:tmpl w:val="7D3E1D1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DD069A4"/>
    <w:multiLevelType w:val="hybridMultilevel"/>
    <w:tmpl w:val="6C207B3E"/>
    <w:lvl w:ilvl="0" w:tplc="8E84D05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A36C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F68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89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C2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3AC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6D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C7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EAF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44CF6"/>
    <w:multiLevelType w:val="singleLevel"/>
    <w:tmpl w:val="7D92E024"/>
    <w:lvl w:ilvl="0">
      <w:start w:val="5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29"/>
  </w:num>
  <w:num w:numId="4">
    <w:abstractNumId w:val="9"/>
  </w:num>
  <w:num w:numId="5">
    <w:abstractNumId w:val="8"/>
  </w:num>
  <w:num w:numId="6">
    <w:abstractNumId w:val="2"/>
  </w:num>
  <w:num w:numId="7">
    <w:abstractNumId w:val="28"/>
  </w:num>
  <w:num w:numId="8">
    <w:abstractNumId w:val="26"/>
  </w:num>
  <w:num w:numId="9">
    <w:abstractNumId w:val="15"/>
  </w:num>
  <w:num w:numId="10">
    <w:abstractNumId w:val="25"/>
  </w:num>
  <w:num w:numId="11">
    <w:abstractNumId w:val="1"/>
  </w:num>
  <w:num w:numId="12">
    <w:abstractNumId w:val="22"/>
  </w:num>
  <w:num w:numId="13">
    <w:abstractNumId w:val="24"/>
  </w:num>
  <w:num w:numId="14">
    <w:abstractNumId w:val="21"/>
  </w:num>
  <w:num w:numId="15">
    <w:abstractNumId w:val="14"/>
  </w:num>
  <w:num w:numId="16">
    <w:abstractNumId w:val="13"/>
  </w:num>
  <w:num w:numId="17">
    <w:abstractNumId w:val="6"/>
  </w:num>
  <w:num w:numId="18">
    <w:abstractNumId w:val="20"/>
  </w:num>
  <w:num w:numId="19">
    <w:abstractNumId w:val="10"/>
  </w:num>
  <w:num w:numId="20">
    <w:abstractNumId w:val="23"/>
  </w:num>
  <w:num w:numId="21">
    <w:abstractNumId w:val="3"/>
  </w:num>
  <w:num w:numId="22">
    <w:abstractNumId w:val="27"/>
  </w:num>
  <w:num w:numId="23">
    <w:abstractNumId w:val="16"/>
  </w:num>
  <w:num w:numId="24">
    <w:abstractNumId w:val="19"/>
  </w:num>
  <w:num w:numId="25">
    <w:abstractNumId w:val="12"/>
  </w:num>
  <w:num w:numId="26">
    <w:abstractNumId w:val="5"/>
  </w:num>
  <w:num w:numId="27">
    <w:abstractNumId w:val="11"/>
  </w:num>
  <w:num w:numId="28">
    <w:abstractNumId w:val="17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2126"/>
    <w:rsid w:val="00002242"/>
    <w:rsid w:val="00011EFC"/>
    <w:rsid w:val="000165B3"/>
    <w:rsid w:val="0002176D"/>
    <w:rsid w:val="000666CA"/>
    <w:rsid w:val="00077112"/>
    <w:rsid w:val="00081714"/>
    <w:rsid w:val="00082CD4"/>
    <w:rsid w:val="000A7B42"/>
    <w:rsid w:val="000B5750"/>
    <w:rsid w:val="000C7F1F"/>
    <w:rsid w:val="000E52CF"/>
    <w:rsid w:val="000F22CB"/>
    <w:rsid w:val="000F5606"/>
    <w:rsid w:val="00104B46"/>
    <w:rsid w:val="00115BC0"/>
    <w:rsid w:val="00126A76"/>
    <w:rsid w:val="00137164"/>
    <w:rsid w:val="001413AF"/>
    <w:rsid w:val="00147474"/>
    <w:rsid w:val="00175380"/>
    <w:rsid w:val="00175EFF"/>
    <w:rsid w:val="001836A3"/>
    <w:rsid w:val="00196AC7"/>
    <w:rsid w:val="001B6308"/>
    <w:rsid w:val="001D0C56"/>
    <w:rsid w:val="00204839"/>
    <w:rsid w:val="00230883"/>
    <w:rsid w:val="00243EF4"/>
    <w:rsid w:val="00245AF2"/>
    <w:rsid w:val="00262C00"/>
    <w:rsid w:val="002640BA"/>
    <w:rsid w:val="002641CB"/>
    <w:rsid w:val="00274D55"/>
    <w:rsid w:val="002911B8"/>
    <w:rsid w:val="00292447"/>
    <w:rsid w:val="00292A24"/>
    <w:rsid w:val="00294B94"/>
    <w:rsid w:val="002D0F60"/>
    <w:rsid w:val="002D549E"/>
    <w:rsid w:val="002D7B32"/>
    <w:rsid w:val="00302DF5"/>
    <w:rsid w:val="00317C83"/>
    <w:rsid w:val="00325DAE"/>
    <w:rsid w:val="003262B0"/>
    <w:rsid w:val="003277B6"/>
    <w:rsid w:val="00335DFF"/>
    <w:rsid w:val="003953D1"/>
    <w:rsid w:val="003B2FC1"/>
    <w:rsid w:val="003C5E8C"/>
    <w:rsid w:val="003F33D1"/>
    <w:rsid w:val="0041044C"/>
    <w:rsid w:val="00410C31"/>
    <w:rsid w:val="00413C9B"/>
    <w:rsid w:val="00430C6C"/>
    <w:rsid w:val="00452126"/>
    <w:rsid w:val="004852C7"/>
    <w:rsid w:val="00490AA8"/>
    <w:rsid w:val="00495D07"/>
    <w:rsid w:val="004A7A09"/>
    <w:rsid w:val="004D1512"/>
    <w:rsid w:val="004E3263"/>
    <w:rsid w:val="004E4469"/>
    <w:rsid w:val="00505EF6"/>
    <w:rsid w:val="0055500F"/>
    <w:rsid w:val="00581A4C"/>
    <w:rsid w:val="005A6E6E"/>
    <w:rsid w:val="005C59E0"/>
    <w:rsid w:val="005D3E4C"/>
    <w:rsid w:val="00605160"/>
    <w:rsid w:val="00617895"/>
    <w:rsid w:val="0064326D"/>
    <w:rsid w:val="00647467"/>
    <w:rsid w:val="006638C9"/>
    <w:rsid w:val="00663EAD"/>
    <w:rsid w:val="00666FA6"/>
    <w:rsid w:val="00695ED9"/>
    <w:rsid w:val="0069788F"/>
    <w:rsid w:val="006A6D96"/>
    <w:rsid w:val="006C3BF8"/>
    <w:rsid w:val="006D34C3"/>
    <w:rsid w:val="006D3EA1"/>
    <w:rsid w:val="006E2E6A"/>
    <w:rsid w:val="006F164A"/>
    <w:rsid w:val="00711881"/>
    <w:rsid w:val="00715BD8"/>
    <w:rsid w:val="00721682"/>
    <w:rsid w:val="00723869"/>
    <w:rsid w:val="00732BBD"/>
    <w:rsid w:val="007334FA"/>
    <w:rsid w:val="00733D20"/>
    <w:rsid w:val="0074414C"/>
    <w:rsid w:val="00761EFB"/>
    <w:rsid w:val="007638B6"/>
    <w:rsid w:val="00791910"/>
    <w:rsid w:val="007A1313"/>
    <w:rsid w:val="007A5F41"/>
    <w:rsid w:val="007C17F6"/>
    <w:rsid w:val="007D2CBC"/>
    <w:rsid w:val="007D785D"/>
    <w:rsid w:val="007E4B50"/>
    <w:rsid w:val="00816CA2"/>
    <w:rsid w:val="00871F64"/>
    <w:rsid w:val="00883325"/>
    <w:rsid w:val="008872D7"/>
    <w:rsid w:val="008A1B20"/>
    <w:rsid w:val="008A2E92"/>
    <w:rsid w:val="008B41C4"/>
    <w:rsid w:val="008C7311"/>
    <w:rsid w:val="009012FC"/>
    <w:rsid w:val="0090685B"/>
    <w:rsid w:val="00915606"/>
    <w:rsid w:val="0093472F"/>
    <w:rsid w:val="00935B08"/>
    <w:rsid w:val="0093685D"/>
    <w:rsid w:val="00954EF4"/>
    <w:rsid w:val="009876AB"/>
    <w:rsid w:val="009902D9"/>
    <w:rsid w:val="009B655F"/>
    <w:rsid w:val="00A02DB5"/>
    <w:rsid w:val="00A04038"/>
    <w:rsid w:val="00A172FA"/>
    <w:rsid w:val="00A21876"/>
    <w:rsid w:val="00A24EC1"/>
    <w:rsid w:val="00A35E90"/>
    <w:rsid w:val="00A51D51"/>
    <w:rsid w:val="00A670A6"/>
    <w:rsid w:val="00A7061B"/>
    <w:rsid w:val="00A772DC"/>
    <w:rsid w:val="00A93B91"/>
    <w:rsid w:val="00AB4DFB"/>
    <w:rsid w:val="00AE4E66"/>
    <w:rsid w:val="00B1454B"/>
    <w:rsid w:val="00B23592"/>
    <w:rsid w:val="00B74F3F"/>
    <w:rsid w:val="00B915C6"/>
    <w:rsid w:val="00BA2277"/>
    <w:rsid w:val="00BB2D98"/>
    <w:rsid w:val="00BB4AC7"/>
    <w:rsid w:val="00BC52E4"/>
    <w:rsid w:val="00BD52D4"/>
    <w:rsid w:val="00BE3BDE"/>
    <w:rsid w:val="00BE5785"/>
    <w:rsid w:val="00C101BC"/>
    <w:rsid w:val="00C1244E"/>
    <w:rsid w:val="00C3411C"/>
    <w:rsid w:val="00C64EA0"/>
    <w:rsid w:val="00C92B62"/>
    <w:rsid w:val="00CA00A1"/>
    <w:rsid w:val="00CB1AC8"/>
    <w:rsid w:val="00CB695D"/>
    <w:rsid w:val="00CB6AFD"/>
    <w:rsid w:val="00CC4A30"/>
    <w:rsid w:val="00CF1F8B"/>
    <w:rsid w:val="00CF7A32"/>
    <w:rsid w:val="00D32425"/>
    <w:rsid w:val="00D34A1A"/>
    <w:rsid w:val="00D43755"/>
    <w:rsid w:val="00D8005D"/>
    <w:rsid w:val="00DA1D75"/>
    <w:rsid w:val="00DA4756"/>
    <w:rsid w:val="00DB48C7"/>
    <w:rsid w:val="00DC1B98"/>
    <w:rsid w:val="00DD1D96"/>
    <w:rsid w:val="00DD2B78"/>
    <w:rsid w:val="00E01CEA"/>
    <w:rsid w:val="00E051AA"/>
    <w:rsid w:val="00E14901"/>
    <w:rsid w:val="00E15B70"/>
    <w:rsid w:val="00E16660"/>
    <w:rsid w:val="00E2484E"/>
    <w:rsid w:val="00E30638"/>
    <w:rsid w:val="00E31BA9"/>
    <w:rsid w:val="00E438E9"/>
    <w:rsid w:val="00E44282"/>
    <w:rsid w:val="00E559E4"/>
    <w:rsid w:val="00E74FFA"/>
    <w:rsid w:val="00E924A6"/>
    <w:rsid w:val="00E97A7D"/>
    <w:rsid w:val="00EB2F12"/>
    <w:rsid w:val="00EE2F4C"/>
    <w:rsid w:val="00EF36E7"/>
    <w:rsid w:val="00EF48D2"/>
    <w:rsid w:val="00EF6133"/>
    <w:rsid w:val="00F165E5"/>
    <w:rsid w:val="00F26881"/>
    <w:rsid w:val="00F3032F"/>
    <w:rsid w:val="00F45871"/>
    <w:rsid w:val="00F5184A"/>
    <w:rsid w:val="00F70A4F"/>
    <w:rsid w:val="00F76F3D"/>
    <w:rsid w:val="00F8710B"/>
    <w:rsid w:val="00F909D8"/>
    <w:rsid w:val="00F943CF"/>
    <w:rsid w:val="00F949F5"/>
    <w:rsid w:val="00F9500B"/>
    <w:rsid w:val="00FA03B7"/>
    <w:rsid w:val="00FA495F"/>
    <w:rsid w:val="00FA7C90"/>
    <w:rsid w:val="00FB23C2"/>
    <w:rsid w:val="00FC0D92"/>
    <w:rsid w:val="00FC2D3E"/>
    <w:rsid w:val="00FC3B4F"/>
    <w:rsid w:val="00FD00FA"/>
    <w:rsid w:val="00FD0C12"/>
    <w:rsid w:val="00FE5622"/>
    <w:rsid w:val="00FF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F12FF24-B1B0-430B-B722-39B09DC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2C00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62C0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62C00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9"/>
    <w:qFormat/>
    <w:rsid w:val="00262C00"/>
    <w:pPr>
      <w:keepNext/>
      <w:jc w:val="center"/>
      <w:outlineLvl w:val="2"/>
    </w:pPr>
    <w:rPr>
      <w:rFonts w:ascii="Arial" w:hAnsi="Arial"/>
      <w:b/>
      <w:spacing w:val="-20"/>
      <w:sz w:val="18"/>
    </w:rPr>
  </w:style>
  <w:style w:type="paragraph" w:styleId="4">
    <w:name w:val="heading 4"/>
    <w:basedOn w:val="a"/>
    <w:next w:val="a"/>
    <w:link w:val="40"/>
    <w:uiPriority w:val="99"/>
    <w:qFormat/>
    <w:rsid w:val="00262C00"/>
    <w:pPr>
      <w:keepNext/>
      <w:jc w:val="center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62C00"/>
    <w:pPr>
      <w:keepNext/>
      <w:ind w:left="28"/>
      <w:outlineLvl w:val="4"/>
    </w:pPr>
    <w:rPr>
      <w:rFonts w:ascii="Arial" w:hAnsi="Arial"/>
      <w:b/>
      <w:i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262C00"/>
    <w:pPr>
      <w:keepNext/>
      <w:ind w:left="28"/>
      <w:outlineLvl w:val="5"/>
    </w:pPr>
    <w:rPr>
      <w:rFonts w:ascii="Arial" w:hAnsi="Arial"/>
      <w:b/>
      <w:i/>
      <w:color w:val="FFFFFF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262C00"/>
    <w:pPr>
      <w:keepNext/>
      <w:jc w:val="center"/>
      <w:outlineLvl w:val="6"/>
    </w:pPr>
    <w:rPr>
      <w:b/>
      <w:i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262C00"/>
    <w:pPr>
      <w:keepNext/>
      <w:spacing w:before="120" w:after="120"/>
      <w:ind w:firstLine="170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262C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08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308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3088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3088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3088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30883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30883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3088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230883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262C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30883"/>
    <w:rPr>
      <w:rFonts w:cs="Times New Roman"/>
      <w:sz w:val="20"/>
      <w:szCs w:val="20"/>
    </w:rPr>
  </w:style>
  <w:style w:type="paragraph" w:styleId="a5">
    <w:name w:val="footer"/>
    <w:basedOn w:val="a"/>
    <w:link w:val="a6"/>
    <w:autoRedefine/>
    <w:uiPriority w:val="99"/>
    <w:rsid w:val="00292447"/>
    <w:pPr>
      <w:tabs>
        <w:tab w:val="center" w:pos="-178"/>
        <w:tab w:val="right" w:pos="10348"/>
      </w:tabs>
      <w:ind w:left="-6" w:right="-425"/>
      <w:jc w:val="right"/>
    </w:pPr>
    <w:rPr>
      <w:rFonts w:ascii="Arial" w:hAnsi="Arial" w:cs="Arial"/>
      <w:i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292447"/>
    <w:rPr>
      <w:rFonts w:ascii="Arial" w:hAnsi="Arial" w:cs="Arial"/>
      <w:i/>
      <w:sz w:val="24"/>
      <w:szCs w:val="24"/>
    </w:rPr>
  </w:style>
  <w:style w:type="character" w:styleId="a7">
    <w:name w:val="page number"/>
    <w:uiPriority w:val="99"/>
    <w:rsid w:val="00262C00"/>
    <w:rPr>
      <w:rFonts w:cs="Times New Roman"/>
      <w:b/>
      <w:sz w:val="22"/>
    </w:rPr>
  </w:style>
  <w:style w:type="paragraph" w:styleId="a8">
    <w:name w:val="Body Text Indent"/>
    <w:basedOn w:val="a"/>
    <w:link w:val="a9"/>
    <w:uiPriority w:val="99"/>
    <w:rsid w:val="00262C00"/>
    <w:pPr>
      <w:ind w:firstLine="720"/>
    </w:pPr>
    <w:rPr>
      <w:sz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23088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62C0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30883"/>
    <w:rPr>
      <w:rFonts w:cs="Times New Roman"/>
      <w:sz w:val="20"/>
      <w:szCs w:val="20"/>
    </w:rPr>
  </w:style>
  <w:style w:type="character" w:customStyle="1" w:styleId="aa">
    <w:name w:val="Лист"/>
    <w:uiPriority w:val="99"/>
    <w:rsid w:val="00262C00"/>
    <w:rPr>
      <w:rFonts w:cs="Times New Roman"/>
      <w:b/>
      <w:sz w:val="28"/>
    </w:rPr>
  </w:style>
  <w:style w:type="paragraph" w:styleId="31">
    <w:name w:val="Body Text Indent 3"/>
    <w:basedOn w:val="a"/>
    <w:link w:val="32"/>
    <w:uiPriority w:val="99"/>
    <w:rsid w:val="00262C00"/>
    <w:pPr>
      <w:tabs>
        <w:tab w:val="left" w:pos="432"/>
      </w:tabs>
      <w:ind w:left="432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230883"/>
    <w:rPr>
      <w:rFonts w:cs="Times New Roman"/>
      <w:sz w:val="16"/>
      <w:szCs w:val="16"/>
    </w:rPr>
  </w:style>
  <w:style w:type="paragraph" w:styleId="11">
    <w:name w:val="index 1"/>
    <w:basedOn w:val="a"/>
    <w:next w:val="a"/>
    <w:autoRedefine/>
    <w:uiPriority w:val="99"/>
    <w:semiHidden/>
    <w:rsid w:val="00262C00"/>
    <w:pPr>
      <w:ind w:left="280" w:hanging="280"/>
    </w:pPr>
    <w:rPr>
      <w:sz w:val="20"/>
    </w:rPr>
  </w:style>
  <w:style w:type="paragraph" w:styleId="23">
    <w:name w:val="index 2"/>
    <w:basedOn w:val="a"/>
    <w:next w:val="a"/>
    <w:autoRedefine/>
    <w:uiPriority w:val="99"/>
    <w:semiHidden/>
    <w:rsid w:val="00262C00"/>
    <w:pPr>
      <w:ind w:left="560" w:hanging="280"/>
    </w:pPr>
    <w:rPr>
      <w:sz w:val="20"/>
    </w:rPr>
  </w:style>
  <w:style w:type="paragraph" w:styleId="33">
    <w:name w:val="index 3"/>
    <w:basedOn w:val="a"/>
    <w:next w:val="a"/>
    <w:autoRedefine/>
    <w:uiPriority w:val="99"/>
    <w:semiHidden/>
    <w:rsid w:val="00262C00"/>
    <w:pPr>
      <w:ind w:left="840" w:hanging="280"/>
    </w:pPr>
    <w:rPr>
      <w:sz w:val="20"/>
    </w:rPr>
  </w:style>
  <w:style w:type="paragraph" w:styleId="41">
    <w:name w:val="index 4"/>
    <w:basedOn w:val="a"/>
    <w:next w:val="a"/>
    <w:autoRedefine/>
    <w:uiPriority w:val="99"/>
    <w:semiHidden/>
    <w:rsid w:val="00262C00"/>
    <w:pPr>
      <w:ind w:left="1120" w:hanging="280"/>
    </w:pPr>
    <w:rPr>
      <w:sz w:val="20"/>
    </w:rPr>
  </w:style>
  <w:style w:type="paragraph" w:styleId="51">
    <w:name w:val="index 5"/>
    <w:basedOn w:val="a"/>
    <w:next w:val="a"/>
    <w:autoRedefine/>
    <w:uiPriority w:val="99"/>
    <w:semiHidden/>
    <w:rsid w:val="00262C00"/>
    <w:pPr>
      <w:ind w:left="1400" w:hanging="280"/>
    </w:pPr>
    <w:rPr>
      <w:sz w:val="20"/>
    </w:rPr>
  </w:style>
  <w:style w:type="paragraph" w:styleId="61">
    <w:name w:val="index 6"/>
    <w:basedOn w:val="a"/>
    <w:next w:val="a"/>
    <w:autoRedefine/>
    <w:uiPriority w:val="99"/>
    <w:semiHidden/>
    <w:rsid w:val="00262C00"/>
    <w:pPr>
      <w:ind w:left="1680" w:hanging="280"/>
    </w:pPr>
    <w:rPr>
      <w:sz w:val="20"/>
    </w:rPr>
  </w:style>
  <w:style w:type="paragraph" w:styleId="71">
    <w:name w:val="index 7"/>
    <w:basedOn w:val="a"/>
    <w:next w:val="a"/>
    <w:autoRedefine/>
    <w:uiPriority w:val="99"/>
    <w:semiHidden/>
    <w:rsid w:val="00262C00"/>
    <w:pPr>
      <w:ind w:left="1960" w:hanging="280"/>
    </w:pPr>
    <w:rPr>
      <w:sz w:val="20"/>
    </w:rPr>
  </w:style>
  <w:style w:type="paragraph" w:styleId="81">
    <w:name w:val="index 8"/>
    <w:basedOn w:val="a"/>
    <w:next w:val="a"/>
    <w:autoRedefine/>
    <w:uiPriority w:val="99"/>
    <w:semiHidden/>
    <w:rsid w:val="00262C00"/>
    <w:pPr>
      <w:ind w:left="2240" w:hanging="280"/>
    </w:pPr>
    <w:rPr>
      <w:sz w:val="20"/>
    </w:rPr>
  </w:style>
  <w:style w:type="paragraph" w:styleId="91">
    <w:name w:val="index 9"/>
    <w:basedOn w:val="a"/>
    <w:next w:val="a"/>
    <w:autoRedefine/>
    <w:uiPriority w:val="99"/>
    <w:semiHidden/>
    <w:rsid w:val="00262C00"/>
    <w:pPr>
      <w:ind w:left="2520" w:hanging="280"/>
    </w:pPr>
    <w:rPr>
      <w:sz w:val="20"/>
    </w:rPr>
  </w:style>
  <w:style w:type="paragraph" w:styleId="ab">
    <w:name w:val="index heading"/>
    <w:basedOn w:val="a"/>
    <w:next w:val="11"/>
    <w:uiPriority w:val="99"/>
    <w:semiHidden/>
    <w:rsid w:val="00262C00"/>
    <w:pPr>
      <w:spacing w:before="120" w:after="120"/>
    </w:pPr>
    <w:rPr>
      <w:b/>
      <w:i/>
      <w:sz w:val="20"/>
    </w:rPr>
  </w:style>
  <w:style w:type="paragraph" w:styleId="12">
    <w:name w:val="toc 1"/>
    <w:basedOn w:val="a"/>
    <w:next w:val="a"/>
    <w:autoRedefine/>
    <w:uiPriority w:val="99"/>
    <w:semiHidden/>
    <w:rsid w:val="00262C00"/>
    <w:pPr>
      <w:tabs>
        <w:tab w:val="right" w:leader="dot" w:pos="9639"/>
      </w:tabs>
      <w:ind w:firstLine="284"/>
    </w:pPr>
  </w:style>
  <w:style w:type="paragraph" w:styleId="24">
    <w:name w:val="toc 2"/>
    <w:basedOn w:val="a"/>
    <w:next w:val="a"/>
    <w:autoRedefine/>
    <w:uiPriority w:val="99"/>
    <w:semiHidden/>
    <w:rsid w:val="00262C00"/>
    <w:pPr>
      <w:tabs>
        <w:tab w:val="right" w:leader="dot" w:pos="9639"/>
      </w:tabs>
      <w:ind w:left="280" w:firstLine="287"/>
    </w:pPr>
    <w:rPr>
      <w:noProof/>
    </w:rPr>
  </w:style>
  <w:style w:type="paragraph" w:styleId="34">
    <w:name w:val="toc 3"/>
    <w:basedOn w:val="a"/>
    <w:next w:val="a"/>
    <w:autoRedefine/>
    <w:uiPriority w:val="99"/>
    <w:semiHidden/>
    <w:rsid w:val="00262C00"/>
    <w:pPr>
      <w:ind w:left="560"/>
    </w:pPr>
  </w:style>
  <w:style w:type="paragraph" w:styleId="42">
    <w:name w:val="toc 4"/>
    <w:basedOn w:val="a"/>
    <w:next w:val="a"/>
    <w:autoRedefine/>
    <w:uiPriority w:val="99"/>
    <w:semiHidden/>
    <w:rsid w:val="00262C00"/>
    <w:pPr>
      <w:ind w:left="840"/>
    </w:pPr>
  </w:style>
  <w:style w:type="paragraph" w:styleId="52">
    <w:name w:val="toc 5"/>
    <w:basedOn w:val="a"/>
    <w:next w:val="a"/>
    <w:autoRedefine/>
    <w:uiPriority w:val="99"/>
    <w:semiHidden/>
    <w:rsid w:val="00262C00"/>
    <w:pPr>
      <w:ind w:left="1120"/>
    </w:pPr>
  </w:style>
  <w:style w:type="paragraph" w:styleId="62">
    <w:name w:val="toc 6"/>
    <w:basedOn w:val="a"/>
    <w:next w:val="a"/>
    <w:autoRedefine/>
    <w:uiPriority w:val="99"/>
    <w:semiHidden/>
    <w:rsid w:val="00262C00"/>
    <w:pPr>
      <w:ind w:left="1400"/>
    </w:pPr>
  </w:style>
  <w:style w:type="paragraph" w:styleId="72">
    <w:name w:val="toc 7"/>
    <w:basedOn w:val="a"/>
    <w:next w:val="a"/>
    <w:autoRedefine/>
    <w:uiPriority w:val="99"/>
    <w:semiHidden/>
    <w:rsid w:val="00262C00"/>
    <w:pPr>
      <w:ind w:left="1680"/>
    </w:pPr>
  </w:style>
  <w:style w:type="paragraph" w:styleId="82">
    <w:name w:val="toc 8"/>
    <w:basedOn w:val="a"/>
    <w:next w:val="a"/>
    <w:autoRedefine/>
    <w:uiPriority w:val="99"/>
    <w:semiHidden/>
    <w:rsid w:val="00262C00"/>
    <w:pPr>
      <w:ind w:left="1960"/>
    </w:pPr>
  </w:style>
  <w:style w:type="paragraph" w:styleId="92">
    <w:name w:val="toc 9"/>
    <w:basedOn w:val="a"/>
    <w:next w:val="a"/>
    <w:autoRedefine/>
    <w:uiPriority w:val="99"/>
    <w:semiHidden/>
    <w:rsid w:val="00262C00"/>
    <w:pPr>
      <w:ind w:left="2240"/>
    </w:pPr>
  </w:style>
  <w:style w:type="paragraph" w:customStyle="1" w:styleId="FR2">
    <w:name w:val="FR2"/>
    <w:uiPriority w:val="99"/>
    <w:rsid w:val="00262C00"/>
    <w:pPr>
      <w:widowControl w:val="0"/>
      <w:spacing w:before="700"/>
    </w:pPr>
    <w:rPr>
      <w:rFonts w:ascii="Courier New" w:hAnsi="Courier New"/>
      <w:sz w:val="24"/>
    </w:rPr>
  </w:style>
  <w:style w:type="paragraph" w:customStyle="1" w:styleId="FR1">
    <w:name w:val="FR1"/>
    <w:uiPriority w:val="99"/>
    <w:rsid w:val="00262C00"/>
    <w:pPr>
      <w:widowControl w:val="0"/>
    </w:pPr>
    <w:rPr>
      <w:sz w:val="28"/>
    </w:rPr>
  </w:style>
  <w:style w:type="paragraph" w:customStyle="1" w:styleId="FR3">
    <w:name w:val="FR3"/>
    <w:uiPriority w:val="99"/>
    <w:rsid w:val="00262C00"/>
    <w:pPr>
      <w:widowControl w:val="0"/>
      <w:spacing w:before="200" w:line="260" w:lineRule="auto"/>
      <w:ind w:right="400"/>
    </w:pPr>
    <w:rPr>
      <w:rFonts w:ascii="Arial" w:hAnsi="Arial"/>
      <w:sz w:val="22"/>
    </w:rPr>
  </w:style>
  <w:style w:type="paragraph" w:customStyle="1" w:styleId="FR5">
    <w:name w:val="FR5"/>
    <w:uiPriority w:val="99"/>
    <w:rsid w:val="00262C00"/>
    <w:pPr>
      <w:widowControl w:val="0"/>
      <w:jc w:val="right"/>
    </w:pPr>
    <w:rPr>
      <w:rFonts w:ascii="Arial" w:hAnsi="Arial"/>
      <w:sz w:val="12"/>
    </w:rPr>
  </w:style>
  <w:style w:type="paragraph" w:customStyle="1" w:styleId="FR4">
    <w:name w:val="FR4"/>
    <w:uiPriority w:val="99"/>
    <w:rsid w:val="00262C00"/>
    <w:pPr>
      <w:widowControl w:val="0"/>
      <w:spacing w:before="100"/>
      <w:ind w:left="80"/>
    </w:pPr>
    <w:rPr>
      <w:sz w:val="12"/>
      <w:lang w:val="en-US"/>
    </w:rPr>
  </w:style>
  <w:style w:type="paragraph" w:styleId="ac">
    <w:name w:val="Title"/>
    <w:basedOn w:val="a"/>
    <w:link w:val="ad"/>
    <w:uiPriority w:val="99"/>
    <w:qFormat/>
    <w:rsid w:val="00262C00"/>
    <w:pPr>
      <w:spacing w:after="240"/>
      <w:jc w:val="center"/>
    </w:pPr>
    <w:rPr>
      <w:b/>
    </w:rPr>
  </w:style>
  <w:style w:type="character" w:customStyle="1" w:styleId="ad">
    <w:name w:val="Заголовок Знак"/>
    <w:link w:val="ac"/>
    <w:uiPriority w:val="99"/>
    <w:locked/>
    <w:rsid w:val="00230883"/>
    <w:rPr>
      <w:rFonts w:ascii="Cambria" w:hAnsi="Cambria" w:cs="Times New Roman"/>
      <w:b/>
      <w:bCs/>
      <w:kern w:val="28"/>
      <w:sz w:val="32"/>
      <w:szCs w:val="32"/>
    </w:rPr>
  </w:style>
  <w:style w:type="paragraph" w:styleId="25">
    <w:name w:val="Body Text 2"/>
    <w:basedOn w:val="a"/>
    <w:link w:val="26"/>
    <w:uiPriority w:val="99"/>
    <w:rsid w:val="00262C00"/>
    <w:rPr>
      <w:sz w:val="24"/>
    </w:rPr>
  </w:style>
  <w:style w:type="character" w:customStyle="1" w:styleId="26">
    <w:name w:val="Основной текст 2 Знак"/>
    <w:link w:val="25"/>
    <w:uiPriority w:val="99"/>
    <w:semiHidden/>
    <w:locked/>
    <w:rsid w:val="00230883"/>
    <w:rPr>
      <w:rFonts w:cs="Times New Roman"/>
      <w:sz w:val="20"/>
      <w:szCs w:val="20"/>
    </w:rPr>
  </w:style>
  <w:style w:type="paragraph" w:styleId="ae">
    <w:name w:val="Body Text"/>
    <w:basedOn w:val="a"/>
    <w:link w:val="af"/>
    <w:uiPriority w:val="99"/>
    <w:rsid w:val="00262C00"/>
    <w:pPr>
      <w:jc w:val="both"/>
    </w:pPr>
    <w:rPr>
      <w:sz w:val="24"/>
    </w:rPr>
  </w:style>
  <w:style w:type="character" w:customStyle="1" w:styleId="af">
    <w:name w:val="Основной текст Знак"/>
    <w:link w:val="ae"/>
    <w:uiPriority w:val="99"/>
    <w:semiHidden/>
    <w:locked/>
    <w:rsid w:val="00230883"/>
    <w:rPr>
      <w:rFonts w:cs="Times New Roman"/>
      <w:sz w:val="20"/>
      <w:szCs w:val="20"/>
    </w:rPr>
  </w:style>
  <w:style w:type="character" w:styleId="af0">
    <w:name w:val="Strong"/>
    <w:uiPriority w:val="99"/>
    <w:qFormat/>
    <w:rsid w:val="00262C00"/>
    <w:rPr>
      <w:rFonts w:cs="Times New Roman"/>
      <w:b/>
      <w:bCs/>
    </w:rPr>
  </w:style>
  <w:style w:type="paragraph" w:styleId="af1">
    <w:name w:val="caption"/>
    <w:basedOn w:val="a"/>
    <w:next w:val="a"/>
    <w:uiPriority w:val="99"/>
    <w:qFormat/>
    <w:rsid w:val="00262C00"/>
    <w:pPr>
      <w:jc w:val="center"/>
    </w:pPr>
    <w:rPr>
      <w:b/>
      <w:bCs/>
      <w:i/>
      <w:iCs/>
      <w:u w:val="single"/>
    </w:rPr>
  </w:style>
  <w:style w:type="table" w:styleId="af2">
    <w:name w:val="Table Grid"/>
    <w:basedOn w:val="a1"/>
    <w:uiPriority w:val="99"/>
    <w:rsid w:val="0014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1836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23088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000-&#1055;&#104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000-ПЗ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                                         пояснительная записка</vt:lpstr>
    </vt:vector>
  </TitlesOfParts>
  <Company>ОАО РОСГАЗИФИКАЦИЯ ОАО ГИПРОНИИГАЗ      Нижегородский филиал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                                         пояснительная записка</dc:title>
  <dc:subject>Шаблон для общей ПЗ.</dc:subject>
  <dc:creator>Говоров Г.Е.</dc:creator>
  <cp:keywords/>
  <dc:description/>
  <cp:lastModifiedBy>Zaytsev</cp:lastModifiedBy>
  <cp:revision>5</cp:revision>
  <cp:lastPrinted>2016-07-06T12:10:00Z</cp:lastPrinted>
  <dcterms:created xsi:type="dcterms:W3CDTF">2016-07-06T12:16:00Z</dcterms:created>
  <dcterms:modified xsi:type="dcterms:W3CDTF">2017-01-30T03:24:00Z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ал">
    <vt:lpwstr> </vt:lpwstr>
  </property>
  <property fmtid="{D5CDD505-2E9C-101B-9397-08002B2CF9AE}" pid="3" name="Проверил">
    <vt:lpwstr> </vt:lpwstr>
  </property>
  <property fmtid="{D5CDD505-2E9C-101B-9397-08002B2CF9AE}" pid="4" name="Н.контр.">
    <vt:lpwstr> </vt:lpwstr>
  </property>
  <property fmtid="{D5CDD505-2E9C-101B-9397-08002B2CF9AE}" pid="5" name="Нач.отд.">
    <vt:lpwstr>Хайкин </vt:lpwstr>
  </property>
  <property fmtid="{D5CDD505-2E9C-101B-9397-08002B2CF9AE}" pid="6" name="Утв.">
    <vt:lpwstr> </vt:lpwstr>
  </property>
  <property fmtid="{D5CDD505-2E9C-101B-9397-08002B2CF9AE}" pid="7" name="Стадия">
    <vt:lpwstr> </vt:lpwstr>
  </property>
  <property fmtid="{D5CDD505-2E9C-101B-9397-08002B2CF9AE}" pid="8" name="Номер документа">
    <vt:lpwstr>000-ПЗ</vt:lpwstr>
  </property>
  <property fmtid="{D5CDD505-2E9C-101B-9397-08002B2CF9AE}" pid="9" name="Материал">
    <vt:lpwstr>Содержание пояснительной записки</vt:lpwstr>
  </property>
</Properties>
</file>