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C" w:rsidRDefault="00AD665C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 w:rsidRPr="00986C76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4" o:title=""/>
          </v:shape>
        </w:pict>
      </w:r>
    </w:p>
    <w:p w:rsidR="00AD665C" w:rsidRPr="00FF1C4B" w:rsidRDefault="00AD665C" w:rsidP="00AB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C4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D665C" w:rsidRPr="00FF1C4B" w:rsidRDefault="00AD665C" w:rsidP="00AB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БЛАГОВЕЩЕНСКОГО</w:t>
      </w:r>
      <w:r w:rsidRPr="00FF1C4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AD665C" w:rsidRPr="00FF1C4B" w:rsidRDefault="00AD665C" w:rsidP="00AB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C4B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AD665C" w:rsidRPr="00FF1C4B" w:rsidRDefault="00AD665C" w:rsidP="00AB50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F1C4B">
        <w:rPr>
          <w:rFonts w:ascii="Times New Roman" w:hAnsi="Times New Roman" w:cs="Times New Roman"/>
          <w:bCs w:val="0"/>
          <w:sz w:val="28"/>
          <w:szCs w:val="28"/>
        </w:rPr>
        <w:t>НИЖЕГОРОДСКОЙ ОБЛАСТИ</w:t>
      </w:r>
    </w:p>
    <w:p w:rsidR="00AD665C" w:rsidRPr="00FF1C4B" w:rsidRDefault="00AD665C" w:rsidP="00AB50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C4B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AD665C" w:rsidRPr="00FF1C4B" w:rsidRDefault="00AD665C" w:rsidP="00D06168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 w:rsidRPr="00FF1C4B">
        <w:rPr>
          <w:rFonts w:ascii="Times New Roman" w:hAnsi="Times New Roman" w:cs="Times New Roman"/>
          <w:b w:val="0"/>
          <w:sz w:val="28"/>
          <w:szCs w:val="28"/>
        </w:rPr>
        <w:t xml:space="preserve">23 августа 2017 года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№18</w:t>
      </w:r>
      <w:r w:rsidRPr="00FF1C4B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AD665C" w:rsidRDefault="00AD665C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8A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AD665C" w:rsidRPr="00BA208A" w:rsidRDefault="00AD665C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5C" w:rsidRPr="00B9005E" w:rsidRDefault="00AD665C" w:rsidP="00B9005E">
      <w:pPr>
        <w:pStyle w:val="BodyTextIndent"/>
        <w:ind w:left="0"/>
        <w:contextualSpacing/>
        <w:jc w:val="both"/>
        <w:rPr>
          <w:b w:val="0"/>
          <w:sz w:val="27"/>
          <w:szCs w:val="27"/>
        </w:rPr>
      </w:pPr>
      <w:r>
        <w:rPr>
          <w:sz w:val="24"/>
          <w:szCs w:val="24"/>
        </w:rPr>
        <w:t xml:space="preserve">       </w:t>
      </w:r>
      <w:r w:rsidRPr="00EC5DF7">
        <w:rPr>
          <w:sz w:val="24"/>
          <w:szCs w:val="24"/>
        </w:rPr>
        <w:t xml:space="preserve">  </w:t>
      </w:r>
      <w:r>
        <w:rPr>
          <w:b w:val="0"/>
          <w:sz w:val="28"/>
          <w:szCs w:val="28"/>
        </w:rPr>
        <w:t>Для организации работы с Единой государственной информационной системой социального обеспечения (далее ЕГИССО)</w:t>
      </w:r>
      <w:r w:rsidRPr="00B9005E">
        <w:rPr>
          <w:b w:val="0"/>
          <w:sz w:val="28"/>
          <w:szCs w:val="28"/>
        </w:rPr>
        <w:t>:</w:t>
      </w:r>
    </w:p>
    <w:p w:rsidR="00AD665C" w:rsidRDefault="00AD665C" w:rsidP="00B90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05E">
        <w:rPr>
          <w:rFonts w:ascii="Times New Roman" w:hAnsi="Times New Roman"/>
          <w:sz w:val="28"/>
          <w:szCs w:val="28"/>
          <w:lang w:eastAsia="ru-RU"/>
        </w:rPr>
        <w:t xml:space="preserve"> 1.Назначить ответственным лицом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работы по подключению к ЕГИССО  Смирнову Валентину Владимировну – главного бухгалтера</w:t>
      </w:r>
      <w:r w:rsidRPr="00B9005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Благовещенского </w:t>
      </w:r>
      <w:bookmarkStart w:id="0" w:name="_GoBack"/>
      <w:bookmarkEnd w:id="0"/>
      <w:r w:rsidRPr="00B9005E">
        <w:rPr>
          <w:rFonts w:ascii="Times New Roman" w:hAnsi="Times New Roman"/>
          <w:sz w:val="28"/>
          <w:szCs w:val="28"/>
          <w:lang w:eastAsia="ru-RU"/>
        </w:rPr>
        <w:t>сельсовета.</w:t>
      </w:r>
    </w:p>
    <w:p w:rsidR="00AD665C" w:rsidRPr="001D494D" w:rsidRDefault="00AD665C" w:rsidP="001D4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494D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распоряжение на информационном стенде в здании администрации сельсовета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Pr="001D494D">
        <w:rPr>
          <w:rFonts w:ascii="Times New Roman" w:hAnsi="Times New Roman"/>
          <w:sz w:val="28"/>
          <w:szCs w:val="28"/>
          <w:lang w:eastAsia="ru-RU"/>
        </w:rPr>
        <w:t xml:space="preserve">администрации Воскресенского муниципального района.      </w:t>
      </w:r>
    </w:p>
    <w:p w:rsidR="00AD665C" w:rsidRDefault="00AD665C" w:rsidP="00C247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494D">
        <w:rPr>
          <w:rFonts w:ascii="Times New Roman" w:hAnsi="Times New Roman"/>
          <w:sz w:val="28"/>
          <w:szCs w:val="28"/>
          <w:lang w:eastAsia="ru-RU"/>
        </w:rPr>
        <w:t>3.Контроль над исполнением настоящего распоряжения оставляю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AD665C" w:rsidRDefault="00AD665C" w:rsidP="00C247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65C" w:rsidRDefault="00AD665C" w:rsidP="00C247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65C" w:rsidRPr="00795E20" w:rsidRDefault="00AD665C" w:rsidP="00795E20">
      <w:pPr>
        <w:spacing w:after="0" w:line="240" w:lineRule="auto"/>
        <w:ind w:firstLine="142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Н.К.Смирнова</w:t>
      </w:r>
    </w:p>
    <w:sectPr w:rsidR="00AD665C" w:rsidRPr="00795E20" w:rsidSect="001D2BB9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23"/>
    <w:rsid w:val="00037ABC"/>
    <w:rsid w:val="00060355"/>
    <w:rsid w:val="00065DE2"/>
    <w:rsid w:val="00084CD9"/>
    <w:rsid w:val="0009763F"/>
    <w:rsid w:val="000A7724"/>
    <w:rsid w:val="000B6997"/>
    <w:rsid w:val="00123E10"/>
    <w:rsid w:val="00125DFE"/>
    <w:rsid w:val="00130313"/>
    <w:rsid w:val="0014330D"/>
    <w:rsid w:val="00160C2B"/>
    <w:rsid w:val="0016136F"/>
    <w:rsid w:val="001D2BB9"/>
    <w:rsid w:val="001D494D"/>
    <w:rsid w:val="001E2F75"/>
    <w:rsid w:val="001E4FA4"/>
    <w:rsid w:val="002A06D5"/>
    <w:rsid w:val="002A6F9E"/>
    <w:rsid w:val="002B5665"/>
    <w:rsid w:val="002D0FF5"/>
    <w:rsid w:val="002E5C8E"/>
    <w:rsid w:val="002F0EDB"/>
    <w:rsid w:val="003153A3"/>
    <w:rsid w:val="0031642D"/>
    <w:rsid w:val="00356291"/>
    <w:rsid w:val="00363466"/>
    <w:rsid w:val="00390F37"/>
    <w:rsid w:val="003C085D"/>
    <w:rsid w:val="003C214A"/>
    <w:rsid w:val="003F2709"/>
    <w:rsid w:val="00404D97"/>
    <w:rsid w:val="00415559"/>
    <w:rsid w:val="0042343C"/>
    <w:rsid w:val="004A6523"/>
    <w:rsid w:val="00525E3C"/>
    <w:rsid w:val="00547E3B"/>
    <w:rsid w:val="00550695"/>
    <w:rsid w:val="00564D56"/>
    <w:rsid w:val="0059151A"/>
    <w:rsid w:val="005C29C2"/>
    <w:rsid w:val="005C5DCF"/>
    <w:rsid w:val="005D14A0"/>
    <w:rsid w:val="005F5E86"/>
    <w:rsid w:val="005F649E"/>
    <w:rsid w:val="00622051"/>
    <w:rsid w:val="006700E7"/>
    <w:rsid w:val="006F22E5"/>
    <w:rsid w:val="006F438B"/>
    <w:rsid w:val="007127EC"/>
    <w:rsid w:val="00713B74"/>
    <w:rsid w:val="007527FA"/>
    <w:rsid w:val="00795E20"/>
    <w:rsid w:val="00797D23"/>
    <w:rsid w:val="007B0014"/>
    <w:rsid w:val="007B6BE9"/>
    <w:rsid w:val="007E0339"/>
    <w:rsid w:val="007E1EF9"/>
    <w:rsid w:val="00834F3F"/>
    <w:rsid w:val="0084415B"/>
    <w:rsid w:val="008738DB"/>
    <w:rsid w:val="00877387"/>
    <w:rsid w:val="008829AF"/>
    <w:rsid w:val="008853F4"/>
    <w:rsid w:val="008B5BB4"/>
    <w:rsid w:val="008F56FB"/>
    <w:rsid w:val="008F5B2A"/>
    <w:rsid w:val="00904058"/>
    <w:rsid w:val="009207F2"/>
    <w:rsid w:val="0096686F"/>
    <w:rsid w:val="00982501"/>
    <w:rsid w:val="00986C76"/>
    <w:rsid w:val="00A45892"/>
    <w:rsid w:val="00AA41FA"/>
    <w:rsid w:val="00AB500F"/>
    <w:rsid w:val="00AD23C3"/>
    <w:rsid w:val="00AD665C"/>
    <w:rsid w:val="00B07743"/>
    <w:rsid w:val="00B16ABF"/>
    <w:rsid w:val="00B376F0"/>
    <w:rsid w:val="00B40B67"/>
    <w:rsid w:val="00B9005E"/>
    <w:rsid w:val="00BA208A"/>
    <w:rsid w:val="00BA3E72"/>
    <w:rsid w:val="00BA5790"/>
    <w:rsid w:val="00BF1EE8"/>
    <w:rsid w:val="00BF4920"/>
    <w:rsid w:val="00C07F62"/>
    <w:rsid w:val="00C12512"/>
    <w:rsid w:val="00C151C8"/>
    <w:rsid w:val="00C24702"/>
    <w:rsid w:val="00C37626"/>
    <w:rsid w:val="00CC100D"/>
    <w:rsid w:val="00CC4420"/>
    <w:rsid w:val="00D06168"/>
    <w:rsid w:val="00D12767"/>
    <w:rsid w:val="00D16C20"/>
    <w:rsid w:val="00D2524D"/>
    <w:rsid w:val="00D65E76"/>
    <w:rsid w:val="00D77849"/>
    <w:rsid w:val="00DB7276"/>
    <w:rsid w:val="00DF68BE"/>
    <w:rsid w:val="00E52C63"/>
    <w:rsid w:val="00E76B41"/>
    <w:rsid w:val="00E93F6B"/>
    <w:rsid w:val="00EC5DF7"/>
    <w:rsid w:val="00EF788A"/>
    <w:rsid w:val="00F330EA"/>
    <w:rsid w:val="00F41CDB"/>
    <w:rsid w:val="00F62AD9"/>
    <w:rsid w:val="00FB24F1"/>
    <w:rsid w:val="00FE26FB"/>
    <w:rsid w:val="00FF0781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F5E8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5DF7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133</Words>
  <Characters>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36</cp:revision>
  <cp:lastPrinted>2017-08-28T06:36:00Z</cp:lastPrinted>
  <dcterms:created xsi:type="dcterms:W3CDTF">2016-05-30T04:19:00Z</dcterms:created>
  <dcterms:modified xsi:type="dcterms:W3CDTF">2017-08-28T07:38:00Z</dcterms:modified>
</cp:coreProperties>
</file>