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46" w:rsidRDefault="00C24F46" w:rsidP="00F138D8">
      <w:pPr>
        <w:jc w:val="center"/>
        <w:rPr>
          <w:rFonts w:ascii="Arial" w:hAnsi="Arial" w:cs="Arial"/>
        </w:rPr>
      </w:pPr>
      <w:r w:rsidRPr="00D756E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5pt;visibility:visible">
            <v:imagedata r:id="rId4" o:title=""/>
          </v:shape>
        </w:pict>
      </w:r>
    </w:p>
    <w:p w:rsidR="00C24F46" w:rsidRPr="00AF7F09" w:rsidRDefault="00C24F46" w:rsidP="0071564D">
      <w:pPr>
        <w:jc w:val="center"/>
        <w:rPr>
          <w:b/>
          <w:spacing w:val="20"/>
          <w:sz w:val="28"/>
          <w:szCs w:val="28"/>
        </w:rPr>
      </w:pPr>
      <w:r w:rsidRPr="00AF7F09">
        <w:rPr>
          <w:b/>
          <w:spacing w:val="20"/>
          <w:sz w:val="28"/>
          <w:szCs w:val="28"/>
        </w:rPr>
        <w:t>АДМИНИСТРАЦИЯ БОГОРОДСКОГО СЕЛЬСОВЕТА</w:t>
      </w:r>
    </w:p>
    <w:p w:rsidR="00C24F46" w:rsidRPr="00AF7F09" w:rsidRDefault="00C24F46" w:rsidP="0071564D">
      <w:pPr>
        <w:jc w:val="center"/>
        <w:rPr>
          <w:b/>
          <w:spacing w:val="20"/>
          <w:sz w:val="28"/>
          <w:szCs w:val="28"/>
        </w:rPr>
      </w:pPr>
      <w:r w:rsidRPr="00AF7F09">
        <w:rPr>
          <w:b/>
          <w:spacing w:val="20"/>
          <w:sz w:val="28"/>
          <w:szCs w:val="28"/>
        </w:rPr>
        <w:t>ВОСКРЕСЕНСКОГО МУНИЦИПАЛЬНОГО РАЙОНА НИЖЕГОРОДСКОЙ ОБЛАСТИ</w:t>
      </w:r>
    </w:p>
    <w:p w:rsidR="00C24F46" w:rsidRPr="00AF7F09" w:rsidRDefault="00C24F46" w:rsidP="0071564D">
      <w:pPr>
        <w:jc w:val="center"/>
        <w:outlineLvl w:val="0"/>
        <w:rPr>
          <w:spacing w:val="20"/>
          <w:sz w:val="32"/>
          <w:szCs w:val="32"/>
        </w:rPr>
      </w:pPr>
      <w:r w:rsidRPr="00AF7F09">
        <w:rPr>
          <w:b/>
          <w:spacing w:val="20"/>
          <w:sz w:val="28"/>
          <w:szCs w:val="28"/>
        </w:rPr>
        <w:t>ПОСТАНОВЛЕНИЕ</w:t>
      </w:r>
    </w:p>
    <w:p w:rsidR="00C24F46" w:rsidRDefault="00C24F46" w:rsidP="0071564D">
      <w:pPr>
        <w:tabs>
          <w:tab w:val="left" w:pos="7920"/>
        </w:tabs>
        <w:jc w:val="center"/>
      </w:pPr>
    </w:p>
    <w:p w:rsidR="00C24F46" w:rsidRDefault="00C24F46" w:rsidP="0071564D">
      <w:pPr>
        <w:tabs>
          <w:tab w:val="left" w:pos="7920"/>
        </w:tabs>
        <w:jc w:val="center"/>
      </w:pPr>
      <w:r>
        <w:t>12 декабря 2017 года</w:t>
      </w:r>
      <w:r>
        <w:tab/>
        <w:t>№ 130</w:t>
      </w:r>
    </w:p>
    <w:p w:rsidR="00C24F46" w:rsidRDefault="00C24F46" w:rsidP="0071564D">
      <w:pPr>
        <w:tabs>
          <w:tab w:val="left" w:pos="7920"/>
        </w:tabs>
        <w:jc w:val="center"/>
      </w:pPr>
    </w:p>
    <w:p w:rsidR="00C24F46" w:rsidRPr="0071564D" w:rsidRDefault="00C24F46" w:rsidP="00F138D8">
      <w:pPr>
        <w:pStyle w:val="NoSpacing"/>
        <w:jc w:val="center"/>
        <w:rPr>
          <w:b/>
          <w:sz w:val="28"/>
          <w:szCs w:val="28"/>
        </w:rPr>
      </w:pPr>
      <w:r w:rsidRPr="0071564D">
        <w:rPr>
          <w:b/>
          <w:sz w:val="28"/>
          <w:szCs w:val="28"/>
        </w:rPr>
        <w:t xml:space="preserve">Об утверждении перечня изменений и дополнений сведений государственного адресного реестра на территории </w:t>
      </w:r>
      <w:r>
        <w:rPr>
          <w:b/>
          <w:sz w:val="28"/>
          <w:szCs w:val="28"/>
        </w:rPr>
        <w:t>Богородского сельсовета</w:t>
      </w:r>
      <w:r w:rsidRPr="0071564D">
        <w:rPr>
          <w:b/>
          <w:sz w:val="28"/>
          <w:szCs w:val="28"/>
        </w:rPr>
        <w:t xml:space="preserve"> Воскресенского</w:t>
      </w:r>
      <w:r>
        <w:rPr>
          <w:b/>
          <w:sz w:val="28"/>
          <w:szCs w:val="28"/>
        </w:rPr>
        <w:t xml:space="preserve"> муниципального</w:t>
      </w:r>
      <w:r w:rsidRPr="0071564D">
        <w:rPr>
          <w:b/>
          <w:sz w:val="28"/>
          <w:szCs w:val="28"/>
        </w:rPr>
        <w:t xml:space="preserve"> района Нижегородской области</w:t>
      </w:r>
    </w:p>
    <w:p w:rsidR="00C24F46" w:rsidRDefault="00C24F46" w:rsidP="00F138D8">
      <w:pPr>
        <w:pStyle w:val="NoSpacing"/>
      </w:pPr>
    </w:p>
    <w:p w:rsidR="00C24F46" w:rsidRPr="0071564D" w:rsidRDefault="00C24F46" w:rsidP="00E26D05">
      <w:pPr>
        <w:pStyle w:val="NoSpacing"/>
        <w:ind w:firstLine="567"/>
        <w:jc w:val="both"/>
        <w:rPr>
          <w:b/>
          <w:spacing w:val="60"/>
          <w:sz w:val="28"/>
          <w:szCs w:val="28"/>
        </w:rPr>
      </w:pPr>
      <w:r w:rsidRPr="0071564D">
        <w:rPr>
          <w:sz w:val="28"/>
          <w:szCs w:val="28"/>
        </w:rPr>
        <w:t xml:space="preserve"> В целях организации работы по внесению </w:t>
      </w:r>
      <w:r>
        <w:rPr>
          <w:sz w:val="28"/>
          <w:szCs w:val="28"/>
        </w:rPr>
        <w:t>по материалам инвентаризации</w:t>
      </w:r>
      <w:r w:rsidRPr="0071564D">
        <w:rPr>
          <w:sz w:val="28"/>
          <w:szCs w:val="28"/>
        </w:rPr>
        <w:t xml:space="preserve"> изменений и дополнений в сведения государственного адресного реестра по объектам адресации Богородского сельсовета, на основании пункта 7 Правил присвоения, изменения и аннулирования адресов, утвержденных постановлением Правительства РФ от 19.11.2014 г. № 1221, на основании Федерального закона от 28.12.2013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администрация Богородского сельсовета </w:t>
      </w:r>
      <w:r w:rsidRPr="0071564D">
        <w:rPr>
          <w:b/>
          <w:spacing w:val="60"/>
          <w:sz w:val="28"/>
          <w:szCs w:val="28"/>
        </w:rPr>
        <w:t>постановляет:</w:t>
      </w:r>
    </w:p>
    <w:p w:rsidR="00C24F46" w:rsidRPr="0071564D" w:rsidRDefault="00C24F46" w:rsidP="00E26D05">
      <w:pPr>
        <w:pStyle w:val="NoSpacing"/>
        <w:ind w:firstLine="567"/>
        <w:jc w:val="both"/>
        <w:rPr>
          <w:sz w:val="28"/>
          <w:szCs w:val="28"/>
        </w:rPr>
      </w:pPr>
      <w:r w:rsidRPr="0071564D">
        <w:rPr>
          <w:sz w:val="28"/>
          <w:szCs w:val="28"/>
        </w:rPr>
        <w:t>1.Утвердить Перечень изменений и дополнений сведений государственного адресного реестра на территории Богородского сельсовета Воскресенского муниципального района Нижегородской области (Приложение1).</w:t>
      </w:r>
    </w:p>
    <w:p w:rsidR="00C24F46" w:rsidRPr="0071564D" w:rsidRDefault="00C24F46" w:rsidP="00E26D05">
      <w:pPr>
        <w:pStyle w:val="NoSpacing"/>
        <w:ind w:firstLine="567"/>
        <w:jc w:val="both"/>
        <w:rPr>
          <w:sz w:val="28"/>
          <w:szCs w:val="28"/>
        </w:rPr>
      </w:pPr>
      <w:r w:rsidRPr="0071564D">
        <w:rPr>
          <w:sz w:val="28"/>
          <w:szCs w:val="28"/>
        </w:rPr>
        <w:t>2.Внести изменения в Федеральную информационную адресную систему согласно утвержденного Перечня.</w:t>
      </w:r>
    </w:p>
    <w:p w:rsidR="00C24F46" w:rsidRDefault="00C24F46" w:rsidP="00E26D05">
      <w:pPr>
        <w:pStyle w:val="NoSpacing"/>
        <w:ind w:firstLine="567"/>
        <w:jc w:val="both"/>
        <w:rPr>
          <w:sz w:val="28"/>
          <w:szCs w:val="28"/>
        </w:rPr>
      </w:pPr>
      <w:r w:rsidRPr="0071564D">
        <w:rPr>
          <w:sz w:val="28"/>
          <w:szCs w:val="28"/>
        </w:rPr>
        <w:t>3.</w:t>
      </w:r>
      <w:r>
        <w:rPr>
          <w:sz w:val="28"/>
          <w:szCs w:val="28"/>
        </w:rPr>
        <w:t xml:space="preserve">Опубликовать настоящее постановление </w:t>
      </w:r>
      <w:r w:rsidRPr="000A7D7F">
        <w:rPr>
          <w:sz w:val="28"/>
          <w:szCs w:val="28"/>
        </w:rPr>
        <w:t>на официальном сайте администрации Воскресенского муниципального района Нижегородской области в информационно-телекоммуникационной сети «Интернет»</w:t>
      </w:r>
    </w:p>
    <w:p w:rsidR="00C24F46" w:rsidRDefault="00C24F46" w:rsidP="00E26D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7E">
        <w:rPr>
          <w:sz w:val="28"/>
          <w:szCs w:val="28"/>
        </w:rPr>
        <w:t>4.</w:t>
      </w:r>
      <w:r w:rsidRPr="00E26D05">
        <w:rPr>
          <w:sz w:val="28"/>
          <w:szCs w:val="28"/>
        </w:rPr>
        <w:t xml:space="preserve"> </w:t>
      </w:r>
      <w:r w:rsidRPr="0071564D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C24F46" w:rsidRPr="0052367E" w:rsidRDefault="00C24F46" w:rsidP="00E26D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7E">
        <w:rPr>
          <w:sz w:val="28"/>
          <w:szCs w:val="28"/>
        </w:rPr>
        <w:t>Настоящее постановление вступает в силу со дня принятия.</w:t>
      </w:r>
    </w:p>
    <w:p w:rsidR="00C24F46" w:rsidRPr="0071564D" w:rsidRDefault="00C24F46" w:rsidP="00E26D05">
      <w:pPr>
        <w:ind w:firstLine="567"/>
        <w:jc w:val="both"/>
        <w:rPr>
          <w:sz w:val="28"/>
          <w:szCs w:val="28"/>
        </w:rPr>
      </w:pPr>
    </w:p>
    <w:p w:rsidR="00C24F46" w:rsidRPr="0071564D" w:rsidRDefault="00C24F46" w:rsidP="00E26D05">
      <w:pPr>
        <w:ind w:firstLine="567"/>
        <w:jc w:val="both"/>
        <w:rPr>
          <w:sz w:val="28"/>
          <w:szCs w:val="28"/>
        </w:rPr>
      </w:pPr>
    </w:p>
    <w:p w:rsidR="00C24F46" w:rsidRDefault="00C24F46" w:rsidP="00E26D05">
      <w:pPr>
        <w:tabs>
          <w:tab w:val="left" w:pos="7560"/>
        </w:tabs>
        <w:jc w:val="both"/>
      </w:pPr>
      <w:r w:rsidRPr="0071564D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 w:rsidRPr="0071564D">
        <w:rPr>
          <w:sz w:val="28"/>
          <w:szCs w:val="28"/>
        </w:rPr>
        <w:t>Ю.В. Боков</w:t>
      </w:r>
    </w:p>
    <w:p w:rsidR="00C24F46" w:rsidRDefault="00C24F46" w:rsidP="00F138D8"/>
    <w:p w:rsidR="00C24F46" w:rsidRPr="0071564D" w:rsidRDefault="00C24F46" w:rsidP="00F138D8">
      <w:pPr>
        <w:pStyle w:val="NoSpacing"/>
        <w:jc w:val="right"/>
        <w:rPr>
          <w:b/>
        </w:rPr>
      </w:pPr>
      <w:r>
        <w:rPr>
          <w:b/>
        </w:rPr>
        <w:br w:type="page"/>
      </w:r>
      <w:r w:rsidRPr="0071564D">
        <w:rPr>
          <w:b/>
        </w:rPr>
        <w:t>Приложение 1</w:t>
      </w:r>
    </w:p>
    <w:p w:rsidR="00C24F46" w:rsidRPr="0071564D" w:rsidRDefault="00C24F46" w:rsidP="0071564D">
      <w:pPr>
        <w:pStyle w:val="NoSpacing"/>
        <w:ind w:left="5760"/>
        <w:jc w:val="right"/>
      </w:pPr>
      <w:r w:rsidRPr="0071564D">
        <w:t>к постановлению</w:t>
      </w:r>
      <w:r>
        <w:t xml:space="preserve"> </w:t>
      </w:r>
      <w:r w:rsidRPr="0071564D">
        <w:t xml:space="preserve">администрации </w:t>
      </w:r>
      <w:r>
        <w:t>Богородского сельсовета Воскресенского муниципального района Нижегородской области</w:t>
      </w:r>
      <w:r w:rsidRPr="0071564D">
        <w:t xml:space="preserve"> </w:t>
      </w:r>
    </w:p>
    <w:p w:rsidR="00C24F46" w:rsidRPr="0071564D" w:rsidRDefault="00C24F46" w:rsidP="00F138D8">
      <w:pPr>
        <w:pStyle w:val="NoSpacing"/>
        <w:jc w:val="right"/>
      </w:pPr>
      <w:r w:rsidRPr="0071564D">
        <w:t>от 12.12.2017 № 1</w:t>
      </w:r>
      <w:r>
        <w:t>30</w:t>
      </w:r>
    </w:p>
    <w:p w:rsidR="00C24F46" w:rsidRDefault="00C24F46" w:rsidP="00F138D8">
      <w:pPr>
        <w:pStyle w:val="NoSpacing"/>
        <w:jc w:val="center"/>
        <w:rPr>
          <w:sz w:val="20"/>
          <w:szCs w:val="20"/>
        </w:rPr>
      </w:pPr>
    </w:p>
    <w:p w:rsidR="00C24F46" w:rsidRPr="0071564D" w:rsidRDefault="00C24F46" w:rsidP="00F138D8">
      <w:pPr>
        <w:pStyle w:val="NoSpacing"/>
        <w:jc w:val="center"/>
        <w:rPr>
          <w:b/>
          <w:sz w:val="28"/>
          <w:szCs w:val="28"/>
        </w:rPr>
      </w:pPr>
      <w:r w:rsidRPr="0071564D">
        <w:rPr>
          <w:b/>
          <w:sz w:val="28"/>
          <w:szCs w:val="28"/>
        </w:rPr>
        <w:t xml:space="preserve">Перечень изменений и дополнений сведений государственного адресного реестра на территории </w:t>
      </w:r>
      <w:r>
        <w:rPr>
          <w:b/>
          <w:sz w:val="28"/>
          <w:szCs w:val="28"/>
        </w:rPr>
        <w:t>Богородского сельсовета</w:t>
      </w:r>
    </w:p>
    <w:p w:rsidR="00C24F46" w:rsidRDefault="00C24F46" w:rsidP="00F138D8">
      <w:pPr>
        <w:jc w:val="center"/>
        <w:rPr>
          <w:sz w:val="28"/>
          <w:szCs w:val="28"/>
        </w:rPr>
      </w:pPr>
    </w:p>
    <w:tbl>
      <w:tblPr>
        <w:tblW w:w="9478" w:type="dxa"/>
        <w:tblInd w:w="93" w:type="dxa"/>
        <w:tblLook w:val="00A0"/>
      </w:tblPr>
      <w:tblGrid>
        <w:gridCol w:w="441"/>
        <w:gridCol w:w="5811"/>
        <w:gridCol w:w="3226"/>
      </w:tblGrid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>
            <w:pPr>
              <w:pStyle w:val="NoSpacing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Изменения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с.Богородское, ул. 60 лет Октября, д. 73а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40926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с.Богородское, ул. 60 лет Октября, д. 42а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 w:rsidP="00467A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с.Богородское, ул. 60 лет Октября, д. 1а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 w:rsidP="00467A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д.Бараниха, ул. Лесная, д. 8а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 w:rsidP="00467A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д.Валявиха, ул. Заречная, д. 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Изменить с д.Валявиха, д. 8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д.Валявиха, ул. Заречная, д. 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Изменить с д.Валявиха, д. 1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д.Валявиха, ул. Заречная, д. 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Изменить с д.Валявиха, д. 4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д.Валявиха, ул. Заречная, д. 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Изменить с д.Валявиха, д. 3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д.Галибиха, ул. Пролетарская, д. 5б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д.Галибиха, ул. Пролетарская, д. 28а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д.Галибиха, ул. Пролетарская, д. 10а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д.Галибиха, ул. Пролетарская, д. 13а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д.Галибиха, ул. Чехова, д. 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80544A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с.Докукино, ул. Волошка, д. 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C41B9D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д.Евдокимово, ул. Главная, д. 8а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 w:rsidP="002860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C41B9D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д.Звягино, ул. Механизаторов, д. 1б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 w:rsidP="002860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д.Звягино, ул. Механизаторов, д. 16а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 w:rsidP="002860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д.Калиниха, ул. Центральная, д. 44а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 w:rsidP="002860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д.Калиниха, ул. Береговая, д. 38а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 w:rsidP="002860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4F2E39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д.Ладыгино, ул. Главная, д. 25а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 w:rsidP="002860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д.Трифакино, ул. Береговая, д. 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д.Трифакино, ул. Пристанская, д. 10б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  <w:tr w:rsidR="00C24F46" w:rsidTr="00F138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pStyle w:val="NoSpacing"/>
              <w:spacing w:line="276" w:lineRule="auto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F46" w:rsidRDefault="00C24F46" w:rsidP="00F138D8">
            <w:pPr>
              <w:spacing w:line="276" w:lineRule="auto"/>
              <w:ind w:firstLine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д.Трифакино, ул. Пристанская, д. 22а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6" w:rsidRDefault="00C24F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Добавить</w:t>
            </w:r>
          </w:p>
        </w:tc>
      </w:tr>
    </w:tbl>
    <w:p w:rsidR="00C24F46" w:rsidRDefault="00C24F46" w:rsidP="00F138D8"/>
    <w:p w:rsidR="00C24F46" w:rsidRDefault="00C24F46" w:rsidP="00F138D8"/>
    <w:p w:rsidR="00C24F46" w:rsidRDefault="00C24F46"/>
    <w:sectPr w:rsidR="00C24F46" w:rsidSect="0023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F2E"/>
    <w:rsid w:val="0006379A"/>
    <w:rsid w:val="000A7D7F"/>
    <w:rsid w:val="000D4F2E"/>
    <w:rsid w:val="00233201"/>
    <w:rsid w:val="00246D77"/>
    <w:rsid w:val="00286090"/>
    <w:rsid w:val="003C412F"/>
    <w:rsid w:val="00467A49"/>
    <w:rsid w:val="004F2E39"/>
    <w:rsid w:val="0052367E"/>
    <w:rsid w:val="0071564D"/>
    <w:rsid w:val="0080544A"/>
    <w:rsid w:val="008852D6"/>
    <w:rsid w:val="00917AE7"/>
    <w:rsid w:val="00935E2B"/>
    <w:rsid w:val="0093774D"/>
    <w:rsid w:val="009A3DB0"/>
    <w:rsid w:val="00AF7F09"/>
    <w:rsid w:val="00C24F46"/>
    <w:rsid w:val="00C41B9D"/>
    <w:rsid w:val="00C420C9"/>
    <w:rsid w:val="00D756EA"/>
    <w:rsid w:val="00DE6A38"/>
    <w:rsid w:val="00DF75A2"/>
    <w:rsid w:val="00E26D05"/>
    <w:rsid w:val="00EE2A20"/>
    <w:rsid w:val="00F138D8"/>
    <w:rsid w:val="00F4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138D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3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2</Pages>
  <Words>447</Words>
  <Characters>2553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dcterms:created xsi:type="dcterms:W3CDTF">2017-12-12T10:57:00Z</dcterms:created>
  <dcterms:modified xsi:type="dcterms:W3CDTF">2017-12-14T05:53:00Z</dcterms:modified>
</cp:coreProperties>
</file>