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22" w:rsidRDefault="00447C22" w:rsidP="005167F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 2</w:t>
      </w:r>
    </w:p>
    <w:p w:rsidR="00447C22" w:rsidRDefault="00447C22" w:rsidP="005167F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результатах публичных слушаний по проекту </w:t>
      </w:r>
    </w:p>
    <w:p w:rsidR="00447C22" w:rsidRDefault="00447C22" w:rsidP="005167F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</w:rPr>
        <w:t>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 утврежденные решением Земского Собрания Воскресенского муниципального района Нижегородской области от 29.08.2014г. № 59</w:t>
      </w:r>
    </w:p>
    <w:p w:rsidR="00447C22" w:rsidRDefault="00447C22" w:rsidP="005167F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15 ноября 2016 года</w:t>
      </w:r>
    </w:p>
    <w:p w:rsidR="00447C22" w:rsidRDefault="00447C22" w:rsidP="005167F2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47C22" w:rsidRDefault="00447C22" w:rsidP="005167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Основания проведения публичных слушаний.</w:t>
      </w:r>
    </w:p>
    <w:p w:rsidR="00447C22" w:rsidRDefault="00447C22" w:rsidP="005167F2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Cs/>
          <w:u w:val="single"/>
        </w:rPr>
      </w:pPr>
    </w:p>
    <w:p w:rsidR="00447C22" w:rsidRDefault="00447C22" w:rsidP="005167F2">
      <w:pPr>
        <w:jc w:val="both"/>
      </w:pPr>
      <w:r>
        <w:rPr>
          <w:iCs/>
        </w:rPr>
        <w:t xml:space="preserve">Публичные слушания по проекту </w:t>
      </w:r>
      <w:r>
        <w:rPr>
          <w:bCs/>
        </w:rPr>
        <w:t>о внесении изменений в П</w:t>
      </w:r>
      <w:r>
        <w:t>равила землепользования  и застройки</w:t>
      </w:r>
      <w:r>
        <w:rPr>
          <w:bCs/>
        </w:rPr>
        <w:t xml:space="preserve"> территории сельского поселения Воздвиженский сельсовет Воскресенского района Нижегородской области, утврежденные решением Земского Собрания Воскресенского муниципального района Нижегородской области от 29.08.2014г. № 59</w:t>
      </w:r>
      <w:r>
        <w:rPr>
          <w:iCs/>
        </w:rPr>
        <w:t xml:space="preserve"> 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Воздвиженского сельсовета Воскресенского муниципального района Нижегородской  области, Положением о публичных слушаниях на территории Воздвиженского сельсовета, утвержденным решением Капустихинского сельского совета   № 5 от 28 февраля 2014 года, </w:t>
      </w:r>
      <w:r>
        <w:t>решением сельского Совета Воздвиженского сельсовета от 13.09.2016 года № 27«О проведении публичных слушаний по проектуо внесении изменений в  Правила землепользования и застройки территории сельского поселения Воздвиженский сельсовет Восресенского района Нижегородской области, утвержденных решением Земского Собрания Воскресенского муниципального района Нижегородской области от 29.08.2014г. №59».</w:t>
      </w:r>
    </w:p>
    <w:p w:rsidR="00447C22" w:rsidRDefault="00447C22" w:rsidP="005167F2">
      <w:pPr>
        <w:pStyle w:val="Title"/>
        <w:ind w:firstLine="567"/>
        <w:jc w:val="both"/>
        <w:rPr>
          <w:b w:val="0"/>
          <w:iCs/>
          <w:sz w:val="24"/>
          <w:szCs w:val="24"/>
        </w:rPr>
      </w:pPr>
    </w:p>
    <w:p w:rsidR="00447C22" w:rsidRDefault="00447C22" w:rsidP="005167F2">
      <w:pPr>
        <w:pStyle w:val="Title"/>
        <w:ind w:firstLine="567"/>
        <w:jc w:val="both"/>
        <w:rPr>
          <w:b w:val="0"/>
          <w:iCs/>
          <w:szCs w:val="28"/>
        </w:rPr>
      </w:pPr>
    </w:p>
    <w:p w:rsidR="00447C22" w:rsidRDefault="00447C22" w:rsidP="005167F2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Общие  сведения о проекте, представленном на публичных слушаниях.</w:t>
      </w:r>
    </w:p>
    <w:p w:rsidR="00447C22" w:rsidRDefault="00447C22" w:rsidP="005167F2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bCs/>
          <w:u w:val="single"/>
        </w:rPr>
      </w:pPr>
    </w:p>
    <w:p w:rsidR="00447C22" w:rsidRDefault="00447C22" w:rsidP="005167F2">
      <w:pPr>
        <w:shd w:val="clear" w:color="auto" w:fill="FFFFFF"/>
        <w:ind w:firstLine="360"/>
      </w:pPr>
      <w:r>
        <w:t>Территория разработки: территория Воздвиженского сельсовета Воскресенского муниципального района Нижегородской области.</w:t>
      </w:r>
    </w:p>
    <w:p w:rsidR="00447C22" w:rsidRDefault="00447C22" w:rsidP="005167F2">
      <w:pPr>
        <w:shd w:val="clear" w:color="auto" w:fill="FFFFFF"/>
        <w:ind w:firstLine="360"/>
      </w:pPr>
      <w:r>
        <w:t xml:space="preserve">Сроки разработки: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447C22" w:rsidRDefault="00447C22" w:rsidP="005167F2">
      <w:pPr>
        <w:shd w:val="clear" w:color="auto" w:fill="FFFFFF"/>
        <w:ind w:firstLine="360"/>
      </w:pPr>
      <w:r>
        <w:t>Разработчик: Отдел капитального строительства и архитектуры администрации Воскресенского муниципального района Нижегородской области.</w:t>
      </w:r>
    </w:p>
    <w:p w:rsidR="00447C22" w:rsidRDefault="00447C22" w:rsidP="005167F2">
      <w:pPr>
        <w:ind w:left="34" w:firstLine="326"/>
        <w:rPr>
          <w:b/>
          <w:bCs/>
          <w:u w:val="single"/>
        </w:rPr>
      </w:pPr>
    </w:p>
    <w:p w:rsidR="00447C22" w:rsidRDefault="00447C22" w:rsidP="005167F2">
      <w:pPr>
        <w:ind w:left="34" w:firstLine="326"/>
        <w:rPr>
          <w:b/>
          <w:u w:val="single"/>
        </w:rPr>
      </w:pPr>
      <w:r>
        <w:rPr>
          <w:b/>
          <w:bCs/>
          <w:u w:val="single"/>
        </w:rPr>
        <w:t xml:space="preserve">Форма оповещения о проведении </w:t>
      </w:r>
      <w:r>
        <w:rPr>
          <w:b/>
          <w:u w:val="single"/>
        </w:rPr>
        <w:t>публичных слушаний:</w:t>
      </w:r>
    </w:p>
    <w:p w:rsidR="00447C22" w:rsidRDefault="00447C22" w:rsidP="005167F2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u w:val="single"/>
        </w:rPr>
      </w:pPr>
    </w:p>
    <w:p w:rsidR="00447C22" w:rsidRDefault="00447C22" w:rsidP="005167F2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 xml:space="preserve">Официальный сайт администрации Воскресенского муниципального района Нижегородской области  </w:t>
      </w:r>
      <w:r>
        <w:rPr>
          <w:lang w:val="en-US"/>
        </w:rPr>
        <w:t>www</w:t>
      </w:r>
      <w:r>
        <w:t>.</w:t>
      </w:r>
      <w:r>
        <w:rPr>
          <w:lang w:val="en-US"/>
        </w:rPr>
        <w:t>admvoskr</w:t>
      </w:r>
      <w:r>
        <w:t>.</w:t>
      </w:r>
      <w:r>
        <w:rPr>
          <w:lang w:val="en-US"/>
        </w:rPr>
        <w:t>nnov</w:t>
      </w:r>
      <w:r>
        <w:t>.</w:t>
      </w:r>
      <w:r>
        <w:rPr>
          <w:lang w:val="en-US"/>
        </w:rPr>
        <w:t>ru</w:t>
      </w:r>
      <w:r>
        <w:t xml:space="preserve"> в сети «Интернет».</w:t>
      </w:r>
    </w:p>
    <w:p w:rsidR="00447C22" w:rsidRDefault="00447C22" w:rsidP="005167F2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>Информационные уголки во всех населенных пунктах администрации Воздвиженского сельсовета (информационное сообщение о проведении публичных слушаний).</w:t>
      </w:r>
    </w:p>
    <w:p w:rsidR="00447C22" w:rsidRDefault="00447C22" w:rsidP="005167F2">
      <w:pPr>
        <w:shd w:val="clear" w:color="auto" w:fill="FFFFFF"/>
        <w:ind w:left="360"/>
        <w:jc w:val="both"/>
      </w:pPr>
    </w:p>
    <w:p w:rsidR="00447C22" w:rsidRDefault="00447C22" w:rsidP="005167F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Участники публичных слушаний:</w:t>
      </w:r>
    </w:p>
    <w:p w:rsidR="00447C22" w:rsidRDefault="00447C22" w:rsidP="005167F2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/>
        <w:jc w:val="both"/>
      </w:pPr>
    </w:p>
    <w:p w:rsidR="00447C22" w:rsidRDefault="00447C22" w:rsidP="005167F2">
      <w:pPr>
        <w:widowControl w:val="0"/>
        <w:numPr>
          <w:ilvl w:val="1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t>жители Воздвиженского сельсовета (село Воздвиженское, поселок Руя,деревня Чистое Болото)</w:t>
      </w:r>
    </w:p>
    <w:p w:rsidR="00447C22" w:rsidRDefault="00447C22" w:rsidP="005167F2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>депутаты сельского совета Воздвиженского сельсовета,</w:t>
      </w:r>
    </w:p>
    <w:p w:rsidR="00447C22" w:rsidRDefault="00447C22" w:rsidP="005167F2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>сотрудники администрации  Воздвиженского сельсовета.</w:t>
      </w:r>
    </w:p>
    <w:p w:rsidR="00447C22" w:rsidRDefault="00447C22" w:rsidP="005167F2">
      <w:pPr>
        <w:shd w:val="clear" w:color="auto" w:fill="FFFFFF"/>
        <w:tabs>
          <w:tab w:val="left" w:pos="641"/>
        </w:tabs>
        <w:ind w:left="1080"/>
        <w:jc w:val="both"/>
      </w:pPr>
    </w:p>
    <w:p w:rsidR="00447C22" w:rsidRDefault="00447C22" w:rsidP="005167F2">
      <w:pPr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Сведения о проведении  экспозиции материалов проекта 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области,утврежденные решением Земского Собрания Воскресенского муниципального района Нижегородской области от 29.08.2014г. № 59.</w:t>
      </w:r>
    </w:p>
    <w:p w:rsidR="00447C22" w:rsidRDefault="00447C22" w:rsidP="005167F2">
      <w:pPr>
        <w:shd w:val="clear" w:color="auto" w:fill="FFFFFF"/>
        <w:ind w:firstLine="360"/>
        <w:jc w:val="both"/>
      </w:pPr>
      <w:r>
        <w:t>Экспозиция демонстрационных материалов размещалась с 15 сентября 2016 года  в здании администрации  Воздвиженского сельсовета: с. Воздвиженское, улица Ленина, дом 45.</w:t>
      </w:r>
    </w:p>
    <w:p w:rsidR="00447C22" w:rsidRDefault="00447C22" w:rsidP="005167F2">
      <w:pPr>
        <w:shd w:val="clear" w:color="auto" w:fill="FFFFFF"/>
        <w:ind w:firstLine="360"/>
        <w:jc w:val="both"/>
      </w:pPr>
      <w:r>
        <w:t>Основные материалы проекта размещены с  15 сентября  2016 года на официальном сайте администрации Воскресенского муниципального района  в сети «Интернет».</w:t>
      </w:r>
    </w:p>
    <w:p w:rsidR="00447C22" w:rsidRDefault="00447C22" w:rsidP="005167F2">
      <w:pPr>
        <w:shd w:val="clear" w:color="auto" w:fill="FFFFFF"/>
        <w:jc w:val="both"/>
      </w:pPr>
    </w:p>
    <w:p w:rsidR="00447C22" w:rsidRDefault="00447C22" w:rsidP="005167F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Сведения о проведении публичных слушаний.</w:t>
      </w:r>
    </w:p>
    <w:p w:rsidR="00447C22" w:rsidRDefault="00447C22" w:rsidP="005167F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447C22" w:rsidRDefault="00447C22" w:rsidP="005167F2">
      <w:pPr>
        <w:shd w:val="clear" w:color="auto" w:fill="FFFFFF"/>
        <w:ind w:firstLine="360"/>
        <w:jc w:val="both"/>
        <w:rPr>
          <w:iCs/>
        </w:rPr>
      </w:pPr>
      <w:r>
        <w:t xml:space="preserve">Публичные слушаний проводились в соответствии с графиком проведения, утвержденным главой местного самоуправления Воздвиженского сельсовета Воскресенского муниципального района от 13 сентября 2016 года  № 27 </w:t>
      </w:r>
      <w:r>
        <w:rPr>
          <w:iCs/>
        </w:rPr>
        <w:t xml:space="preserve">«О проведении публичных слушаний по проекту </w:t>
      </w:r>
      <w:r>
        <w:rPr>
          <w:bCs/>
        </w:rPr>
        <w:t>о внесении изменений в П</w:t>
      </w:r>
      <w:r>
        <w:t>равила землепользования  и застройки</w:t>
      </w:r>
      <w:r>
        <w:rPr>
          <w:bCs/>
        </w:rPr>
        <w:t xml:space="preserve"> территории сельского поселения Воздвиженский сельсовет Воскресенского района Нижегородской области, утврежденные решением Земского Собрания Воскресенского муниципального района Нижегородской области от 29.08.2014г. № 59</w:t>
      </w:r>
      <w:r>
        <w:rPr>
          <w:iCs/>
        </w:rPr>
        <w:t>».</w:t>
      </w:r>
    </w:p>
    <w:p w:rsidR="00447C22" w:rsidRDefault="00447C22" w:rsidP="005167F2">
      <w:pPr>
        <w:shd w:val="clear" w:color="auto" w:fill="FFFFFF"/>
        <w:jc w:val="both"/>
      </w:pPr>
    </w:p>
    <w:p w:rsidR="00447C22" w:rsidRDefault="00447C22" w:rsidP="005167F2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Сроки проведения публичных слушаний: </w:t>
      </w:r>
      <w:r>
        <w:rPr>
          <w:bCs/>
        </w:rPr>
        <w:t>с 15 октября 2016 года по 15 ноября 2016 года</w:t>
      </w:r>
      <w:r>
        <w:rPr>
          <w:b/>
          <w:bCs/>
        </w:rPr>
        <w:t xml:space="preserve"> ;</w:t>
      </w:r>
    </w:p>
    <w:p w:rsidR="00447C22" w:rsidRDefault="00447C22" w:rsidP="005167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>здание  Воздвиженского дома культуры</w:t>
      </w:r>
    </w:p>
    <w:p w:rsidR="00447C22" w:rsidRDefault="00447C22" w:rsidP="005167F2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дата проведения публичных слушаний – </w:t>
      </w:r>
      <w:r>
        <w:rPr>
          <w:color w:val="000000"/>
          <w:spacing w:val="-5"/>
        </w:rPr>
        <w:t>10</w:t>
      </w:r>
      <w:bookmarkStart w:id="0" w:name="_GoBack"/>
      <w:bookmarkEnd w:id="0"/>
      <w:r>
        <w:rPr>
          <w:color w:val="000000"/>
          <w:spacing w:val="-5"/>
        </w:rPr>
        <w:t xml:space="preserve"> ноября 2016 года</w:t>
      </w:r>
    </w:p>
    <w:p w:rsidR="00447C22" w:rsidRDefault="00447C22" w:rsidP="005167F2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Общее количество зарегистрированных граждан на публичных слушаниях: 20 чел.</w:t>
      </w:r>
    </w:p>
    <w:p w:rsidR="00447C22" w:rsidRDefault="00447C22" w:rsidP="005167F2">
      <w:pPr>
        <w:shd w:val="clear" w:color="auto" w:fill="FFFFFF"/>
        <w:jc w:val="both"/>
      </w:pPr>
    </w:p>
    <w:p w:rsidR="00447C22" w:rsidRDefault="00447C22" w:rsidP="005167F2">
      <w:pPr>
        <w:ind w:left="34" w:firstLine="326"/>
        <w:jc w:val="both"/>
      </w:pPr>
      <w:r>
        <w:t>Во время проведения публичных слушаний были организованы выступления главного архитектора района  Храмовой Т.М., с демонстрацией чертежей проекта, участников публичных слушаний, даны разъяснения и ответы на вопросы.</w:t>
      </w:r>
    </w:p>
    <w:p w:rsidR="00447C22" w:rsidRDefault="00447C22" w:rsidP="005167F2">
      <w:pPr>
        <w:shd w:val="clear" w:color="auto" w:fill="FFFFFF"/>
        <w:jc w:val="both"/>
      </w:pPr>
    </w:p>
    <w:p w:rsidR="00447C22" w:rsidRDefault="00447C22" w:rsidP="005167F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t>Замечания и предложения по проекту о внесении изменений в П</w:t>
      </w:r>
      <w:r>
        <w:rPr>
          <w:b/>
        </w:rPr>
        <w:t>равила землепользования и застройки</w:t>
      </w:r>
      <w:r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 утврежденные решением Земского Собрания Воскресенского муниципального района Нижегородской области от 29.08.2014г. № 59 принимались в виде:</w:t>
      </w:r>
    </w:p>
    <w:p w:rsidR="00447C22" w:rsidRDefault="00447C22" w:rsidP="005167F2">
      <w:pPr>
        <w:shd w:val="clear" w:color="auto" w:fill="FFFFFF"/>
        <w:tabs>
          <w:tab w:val="left" w:pos="194"/>
        </w:tabs>
        <w:jc w:val="both"/>
        <w:rPr>
          <w:b/>
          <w:bCs/>
          <w:u w:val="single"/>
        </w:rPr>
      </w:pPr>
    </w:p>
    <w:p w:rsidR="00447C22" w:rsidRDefault="00447C22" w:rsidP="005167F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 xml:space="preserve">-подачи письменных заявлений в администрацию </w:t>
      </w:r>
      <w:r>
        <w:t>Воздвиженского сельсовета</w:t>
      </w:r>
      <w:r>
        <w:rPr>
          <w:bCs/>
        </w:rPr>
        <w:t xml:space="preserve"> адресу: с. Воздвиженское, улица Ленина дом 45</w:t>
      </w:r>
    </w:p>
    <w:p w:rsidR="00447C22" w:rsidRDefault="00447C22" w:rsidP="005167F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-подачи письменных заявлений в ходе проведения публичных слушаний</w:t>
      </w:r>
    </w:p>
    <w:p w:rsidR="00447C22" w:rsidRDefault="00447C22" w:rsidP="005167F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-в устной форме в ходе проведения публичных слушаний</w:t>
      </w:r>
    </w:p>
    <w:p w:rsidR="00447C22" w:rsidRDefault="00447C22" w:rsidP="005167F2">
      <w:pPr>
        <w:shd w:val="clear" w:color="auto" w:fill="FFFFFF"/>
        <w:tabs>
          <w:tab w:val="left" w:pos="194"/>
        </w:tabs>
        <w:ind w:left="1135"/>
        <w:jc w:val="both"/>
        <w:rPr>
          <w:bCs/>
          <w:sz w:val="36"/>
          <w:szCs w:val="36"/>
        </w:rPr>
      </w:pPr>
    </w:p>
    <w:p w:rsidR="00447C22" w:rsidRDefault="00447C22" w:rsidP="005167F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>
        <w:rPr>
          <w:b/>
          <w:bCs/>
        </w:rPr>
        <w:t>Сведения о протоколах публичных слушаний по проекту 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области,утврежденные решением Земского Собрания Воскресенского муниципального района Нижегородской области от 29.08.2014г. № 59:</w:t>
      </w:r>
      <w:r>
        <w:rPr>
          <w:b/>
          <w:color w:val="000000"/>
          <w:spacing w:val="-5"/>
        </w:rPr>
        <w:t xml:space="preserve"> </w:t>
      </w:r>
    </w:p>
    <w:p w:rsidR="00447C22" w:rsidRDefault="00447C22" w:rsidP="005167F2">
      <w:pPr>
        <w:shd w:val="clear" w:color="auto" w:fill="FFFFFF"/>
        <w:tabs>
          <w:tab w:val="left" w:pos="194"/>
        </w:tabs>
        <w:jc w:val="both"/>
        <w:rPr>
          <w:bCs/>
        </w:rPr>
      </w:pPr>
      <w:r>
        <w:rPr>
          <w:bCs/>
        </w:rPr>
        <w:t>Всего поступило замечаний и предложений участников публичных слушаний по проекту:</w:t>
      </w:r>
    </w:p>
    <w:p w:rsidR="00447C22" w:rsidRDefault="00447C22" w:rsidP="005167F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 содержащихся в протоколах публичных слушаний – нет</w:t>
      </w:r>
    </w:p>
    <w:p w:rsidR="00447C22" w:rsidRDefault="00447C22" w:rsidP="005167F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>- содержащихся в письменных обращениях – нет</w:t>
      </w:r>
    </w:p>
    <w:p w:rsidR="00447C22" w:rsidRDefault="00447C22" w:rsidP="005167F2">
      <w:pPr>
        <w:shd w:val="clear" w:color="auto" w:fill="FFFFFF"/>
        <w:tabs>
          <w:tab w:val="left" w:pos="194"/>
        </w:tabs>
        <w:ind w:left="1135"/>
        <w:jc w:val="both"/>
        <w:rPr>
          <w:bCs/>
        </w:rPr>
      </w:pPr>
      <w:r>
        <w:rPr>
          <w:bCs/>
        </w:rPr>
        <w:t>(общее количество вопросов, относящихся к проекту– нет)</w:t>
      </w:r>
    </w:p>
    <w:p w:rsidR="00447C22" w:rsidRDefault="00447C22" w:rsidP="005167F2">
      <w:pPr>
        <w:shd w:val="clear" w:color="auto" w:fill="FFFFFF"/>
        <w:tabs>
          <w:tab w:val="left" w:pos="194"/>
        </w:tabs>
        <w:ind w:left="1135"/>
        <w:jc w:val="both"/>
        <w:rPr>
          <w:bCs/>
          <w:highlight w:val="yellow"/>
        </w:rPr>
      </w:pPr>
    </w:p>
    <w:p w:rsidR="00447C22" w:rsidRDefault="00447C22" w:rsidP="005167F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Выводы и рекомендации:</w:t>
      </w:r>
    </w:p>
    <w:p w:rsidR="00447C22" w:rsidRDefault="00447C22" w:rsidP="005167F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447C22" w:rsidRDefault="00447C22" w:rsidP="005167F2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Процедура проведения публичных слушаний по проекту о внесении изменений в</w:t>
      </w:r>
      <w:r>
        <w:rPr>
          <w:bCs/>
          <w:sz w:val="28"/>
          <w:szCs w:val="28"/>
        </w:rPr>
        <w:t xml:space="preserve"> П</w:t>
      </w:r>
      <w:r>
        <w:t>равила землепользования  и застройки</w:t>
      </w:r>
      <w:r>
        <w:rPr>
          <w:bCs/>
        </w:rPr>
        <w:t xml:space="preserve"> территории сельского поселения Воздвиженский сельсовет Воскресенского района Нижегородской области,утврежденные решением Земского Собрания Воскресенского муниципального района Нижегородлской области от 29.08.2014г. № 59 соответствует требованиям действующего законодательства Российской Федерации, Нижегородской области и </w:t>
      </w:r>
      <w:r>
        <w:t>Воздвиженского сельсовета</w:t>
      </w:r>
      <w:r>
        <w:rPr>
          <w:bCs/>
        </w:rPr>
        <w:t>, в связи с чем публичные слушания по проекту считать состоявшимися.</w:t>
      </w:r>
    </w:p>
    <w:p w:rsidR="00447C22" w:rsidRDefault="00447C22" w:rsidP="005167F2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Настоящее заключение подлежит размещению на </w:t>
      </w:r>
      <w:r>
        <w:t>официальном сайте администрации Воскресенского района в сети «Интернет»</w:t>
      </w:r>
    </w:p>
    <w:p w:rsidR="00447C22" w:rsidRDefault="00447C22" w:rsidP="005167F2">
      <w:pPr>
        <w:shd w:val="clear" w:color="auto" w:fill="FFFFFF"/>
        <w:tabs>
          <w:tab w:val="left" w:pos="2722"/>
        </w:tabs>
        <w:jc w:val="both"/>
      </w:pPr>
    </w:p>
    <w:p w:rsidR="00447C22" w:rsidRDefault="00447C22" w:rsidP="005167F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bookmarkStart w:id="1" w:name="OLE_LINK1"/>
      <w:bookmarkStart w:id="2" w:name="OLE_LINK2"/>
      <w:r>
        <w:tab/>
        <w:t xml:space="preserve">Предложения и замечаний участников публичных слушаний, поступивших в комиссию в письменном виде и содержащихся в </w:t>
      </w:r>
      <w:bookmarkEnd w:id="1"/>
      <w:bookmarkEnd w:id="2"/>
      <w:r>
        <w:t>протоколах публичных слушаний - нет.</w:t>
      </w:r>
    </w:p>
    <w:p w:rsidR="00447C22" w:rsidRDefault="00447C22" w:rsidP="005167F2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447C22" w:rsidRDefault="00447C22" w:rsidP="005167F2">
      <w:pPr>
        <w:shd w:val="clear" w:color="auto" w:fill="FFFFFF"/>
        <w:spacing w:line="274" w:lineRule="exact"/>
        <w:ind w:left="34"/>
      </w:pPr>
      <w:r>
        <w:rPr>
          <w:b/>
          <w:color w:val="000000"/>
          <w:spacing w:val="-6"/>
        </w:rPr>
        <w:t>Председатель комиссии</w:t>
      </w:r>
      <w:r>
        <w:rPr>
          <w:color w:val="000000"/>
          <w:spacing w:val="-6"/>
        </w:rPr>
        <w:t>:</w:t>
      </w:r>
    </w:p>
    <w:p w:rsidR="00447C22" w:rsidRDefault="00447C22" w:rsidP="005167F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Охотников Игорь Николаевич</w:t>
      </w:r>
    </w:p>
    <w:p w:rsidR="00447C22" w:rsidRDefault="00447C22" w:rsidP="005167F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глава администрации  Воздвиженского сельсовета</w:t>
      </w:r>
    </w:p>
    <w:p w:rsidR="00447C22" w:rsidRDefault="00447C22" w:rsidP="005167F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447C22" w:rsidRDefault="00447C22" w:rsidP="005167F2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447C22" w:rsidRDefault="00447C22" w:rsidP="005167F2">
      <w:pPr>
        <w:shd w:val="clear" w:color="auto" w:fill="FFFFFF"/>
        <w:spacing w:before="5" w:line="274" w:lineRule="exact"/>
        <w:ind w:left="43"/>
        <w:rPr>
          <w:b/>
        </w:rPr>
      </w:pPr>
      <w:r>
        <w:rPr>
          <w:b/>
          <w:color w:val="000000"/>
          <w:spacing w:val="-6"/>
        </w:rPr>
        <w:t>Секретарь комиссии:</w:t>
      </w:r>
    </w:p>
    <w:p w:rsidR="00447C22" w:rsidRDefault="00447C22" w:rsidP="005167F2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Белова Алена Харматулаевна</w:t>
      </w:r>
    </w:p>
    <w:p w:rsidR="00447C22" w:rsidRDefault="00447C22" w:rsidP="005167F2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специалист администрации  Воздвиженского сельсовета</w:t>
      </w:r>
    </w:p>
    <w:p w:rsidR="00447C22" w:rsidRDefault="00447C22" w:rsidP="005167F2">
      <w:pPr>
        <w:shd w:val="clear" w:color="auto" w:fill="FFFFFF"/>
        <w:tabs>
          <w:tab w:val="left" w:pos="2928"/>
        </w:tabs>
        <w:spacing w:line="274" w:lineRule="exact"/>
        <w:ind w:left="43"/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447C22" w:rsidRDefault="00447C22" w:rsidP="005167F2">
      <w:pPr>
        <w:shd w:val="clear" w:color="auto" w:fill="FFFFFF"/>
        <w:tabs>
          <w:tab w:val="left" w:pos="2208"/>
        </w:tabs>
        <w:spacing w:line="274" w:lineRule="exact"/>
        <w:ind w:left="48"/>
      </w:pPr>
    </w:p>
    <w:p w:rsidR="00447C22" w:rsidRDefault="00447C22" w:rsidP="005167F2">
      <w:pPr>
        <w:shd w:val="clear" w:color="auto" w:fill="FFFFFF"/>
        <w:spacing w:before="5" w:line="274" w:lineRule="exact"/>
      </w:pPr>
    </w:p>
    <w:p w:rsidR="00447C22" w:rsidRDefault="00447C22" w:rsidP="005167F2"/>
    <w:p w:rsidR="00447C22" w:rsidRDefault="00447C22" w:rsidP="005167F2"/>
    <w:p w:rsidR="00447C22" w:rsidRDefault="00447C22" w:rsidP="005167F2"/>
    <w:p w:rsidR="00447C22" w:rsidRDefault="00447C22"/>
    <w:sectPr w:rsidR="00447C22" w:rsidSect="001726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737990"/>
    <w:multiLevelType w:val="hybridMultilevel"/>
    <w:tmpl w:val="233CFE88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71E00C04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B6E"/>
    <w:rsid w:val="0001248B"/>
    <w:rsid w:val="00172661"/>
    <w:rsid w:val="00337ACE"/>
    <w:rsid w:val="00447C22"/>
    <w:rsid w:val="005167F2"/>
    <w:rsid w:val="007405BC"/>
    <w:rsid w:val="00786B24"/>
    <w:rsid w:val="008E3A03"/>
    <w:rsid w:val="00C92B00"/>
    <w:rsid w:val="00EF1B6E"/>
    <w:rsid w:val="00F1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167F2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167F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67F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973</Words>
  <Characters>5551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11</cp:revision>
  <dcterms:created xsi:type="dcterms:W3CDTF">2016-11-16T08:29:00Z</dcterms:created>
  <dcterms:modified xsi:type="dcterms:W3CDTF">2016-11-17T06:25:00Z</dcterms:modified>
</cp:coreProperties>
</file>