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7F" w:rsidRDefault="00F52C7F" w:rsidP="00B87DEC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9pt;margin-top:0;width:43.5pt;height:54pt;z-index:251658240;mso-position-horizontal-relative:char;mso-position-vertical-relative:line">
            <v:imagedata r:id="rId4" o:title=""/>
          </v:shape>
        </w:pict>
      </w:r>
    </w:p>
    <w:p w:rsidR="00F52C7F" w:rsidRDefault="00F52C7F" w:rsidP="00B87DEC">
      <w:pPr>
        <w:jc w:val="center"/>
        <w:rPr>
          <w:spacing w:val="20"/>
          <w:position w:val="-40"/>
          <w:sz w:val="28"/>
          <w:szCs w:val="28"/>
        </w:rPr>
      </w:pPr>
      <w:r w:rsidRPr="00E86899">
        <w:rPr>
          <w:spacing w:val="20"/>
          <w:position w:val="-40"/>
          <w:sz w:val="28"/>
          <w:szCs w:val="28"/>
        </w:rPr>
        <w:t xml:space="preserve">  </w:t>
      </w:r>
    </w:p>
    <w:p w:rsidR="00F52C7F" w:rsidRPr="00CA4B3D" w:rsidRDefault="00F52C7F" w:rsidP="00B87DEC">
      <w:pPr>
        <w:jc w:val="center"/>
        <w:rPr>
          <w:spacing w:val="20"/>
          <w:position w:val="-40"/>
          <w:sz w:val="28"/>
          <w:szCs w:val="28"/>
        </w:rPr>
      </w:pPr>
      <w:r w:rsidRPr="00CA4B3D">
        <w:rPr>
          <w:spacing w:val="20"/>
          <w:position w:val="-40"/>
          <w:sz w:val="28"/>
          <w:szCs w:val="28"/>
        </w:rPr>
        <w:t>АДМИНИСТРАЦИЯ   БОГОРОДСКОГО СЕЛЬСОВЕТА</w:t>
      </w:r>
    </w:p>
    <w:p w:rsidR="00F52C7F" w:rsidRPr="00CA4B3D" w:rsidRDefault="00F52C7F" w:rsidP="00B87DEC">
      <w:pPr>
        <w:jc w:val="center"/>
        <w:rPr>
          <w:spacing w:val="20"/>
          <w:position w:val="-40"/>
          <w:sz w:val="28"/>
          <w:szCs w:val="28"/>
        </w:rPr>
      </w:pPr>
      <w:r w:rsidRPr="00CA4B3D">
        <w:rPr>
          <w:spacing w:val="20"/>
          <w:position w:val="-40"/>
          <w:sz w:val="28"/>
          <w:szCs w:val="28"/>
        </w:rPr>
        <w:t>ВОСКРЕСЕНСКОГО МУНИЦИПАЛЬНОГО РАЙОНА НИЖЕГОРОДСКОЙ ОБЛАСТИ</w:t>
      </w:r>
    </w:p>
    <w:p w:rsidR="00F52C7F" w:rsidRDefault="00F52C7F" w:rsidP="00B87DEC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ПОСТАНОВЛЕНИЕ</w:t>
      </w:r>
    </w:p>
    <w:tbl>
      <w:tblPr>
        <w:tblW w:w="9720" w:type="dxa"/>
        <w:tblInd w:w="108" w:type="dxa"/>
        <w:tblLayout w:type="fixed"/>
        <w:tblLook w:val="01E0"/>
      </w:tblPr>
      <w:tblGrid>
        <w:gridCol w:w="5995"/>
        <w:gridCol w:w="3725"/>
      </w:tblGrid>
      <w:tr w:rsidR="00F52C7F" w:rsidRPr="00CA4B3D" w:rsidTr="00F53843">
        <w:trPr>
          <w:trHeight w:val="299"/>
        </w:trPr>
        <w:tc>
          <w:tcPr>
            <w:tcW w:w="5995" w:type="dxa"/>
          </w:tcPr>
          <w:p w:rsidR="00F52C7F" w:rsidRPr="00CA4B3D" w:rsidRDefault="00F52C7F" w:rsidP="00F8794C">
            <w:pPr>
              <w:jc w:val="both"/>
              <w:rPr>
                <w:u w:val="single"/>
              </w:rPr>
            </w:pPr>
          </w:p>
        </w:tc>
        <w:tc>
          <w:tcPr>
            <w:tcW w:w="3725" w:type="dxa"/>
          </w:tcPr>
          <w:p w:rsidR="00F52C7F" w:rsidRPr="00CA4B3D" w:rsidRDefault="00F52C7F" w:rsidP="00F8794C">
            <w:pPr>
              <w:jc w:val="right"/>
              <w:rPr>
                <w:u w:val="single"/>
              </w:rPr>
            </w:pPr>
          </w:p>
        </w:tc>
      </w:tr>
      <w:tr w:rsidR="00F52C7F" w:rsidRPr="00CA4B3D" w:rsidTr="00F53843">
        <w:trPr>
          <w:trHeight w:val="299"/>
        </w:trPr>
        <w:tc>
          <w:tcPr>
            <w:tcW w:w="5995" w:type="dxa"/>
          </w:tcPr>
          <w:p w:rsidR="00F52C7F" w:rsidRPr="00CA4B3D" w:rsidRDefault="00F52C7F" w:rsidP="00F5384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10 января</w:t>
            </w:r>
            <w:r w:rsidRPr="00CA4B3D">
              <w:rPr>
                <w:u w:val="single"/>
              </w:rPr>
              <w:t xml:space="preserve"> 201</w:t>
            </w:r>
            <w:r>
              <w:rPr>
                <w:u w:val="single"/>
              </w:rPr>
              <w:t>7</w:t>
            </w:r>
            <w:r w:rsidRPr="00CA4B3D">
              <w:rPr>
                <w:u w:val="single"/>
              </w:rPr>
              <w:t xml:space="preserve"> года</w:t>
            </w:r>
          </w:p>
        </w:tc>
        <w:tc>
          <w:tcPr>
            <w:tcW w:w="3725" w:type="dxa"/>
          </w:tcPr>
          <w:p w:rsidR="00F52C7F" w:rsidRPr="00CA4B3D" w:rsidRDefault="00F52C7F" w:rsidP="00F8794C">
            <w:pPr>
              <w:jc w:val="right"/>
              <w:rPr>
                <w:u w:val="single"/>
              </w:rPr>
            </w:pPr>
            <w:r w:rsidRPr="00CA4B3D">
              <w:rPr>
                <w:u w:val="single"/>
              </w:rPr>
              <w:t>№ 1</w:t>
            </w:r>
          </w:p>
        </w:tc>
      </w:tr>
      <w:tr w:rsidR="00F52C7F" w:rsidTr="00F53843">
        <w:trPr>
          <w:trHeight w:val="299"/>
        </w:trPr>
        <w:tc>
          <w:tcPr>
            <w:tcW w:w="5995" w:type="dxa"/>
          </w:tcPr>
          <w:p w:rsidR="00F52C7F" w:rsidRDefault="00F52C7F" w:rsidP="00F8794C">
            <w:pPr>
              <w:jc w:val="both"/>
            </w:pPr>
          </w:p>
        </w:tc>
        <w:tc>
          <w:tcPr>
            <w:tcW w:w="3725" w:type="dxa"/>
          </w:tcPr>
          <w:p w:rsidR="00F52C7F" w:rsidRDefault="00F52C7F" w:rsidP="00F8794C">
            <w:pPr>
              <w:jc w:val="both"/>
            </w:pPr>
          </w:p>
        </w:tc>
      </w:tr>
    </w:tbl>
    <w:p w:rsidR="00F52C7F" w:rsidRPr="001A00FD" w:rsidRDefault="00F52C7F" w:rsidP="001A00FD">
      <w:pPr>
        <w:pStyle w:val="BodyTextIndent"/>
        <w:ind w:left="0"/>
        <w:jc w:val="center"/>
        <w:rPr>
          <w:sz w:val="28"/>
          <w:szCs w:val="28"/>
        </w:rPr>
      </w:pPr>
      <w:r w:rsidRPr="001A00FD">
        <w:rPr>
          <w:sz w:val="28"/>
          <w:szCs w:val="28"/>
        </w:rPr>
        <w:t>О внесении изменений в постановление от 29 марта 2016 № 18 «О наделении полномочиями администратора доходов бюджета Богородского сельсовета Воскресенского муниципального района и закрепление источников доходов»</w:t>
      </w:r>
    </w:p>
    <w:p w:rsidR="00F52C7F" w:rsidRPr="00E74F28" w:rsidRDefault="00F52C7F" w:rsidP="00E74F28">
      <w:pPr>
        <w:pStyle w:val="BodyTextIndent"/>
        <w:ind w:left="567" w:hanging="425"/>
        <w:jc w:val="center"/>
        <w:rPr>
          <w:b w:val="0"/>
          <w:szCs w:val="24"/>
        </w:rPr>
      </w:pPr>
    </w:p>
    <w:p w:rsidR="00F52C7F" w:rsidRPr="00411E88" w:rsidRDefault="00F52C7F" w:rsidP="00411E88">
      <w:pPr>
        <w:tabs>
          <w:tab w:val="left" w:pos="567"/>
        </w:tabs>
        <w:ind w:firstLine="720"/>
        <w:jc w:val="both"/>
        <w:rPr>
          <w:b/>
          <w:color w:val="000000"/>
          <w:sz w:val="28"/>
          <w:szCs w:val="28"/>
        </w:rPr>
      </w:pPr>
      <w:r w:rsidRPr="00411E88">
        <w:rPr>
          <w:color w:val="000000"/>
          <w:sz w:val="28"/>
          <w:szCs w:val="28"/>
        </w:rPr>
        <w:t xml:space="preserve">В соответствии с п.2 ст.160.1 и ст.218 Бюджетного Кодекса Российской Федерации, на основании Порядка осуществления органами местного самоуправления и казенными учреждениями Воскресенского муниципального района Нижегородской области бюджетных полномочий администраторов доходов бюджета Воскресенского муниципального района и бюджетов поселений, утвержденного постановлением администрации Воскресенского муниципального района от 25.12.2012 года № 1992, администрация Богородского сельсовета  </w:t>
      </w:r>
      <w:r w:rsidRPr="00411E88">
        <w:rPr>
          <w:b/>
          <w:color w:val="000000"/>
          <w:spacing w:val="60"/>
          <w:sz w:val="28"/>
          <w:szCs w:val="28"/>
        </w:rPr>
        <w:t>постановляет</w:t>
      </w:r>
      <w:r w:rsidRPr="00411E88">
        <w:rPr>
          <w:b/>
          <w:color w:val="000000"/>
          <w:sz w:val="28"/>
          <w:szCs w:val="28"/>
        </w:rPr>
        <w:t>:</w:t>
      </w:r>
    </w:p>
    <w:p w:rsidR="00F52C7F" w:rsidRPr="001A00FD" w:rsidRDefault="00F52C7F" w:rsidP="001A00FD">
      <w:pPr>
        <w:pStyle w:val="BodyTextIndent"/>
        <w:ind w:left="0" w:firstLine="720"/>
        <w:jc w:val="both"/>
        <w:rPr>
          <w:b w:val="0"/>
          <w:color w:val="000000"/>
          <w:sz w:val="28"/>
          <w:szCs w:val="28"/>
        </w:rPr>
      </w:pPr>
      <w:r w:rsidRPr="001A00FD">
        <w:rPr>
          <w:b w:val="0"/>
          <w:color w:val="000000"/>
          <w:sz w:val="28"/>
          <w:szCs w:val="28"/>
        </w:rPr>
        <w:t>1. Внести в перечень источников доходов по кодам бюджетной классификации бюджета</w:t>
      </w:r>
      <w:r>
        <w:rPr>
          <w:b w:val="0"/>
          <w:color w:val="000000"/>
          <w:sz w:val="28"/>
          <w:szCs w:val="28"/>
        </w:rPr>
        <w:t xml:space="preserve"> </w:t>
      </w:r>
      <w:r w:rsidRPr="001A00FD">
        <w:rPr>
          <w:b w:val="0"/>
          <w:color w:val="000000"/>
          <w:sz w:val="28"/>
          <w:szCs w:val="28"/>
        </w:rPr>
        <w:t xml:space="preserve">Богородского сельсовета следующие изменения: </w:t>
      </w:r>
    </w:p>
    <w:p w:rsidR="00F52C7F" w:rsidRDefault="00F52C7F" w:rsidP="001A00FD">
      <w:pPr>
        <w:pStyle w:val="BodyTextIndent"/>
        <w:ind w:left="0" w:firstLine="720"/>
        <w:jc w:val="both"/>
        <w:rPr>
          <w:b w:val="0"/>
          <w:color w:val="000000"/>
          <w:sz w:val="28"/>
          <w:szCs w:val="28"/>
        </w:rPr>
      </w:pPr>
      <w:r w:rsidRPr="001A00FD">
        <w:rPr>
          <w:b w:val="0"/>
          <w:color w:val="000000"/>
          <w:sz w:val="28"/>
          <w:szCs w:val="28"/>
        </w:rPr>
        <w:t>1.1.</w:t>
      </w:r>
      <w:r>
        <w:rPr>
          <w:b w:val="0"/>
          <w:color w:val="000000"/>
          <w:sz w:val="28"/>
          <w:szCs w:val="28"/>
        </w:rPr>
        <w:t xml:space="preserve"> И</w:t>
      </w:r>
      <w:r w:rsidRPr="001A00FD">
        <w:rPr>
          <w:b w:val="0"/>
          <w:color w:val="000000"/>
          <w:sz w:val="28"/>
          <w:szCs w:val="28"/>
        </w:rPr>
        <w:t xml:space="preserve">сключить из перечня источников доходов по кодам бюджетной классификации бюджета Богородского сельсовета </w:t>
      </w:r>
      <w:r>
        <w:rPr>
          <w:b w:val="0"/>
          <w:color w:val="000000"/>
          <w:sz w:val="28"/>
          <w:szCs w:val="28"/>
        </w:rPr>
        <w:t xml:space="preserve">следующие </w:t>
      </w:r>
      <w:r w:rsidRPr="001A00FD">
        <w:rPr>
          <w:b w:val="0"/>
          <w:color w:val="000000"/>
          <w:sz w:val="28"/>
          <w:szCs w:val="28"/>
        </w:rPr>
        <w:t>код</w:t>
      </w:r>
      <w:r>
        <w:rPr>
          <w:b w:val="0"/>
          <w:color w:val="000000"/>
          <w:sz w:val="28"/>
          <w:szCs w:val="28"/>
        </w:rPr>
        <w:t>ы</w:t>
      </w:r>
      <w:r w:rsidRPr="001A00FD">
        <w:rPr>
          <w:b w:val="0"/>
          <w:color w:val="000000"/>
          <w:sz w:val="28"/>
          <w:szCs w:val="28"/>
        </w:rPr>
        <w:t xml:space="preserve"> бюджетной классификации</w:t>
      </w:r>
      <w:r>
        <w:rPr>
          <w:b w:val="0"/>
          <w:color w:val="000000"/>
          <w:sz w:val="28"/>
          <w:szCs w:val="28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660"/>
      </w:tblGrid>
      <w:tr w:rsidR="00F52C7F" w:rsidRPr="001D11E2" w:rsidTr="008124C9">
        <w:trPr>
          <w:cantSplit/>
          <w:trHeight w:val="1038"/>
        </w:trPr>
        <w:tc>
          <w:tcPr>
            <w:tcW w:w="720" w:type="dxa"/>
          </w:tcPr>
          <w:p w:rsidR="00F52C7F" w:rsidRPr="001A00FD" w:rsidRDefault="00F52C7F" w:rsidP="001A00FD">
            <w:pPr>
              <w:ind w:left="-108" w:right="-108"/>
              <w:jc w:val="center"/>
            </w:pPr>
            <w:r w:rsidRPr="001A00FD">
              <w:t xml:space="preserve"> Ведо мство</w:t>
            </w:r>
          </w:p>
        </w:tc>
        <w:tc>
          <w:tcPr>
            <w:tcW w:w="2340" w:type="dxa"/>
          </w:tcPr>
          <w:p w:rsidR="00F52C7F" w:rsidRPr="001A00FD" w:rsidRDefault="00F52C7F" w:rsidP="0062479C">
            <w:pPr>
              <w:jc w:val="center"/>
            </w:pPr>
            <w:r w:rsidRPr="001A00FD">
              <w:t>Код бюджетной классификации Российской Федерации</w:t>
            </w:r>
          </w:p>
        </w:tc>
        <w:tc>
          <w:tcPr>
            <w:tcW w:w="6660" w:type="dxa"/>
          </w:tcPr>
          <w:p w:rsidR="00F52C7F" w:rsidRPr="001A00FD" w:rsidRDefault="00F52C7F" w:rsidP="0062479C">
            <w:pPr>
              <w:jc w:val="center"/>
            </w:pPr>
            <w:r w:rsidRPr="001A00FD">
              <w:t xml:space="preserve"> Главный администратор доходов</w:t>
            </w:r>
          </w:p>
        </w:tc>
      </w:tr>
      <w:tr w:rsidR="00F52C7F" w:rsidRPr="001D11E2" w:rsidTr="008124C9">
        <w:trPr>
          <w:cantSplit/>
        </w:trPr>
        <w:tc>
          <w:tcPr>
            <w:tcW w:w="720" w:type="dxa"/>
          </w:tcPr>
          <w:p w:rsidR="00F52C7F" w:rsidRPr="001A00FD" w:rsidRDefault="00F52C7F" w:rsidP="0062479C">
            <w:pPr>
              <w:jc w:val="center"/>
            </w:pPr>
            <w:r w:rsidRPr="001A00FD">
              <w:t>010</w:t>
            </w:r>
          </w:p>
        </w:tc>
        <w:tc>
          <w:tcPr>
            <w:tcW w:w="2340" w:type="dxa"/>
          </w:tcPr>
          <w:p w:rsidR="00F52C7F" w:rsidRPr="001A00FD" w:rsidRDefault="00F52C7F" w:rsidP="0062479C">
            <w:pPr>
              <w:jc w:val="center"/>
            </w:pPr>
            <w:r w:rsidRPr="001A00FD">
              <w:t>20201001100220151</w:t>
            </w:r>
          </w:p>
        </w:tc>
        <w:tc>
          <w:tcPr>
            <w:tcW w:w="6660" w:type="dxa"/>
          </w:tcPr>
          <w:p w:rsidR="00F52C7F" w:rsidRPr="001A00FD" w:rsidRDefault="00F52C7F" w:rsidP="0062479C">
            <w:r w:rsidRPr="001A00FD">
              <w:t>Дотации бюджетам сельских поселений на</w:t>
            </w:r>
            <w:r>
              <w:t xml:space="preserve"> </w:t>
            </w:r>
            <w:r w:rsidRPr="001A00FD">
              <w:t>выравнивание бюджетной обеспеченности из областного бюджета</w:t>
            </w:r>
          </w:p>
        </w:tc>
      </w:tr>
      <w:tr w:rsidR="00F52C7F" w:rsidRPr="001D11E2" w:rsidTr="008124C9">
        <w:trPr>
          <w:cantSplit/>
        </w:trPr>
        <w:tc>
          <w:tcPr>
            <w:tcW w:w="720" w:type="dxa"/>
          </w:tcPr>
          <w:p w:rsidR="00F52C7F" w:rsidRPr="001A00FD" w:rsidRDefault="00F52C7F" w:rsidP="0062479C">
            <w:pPr>
              <w:jc w:val="center"/>
            </w:pPr>
            <w:r w:rsidRPr="001A00FD">
              <w:t>010</w:t>
            </w:r>
          </w:p>
        </w:tc>
        <w:tc>
          <w:tcPr>
            <w:tcW w:w="2340" w:type="dxa"/>
          </w:tcPr>
          <w:p w:rsidR="00F52C7F" w:rsidRPr="001A00FD" w:rsidRDefault="00F52C7F" w:rsidP="0062479C">
            <w:pPr>
              <w:jc w:val="center"/>
            </w:pPr>
            <w:r w:rsidRPr="001A00FD">
              <w:t>20201001100000151</w:t>
            </w:r>
          </w:p>
        </w:tc>
        <w:tc>
          <w:tcPr>
            <w:tcW w:w="6660" w:type="dxa"/>
          </w:tcPr>
          <w:p w:rsidR="00F52C7F" w:rsidRPr="001A00FD" w:rsidRDefault="00F52C7F" w:rsidP="0062479C">
            <w:r w:rsidRPr="001A00FD">
              <w:t>Дотации бюджетам сельских поселений на выравнивание бюджетной обеспеченности</w:t>
            </w:r>
          </w:p>
        </w:tc>
      </w:tr>
      <w:tr w:rsidR="00F52C7F" w:rsidRPr="001D11E2" w:rsidTr="008124C9">
        <w:trPr>
          <w:cantSplit/>
        </w:trPr>
        <w:tc>
          <w:tcPr>
            <w:tcW w:w="720" w:type="dxa"/>
          </w:tcPr>
          <w:p w:rsidR="00F52C7F" w:rsidRPr="001A00FD" w:rsidRDefault="00F52C7F" w:rsidP="0062479C">
            <w:pPr>
              <w:jc w:val="center"/>
            </w:pPr>
            <w:r w:rsidRPr="001A00FD">
              <w:t>010</w:t>
            </w:r>
          </w:p>
        </w:tc>
        <w:tc>
          <w:tcPr>
            <w:tcW w:w="2340" w:type="dxa"/>
          </w:tcPr>
          <w:p w:rsidR="00F52C7F" w:rsidRPr="001A00FD" w:rsidRDefault="00F52C7F" w:rsidP="0062479C">
            <w:pPr>
              <w:jc w:val="center"/>
            </w:pPr>
            <w:r w:rsidRPr="001A00FD">
              <w:t>20203015100110151</w:t>
            </w:r>
          </w:p>
        </w:tc>
        <w:tc>
          <w:tcPr>
            <w:tcW w:w="6660" w:type="dxa"/>
          </w:tcPr>
          <w:p w:rsidR="00F52C7F" w:rsidRPr="001A00FD" w:rsidRDefault="00F52C7F" w:rsidP="0062479C">
            <w:r w:rsidRPr="001A00FD"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F52C7F" w:rsidRPr="001D11E2" w:rsidTr="008124C9">
        <w:trPr>
          <w:cantSplit/>
        </w:trPr>
        <w:tc>
          <w:tcPr>
            <w:tcW w:w="720" w:type="dxa"/>
          </w:tcPr>
          <w:p w:rsidR="00F52C7F" w:rsidRPr="001A00FD" w:rsidRDefault="00F52C7F" w:rsidP="0062479C">
            <w:pPr>
              <w:jc w:val="center"/>
            </w:pPr>
            <w:r w:rsidRPr="001A00FD">
              <w:t>010</w:t>
            </w:r>
          </w:p>
          <w:p w:rsidR="00F52C7F" w:rsidRPr="001A00FD" w:rsidRDefault="00F52C7F" w:rsidP="0062479C">
            <w:pPr>
              <w:jc w:val="center"/>
            </w:pPr>
          </w:p>
        </w:tc>
        <w:tc>
          <w:tcPr>
            <w:tcW w:w="2340" w:type="dxa"/>
          </w:tcPr>
          <w:p w:rsidR="00F52C7F" w:rsidRPr="001A00FD" w:rsidRDefault="00F52C7F" w:rsidP="0062479C">
            <w:pPr>
              <w:jc w:val="center"/>
            </w:pPr>
            <w:r w:rsidRPr="001A00FD">
              <w:t xml:space="preserve">20204012100000151 </w:t>
            </w:r>
          </w:p>
        </w:tc>
        <w:tc>
          <w:tcPr>
            <w:tcW w:w="6660" w:type="dxa"/>
          </w:tcPr>
          <w:p w:rsidR="00F52C7F" w:rsidRPr="001A00FD" w:rsidRDefault="00F52C7F" w:rsidP="0062479C">
            <w:r w:rsidRPr="001A00FD">
              <w:t>Средства, передаваемые бюджетам сельских поселений для компенсации</w:t>
            </w:r>
            <w:r>
              <w:t xml:space="preserve"> </w:t>
            </w:r>
            <w:r w:rsidRPr="001A00FD">
              <w:t xml:space="preserve">дополнительных расходов, возникших в  </w:t>
            </w:r>
          </w:p>
          <w:p w:rsidR="00F52C7F" w:rsidRPr="001A00FD" w:rsidRDefault="00F52C7F" w:rsidP="0062479C">
            <w:r w:rsidRPr="001A00FD">
              <w:t>результате решений, принятых органами власти другого уровня</w:t>
            </w:r>
          </w:p>
        </w:tc>
      </w:tr>
      <w:tr w:rsidR="00F52C7F" w:rsidRPr="001D11E2" w:rsidTr="008124C9">
        <w:trPr>
          <w:cantSplit/>
        </w:trPr>
        <w:tc>
          <w:tcPr>
            <w:tcW w:w="720" w:type="dxa"/>
          </w:tcPr>
          <w:p w:rsidR="00F52C7F" w:rsidRPr="001A00FD" w:rsidRDefault="00F52C7F" w:rsidP="0062479C">
            <w:pPr>
              <w:jc w:val="center"/>
            </w:pPr>
            <w:r w:rsidRPr="001A00FD">
              <w:t>010</w:t>
            </w:r>
          </w:p>
          <w:p w:rsidR="00F52C7F" w:rsidRPr="001A00FD" w:rsidRDefault="00F52C7F" w:rsidP="0062479C">
            <w:pPr>
              <w:jc w:val="center"/>
            </w:pPr>
          </w:p>
        </w:tc>
        <w:tc>
          <w:tcPr>
            <w:tcW w:w="2340" w:type="dxa"/>
          </w:tcPr>
          <w:p w:rsidR="00F52C7F" w:rsidRPr="001A00FD" w:rsidRDefault="00F52C7F" w:rsidP="0062479C">
            <w:pPr>
              <w:jc w:val="center"/>
            </w:pPr>
            <w:r w:rsidRPr="001A00FD">
              <w:t xml:space="preserve">20204012100220151 </w:t>
            </w:r>
          </w:p>
        </w:tc>
        <w:tc>
          <w:tcPr>
            <w:tcW w:w="6660" w:type="dxa"/>
          </w:tcPr>
          <w:p w:rsidR="00F52C7F" w:rsidRPr="001A00FD" w:rsidRDefault="00F52C7F" w:rsidP="0062479C">
            <w:r w:rsidRPr="001A00FD">
              <w:t xml:space="preserve">Средства, передаваемые бюджетам сельских поселений для компенсации дополнительных расходов, возникших в </w:t>
            </w:r>
          </w:p>
          <w:p w:rsidR="00F52C7F" w:rsidRPr="001A00FD" w:rsidRDefault="00F52C7F" w:rsidP="0062479C">
            <w:r w:rsidRPr="001A00FD">
              <w:t>результате решений, принятых органами власти другого уровня</w:t>
            </w:r>
          </w:p>
        </w:tc>
      </w:tr>
      <w:tr w:rsidR="00F52C7F" w:rsidRPr="001D11E2" w:rsidTr="008124C9">
        <w:trPr>
          <w:cantSplit/>
        </w:trPr>
        <w:tc>
          <w:tcPr>
            <w:tcW w:w="720" w:type="dxa"/>
          </w:tcPr>
          <w:p w:rsidR="00F52C7F" w:rsidRPr="001A00FD" w:rsidRDefault="00F52C7F" w:rsidP="0062479C">
            <w:pPr>
              <w:jc w:val="center"/>
            </w:pPr>
            <w:r w:rsidRPr="001A00FD">
              <w:t>010</w:t>
            </w:r>
          </w:p>
        </w:tc>
        <w:tc>
          <w:tcPr>
            <w:tcW w:w="2340" w:type="dxa"/>
          </w:tcPr>
          <w:p w:rsidR="00F52C7F" w:rsidRPr="001A00FD" w:rsidRDefault="00F52C7F" w:rsidP="0062479C">
            <w:pPr>
              <w:jc w:val="center"/>
            </w:pPr>
            <w:r w:rsidRPr="001A00FD">
              <w:t>20204999100000151</w:t>
            </w:r>
          </w:p>
        </w:tc>
        <w:tc>
          <w:tcPr>
            <w:tcW w:w="6660" w:type="dxa"/>
          </w:tcPr>
          <w:p w:rsidR="00F52C7F" w:rsidRPr="001A00FD" w:rsidRDefault="00F52C7F" w:rsidP="0062479C">
            <w:pPr>
              <w:jc w:val="both"/>
            </w:pPr>
            <w:r w:rsidRPr="001A00FD">
              <w:t xml:space="preserve">Прочие межбюджетные трансферты, передаваемые бюджетам сельских поселений </w:t>
            </w:r>
          </w:p>
        </w:tc>
      </w:tr>
      <w:tr w:rsidR="00F52C7F" w:rsidRPr="001D11E2" w:rsidTr="008124C9">
        <w:trPr>
          <w:cantSplit/>
        </w:trPr>
        <w:tc>
          <w:tcPr>
            <w:tcW w:w="720" w:type="dxa"/>
          </w:tcPr>
          <w:p w:rsidR="00F52C7F" w:rsidRPr="001A00FD" w:rsidRDefault="00F52C7F" w:rsidP="0062479C">
            <w:pPr>
              <w:jc w:val="center"/>
            </w:pPr>
            <w:r w:rsidRPr="001A00FD">
              <w:t>010</w:t>
            </w:r>
          </w:p>
        </w:tc>
        <w:tc>
          <w:tcPr>
            <w:tcW w:w="2340" w:type="dxa"/>
          </w:tcPr>
          <w:p w:rsidR="00F52C7F" w:rsidRPr="001A00FD" w:rsidRDefault="00F52C7F" w:rsidP="0062479C">
            <w:pPr>
              <w:jc w:val="center"/>
            </w:pPr>
            <w:r w:rsidRPr="001A00FD">
              <w:t>21905000100000151</w:t>
            </w:r>
          </w:p>
        </w:tc>
        <w:tc>
          <w:tcPr>
            <w:tcW w:w="6660" w:type="dxa"/>
          </w:tcPr>
          <w:p w:rsidR="00F52C7F" w:rsidRPr="001A00FD" w:rsidRDefault="00F52C7F" w:rsidP="0062479C">
            <w:pPr>
              <w:jc w:val="both"/>
            </w:pPr>
            <w:r w:rsidRPr="001A00FD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52C7F" w:rsidRDefault="00F52C7F" w:rsidP="001A00FD">
      <w:pPr>
        <w:pStyle w:val="BodyTextIndent"/>
        <w:ind w:left="0" w:firstLine="720"/>
        <w:jc w:val="both"/>
        <w:rPr>
          <w:b w:val="0"/>
          <w:color w:val="000000"/>
          <w:sz w:val="28"/>
          <w:szCs w:val="28"/>
        </w:rPr>
      </w:pPr>
    </w:p>
    <w:p w:rsidR="00F52C7F" w:rsidRDefault="00F52C7F" w:rsidP="001A00FD">
      <w:pPr>
        <w:pStyle w:val="BodyTextIndent"/>
        <w:ind w:left="0" w:firstLine="720"/>
        <w:jc w:val="both"/>
        <w:rPr>
          <w:b w:val="0"/>
          <w:color w:val="000000"/>
          <w:sz w:val="28"/>
          <w:szCs w:val="28"/>
        </w:rPr>
      </w:pPr>
      <w:r w:rsidRPr="001A00FD">
        <w:rPr>
          <w:b w:val="0"/>
          <w:color w:val="000000"/>
          <w:sz w:val="28"/>
          <w:szCs w:val="28"/>
        </w:rPr>
        <w:t xml:space="preserve">1.2.дополнить перечень источников доходов по кодам бюджетной классификации бюджета Богородского сельсовета </w:t>
      </w:r>
      <w:r>
        <w:rPr>
          <w:b w:val="0"/>
          <w:color w:val="000000"/>
          <w:sz w:val="28"/>
          <w:szCs w:val="28"/>
        </w:rPr>
        <w:t xml:space="preserve">следующими </w:t>
      </w:r>
      <w:r w:rsidRPr="001A00FD">
        <w:rPr>
          <w:b w:val="0"/>
          <w:color w:val="000000"/>
          <w:sz w:val="28"/>
          <w:szCs w:val="28"/>
        </w:rPr>
        <w:t>код</w:t>
      </w:r>
      <w:r>
        <w:rPr>
          <w:b w:val="0"/>
          <w:color w:val="000000"/>
          <w:sz w:val="28"/>
          <w:szCs w:val="28"/>
        </w:rPr>
        <w:t>ами</w:t>
      </w:r>
      <w:r w:rsidRPr="001A00FD">
        <w:rPr>
          <w:b w:val="0"/>
          <w:color w:val="000000"/>
          <w:sz w:val="28"/>
          <w:szCs w:val="28"/>
        </w:rPr>
        <w:t xml:space="preserve"> бюджетной классификации</w:t>
      </w:r>
      <w:r>
        <w:rPr>
          <w:b w:val="0"/>
          <w:color w:val="000000"/>
          <w:sz w:val="28"/>
          <w:szCs w:val="28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660"/>
      </w:tblGrid>
      <w:tr w:rsidR="00F52C7F" w:rsidRPr="001A00FD" w:rsidTr="001A00FD">
        <w:trPr>
          <w:trHeight w:val="1038"/>
        </w:trPr>
        <w:tc>
          <w:tcPr>
            <w:tcW w:w="720" w:type="dxa"/>
          </w:tcPr>
          <w:p w:rsidR="00F52C7F" w:rsidRPr="001A00FD" w:rsidRDefault="00F52C7F" w:rsidP="001A00FD">
            <w:pPr>
              <w:ind w:right="-108"/>
              <w:jc w:val="center"/>
            </w:pPr>
            <w:r w:rsidRPr="001A00FD">
              <w:t>Ведомство</w:t>
            </w:r>
          </w:p>
        </w:tc>
        <w:tc>
          <w:tcPr>
            <w:tcW w:w="2340" w:type="dxa"/>
          </w:tcPr>
          <w:p w:rsidR="00F52C7F" w:rsidRPr="001A00FD" w:rsidRDefault="00F52C7F" w:rsidP="0062479C">
            <w:pPr>
              <w:jc w:val="center"/>
            </w:pPr>
            <w:r w:rsidRPr="001A00FD">
              <w:t>Код бюджетной классификации Российской Федерации</w:t>
            </w:r>
          </w:p>
        </w:tc>
        <w:tc>
          <w:tcPr>
            <w:tcW w:w="6660" w:type="dxa"/>
          </w:tcPr>
          <w:p w:rsidR="00F52C7F" w:rsidRPr="001A00FD" w:rsidRDefault="00F52C7F" w:rsidP="0062479C">
            <w:pPr>
              <w:jc w:val="center"/>
            </w:pPr>
            <w:r w:rsidRPr="001A00FD">
              <w:t xml:space="preserve"> Главный администратор доходов</w:t>
            </w:r>
          </w:p>
        </w:tc>
      </w:tr>
      <w:tr w:rsidR="00F52C7F" w:rsidRPr="001A00FD" w:rsidTr="001A00FD">
        <w:tc>
          <w:tcPr>
            <w:tcW w:w="720" w:type="dxa"/>
          </w:tcPr>
          <w:p w:rsidR="00F52C7F" w:rsidRPr="001A00FD" w:rsidRDefault="00F52C7F" w:rsidP="0062479C">
            <w:pPr>
              <w:jc w:val="center"/>
            </w:pPr>
            <w:r w:rsidRPr="001A00FD">
              <w:t>010</w:t>
            </w:r>
          </w:p>
        </w:tc>
        <w:tc>
          <w:tcPr>
            <w:tcW w:w="2340" w:type="dxa"/>
          </w:tcPr>
          <w:p w:rsidR="00F52C7F" w:rsidRPr="001A00FD" w:rsidRDefault="00F52C7F" w:rsidP="0062479C">
            <w:pPr>
              <w:jc w:val="center"/>
            </w:pPr>
            <w:r w:rsidRPr="001A00FD">
              <w:t>20215001100000151</w:t>
            </w:r>
          </w:p>
        </w:tc>
        <w:tc>
          <w:tcPr>
            <w:tcW w:w="6660" w:type="dxa"/>
          </w:tcPr>
          <w:p w:rsidR="00F52C7F" w:rsidRPr="001A00FD" w:rsidRDefault="00F52C7F" w:rsidP="0062479C">
            <w:r w:rsidRPr="001A00FD">
              <w:t>Дотации бюджетам сельских поселений на выравнивание бюджетной обеспеченности</w:t>
            </w:r>
          </w:p>
        </w:tc>
      </w:tr>
      <w:tr w:rsidR="00F52C7F" w:rsidRPr="001A00FD" w:rsidTr="001A00FD">
        <w:tc>
          <w:tcPr>
            <w:tcW w:w="720" w:type="dxa"/>
          </w:tcPr>
          <w:p w:rsidR="00F52C7F" w:rsidRPr="001A00FD" w:rsidRDefault="00F52C7F" w:rsidP="0062479C">
            <w:pPr>
              <w:jc w:val="center"/>
            </w:pPr>
            <w:r w:rsidRPr="001A00FD">
              <w:t>010</w:t>
            </w:r>
          </w:p>
        </w:tc>
        <w:tc>
          <w:tcPr>
            <w:tcW w:w="2340" w:type="dxa"/>
          </w:tcPr>
          <w:p w:rsidR="00F52C7F" w:rsidRPr="001A00FD" w:rsidRDefault="00F52C7F" w:rsidP="0062479C">
            <w:pPr>
              <w:jc w:val="center"/>
            </w:pPr>
            <w:r w:rsidRPr="001A00FD">
              <w:t>20235118100110151</w:t>
            </w:r>
          </w:p>
        </w:tc>
        <w:tc>
          <w:tcPr>
            <w:tcW w:w="6660" w:type="dxa"/>
          </w:tcPr>
          <w:p w:rsidR="00F52C7F" w:rsidRPr="001A00FD" w:rsidRDefault="00F52C7F" w:rsidP="0062479C">
            <w:r w:rsidRPr="001A00FD"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F52C7F" w:rsidRPr="001A00FD" w:rsidTr="001A00FD">
        <w:tc>
          <w:tcPr>
            <w:tcW w:w="720" w:type="dxa"/>
          </w:tcPr>
          <w:p w:rsidR="00F52C7F" w:rsidRPr="001A00FD" w:rsidRDefault="00F52C7F" w:rsidP="0062479C">
            <w:pPr>
              <w:jc w:val="center"/>
            </w:pPr>
            <w:r w:rsidRPr="001A00FD">
              <w:t>010</w:t>
            </w:r>
          </w:p>
          <w:p w:rsidR="00F52C7F" w:rsidRPr="001A00FD" w:rsidRDefault="00F52C7F" w:rsidP="0062479C">
            <w:pPr>
              <w:jc w:val="center"/>
            </w:pPr>
          </w:p>
        </w:tc>
        <w:tc>
          <w:tcPr>
            <w:tcW w:w="2340" w:type="dxa"/>
          </w:tcPr>
          <w:p w:rsidR="00F52C7F" w:rsidRPr="001A00FD" w:rsidRDefault="00F52C7F" w:rsidP="0062479C">
            <w:pPr>
              <w:jc w:val="center"/>
            </w:pPr>
            <w:r w:rsidRPr="001A00FD">
              <w:t xml:space="preserve">20245160100000151 </w:t>
            </w:r>
          </w:p>
        </w:tc>
        <w:tc>
          <w:tcPr>
            <w:tcW w:w="6660" w:type="dxa"/>
          </w:tcPr>
          <w:p w:rsidR="00F52C7F" w:rsidRPr="001A00FD" w:rsidRDefault="00F52C7F" w:rsidP="0062479C">
            <w:r w:rsidRPr="001A00FD">
              <w:t>Межбюджетный трансферты, передаваемые бюджетам сельских поселений для компенсации</w:t>
            </w:r>
            <w:r>
              <w:t xml:space="preserve"> </w:t>
            </w:r>
            <w:r w:rsidRPr="001A00FD">
              <w:t>дополн</w:t>
            </w:r>
            <w:r>
              <w:t xml:space="preserve">ительных расходов, возникших в </w:t>
            </w:r>
            <w:r w:rsidRPr="001A00FD">
              <w:t>результате решений, принятых органами власти другого уровня за счет средств областного бюджета</w:t>
            </w:r>
          </w:p>
        </w:tc>
      </w:tr>
      <w:tr w:rsidR="00F52C7F" w:rsidRPr="001A00FD" w:rsidTr="001A00FD">
        <w:tc>
          <w:tcPr>
            <w:tcW w:w="720" w:type="dxa"/>
          </w:tcPr>
          <w:p w:rsidR="00F52C7F" w:rsidRPr="001A00FD" w:rsidRDefault="00F52C7F" w:rsidP="0062479C">
            <w:pPr>
              <w:jc w:val="center"/>
            </w:pPr>
            <w:r w:rsidRPr="001A00FD">
              <w:t>010</w:t>
            </w:r>
          </w:p>
        </w:tc>
        <w:tc>
          <w:tcPr>
            <w:tcW w:w="2340" w:type="dxa"/>
          </w:tcPr>
          <w:p w:rsidR="00F52C7F" w:rsidRPr="001A00FD" w:rsidRDefault="00F52C7F" w:rsidP="0062479C">
            <w:pPr>
              <w:jc w:val="center"/>
            </w:pPr>
            <w:r w:rsidRPr="001A00FD">
              <w:t>20249999100000151</w:t>
            </w:r>
          </w:p>
        </w:tc>
        <w:tc>
          <w:tcPr>
            <w:tcW w:w="6660" w:type="dxa"/>
          </w:tcPr>
          <w:p w:rsidR="00F52C7F" w:rsidRPr="001A00FD" w:rsidRDefault="00F52C7F" w:rsidP="0062479C">
            <w:pPr>
              <w:jc w:val="both"/>
            </w:pPr>
            <w:r w:rsidRPr="001A00FD">
              <w:t xml:space="preserve">Прочие межбюджетные трансферты, передаваемые бюджетам сельских поселений </w:t>
            </w:r>
          </w:p>
        </w:tc>
      </w:tr>
      <w:tr w:rsidR="00F52C7F" w:rsidRPr="001A00FD" w:rsidTr="001A00FD">
        <w:tc>
          <w:tcPr>
            <w:tcW w:w="720" w:type="dxa"/>
          </w:tcPr>
          <w:p w:rsidR="00F52C7F" w:rsidRPr="001A00FD" w:rsidRDefault="00F52C7F" w:rsidP="0062479C">
            <w:pPr>
              <w:jc w:val="center"/>
            </w:pPr>
            <w:r w:rsidRPr="001A00FD">
              <w:t>010</w:t>
            </w:r>
          </w:p>
        </w:tc>
        <w:tc>
          <w:tcPr>
            <w:tcW w:w="2340" w:type="dxa"/>
          </w:tcPr>
          <w:p w:rsidR="00F52C7F" w:rsidRPr="001A00FD" w:rsidRDefault="00F52C7F" w:rsidP="0062479C">
            <w:pPr>
              <w:jc w:val="center"/>
            </w:pPr>
            <w:r w:rsidRPr="001A00FD">
              <w:t>21960010100000151</w:t>
            </w:r>
          </w:p>
        </w:tc>
        <w:tc>
          <w:tcPr>
            <w:tcW w:w="6660" w:type="dxa"/>
          </w:tcPr>
          <w:p w:rsidR="00F52C7F" w:rsidRPr="001A00FD" w:rsidRDefault="00F52C7F" w:rsidP="0062479C">
            <w:pPr>
              <w:jc w:val="both"/>
            </w:pPr>
            <w:r w:rsidRPr="001A00F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52C7F" w:rsidRDefault="00F52C7F" w:rsidP="00411E88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F52C7F" w:rsidRDefault="00F52C7F" w:rsidP="00411E88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1E88">
        <w:rPr>
          <w:sz w:val="28"/>
          <w:szCs w:val="28"/>
        </w:rPr>
        <w:t>.</w:t>
      </w:r>
      <w:r>
        <w:rPr>
          <w:sz w:val="28"/>
          <w:szCs w:val="28"/>
        </w:rPr>
        <w:t xml:space="preserve"> Обнародовать настоящее постановление на информационном стенде администрации Богородского сельсовета,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области. </w:t>
      </w:r>
    </w:p>
    <w:p w:rsidR="00F52C7F" w:rsidRPr="00411E88" w:rsidRDefault="00F52C7F" w:rsidP="00411E88">
      <w:pPr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1E88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возлагается на главу администрации Богородского сельсовета Бокова Юрия Владимировича</w:t>
      </w:r>
      <w:r w:rsidRPr="00411E88">
        <w:rPr>
          <w:sz w:val="28"/>
          <w:szCs w:val="28"/>
        </w:rPr>
        <w:t>.</w:t>
      </w:r>
    </w:p>
    <w:p w:rsidR="00F52C7F" w:rsidRPr="00E74F28" w:rsidRDefault="00F52C7F" w:rsidP="00411E88">
      <w:pPr>
        <w:tabs>
          <w:tab w:val="left" w:pos="567"/>
          <w:tab w:val="left" w:pos="720"/>
          <w:tab w:val="left" w:pos="900"/>
        </w:tabs>
        <w:ind w:firstLine="720"/>
        <w:jc w:val="both"/>
        <w:rPr>
          <w:color w:val="000000"/>
        </w:rPr>
      </w:pPr>
      <w:r>
        <w:rPr>
          <w:sz w:val="28"/>
          <w:szCs w:val="28"/>
        </w:rPr>
        <w:t>4</w:t>
      </w:r>
      <w:r w:rsidRPr="00411E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2330">
        <w:rPr>
          <w:spacing w:val="2"/>
          <w:position w:val="2"/>
          <w:sz w:val="28"/>
          <w:szCs w:val="28"/>
        </w:rPr>
        <w:t>Настоящее постановление вступает в силу со дня его опубликования</w:t>
      </w:r>
      <w:r>
        <w:rPr>
          <w:spacing w:val="2"/>
          <w:position w:val="2"/>
          <w:sz w:val="28"/>
          <w:szCs w:val="28"/>
        </w:rPr>
        <w:t xml:space="preserve"> и</w:t>
      </w:r>
      <w:r w:rsidRPr="00332330">
        <w:rPr>
          <w:spacing w:val="2"/>
          <w:position w:val="2"/>
          <w:sz w:val="28"/>
          <w:szCs w:val="28"/>
        </w:rPr>
        <w:t xml:space="preserve"> распространяется на правоотношения возникшие с 1 января 201</w:t>
      </w:r>
      <w:r>
        <w:rPr>
          <w:spacing w:val="2"/>
          <w:position w:val="2"/>
          <w:sz w:val="28"/>
          <w:szCs w:val="28"/>
        </w:rPr>
        <w:t>7</w:t>
      </w:r>
      <w:r w:rsidRPr="00332330">
        <w:rPr>
          <w:spacing w:val="2"/>
          <w:position w:val="2"/>
          <w:sz w:val="28"/>
          <w:szCs w:val="28"/>
        </w:rPr>
        <w:t xml:space="preserve"> года</w:t>
      </w:r>
      <w:r>
        <w:rPr>
          <w:spacing w:val="2"/>
          <w:position w:val="2"/>
          <w:sz w:val="28"/>
          <w:szCs w:val="28"/>
        </w:rPr>
        <w:t>.</w:t>
      </w:r>
    </w:p>
    <w:p w:rsidR="00F52C7F" w:rsidRPr="00411E88" w:rsidRDefault="00F52C7F" w:rsidP="00E74F28">
      <w:pPr>
        <w:jc w:val="both"/>
        <w:rPr>
          <w:color w:val="000000"/>
          <w:sz w:val="28"/>
          <w:szCs w:val="28"/>
        </w:rPr>
      </w:pPr>
    </w:p>
    <w:p w:rsidR="00F52C7F" w:rsidRPr="00411E88" w:rsidRDefault="00F52C7F" w:rsidP="00E74F28">
      <w:pPr>
        <w:jc w:val="both"/>
        <w:rPr>
          <w:color w:val="000000"/>
          <w:sz w:val="28"/>
          <w:szCs w:val="28"/>
        </w:rPr>
      </w:pPr>
    </w:p>
    <w:p w:rsidR="00F52C7F" w:rsidRDefault="00F52C7F" w:rsidP="00411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F52C7F" w:rsidRPr="00E74F28" w:rsidRDefault="00F52C7F" w:rsidP="001A0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jc w:val="both"/>
        <w:rPr>
          <w:color w:val="000000"/>
        </w:rPr>
      </w:pPr>
      <w:r>
        <w:rPr>
          <w:sz w:val="28"/>
          <w:szCs w:val="28"/>
        </w:rPr>
        <w:t xml:space="preserve">Богородского сельсовета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Иткулов</w:t>
      </w:r>
    </w:p>
    <w:p w:rsidR="00F52C7F" w:rsidRDefault="00F52C7F" w:rsidP="00E61764">
      <w:pPr>
        <w:ind w:hanging="180"/>
        <w:jc w:val="right"/>
        <w:rPr>
          <w:sz w:val="20"/>
          <w:szCs w:val="20"/>
        </w:rPr>
      </w:pPr>
    </w:p>
    <w:sectPr w:rsidR="00F52C7F" w:rsidSect="00E74F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F28"/>
    <w:rsid w:val="000907D3"/>
    <w:rsid w:val="001A00FD"/>
    <w:rsid w:val="001B49FF"/>
    <w:rsid w:val="001D11E2"/>
    <w:rsid w:val="00206249"/>
    <w:rsid w:val="002229D7"/>
    <w:rsid w:val="002A1804"/>
    <w:rsid w:val="00332330"/>
    <w:rsid w:val="003E6218"/>
    <w:rsid w:val="003F054E"/>
    <w:rsid w:val="00411E88"/>
    <w:rsid w:val="00422AEA"/>
    <w:rsid w:val="00434090"/>
    <w:rsid w:val="00495A22"/>
    <w:rsid w:val="004D0E60"/>
    <w:rsid w:val="00514EE1"/>
    <w:rsid w:val="0059159F"/>
    <w:rsid w:val="0062479C"/>
    <w:rsid w:val="00676F38"/>
    <w:rsid w:val="006E0E27"/>
    <w:rsid w:val="00770175"/>
    <w:rsid w:val="007C2F4D"/>
    <w:rsid w:val="007C76C4"/>
    <w:rsid w:val="008124C9"/>
    <w:rsid w:val="00841540"/>
    <w:rsid w:val="008A65FB"/>
    <w:rsid w:val="008C09D7"/>
    <w:rsid w:val="008D6271"/>
    <w:rsid w:val="009E7728"/>
    <w:rsid w:val="00AB300D"/>
    <w:rsid w:val="00AC37BD"/>
    <w:rsid w:val="00B56F7B"/>
    <w:rsid w:val="00B73FA1"/>
    <w:rsid w:val="00B87DEC"/>
    <w:rsid w:val="00BF769D"/>
    <w:rsid w:val="00C55CD4"/>
    <w:rsid w:val="00CA3320"/>
    <w:rsid w:val="00CA4B3D"/>
    <w:rsid w:val="00D270F4"/>
    <w:rsid w:val="00E145AE"/>
    <w:rsid w:val="00E5073D"/>
    <w:rsid w:val="00E61764"/>
    <w:rsid w:val="00E74F28"/>
    <w:rsid w:val="00E86899"/>
    <w:rsid w:val="00EC2B89"/>
    <w:rsid w:val="00F3741C"/>
    <w:rsid w:val="00F52C7F"/>
    <w:rsid w:val="00F53843"/>
    <w:rsid w:val="00F8794C"/>
    <w:rsid w:val="00FD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74F28"/>
    <w:pPr>
      <w:tabs>
        <w:tab w:val="left" w:pos="6379"/>
      </w:tabs>
      <w:ind w:left="1134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4F2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4F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4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F2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55C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594</Words>
  <Characters>3391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14</cp:revision>
  <cp:lastPrinted>2016-03-31T12:16:00Z</cp:lastPrinted>
  <dcterms:created xsi:type="dcterms:W3CDTF">2015-12-23T11:03:00Z</dcterms:created>
  <dcterms:modified xsi:type="dcterms:W3CDTF">2017-01-31T10:16:00Z</dcterms:modified>
</cp:coreProperties>
</file>