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C4" w:rsidRPr="00C516FD" w:rsidRDefault="002B68C4" w:rsidP="00C516FD">
      <w:pPr>
        <w:spacing w:line="240" w:lineRule="atLeast"/>
        <w:jc w:val="center"/>
        <w:rPr>
          <w:sz w:val="24"/>
          <w:szCs w:val="24"/>
        </w:rPr>
      </w:pPr>
      <w:bookmarkStart w:id="0" w:name="_GoBack"/>
      <w:r w:rsidRPr="00EA301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новый 2" style="width:33.75pt;height:46.5pt;visibility:visible">
            <v:imagedata r:id="rId4" o:title=""/>
          </v:shape>
        </w:pict>
      </w:r>
      <w:bookmarkEnd w:id="0"/>
    </w:p>
    <w:p w:rsidR="002B68C4" w:rsidRPr="008E1754" w:rsidRDefault="002B68C4" w:rsidP="00C516FD">
      <w:pPr>
        <w:jc w:val="center"/>
        <w:rPr>
          <w:b/>
          <w:spacing w:val="20"/>
          <w:position w:val="-38"/>
          <w:sz w:val="32"/>
          <w:szCs w:val="32"/>
        </w:rPr>
      </w:pPr>
      <w:r w:rsidRPr="008E1754">
        <w:rPr>
          <w:b/>
          <w:spacing w:val="20"/>
          <w:position w:val="-38"/>
          <w:sz w:val="32"/>
          <w:szCs w:val="32"/>
        </w:rPr>
        <w:t>СЕЛЬСКИЙ СОВЕТ</w:t>
      </w:r>
    </w:p>
    <w:p w:rsidR="002B68C4" w:rsidRPr="008E1754" w:rsidRDefault="002B68C4" w:rsidP="00C516FD">
      <w:pPr>
        <w:jc w:val="center"/>
        <w:rPr>
          <w:b/>
          <w:spacing w:val="20"/>
          <w:position w:val="-38"/>
          <w:sz w:val="32"/>
          <w:szCs w:val="32"/>
        </w:rPr>
      </w:pPr>
      <w:r w:rsidRPr="008E1754">
        <w:rPr>
          <w:b/>
          <w:spacing w:val="20"/>
          <w:position w:val="-38"/>
          <w:sz w:val="32"/>
          <w:szCs w:val="32"/>
        </w:rPr>
        <w:t>БЛАГОВЕЩЕНСКОГО СЕЛЬСОВЕТА</w:t>
      </w:r>
    </w:p>
    <w:p w:rsidR="002B68C4" w:rsidRPr="008E1754" w:rsidRDefault="002B68C4" w:rsidP="00C516FD">
      <w:pPr>
        <w:jc w:val="center"/>
        <w:rPr>
          <w:b/>
          <w:spacing w:val="20"/>
          <w:position w:val="-38"/>
          <w:sz w:val="32"/>
          <w:szCs w:val="32"/>
        </w:rPr>
      </w:pPr>
      <w:r w:rsidRPr="008E1754">
        <w:rPr>
          <w:b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2B68C4" w:rsidRPr="008E1754" w:rsidRDefault="002B68C4" w:rsidP="00C516FD">
      <w:pPr>
        <w:jc w:val="center"/>
        <w:rPr>
          <w:b/>
          <w:spacing w:val="20"/>
          <w:position w:val="-38"/>
          <w:sz w:val="32"/>
          <w:szCs w:val="32"/>
        </w:rPr>
      </w:pPr>
      <w:r w:rsidRPr="008E1754">
        <w:rPr>
          <w:b/>
          <w:spacing w:val="20"/>
          <w:position w:val="-38"/>
          <w:sz w:val="32"/>
          <w:szCs w:val="32"/>
        </w:rPr>
        <w:t>НИЖЕГОРОДСКОЙ ОБЛАСТИ</w:t>
      </w:r>
    </w:p>
    <w:p w:rsidR="002B68C4" w:rsidRPr="00C516FD" w:rsidRDefault="002B68C4" w:rsidP="00C516FD">
      <w:pPr>
        <w:jc w:val="center"/>
        <w:rPr>
          <w:spacing w:val="60"/>
          <w:position w:val="-38"/>
          <w:sz w:val="24"/>
          <w:szCs w:val="24"/>
        </w:rPr>
      </w:pPr>
      <w:r w:rsidRPr="008E1754">
        <w:rPr>
          <w:b/>
          <w:spacing w:val="60"/>
          <w:position w:val="-38"/>
          <w:sz w:val="32"/>
          <w:szCs w:val="32"/>
        </w:rPr>
        <w:t>РЕШЕНИЕ</w:t>
      </w:r>
    </w:p>
    <w:p w:rsidR="002B68C4" w:rsidRPr="00C516FD" w:rsidRDefault="002B68C4" w:rsidP="00C516FD">
      <w:pPr>
        <w:jc w:val="center"/>
        <w:rPr>
          <w:spacing w:val="20"/>
          <w:position w:val="-38"/>
          <w:sz w:val="24"/>
          <w:szCs w:val="24"/>
        </w:rPr>
      </w:pPr>
    </w:p>
    <w:p w:rsidR="002B68C4" w:rsidRPr="008E1754" w:rsidRDefault="002B68C4" w:rsidP="007D4604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8E1754">
        <w:rPr>
          <w:sz w:val="24"/>
          <w:szCs w:val="24"/>
        </w:rPr>
        <w:t xml:space="preserve"> апреля 2017 года</w:t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  <w:t xml:space="preserve"> </w:t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</w:r>
      <w:r w:rsidRPr="008E1754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14</w:t>
      </w:r>
    </w:p>
    <w:p w:rsidR="002B68C4" w:rsidRPr="00C516FD" w:rsidRDefault="002B68C4" w:rsidP="00C516FD">
      <w:pPr>
        <w:rPr>
          <w:sz w:val="24"/>
          <w:szCs w:val="24"/>
          <w:u w:val="single"/>
        </w:rPr>
      </w:pPr>
    </w:p>
    <w:p w:rsidR="002B68C4" w:rsidRPr="002E41C5" w:rsidRDefault="002B68C4" w:rsidP="007D4604">
      <w:pPr>
        <w:jc w:val="center"/>
        <w:rPr>
          <w:b/>
          <w:sz w:val="32"/>
          <w:szCs w:val="32"/>
        </w:rPr>
      </w:pPr>
      <w:r w:rsidRPr="002E41C5">
        <w:rPr>
          <w:b/>
          <w:sz w:val="32"/>
          <w:szCs w:val="32"/>
        </w:rPr>
        <w:t>О принятии к сведению отчета об исполнении бюджета</w:t>
      </w:r>
    </w:p>
    <w:p w:rsidR="002B68C4" w:rsidRDefault="002B68C4" w:rsidP="007D4604">
      <w:pPr>
        <w:jc w:val="center"/>
        <w:rPr>
          <w:b/>
          <w:sz w:val="32"/>
          <w:szCs w:val="32"/>
        </w:rPr>
      </w:pPr>
      <w:r w:rsidRPr="002E41C5">
        <w:rPr>
          <w:b/>
          <w:sz w:val="32"/>
          <w:szCs w:val="32"/>
        </w:rPr>
        <w:t>Благовещенского сельсовета за 2016 год</w:t>
      </w:r>
    </w:p>
    <w:p w:rsidR="002B68C4" w:rsidRPr="002E41C5" w:rsidRDefault="002B68C4" w:rsidP="007D4604">
      <w:pPr>
        <w:jc w:val="center"/>
        <w:rPr>
          <w:b/>
          <w:sz w:val="32"/>
          <w:szCs w:val="32"/>
        </w:rPr>
      </w:pPr>
    </w:p>
    <w:p w:rsidR="002B68C4" w:rsidRDefault="002B68C4" w:rsidP="007D4604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smartTag w:uri="urn:schemas-microsoft-com:office:smarttags" w:element="date">
          <w:smartTagPr>
            <w:attr w:name="Year" w:val="2003"/>
            <w:attr w:name="Day" w:val="06"/>
            <w:attr w:name="Month" w:val="10"/>
            <w:attr w:name="ls" w:val="trans"/>
          </w:smartTagPr>
          <w:r>
            <w:rPr>
              <w:sz w:val="28"/>
              <w:szCs w:val="28"/>
            </w:rPr>
            <w:t>06 октября 2003</w:t>
          </w:r>
        </w:smartTag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Бюджетным кодексом Российской Федерации, Положением «О бюджетном процессе в Благовещенском сельсовете»</w:t>
      </w:r>
    </w:p>
    <w:p w:rsidR="002B68C4" w:rsidRDefault="002B68C4" w:rsidP="007D4604">
      <w:pPr>
        <w:rPr>
          <w:sz w:val="28"/>
          <w:szCs w:val="28"/>
        </w:rPr>
      </w:pPr>
    </w:p>
    <w:p w:rsidR="002B68C4" w:rsidRDefault="002B68C4" w:rsidP="007D460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сельский Совет решил:</w:t>
      </w:r>
    </w:p>
    <w:p w:rsidR="002B68C4" w:rsidRDefault="002B68C4" w:rsidP="007D4604">
      <w:pPr>
        <w:rPr>
          <w:sz w:val="28"/>
          <w:szCs w:val="28"/>
        </w:rPr>
      </w:pPr>
    </w:p>
    <w:p w:rsidR="002B68C4" w:rsidRDefault="002B68C4" w:rsidP="007D4604">
      <w:pPr>
        <w:ind w:left="360"/>
        <w:rPr>
          <w:sz w:val="28"/>
          <w:szCs w:val="28"/>
        </w:rPr>
      </w:pPr>
      <w:r>
        <w:rPr>
          <w:sz w:val="28"/>
          <w:szCs w:val="28"/>
        </w:rPr>
        <w:t>1.Утвердить отчет представленный администрацией Благовещенского сельсовета об исполнении бюджета Благовещенского сельсовета за 2016 год</w:t>
      </w:r>
    </w:p>
    <w:p w:rsidR="002B68C4" w:rsidRDefault="002B68C4" w:rsidP="007D4604">
      <w:pPr>
        <w:ind w:left="360"/>
        <w:rPr>
          <w:sz w:val="28"/>
          <w:szCs w:val="28"/>
        </w:rPr>
      </w:pPr>
      <w:r>
        <w:rPr>
          <w:sz w:val="28"/>
          <w:szCs w:val="28"/>
        </w:rPr>
        <w:t>– по доходам в сумме-   6685594,87 рублей</w:t>
      </w:r>
    </w:p>
    <w:p w:rsidR="002B68C4" w:rsidRDefault="002B68C4" w:rsidP="007D4604">
      <w:pPr>
        <w:ind w:left="360"/>
        <w:rPr>
          <w:sz w:val="28"/>
          <w:szCs w:val="28"/>
        </w:rPr>
      </w:pPr>
      <w:r>
        <w:rPr>
          <w:sz w:val="28"/>
          <w:szCs w:val="28"/>
        </w:rPr>
        <w:t>– по расходам в сумме-  5967885,95 рублей</w:t>
      </w:r>
    </w:p>
    <w:p w:rsidR="002B68C4" w:rsidRDefault="002B68C4" w:rsidP="007D4604">
      <w:pPr>
        <w:ind w:left="360"/>
        <w:rPr>
          <w:sz w:val="28"/>
          <w:szCs w:val="28"/>
        </w:rPr>
      </w:pPr>
      <w:r>
        <w:rPr>
          <w:sz w:val="28"/>
          <w:szCs w:val="28"/>
        </w:rPr>
        <w:t>С превышением доходов над расходами (профицит бюджета) 717708,92 рублей со следующими показателями:</w:t>
      </w:r>
    </w:p>
    <w:p w:rsidR="002B68C4" w:rsidRDefault="002B68C4" w:rsidP="007D4604">
      <w:pPr>
        <w:ind w:left="360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бюджета Благовещенского сельсовета за 2016 год согласно приложению 1.</w:t>
      </w:r>
    </w:p>
    <w:p w:rsidR="002B68C4" w:rsidRDefault="002B68C4" w:rsidP="007D4604">
      <w:pPr>
        <w:ind w:left="360"/>
        <w:rPr>
          <w:sz w:val="28"/>
          <w:szCs w:val="28"/>
        </w:rPr>
      </w:pPr>
      <w:r>
        <w:rPr>
          <w:sz w:val="28"/>
          <w:szCs w:val="28"/>
        </w:rPr>
        <w:t>По доходам Благовещенского сельсовета за 2016 год согласно приложению 2.</w:t>
      </w:r>
    </w:p>
    <w:p w:rsidR="002B68C4" w:rsidRDefault="002B68C4" w:rsidP="007D4604">
      <w:pPr>
        <w:ind w:left="360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по разделам и подразделам классификации расходов бюджета Благовещенского сельсовета за 2016 год согласно приложению3.</w:t>
      </w:r>
    </w:p>
    <w:p w:rsidR="002B68C4" w:rsidRDefault="002B68C4" w:rsidP="007D4604">
      <w:pPr>
        <w:ind w:left="360"/>
        <w:rPr>
          <w:sz w:val="28"/>
          <w:szCs w:val="28"/>
        </w:rPr>
      </w:pPr>
      <w:r>
        <w:rPr>
          <w:sz w:val="28"/>
          <w:szCs w:val="28"/>
        </w:rPr>
        <w:t>По ведомственной структуре расходов бюджета Благовещенского сельсовета за  2016 год согласно приложению 4.</w:t>
      </w:r>
    </w:p>
    <w:p w:rsidR="002B68C4" w:rsidRDefault="002B68C4" w:rsidP="007D4604">
      <w:pPr>
        <w:ind w:left="360"/>
        <w:rPr>
          <w:sz w:val="28"/>
          <w:szCs w:val="28"/>
        </w:rPr>
      </w:pPr>
      <w:r>
        <w:rPr>
          <w:sz w:val="28"/>
          <w:szCs w:val="28"/>
        </w:rPr>
        <w:t>2.Обнародовать настоящее решение на информационном стенде в здании администрации сельсовета и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2B68C4" w:rsidRDefault="002B68C4" w:rsidP="007D4604">
      <w:pPr>
        <w:ind w:left="360"/>
        <w:rPr>
          <w:sz w:val="28"/>
          <w:szCs w:val="28"/>
        </w:rPr>
      </w:pPr>
      <w:r>
        <w:rPr>
          <w:sz w:val="28"/>
          <w:szCs w:val="28"/>
        </w:rPr>
        <w:t>3.Контроль над исполнением настоящего решения оставляю за собой.</w:t>
      </w:r>
    </w:p>
    <w:p w:rsidR="002B68C4" w:rsidRDefault="002B68C4" w:rsidP="007D4604">
      <w:pPr>
        <w:ind w:left="360"/>
        <w:rPr>
          <w:sz w:val="28"/>
          <w:szCs w:val="28"/>
        </w:rPr>
      </w:pPr>
    </w:p>
    <w:p w:rsidR="002B68C4" w:rsidRDefault="002B68C4" w:rsidP="007D4604">
      <w:pPr>
        <w:rPr>
          <w:sz w:val="28"/>
          <w:szCs w:val="28"/>
        </w:rPr>
      </w:pPr>
    </w:p>
    <w:p w:rsidR="002B68C4" w:rsidRDefault="002B68C4" w:rsidP="007D460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</w:p>
    <w:p w:rsidR="002B68C4" w:rsidRDefault="002B68C4" w:rsidP="007D4604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Благовещенского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О.К.Жаркова</w:t>
      </w:r>
    </w:p>
    <w:p w:rsidR="002B68C4" w:rsidRDefault="002B68C4" w:rsidP="007D4604">
      <w:pPr>
        <w:jc w:val="right"/>
        <w:rPr>
          <w:sz w:val="28"/>
          <w:szCs w:val="28"/>
        </w:rPr>
      </w:pPr>
    </w:p>
    <w:p w:rsidR="002B68C4" w:rsidRDefault="002B68C4" w:rsidP="007D4604">
      <w:pPr>
        <w:pStyle w:val="NoSpacing"/>
        <w:ind w:left="70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B68C4" w:rsidRDefault="002B68C4" w:rsidP="007D4604">
      <w:pPr>
        <w:pStyle w:val="NoSpacing"/>
        <w:ind w:left="6480" w:right="-55" w:firstLine="1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сельского совета Благовещенского сельсовета</w:t>
      </w:r>
    </w:p>
    <w:p w:rsidR="002B68C4" w:rsidRDefault="002B68C4" w:rsidP="007D4604">
      <w:pPr>
        <w:pStyle w:val="NoSpacing"/>
        <w:ind w:left="66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24 апреля 2017 года № 14 </w:t>
      </w:r>
    </w:p>
    <w:p w:rsidR="002B68C4" w:rsidRDefault="002B68C4" w:rsidP="007D4604">
      <w:pPr>
        <w:pStyle w:val="NoSpacing"/>
        <w:ind w:left="7088" w:right="-2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B68C4" w:rsidRDefault="002B68C4" w:rsidP="007D4604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Структура источников финансирования дефицита бюджета</w:t>
      </w:r>
      <w:r>
        <w:rPr>
          <w:sz w:val="28"/>
          <w:szCs w:val="28"/>
        </w:rPr>
        <w:t>.</w:t>
      </w:r>
    </w:p>
    <w:p w:rsidR="002B68C4" w:rsidRDefault="002B68C4" w:rsidP="007D4604">
      <w:pPr>
        <w:ind w:firstLine="567"/>
        <w:jc w:val="center"/>
        <w:rPr>
          <w:sz w:val="28"/>
          <w:szCs w:val="28"/>
        </w:rPr>
      </w:pP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3672"/>
        <w:gridCol w:w="1260"/>
        <w:gridCol w:w="1800"/>
        <w:gridCol w:w="1080"/>
      </w:tblGrid>
      <w:tr w:rsidR="002B68C4" w:rsidTr="007D4604">
        <w:trPr>
          <w:trHeight w:val="1037"/>
        </w:trPr>
        <w:tc>
          <w:tcPr>
            <w:tcW w:w="1984" w:type="dxa"/>
          </w:tcPr>
          <w:p w:rsidR="002B68C4" w:rsidRDefault="002B68C4" w:rsidP="0054358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3672" w:type="dxa"/>
          </w:tcPr>
          <w:p w:rsidR="002B68C4" w:rsidRDefault="002B68C4" w:rsidP="0054358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источников</w:t>
            </w:r>
          </w:p>
        </w:tc>
        <w:tc>
          <w:tcPr>
            <w:tcW w:w="1260" w:type="dxa"/>
          </w:tcPr>
          <w:p w:rsidR="002B68C4" w:rsidRDefault="002B68C4" w:rsidP="00543587">
            <w:pPr>
              <w:pStyle w:val="Heading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 2016 год        (рублей)</w:t>
            </w:r>
          </w:p>
        </w:tc>
        <w:tc>
          <w:tcPr>
            <w:tcW w:w="1800" w:type="dxa"/>
          </w:tcPr>
          <w:p w:rsidR="002B68C4" w:rsidRDefault="002B68C4" w:rsidP="00543587">
            <w:pPr>
              <w:pStyle w:val="Heading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Исполнение </w:t>
            </w:r>
          </w:p>
          <w:p w:rsidR="002B68C4" w:rsidRDefault="002B68C4" w:rsidP="00543587">
            <w:pPr>
              <w:pStyle w:val="Heading1"/>
              <w:rPr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B68C4" w:rsidRDefault="002B68C4" w:rsidP="00543587">
            <w:pPr>
              <w:pStyle w:val="Heading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 исполн</w:t>
            </w:r>
          </w:p>
        </w:tc>
      </w:tr>
      <w:tr w:rsidR="002B68C4" w:rsidTr="007D4604">
        <w:trPr>
          <w:trHeight w:val="655"/>
        </w:trPr>
        <w:tc>
          <w:tcPr>
            <w:tcW w:w="1984" w:type="dxa"/>
          </w:tcPr>
          <w:p w:rsidR="002B68C4" w:rsidRDefault="002B68C4" w:rsidP="0054358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672" w:type="dxa"/>
          </w:tcPr>
          <w:p w:rsidR="002B68C4" w:rsidRDefault="002B68C4" w:rsidP="0054358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</w:tcPr>
          <w:p w:rsidR="002B68C4" w:rsidRDefault="002B68C4" w:rsidP="0054358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518 364,03</w:t>
            </w:r>
          </w:p>
        </w:tc>
        <w:tc>
          <w:tcPr>
            <w:tcW w:w="1800" w:type="dxa"/>
          </w:tcPr>
          <w:p w:rsidR="002B68C4" w:rsidRDefault="002B68C4" w:rsidP="0054358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-717708,92</w:t>
            </w:r>
          </w:p>
        </w:tc>
        <w:tc>
          <w:tcPr>
            <w:tcW w:w="1080" w:type="dxa"/>
          </w:tcPr>
          <w:p w:rsidR="002B68C4" w:rsidRDefault="002B68C4" w:rsidP="0054358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B68C4" w:rsidTr="007D4604">
        <w:trPr>
          <w:trHeight w:val="1060"/>
        </w:trPr>
        <w:tc>
          <w:tcPr>
            <w:tcW w:w="1984" w:type="dxa"/>
          </w:tcPr>
          <w:p w:rsidR="002B68C4" w:rsidRDefault="002B68C4" w:rsidP="0054358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2" w:type="dxa"/>
          </w:tcPr>
          <w:p w:rsidR="002B68C4" w:rsidRDefault="002B68C4" w:rsidP="0054358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источники внутреннего финансирования дефицита бюджета</w:t>
            </w:r>
          </w:p>
        </w:tc>
        <w:tc>
          <w:tcPr>
            <w:tcW w:w="1260" w:type="dxa"/>
          </w:tcPr>
          <w:p w:rsidR="002B68C4" w:rsidRDefault="002B68C4" w:rsidP="0054358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518 364,03</w:t>
            </w:r>
          </w:p>
        </w:tc>
        <w:tc>
          <w:tcPr>
            <w:tcW w:w="1800" w:type="dxa"/>
          </w:tcPr>
          <w:p w:rsidR="002B68C4" w:rsidRDefault="002B68C4" w:rsidP="0054358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-717708,92</w:t>
            </w:r>
          </w:p>
        </w:tc>
        <w:tc>
          <w:tcPr>
            <w:tcW w:w="1080" w:type="dxa"/>
          </w:tcPr>
          <w:p w:rsidR="002B68C4" w:rsidRDefault="002B68C4" w:rsidP="0054358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B68C4" w:rsidRDefault="002B68C4" w:rsidP="007D4604">
      <w:pPr>
        <w:pStyle w:val="NoSpacing"/>
        <w:ind w:left="7088"/>
        <w:rPr>
          <w:rFonts w:ascii="Times New Roman" w:hAnsi="Times New Roman"/>
          <w:sz w:val="28"/>
          <w:szCs w:val="28"/>
        </w:rPr>
      </w:pPr>
    </w:p>
    <w:p w:rsidR="002B68C4" w:rsidRDefault="002B68C4" w:rsidP="007D4604">
      <w:pPr>
        <w:pStyle w:val="NoSpacing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B68C4" w:rsidRDefault="002B68C4" w:rsidP="007D4604">
      <w:pPr>
        <w:pStyle w:val="NoSpacing"/>
        <w:ind w:left="63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B68C4" w:rsidRDefault="002B68C4" w:rsidP="007D4604">
      <w:pPr>
        <w:pStyle w:val="NoSpacing"/>
        <w:ind w:left="63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сельского Совета  Благовещенского сельсовета</w:t>
      </w:r>
    </w:p>
    <w:p w:rsidR="002B68C4" w:rsidRDefault="002B68C4" w:rsidP="007D4604">
      <w:pPr>
        <w:pStyle w:val="NoSpacing"/>
        <w:ind w:left="63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апреля 2017 года № 14</w:t>
      </w:r>
    </w:p>
    <w:p w:rsidR="002B68C4" w:rsidRDefault="002B68C4" w:rsidP="007D4604">
      <w:pPr>
        <w:pStyle w:val="NoSpacing"/>
        <w:ind w:left="2880" w:hanging="3060"/>
        <w:jc w:val="center"/>
        <w:rPr>
          <w:rFonts w:ascii="Times New Roman" w:hAnsi="Times New Roman"/>
          <w:b/>
          <w:bCs/>
          <w:sz w:val="32"/>
          <w:szCs w:val="32"/>
        </w:rPr>
      </w:pPr>
      <w:r w:rsidRPr="007D4604">
        <w:rPr>
          <w:rFonts w:ascii="Times New Roman" w:hAnsi="Times New Roman"/>
          <w:b/>
          <w:bCs/>
          <w:sz w:val="32"/>
          <w:szCs w:val="32"/>
        </w:rPr>
        <w:t>Поступление доходов в  бюджет Благовещенского сельсовета на 2016 год</w:t>
      </w:r>
    </w:p>
    <w:tbl>
      <w:tblPr>
        <w:tblW w:w="1062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3"/>
        <w:gridCol w:w="3951"/>
        <w:gridCol w:w="1605"/>
        <w:gridCol w:w="1635"/>
        <w:gridCol w:w="906"/>
      </w:tblGrid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План 2016 год        (рублях)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 </w:t>
            </w:r>
          </w:p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10000000000000000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1207180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1852714,35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153,5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10100000000000000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132900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141180,72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106,2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10102000010000110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 на доходы физических лиц, являющихся  налого-выми резидентами РФ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132900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141180,72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106,2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10102030010000110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 на доходы физических лиц,не являющихся  налого-выми резидентами РФ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256,23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68C4" w:rsidTr="007D4604">
        <w:tc>
          <w:tcPr>
            <w:tcW w:w="2523" w:type="dxa"/>
            <w:tcBorders>
              <w:bottom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10300000000000000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B68C4" w:rsidRDefault="002B68C4" w:rsidP="0054358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627 900</w:t>
            </w:r>
          </w:p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2B68C4" w:rsidRDefault="002B68C4" w:rsidP="0054358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809 991,19</w:t>
            </w:r>
          </w:p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129,0</w:t>
            </w:r>
          </w:p>
        </w:tc>
      </w:tr>
      <w:tr w:rsidR="002B68C4" w:rsidTr="007D4604">
        <w:tc>
          <w:tcPr>
            <w:tcW w:w="2523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10302000010000110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Акцизы наподакцизным товарам, производимым на территории Российской Федерации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627900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548159,37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129,0</w:t>
            </w:r>
          </w:p>
        </w:tc>
      </w:tr>
      <w:tr w:rsidR="002B68C4" w:rsidTr="007D4604">
        <w:tc>
          <w:tcPr>
            <w:tcW w:w="2523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10500000000000000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6300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150,00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2,4</w:t>
            </w:r>
          </w:p>
        </w:tc>
      </w:tr>
      <w:tr w:rsidR="002B68C4" w:rsidTr="007D4604">
        <w:tc>
          <w:tcPr>
            <w:tcW w:w="2523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10503000010000110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сельскохозяй-ственный налог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6300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2,4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10600000000000000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406600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867310,44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213,3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10601000000000110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67500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82308,34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121,9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10601030100000110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67500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82308,34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121,9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10606000000000110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339100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785002,10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231,5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10800000000000000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2400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1900,0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2B68C4" w:rsidTr="007D4604">
        <w:trPr>
          <w:trHeight w:val="1028"/>
        </w:trPr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11300000000000000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31080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32182,00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103,5</w:t>
            </w:r>
          </w:p>
        </w:tc>
      </w:tr>
      <w:tr w:rsidR="002B68C4" w:rsidTr="007D4604">
        <w:trPr>
          <w:trHeight w:val="900"/>
        </w:trPr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11301995100000130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31080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32182,00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</w:tr>
      <w:tr w:rsidR="002B68C4" w:rsidTr="007D4604">
        <w:trPr>
          <w:trHeight w:val="536"/>
        </w:trPr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20000000000000000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  <w:p w:rsidR="002B68C4" w:rsidRDefault="002B68C4" w:rsidP="00543587">
            <w:pPr>
              <w:rPr>
                <w:sz w:val="24"/>
                <w:szCs w:val="24"/>
                <w:lang w:eastAsia="en-US"/>
              </w:rPr>
            </w:pPr>
          </w:p>
          <w:p w:rsidR="002B68C4" w:rsidRDefault="002B68C4" w:rsidP="005435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4832880,52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4832880,52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tabs>
                <w:tab w:val="left" w:pos="13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20200000000000000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4832880,52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4832880,52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tabs>
                <w:tab w:val="left" w:pos="13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20201000000000151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1854703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1854703,00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20201001100000151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 из районного  фонда ФПП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1854703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1854703,00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20203000000000151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67810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67810,00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20203015000000151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67810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67810,00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20204000000000151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2910367,52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2910367,52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20204012100000151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МБТ, передаваемые бюджетам поселений для компенсации доп.расходов , возникших в результате решений, принятых органами власти другого уровня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53240,50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53240,50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68C4" w:rsidTr="007D4604"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20204999100000151</w:t>
            </w: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2857127,02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2857127,02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B68C4" w:rsidTr="007D4604">
        <w:trPr>
          <w:trHeight w:val="426"/>
        </w:trPr>
        <w:tc>
          <w:tcPr>
            <w:tcW w:w="2523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1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05" w:type="dxa"/>
          </w:tcPr>
          <w:p w:rsidR="002B68C4" w:rsidRDefault="002B68C4" w:rsidP="00543587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6 040060,52</w:t>
            </w:r>
          </w:p>
        </w:tc>
        <w:tc>
          <w:tcPr>
            <w:tcW w:w="1635" w:type="dxa"/>
          </w:tcPr>
          <w:p w:rsidR="002B68C4" w:rsidRDefault="002B68C4" w:rsidP="00543587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6685594,87</w:t>
            </w:r>
          </w:p>
        </w:tc>
        <w:tc>
          <w:tcPr>
            <w:tcW w:w="906" w:type="dxa"/>
          </w:tcPr>
          <w:p w:rsidR="002B68C4" w:rsidRDefault="002B68C4" w:rsidP="00543587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110,7</w:t>
            </w:r>
          </w:p>
        </w:tc>
      </w:tr>
    </w:tbl>
    <w:p w:rsidR="002B68C4" w:rsidRDefault="002B68C4" w:rsidP="007D4604">
      <w:pPr>
        <w:rPr>
          <w:sz w:val="28"/>
          <w:szCs w:val="28"/>
          <w:lang w:eastAsia="en-US"/>
        </w:rPr>
      </w:pPr>
    </w:p>
    <w:p w:rsidR="002B68C4" w:rsidRPr="007D4604" w:rsidRDefault="002B68C4" w:rsidP="007D4604">
      <w:pPr>
        <w:pStyle w:val="NoSpacing"/>
        <w:ind w:left="2880" w:hanging="3060"/>
        <w:jc w:val="center"/>
        <w:rPr>
          <w:rFonts w:ascii="Times New Roman" w:hAnsi="Times New Roman"/>
          <w:sz w:val="32"/>
          <w:szCs w:val="32"/>
        </w:rPr>
      </w:pPr>
    </w:p>
    <w:p w:rsidR="002B68C4" w:rsidRDefault="002B68C4" w:rsidP="007D4604">
      <w:pPr>
        <w:pStyle w:val="NoSpacing"/>
        <w:ind w:left="6300"/>
        <w:jc w:val="right"/>
        <w:rPr>
          <w:rFonts w:ascii="Times New Roman" w:hAnsi="Times New Roman"/>
          <w:sz w:val="28"/>
          <w:szCs w:val="28"/>
        </w:rPr>
      </w:pPr>
    </w:p>
    <w:p w:rsidR="002B68C4" w:rsidRDefault="002B68C4" w:rsidP="007D4604">
      <w:pPr>
        <w:pStyle w:val="NoSpacing"/>
        <w:ind w:left="6300"/>
        <w:jc w:val="right"/>
        <w:rPr>
          <w:rFonts w:ascii="Times New Roman" w:hAnsi="Times New Roman"/>
          <w:sz w:val="28"/>
          <w:szCs w:val="28"/>
        </w:rPr>
      </w:pPr>
    </w:p>
    <w:p w:rsidR="002B68C4" w:rsidRDefault="002B68C4" w:rsidP="007D4604">
      <w:pPr>
        <w:pStyle w:val="NoSpacing"/>
        <w:ind w:left="6300"/>
        <w:jc w:val="right"/>
        <w:rPr>
          <w:rFonts w:ascii="Times New Roman" w:hAnsi="Times New Roman"/>
          <w:sz w:val="28"/>
          <w:szCs w:val="28"/>
        </w:rPr>
      </w:pPr>
    </w:p>
    <w:p w:rsidR="002B68C4" w:rsidRDefault="002B68C4" w:rsidP="007D4604">
      <w:pPr>
        <w:pStyle w:val="NoSpacing"/>
        <w:ind w:left="6300"/>
        <w:jc w:val="right"/>
        <w:rPr>
          <w:rFonts w:ascii="Times New Roman" w:hAnsi="Times New Roman"/>
          <w:sz w:val="28"/>
          <w:szCs w:val="28"/>
        </w:rPr>
      </w:pPr>
    </w:p>
    <w:p w:rsidR="002B68C4" w:rsidRDefault="002B68C4" w:rsidP="007D4604">
      <w:pPr>
        <w:pStyle w:val="NoSpacing"/>
        <w:ind w:left="6300"/>
        <w:jc w:val="right"/>
        <w:rPr>
          <w:rFonts w:ascii="Times New Roman" w:hAnsi="Times New Roman"/>
          <w:sz w:val="28"/>
          <w:szCs w:val="28"/>
        </w:rPr>
      </w:pPr>
    </w:p>
    <w:p w:rsidR="002B68C4" w:rsidRDefault="002B68C4" w:rsidP="007D4604">
      <w:pPr>
        <w:pStyle w:val="NoSpacing"/>
        <w:ind w:left="63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2B68C4" w:rsidRDefault="002B68C4" w:rsidP="007D4604">
      <w:pPr>
        <w:pStyle w:val="NoSpacing"/>
        <w:ind w:left="63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сельского Совета  Благовещенского сельсовета</w:t>
      </w:r>
    </w:p>
    <w:p w:rsidR="002B68C4" w:rsidRDefault="002B68C4" w:rsidP="007D4604">
      <w:pPr>
        <w:pStyle w:val="NoSpacing"/>
        <w:ind w:left="63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апреля 2017 года № 14</w:t>
      </w:r>
    </w:p>
    <w:p w:rsidR="002B68C4" w:rsidRDefault="002B68C4" w:rsidP="007D4604">
      <w:pPr>
        <w:pStyle w:val="msonormalcxspmiddle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бюджета Благовещенского сельсовета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34"/>
        <w:gridCol w:w="686"/>
        <w:gridCol w:w="34"/>
        <w:gridCol w:w="866"/>
        <w:gridCol w:w="34"/>
        <w:gridCol w:w="866"/>
        <w:gridCol w:w="34"/>
        <w:gridCol w:w="1586"/>
        <w:gridCol w:w="34"/>
        <w:gridCol w:w="1766"/>
        <w:gridCol w:w="34"/>
        <w:gridCol w:w="1478"/>
      </w:tblGrid>
      <w:tr w:rsidR="002B68C4" w:rsidTr="007D4604">
        <w:trPr>
          <w:trHeight w:val="615"/>
        </w:trPr>
        <w:tc>
          <w:tcPr>
            <w:tcW w:w="3348" w:type="dxa"/>
            <w:vAlign w:val="center"/>
          </w:tcPr>
          <w:p w:rsidR="002B68C4" w:rsidRDefault="002B68C4" w:rsidP="005435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900" w:type="dxa"/>
            <w:gridSpan w:val="2"/>
            <w:vAlign w:val="center"/>
          </w:tcPr>
          <w:p w:rsidR="002B68C4" w:rsidRDefault="002B68C4" w:rsidP="005435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разд.</w:t>
            </w:r>
          </w:p>
        </w:tc>
        <w:tc>
          <w:tcPr>
            <w:tcW w:w="900" w:type="dxa"/>
            <w:gridSpan w:val="2"/>
            <w:vAlign w:val="center"/>
          </w:tcPr>
          <w:p w:rsidR="002B68C4" w:rsidRDefault="002B68C4" w:rsidP="005435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разд.</w:t>
            </w:r>
          </w:p>
        </w:tc>
        <w:tc>
          <w:tcPr>
            <w:tcW w:w="1620" w:type="dxa"/>
            <w:gridSpan w:val="2"/>
            <w:vAlign w:val="center"/>
          </w:tcPr>
          <w:p w:rsidR="002B68C4" w:rsidRDefault="002B68C4" w:rsidP="005435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План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  <w:sz w:val="28"/>
                  <w:szCs w:val="28"/>
                </w:rPr>
                <w:t>2016 г</w:t>
              </w:r>
            </w:smartTag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2B68C4" w:rsidRDefault="002B68C4" w:rsidP="005435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  <w:sz w:val="28"/>
                  <w:szCs w:val="28"/>
                </w:rPr>
                <w:t>2016 г</w:t>
              </w:r>
            </w:smartTag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12" w:type="dxa"/>
            <w:gridSpan w:val="2"/>
            <w:vAlign w:val="center"/>
          </w:tcPr>
          <w:p w:rsidR="002B68C4" w:rsidRDefault="002B68C4" w:rsidP="005435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%% исп.</w:t>
            </w:r>
          </w:p>
        </w:tc>
      </w:tr>
      <w:tr w:rsidR="002B68C4" w:rsidTr="007D4604">
        <w:tc>
          <w:tcPr>
            <w:tcW w:w="3382" w:type="dxa"/>
            <w:gridSpan w:val="2"/>
          </w:tcPr>
          <w:p w:rsidR="002B68C4" w:rsidRDefault="002B68C4" w:rsidP="00543587">
            <w:pPr>
              <w:pStyle w:val="msonormalcxspmiddle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Благовещенского сельсовета Воскресенского муниципального района Нижегородской области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</w:t>
            </w: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2B68C4" w:rsidRDefault="002B68C4" w:rsidP="00543587">
            <w:pPr>
              <w:pStyle w:val="msonormalcxspmiddle"/>
              <w:jc w:val="center"/>
              <w:rPr>
                <w:b/>
                <w:sz w:val="28"/>
                <w:szCs w:val="28"/>
              </w:rPr>
            </w:pP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1218263,00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1199006,70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98,4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1182861,00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1180404,70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99,8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общегосударствен-ные вопросы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35402,00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18602,00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52,5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67810,00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67810,00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67810,00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67810,00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правоохра-нительная деятельность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1217081,00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1199988,10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98,6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населения и территории от чрезвычай-ных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4956,90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1212081,00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1195031,27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98,6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1041339,94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547916,69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52,6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1041339,94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547916,69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476409,55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432949,75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90,9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476409,55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432949,75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90,9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2482133,00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2464826,58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99,3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2482133,00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2464826,58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55388,06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55388,06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22388,06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22388,06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B68C4" w:rsidTr="007D4604">
        <w:tc>
          <w:tcPr>
            <w:tcW w:w="3348" w:type="dxa"/>
          </w:tcPr>
          <w:p w:rsidR="002B68C4" w:rsidRDefault="002B68C4" w:rsidP="00543587">
            <w:pPr>
              <w:pStyle w:val="msonormalcxspmiddl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  <w:gridSpan w:val="2"/>
          </w:tcPr>
          <w:p w:rsidR="002B68C4" w:rsidRDefault="002B68C4" w:rsidP="00543587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B68C4" w:rsidRDefault="002B68C4" w:rsidP="00543587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2B68C4" w:rsidRDefault="002B68C4" w:rsidP="00543587">
            <w:pPr>
              <w:pStyle w:val="msonormalcxspmidd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6558424,55</w:t>
            </w:r>
          </w:p>
        </w:tc>
        <w:tc>
          <w:tcPr>
            <w:tcW w:w="1800" w:type="dxa"/>
            <w:gridSpan w:val="2"/>
          </w:tcPr>
          <w:p w:rsidR="002B68C4" w:rsidRDefault="002B68C4" w:rsidP="00543587">
            <w:pPr>
              <w:pStyle w:val="msonormalcxspmidd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5967885,95</w:t>
            </w:r>
          </w:p>
        </w:tc>
        <w:tc>
          <w:tcPr>
            <w:tcW w:w="1512" w:type="dxa"/>
            <w:gridSpan w:val="2"/>
          </w:tcPr>
          <w:p w:rsidR="002B68C4" w:rsidRDefault="002B68C4" w:rsidP="00543587">
            <w:pPr>
              <w:pStyle w:val="msonormalcxspmidd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91,00</w:t>
            </w:r>
          </w:p>
        </w:tc>
      </w:tr>
    </w:tbl>
    <w:p w:rsidR="002B68C4" w:rsidRDefault="002B68C4" w:rsidP="007D4604">
      <w:pPr>
        <w:pStyle w:val="NoSpacing"/>
        <w:ind w:left="7088"/>
        <w:jc w:val="right"/>
      </w:pPr>
    </w:p>
    <w:p w:rsidR="002B68C4" w:rsidRDefault="002B68C4" w:rsidP="007D4604"/>
    <w:p w:rsidR="002B68C4" w:rsidRDefault="002B68C4" w:rsidP="004F0223">
      <w:pPr>
        <w:jc w:val="both"/>
        <w:rPr>
          <w:sz w:val="28"/>
          <w:szCs w:val="28"/>
        </w:rPr>
      </w:pPr>
    </w:p>
    <w:sectPr w:rsidR="002B68C4" w:rsidSect="007D4604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412"/>
    <w:rsid w:val="000831A7"/>
    <w:rsid w:val="00092802"/>
    <w:rsid w:val="000D338D"/>
    <w:rsid w:val="000E0E15"/>
    <w:rsid w:val="000E6372"/>
    <w:rsid w:val="00122040"/>
    <w:rsid w:val="0023312B"/>
    <w:rsid w:val="002743C9"/>
    <w:rsid w:val="002B68C4"/>
    <w:rsid w:val="002C6429"/>
    <w:rsid w:val="002D44DD"/>
    <w:rsid w:val="002D6C2B"/>
    <w:rsid w:val="002E11B7"/>
    <w:rsid w:val="002E41C5"/>
    <w:rsid w:val="003065C3"/>
    <w:rsid w:val="0035424B"/>
    <w:rsid w:val="003A3977"/>
    <w:rsid w:val="004456E4"/>
    <w:rsid w:val="004B7FE2"/>
    <w:rsid w:val="004C41AF"/>
    <w:rsid w:val="004C7105"/>
    <w:rsid w:val="004F0223"/>
    <w:rsid w:val="00503674"/>
    <w:rsid w:val="005124EF"/>
    <w:rsid w:val="00543587"/>
    <w:rsid w:val="00546CA7"/>
    <w:rsid w:val="005532FE"/>
    <w:rsid w:val="006525F7"/>
    <w:rsid w:val="00684AFC"/>
    <w:rsid w:val="006B2652"/>
    <w:rsid w:val="00700125"/>
    <w:rsid w:val="00742ED7"/>
    <w:rsid w:val="00762412"/>
    <w:rsid w:val="007B0CC7"/>
    <w:rsid w:val="007D4604"/>
    <w:rsid w:val="00804BEC"/>
    <w:rsid w:val="00812281"/>
    <w:rsid w:val="00824722"/>
    <w:rsid w:val="0084561A"/>
    <w:rsid w:val="008B5D97"/>
    <w:rsid w:val="008D65D9"/>
    <w:rsid w:val="008D7D9B"/>
    <w:rsid w:val="008E1754"/>
    <w:rsid w:val="00957EAF"/>
    <w:rsid w:val="009838F8"/>
    <w:rsid w:val="00A15414"/>
    <w:rsid w:val="00A64D45"/>
    <w:rsid w:val="00A755EA"/>
    <w:rsid w:val="00A87C32"/>
    <w:rsid w:val="00C0570E"/>
    <w:rsid w:val="00C516FD"/>
    <w:rsid w:val="00CA309B"/>
    <w:rsid w:val="00D339AC"/>
    <w:rsid w:val="00D73EA6"/>
    <w:rsid w:val="00D8401B"/>
    <w:rsid w:val="00D9072B"/>
    <w:rsid w:val="00DA77DC"/>
    <w:rsid w:val="00DE1DFD"/>
    <w:rsid w:val="00E40B4D"/>
    <w:rsid w:val="00E479EF"/>
    <w:rsid w:val="00E920FE"/>
    <w:rsid w:val="00EA301B"/>
    <w:rsid w:val="00EF60E0"/>
    <w:rsid w:val="00FD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9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locked/>
    <w:rsid w:val="007D4604"/>
    <w:pPr>
      <w:keepNext/>
      <w:spacing w:before="240" w:after="60"/>
      <w:outlineLvl w:val="0"/>
    </w:pPr>
    <w:rPr>
      <w:rFonts w:ascii="Arial" w:eastAsia="Calibri" w:hAnsi="Arial" w:cs="Arial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8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C32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7D4604"/>
    <w:rPr>
      <w:lang w:eastAsia="en-US"/>
    </w:rPr>
  </w:style>
  <w:style w:type="paragraph" w:customStyle="1" w:styleId="msonormalcxspmiddle">
    <w:name w:val="msonormalcxspmiddle"/>
    <w:basedOn w:val="Normal"/>
    <w:uiPriority w:val="99"/>
    <w:rsid w:val="007D4604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6</Pages>
  <Words>982</Words>
  <Characters>5601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9</cp:revision>
  <dcterms:created xsi:type="dcterms:W3CDTF">2017-04-19T12:45:00Z</dcterms:created>
  <dcterms:modified xsi:type="dcterms:W3CDTF">2017-04-24T08:55:00Z</dcterms:modified>
</cp:coreProperties>
</file>