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98" w:rsidRDefault="004C5F98" w:rsidP="000D1FE1">
      <w:pPr>
        <w:jc w:val="center"/>
        <w:rPr>
          <w:rFonts w:ascii="Arial" w:hAnsi="Arial"/>
          <w:spacing w:val="20"/>
          <w:position w:val="-40"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5" o:title=""/>
          </v:shape>
        </w:pict>
      </w:r>
    </w:p>
    <w:p w:rsidR="004C5F98" w:rsidRDefault="004C5F98" w:rsidP="000D1F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C5F98" w:rsidRDefault="004C5F98" w:rsidP="000D1F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БЛАГОВЕЩЕНСКОГО СЕЛЬСОВЕТА </w:t>
      </w:r>
    </w:p>
    <w:p w:rsidR="004C5F98" w:rsidRDefault="004C5F98" w:rsidP="000D1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ВОСКРЕСЕНСКОГО МУНИЦИПАЛЬНОГО РАЙОНА </w:t>
      </w:r>
    </w:p>
    <w:p w:rsidR="004C5F98" w:rsidRDefault="004C5F98" w:rsidP="000D1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4C5F98" w:rsidRDefault="004C5F98" w:rsidP="000D1F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C5F98" w:rsidRDefault="004C5F98" w:rsidP="0088603A">
      <w:pPr>
        <w:pStyle w:val="BodyTextIndent3"/>
        <w:ind w:firstLine="0"/>
        <w:jc w:val="left"/>
      </w:pPr>
      <w:r>
        <w:t xml:space="preserve">       </w:t>
      </w:r>
    </w:p>
    <w:p w:rsidR="004C5F98" w:rsidRPr="0088603A" w:rsidRDefault="004C5F98" w:rsidP="002A56F8">
      <w:pPr>
        <w:pStyle w:val="BodyTextIndent3"/>
        <w:ind w:firstLine="540"/>
        <w:jc w:val="left"/>
        <w:rPr>
          <w:b/>
          <w:sz w:val="24"/>
          <w:szCs w:val="24"/>
        </w:rPr>
      </w:pPr>
      <w:r>
        <w:t xml:space="preserve">   18</w:t>
      </w:r>
      <w:r w:rsidRPr="006F49AE">
        <w:t xml:space="preserve"> июля 2018 года                                                      </w:t>
      </w:r>
      <w:r>
        <w:t xml:space="preserve">                            № 57</w:t>
      </w:r>
    </w:p>
    <w:p w:rsidR="004C5F98" w:rsidRPr="0088603A" w:rsidRDefault="004C5F98" w:rsidP="000D1FE1">
      <w:pPr>
        <w:pStyle w:val="ConsPlusTitle"/>
        <w:jc w:val="center"/>
      </w:pPr>
      <w:r w:rsidRPr="0088603A">
        <w:t>О внесении изменений в Административный регламент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Благовещенского сельсовета от 22 декабря 2016 года № 146</w:t>
      </w:r>
    </w:p>
    <w:p w:rsidR="004C5F98" w:rsidRPr="0088603A" w:rsidRDefault="004C5F98" w:rsidP="0088603A">
      <w:pPr>
        <w:jc w:val="both"/>
      </w:pPr>
    </w:p>
    <w:p w:rsidR="004C5F98" w:rsidRPr="0088603A" w:rsidRDefault="004C5F98" w:rsidP="0088603A">
      <w:pPr>
        <w:ind w:firstLine="567"/>
        <w:jc w:val="both"/>
        <w:rPr>
          <w:color w:val="000000"/>
          <w:sz w:val="28"/>
          <w:szCs w:val="28"/>
        </w:rPr>
      </w:pPr>
      <w:r w:rsidRPr="0088603A">
        <w:rPr>
          <w:color w:val="000000"/>
          <w:sz w:val="28"/>
          <w:szCs w:val="28"/>
        </w:rPr>
        <w:t>В целях приведения в соответствие с действующим законодательством, администрация Благовещенского сельсовета постановляет:</w:t>
      </w:r>
    </w:p>
    <w:p w:rsidR="004C5F98" w:rsidRPr="0088603A" w:rsidRDefault="004C5F98" w:rsidP="0088603A">
      <w:pPr>
        <w:pStyle w:val="ConsPlusTitle"/>
        <w:jc w:val="both"/>
        <w:rPr>
          <w:b w:val="0"/>
        </w:rPr>
      </w:pPr>
      <w:r w:rsidRPr="0088603A">
        <w:rPr>
          <w:b w:val="0"/>
          <w:color w:val="000000"/>
        </w:rPr>
        <w:t>Внести</w:t>
      </w:r>
      <w:r w:rsidRPr="0088603A">
        <w:rPr>
          <w:b w:val="0"/>
        </w:rPr>
        <w:t xml:space="preserve"> в Административный регламент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</w:t>
      </w:r>
      <w:bookmarkStart w:id="0" w:name="_GoBack"/>
      <w:bookmarkEnd w:id="0"/>
      <w:r w:rsidRPr="0088603A">
        <w:rPr>
          <w:b w:val="0"/>
        </w:rPr>
        <w:t>Благовещенского сельсовета от 22 декабря 2016 года № 146</w:t>
      </w:r>
      <w:r w:rsidRPr="0088603A">
        <w:rPr>
          <w:b w:val="0"/>
          <w:sz w:val="24"/>
          <w:szCs w:val="24"/>
        </w:rPr>
        <w:t xml:space="preserve"> </w:t>
      </w:r>
      <w:r w:rsidRPr="0088603A">
        <w:rPr>
          <w:b w:val="0"/>
          <w:color w:val="000000"/>
        </w:rPr>
        <w:t xml:space="preserve"> в следующие изменения:</w:t>
      </w:r>
    </w:p>
    <w:p w:rsidR="004C5F98" w:rsidRPr="005A01BB" w:rsidRDefault="004C5F98" w:rsidP="005A01BB">
      <w:pPr>
        <w:pStyle w:val="ListParagraph"/>
        <w:ind w:left="0" w:firstLine="567"/>
        <w:jc w:val="both"/>
        <w:rPr>
          <w:color w:val="000000"/>
          <w:sz w:val="28"/>
          <w:szCs w:val="28"/>
        </w:rPr>
      </w:pPr>
      <w:r w:rsidRPr="005A01BB">
        <w:rPr>
          <w:color w:val="000000"/>
          <w:sz w:val="28"/>
          <w:szCs w:val="28"/>
        </w:rPr>
        <w:t>1.1. Дополнить пунктом 1.9.1 следующего содержания:</w:t>
      </w:r>
    </w:p>
    <w:p w:rsidR="004C5F98" w:rsidRPr="005A01BB" w:rsidRDefault="004C5F98" w:rsidP="005A01BB">
      <w:pPr>
        <w:pStyle w:val="ListParagraph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«1.9.1.</w:t>
      </w:r>
      <w:r w:rsidRPr="005A01BB">
        <w:rPr>
          <w:color w:val="000000"/>
          <w:sz w:val="28"/>
          <w:szCs w:val="28"/>
        </w:rPr>
        <w:t>Специалисты при осуществлении муниципального контроля обязаны:</w:t>
      </w:r>
    </w:p>
    <w:p w:rsidR="004C5F98" w:rsidRPr="00B4307C" w:rsidRDefault="004C5F98" w:rsidP="000D1FE1">
      <w:pPr>
        <w:pStyle w:val="ListParagraph"/>
        <w:ind w:left="0" w:firstLine="567"/>
        <w:jc w:val="both"/>
        <w:rPr>
          <w:color w:val="000000"/>
          <w:sz w:val="28"/>
          <w:szCs w:val="28"/>
        </w:rPr>
      </w:pPr>
      <w:r w:rsidRPr="005A01B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-</w:t>
      </w:r>
      <w:r w:rsidRPr="005A01BB">
        <w:rPr>
          <w:color w:val="000000"/>
          <w:sz w:val="28"/>
          <w:szCs w:val="28"/>
        </w:rPr>
        <w:t xml:space="preserve"> </w:t>
      </w:r>
      <w:r w:rsidRPr="005A01BB">
        <w:rPr>
          <w:sz w:val="28"/>
          <w:szCs w:val="28"/>
        </w:rPr>
        <w:t>вносить сведения о плановых и внеплановых проверках, об их результатах и о принятых мерах по пресечению и (или) устранению</w:t>
      </w:r>
      <w:r w:rsidRPr="00486C63">
        <w:rPr>
          <w:sz w:val="28"/>
          <w:szCs w:val="28"/>
        </w:rPr>
        <w:t xml:space="preserve"> последствий выявленных нарушений в единый реестр проверок в соответствии с правилами формирования и ведения единого реестра проверок, утвержденными Правительством Российской Федерации.»;</w:t>
      </w:r>
    </w:p>
    <w:p w:rsidR="004C5F98" w:rsidRPr="00486C63" w:rsidRDefault="004C5F98" w:rsidP="0088603A">
      <w:pPr>
        <w:pStyle w:val="ListParagraph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1.2.Дополнить пунктом 3.5.5</w:t>
      </w:r>
      <w:r w:rsidRPr="00486C63">
        <w:rPr>
          <w:sz w:val="28"/>
          <w:szCs w:val="28"/>
        </w:rPr>
        <w:t>.  следующего содержания:</w:t>
      </w:r>
    </w:p>
    <w:p w:rsidR="004C5F98" w:rsidRDefault="004C5F98" w:rsidP="000D1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«3.5.5.</w:t>
      </w:r>
      <w:r w:rsidRPr="00486C63">
        <w:rPr>
          <w:sz w:val="28"/>
          <w:szCs w:val="28"/>
        </w:rPr>
        <w:t xml:space="preserve">При исполнении муниципальной функции </w:t>
      </w:r>
      <w:r>
        <w:rPr>
          <w:sz w:val="28"/>
          <w:szCs w:val="28"/>
        </w:rPr>
        <w:t xml:space="preserve">специалист </w:t>
      </w:r>
      <w:r w:rsidRPr="005A01B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Благовещенского </w:t>
      </w:r>
      <w:r w:rsidRPr="005A01BB">
        <w:rPr>
          <w:sz w:val="28"/>
          <w:szCs w:val="28"/>
        </w:rPr>
        <w:t>сельсовета вносит сведения</w:t>
      </w:r>
      <w:r w:rsidRPr="00486C63">
        <w:rPr>
          <w:sz w:val="28"/>
          <w:szCs w:val="28"/>
        </w:rPr>
        <w:t xml:space="preserve">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 в соответствии с правилами формирования и ведения единого  реестра проверок, утвержденными Правительством Российской Федерации в единый реестр проверок в порядке, установленном законодательными и иными нормативными правовыми актами Российской Федерации.».</w:t>
      </w:r>
    </w:p>
    <w:p w:rsidR="004C5F98" w:rsidRPr="005A01BB" w:rsidRDefault="004C5F98" w:rsidP="00262963">
      <w:pPr>
        <w:ind w:firstLine="567"/>
        <w:jc w:val="both"/>
        <w:rPr>
          <w:sz w:val="28"/>
          <w:szCs w:val="28"/>
        </w:rPr>
      </w:pPr>
      <w:r w:rsidRPr="005A01BB">
        <w:rPr>
          <w:sz w:val="28"/>
          <w:szCs w:val="28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4C5F98" w:rsidRPr="005A01BB" w:rsidRDefault="004C5F98" w:rsidP="00262963">
      <w:pPr>
        <w:ind w:firstLine="567"/>
        <w:jc w:val="both"/>
        <w:rPr>
          <w:sz w:val="28"/>
          <w:szCs w:val="28"/>
        </w:rPr>
      </w:pPr>
      <w:r w:rsidRPr="005A01BB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4C5F98" w:rsidRPr="005A01BB" w:rsidRDefault="004C5F98" w:rsidP="000D1FE1">
      <w:pPr>
        <w:ind w:firstLine="567"/>
        <w:jc w:val="both"/>
        <w:rPr>
          <w:sz w:val="28"/>
          <w:szCs w:val="28"/>
        </w:rPr>
      </w:pPr>
      <w:r w:rsidRPr="005A01BB">
        <w:rPr>
          <w:sz w:val="28"/>
          <w:szCs w:val="28"/>
        </w:rPr>
        <w:t>4.Настоящее постановление вступает в силу с</w:t>
      </w:r>
      <w:r>
        <w:rPr>
          <w:sz w:val="28"/>
          <w:szCs w:val="28"/>
        </w:rPr>
        <w:t xml:space="preserve"> </w:t>
      </w:r>
      <w:r w:rsidRPr="00091035">
        <w:rPr>
          <w:sz w:val="28"/>
          <w:szCs w:val="28"/>
        </w:rPr>
        <w:t xml:space="preserve">19 августа 2018 года. </w:t>
      </w:r>
    </w:p>
    <w:p w:rsidR="004C5F98" w:rsidRDefault="004C5F98" w:rsidP="000D1FE1">
      <w:pPr>
        <w:pStyle w:val="ListParagraph"/>
        <w:ind w:left="0" w:firstLine="567"/>
        <w:jc w:val="both"/>
        <w:rPr>
          <w:sz w:val="28"/>
          <w:szCs w:val="28"/>
        </w:rPr>
      </w:pPr>
    </w:p>
    <w:p w:rsidR="004C5F98" w:rsidRPr="005A01BB" w:rsidRDefault="004C5F98" w:rsidP="000D1FE1">
      <w:pPr>
        <w:pStyle w:val="ListParagraph"/>
        <w:ind w:left="0" w:firstLine="567"/>
        <w:jc w:val="both"/>
        <w:rPr>
          <w:sz w:val="28"/>
          <w:szCs w:val="28"/>
        </w:rPr>
      </w:pPr>
    </w:p>
    <w:p w:rsidR="004C5F98" w:rsidRPr="005A01BB" w:rsidRDefault="004C5F98" w:rsidP="000D1FE1">
      <w:pPr>
        <w:jc w:val="both"/>
        <w:rPr>
          <w:sz w:val="28"/>
          <w:szCs w:val="28"/>
        </w:rPr>
      </w:pPr>
      <w:r w:rsidRPr="005A01BB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Н.К.Смирнова</w:t>
      </w:r>
    </w:p>
    <w:p w:rsidR="004C5F98" w:rsidRPr="00FB16F4" w:rsidRDefault="004C5F98" w:rsidP="00FB16F4">
      <w:pPr>
        <w:jc w:val="both"/>
        <w:rPr>
          <w:sz w:val="28"/>
          <w:szCs w:val="28"/>
        </w:rPr>
      </w:pPr>
      <w:r w:rsidRPr="00FB16F4">
        <w:rPr>
          <w:sz w:val="28"/>
          <w:szCs w:val="28"/>
        </w:rPr>
        <w:t>Благовещенского сельсовета</w:t>
      </w:r>
      <w:r w:rsidRPr="00FB16F4">
        <w:rPr>
          <w:sz w:val="28"/>
          <w:szCs w:val="28"/>
        </w:rPr>
        <w:tab/>
      </w:r>
    </w:p>
    <w:sectPr w:rsidR="004C5F98" w:rsidRPr="00FB16F4" w:rsidSect="002A56F8">
      <w:pgSz w:w="11906" w:h="16838"/>
      <w:pgMar w:top="794" w:right="566" w:bottom="53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A8"/>
    <w:multiLevelType w:val="multilevel"/>
    <w:tmpl w:val="9AD800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11B"/>
    <w:rsid w:val="00091035"/>
    <w:rsid w:val="000D1FE1"/>
    <w:rsid w:val="0024011B"/>
    <w:rsid w:val="00262963"/>
    <w:rsid w:val="00271923"/>
    <w:rsid w:val="00273394"/>
    <w:rsid w:val="002A56F8"/>
    <w:rsid w:val="002A753A"/>
    <w:rsid w:val="0032353A"/>
    <w:rsid w:val="00377850"/>
    <w:rsid w:val="00486C63"/>
    <w:rsid w:val="004C5F98"/>
    <w:rsid w:val="004C661A"/>
    <w:rsid w:val="004D212D"/>
    <w:rsid w:val="005A01BB"/>
    <w:rsid w:val="00660D5B"/>
    <w:rsid w:val="00661B44"/>
    <w:rsid w:val="006F49AE"/>
    <w:rsid w:val="00740538"/>
    <w:rsid w:val="0088603A"/>
    <w:rsid w:val="008A7C70"/>
    <w:rsid w:val="009B22E2"/>
    <w:rsid w:val="00A44617"/>
    <w:rsid w:val="00AB4A33"/>
    <w:rsid w:val="00B139D1"/>
    <w:rsid w:val="00B4307C"/>
    <w:rsid w:val="00B9215A"/>
    <w:rsid w:val="00C1185D"/>
    <w:rsid w:val="00C75C6E"/>
    <w:rsid w:val="00CA5288"/>
    <w:rsid w:val="00CB0AC1"/>
    <w:rsid w:val="00CB61DA"/>
    <w:rsid w:val="00CF44F6"/>
    <w:rsid w:val="00E82277"/>
    <w:rsid w:val="00EC0329"/>
    <w:rsid w:val="00EC7715"/>
    <w:rsid w:val="00F90D93"/>
    <w:rsid w:val="00FB16F4"/>
    <w:rsid w:val="00FC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E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1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D1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FE1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1FE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88603A"/>
    <w:pPr>
      <w:ind w:firstLine="709"/>
      <w:jc w:val="both"/>
    </w:pPr>
    <w:rPr>
      <w:rFonts w:eastAsia="Calibri"/>
      <w:sz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8603A"/>
    <w:rPr>
      <w:rFonts w:cs="Times New Roman"/>
      <w:sz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361</Words>
  <Characters>2064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Орг.</cp:lastModifiedBy>
  <cp:revision>11</cp:revision>
  <dcterms:created xsi:type="dcterms:W3CDTF">2018-07-12T08:19:00Z</dcterms:created>
  <dcterms:modified xsi:type="dcterms:W3CDTF">2018-07-23T06:51:00Z</dcterms:modified>
</cp:coreProperties>
</file>