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1" w:rsidRDefault="009212D1" w:rsidP="006E5A6C">
      <w:pPr>
        <w:tabs>
          <w:tab w:val="left" w:pos="397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9212D1" w:rsidRPr="00976092" w:rsidRDefault="009212D1" w:rsidP="00976092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F19B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4" o:title=""/>
          </v:shape>
        </w:pict>
      </w:r>
    </w:p>
    <w:p w:rsidR="009212D1" w:rsidRPr="00976092" w:rsidRDefault="009212D1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СЕЛЬСКИЙ СОВЕТ</w:t>
      </w:r>
    </w:p>
    <w:p w:rsidR="009212D1" w:rsidRPr="00976092" w:rsidRDefault="009212D1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>
        <w:rPr>
          <w:rFonts w:ascii="Times New Roman" w:hAnsi="Times New Roman"/>
          <w:b/>
          <w:position w:val="-40"/>
          <w:sz w:val="28"/>
          <w:szCs w:val="28"/>
          <w:lang w:eastAsia="ru-RU"/>
        </w:rPr>
        <w:t>БОГОРОДСКОГО</w:t>
      </w: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 СЕЛЬСОВЕТА</w:t>
      </w:r>
    </w:p>
    <w:p w:rsidR="009212D1" w:rsidRPr="00976092" w:rsidRDefault="009212D1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9212D1" w:rsidRPr="00976092" w:rsidRDefault="009212D1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НИЖЕГОРОДСКОЙ ОБЛАСТИ</w:t>
      </w:r>
    </w:p>
    <w:p w:rsidR="009212D1" w:rsidRPr="00976092" w:rsidRDefault="009212D1" w:rsidP="00976092">
      <w:pPr>
        <w:spacing w:after="0" w:line="240" w:lineRule="auto"/>
        <w:contextualSpacing/>
        <w:jc w:val="center"/>
        <w:rPr>
          <w:rFonts w:ascii="Times New Roman" w:hAnsi="Times New Roman"/>
          <w:b/>
          <w:position w:val="-40"/>
          <w:sz w:val="28"/>
          <w:szCs w:val="28"/>
          <w:lang w:eastAsia="ru-RU"/>
        </w:rPr>
      </w:pPr>
      <w:r w:rsidRPr="00976092">
        <w:rPr>
          <w:rFonts w:ascii="Times New Roman" w:hAnsi="Times New Roman"/>
          <w:b/>
          <w:position w:val="-40"/>
          <w:sz w:val="28"/>
          <w:szCs w:val="28"/>
          <w:lang w:eastAsia="ru-RU"/>
        </w:rPr>
        <w:t>РЕШЕНИЕ</w:t>
      </w:r>
    </w:p>
    <w:p w:rsidR="009212D1" w:rsidRDefault="009212D1" w:rsidP="008D084A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ноября 2019</w:t>
      </w:r>
    </w:p>
    <w:p w:rsidR="009212D1" w:rsidRDefault="009212D1" w:rsidP="0097609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092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>52</w:t>
      </w:r>
    </w:p>
    <w:p w:rsidR="009212D1" w:rsidRPr="008D084A" w:rsidRDefault="009212D1" w:rsidP="008D084A">
      <w:pPr>
        <w:pStyle w:val="Title"/>
        <w:rPr>
          <w:szCs w:val="28"/>
        </w:rPr>
      </w:pPr>
      <w:r w:rsidRPr="008D084A">
        <w:rPr>
          <w:b w:val="0"/>
          <w:szCs w:val="28"/>
        </w:rPr>
        <w:t>О проведении  публичных слушаний по проекту</w:t>
      </w:r>
      <w:r w:rsidRPr="008D084A">
        <w:rPr>
          <w:szCs w:val="28"/>
        </w:rPr>
        <w:t xml:space="preserve"> </w:t>
      </w:r>
      <w:r>
        <w:rPr>
          <w:b w:val="0"/>
          <w:szCs w:val="28"/>
        </w:rPr>
        <w:t xml:space="preserve">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>сельсовета Воскресенского муниципального района Нижегородской области</w:t>
      </w:r>
      <w:r w:rsidRPr="008D084A">
        <w:rPr>
          <w:b w:val="0"/>
          <w:szCs w:val="28"/>
        </w:rPr>
        <w:t>».</w:t>
      </w:r>
    </w:p>
    <w:p w:rsidR="009212D1" w:rsidRPr="008D084A" w:rsidRDefault="009212D1" w:rsidP="008D084A">
      <w:pPr>
        <w:pStyle w:val="Title"/>
        <w:jc w:val="both"/>
        <w:rPr>
          <w:b w:val="0"/>
          <w:szCs w:val="28"/>
        </w:rPr>
      </w:pP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</w:t>
      </w:r>
      <w:r>
        <w:rPr>
          <w:b w:val="0"/>
          <w:szCs w:val="28"/>
        </w:rPr>
        <w:t>внесения изменений в генеральный план</w:t>
      </w:r>
      <w:r w:rsidRPr="008D084A">
        <w:rPr>
          <w:b w:val="0"/>
          <w:szCs w:val="28"/>
        </w:rPr>
        <w:t xml:space="preserve"> Богородского сельсовета,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</w:t>
      </w:r>
      <w:r>
        <w:rPr>
          <w:b w:val="0"/>
          <w:szCs w:val="28"/>
        </w:rPr>
        <w:t>Богородского</w:t>
      </w:r>
      <w:r w:rsidRPr="008D084A">
        <w:rPr>
          <w:b w:val="0"/>
          <w:szCs w:val="28"/>
        </w:rPr>
        <w:t xml:space="preserve"> сельсовета </w:t>
      </w:r>
      <w:r w:rsidRPr="008D084A">
        <w:rPr>
          <w:b w:val="0"/>
          <w:iCs/>
          <w:szCs w:val="28"/>
        </w:rPr>
        <w:t>Воскре</w:t>
      </w:r>
      <w:r w:rsidRPr="008D084A">
        <w:rPr>
          <w:b w:val="0"/>
          <w:bCs/>
          <w:szCs w:val="28"/>
        </w:rPr>
        <w:t>сенского муниципального района Нижегородской области</w:t>
      </w:r>
      <w:r w:rsidRPr="008D084A">
        <w:rPr>
          <w:b w:val="0"/>
          <w:szCs w:val="28"/>
        </w:rPr>
        <w:t xml:space="preserve">, </w:t>
      </w:r>
      <w:r w:rsidRPr="008D084A">
        <w:rPr>
          <w:b w:val="0"/>
          <w:iCs/>
          <w:szCs w:val="28"/>
        </w:rPr>
        <w:t xml:space="preserve">Положением о публичных слушаниях на территории </w:t>
      </w:r>
      <w:r>
        <w:rPr>
          <w:b w:val="0"/>
          <w:iCs/>
          <w:szCs w:val="28"/>
        </w:rPr>
        <w:t>Богородского</w:t>
      </w:r>
      <w:r w:rsidRPr="008D084A">
        <w:rPr>
          <w:b w:val="0"/>
          <w:iCs/>
          <w:szCs w:val="28"/>
        </w:rPr>
        <w:t xml:space="preserve"> сельсовета, утвержденным решением </w:t>
      </w:r>
      <w:r>
        <w:rPr>
          <w:b w:val="0"/>
          <w:iCs/>
          <w:szCs w:val="28"/>
        </w:rPr>
        <w:t>Богородского</w:t>
      </w:r>
      <w:r w:rsidRPr="008D084A">
        <w:rPr>
          <w:b w:val="0"/>
          <w:iCs/>
          <w:szCs w:val="28"/>
        </w:rPr>
        <w:t xml:space="preserve"> сельского совета </w:t>
      </w:r>
      <w:r w:rsidRPr="008D084A">
        <w:rPr>
          <w:b w:val="0"/>
          <w:iCs/>
          <w:szCs w:val="28"/>
          <w:shd w:val="clear" w:color="auto" w:fill="FFFEFF"/>
        </w:rPr>
        <w:t>от 20.01.2014 г. №</w:t>
      </w:r>
      <w:r>
        <w:rPr>
          <w:b w:val="0"/>
          <w:iCs/>
          <w:szCs w:val="28"/>
        </w:rPr>
        <w:t xml:space="preserve"> 2</w:t>
      </w:r>
      <w:r w:rsidRPr="008D084A">
        <w:rPr>
          <w:b w:val="0"/>
          <w:iCs/>
          <w:szCs w:val="28"/>
        </w:rPr>
        <w:t xml:space="preserve">  </w:t>
      </w:r>
      <w:r w:rsidRPr="008D084A">
        <w:rPr>
          <w:b w:val="0"/>
          <w:szCs w:val="28"/>
        </w:rPr>
        <w:t xml:space="preserve">Сельский совет решил:  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</w:p>
    <w:p w:rsidR="009212D1" w:rsidRPr="008D084A" w:rsidRDefault="009212D1" w:rsidP="00834A39">
      <w:pPr>
        <w:pStyle w:val="Title"/>
        <w:jc w:val="left"/>
        <w:rPr>
          <w:szCs w:val="28"/>
        </w:rPr>
      </w:pPr>
      <w:r>
        <w:rPr>
          <w:b w:val="0"/>
          <w:szCs w:val="28"/>
        </w:rPr>
        <w:t xml:space="preserve">         </w:t>
      </w:r>
      <w:r w:rsidRPr="008D084A">
        <w:rPr>
          <w:b w:val="0"/>
          <w:szCs w:val="28"/>
        </w:rPr>
        <w:t>1.Назначить публичные сл</w:t>
      </w:r>
      <w:r>
        <w:rPr>
          <w:b w:val="0"/>
          <w:szCs w:val="28"/>
        </w:rPr>
        <w:t xml:space="preserve">ушания по рассмотрению проекта 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>сельсовета Воскресенского муниципального района Нижегородской области</w:t>
      </w:r>
      <w:r w:rsidRPr="008D084A">
        <w:rPr>
          <w:b w:val="0"/>
          <w:szCs w:val="28"/>
        </w:rPr>
        <w:t>.</w:t>
      </w:r>
    </w:p>
    <w:p w:rsidR="009212D1" w:rsidRPr="00834A39" w:rsidRDefault="009212D1" w:rsidP="00834A39">
      <w:pPr>
        <w:pStyle w:val="Title"/>
        <w:jc w:val="left"/>
        <w:rPr>
          <w:szCs w:val="28"/>
        </w:rPr>
      </w:pPr>
      <w:r w:rsidRPr="008D084A">
        <w:rPr>
          <w:b w:val="0"/>
          <w:szCs w:val="28"/>
        </w:rPr>
        <w:t xml:space="preserve">2.Провести публичные слушания по проекту </w:t>
      </w:r>
      <w:r>
        <w:rPr>
          <w:b w:val="0"/>
          <w:szCs w:val="28"/>
        </w:rPr>
        <w:t xml:space="preserve"> 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 xml:space="preserve">сельсовета </w:t>
      </w:r>
      <w:r w:rsidRPr="00834A39">
        <w:rPr>
          <w:b w:val="0"/>
          <w:szCs w:val="28"/>
        </w:rPr>
        <w:t xml:space="preserve">с </w:t>
      </w:r>
      <w:r w:rsidRPr="008D084A">
        <w:rPr>
          <w:b w:val="0"/>
          <w:szCs w:val="28"/>
        </w:rPr>
        <w:t xml:space="preserve">с </w:t>
      </w:r>
      <w:r>
        <w:rPr>
          <w:b w:val="0"/>
          <w:szCs w:val="28"/>
        </w:rPr>
        <w:t xml:space="preserve">20 декабря 2019 </w:t>
      </w:r>
      <w:r w:rsidRPr="00136348">
        <w:rPr>
          <w:b w:val="0"/>
          <w:szCs w:val="28"/>
        </w:rPr>
        <w:t xml:space="preserve">года </w:t>
      </w:r>
      <w:r>
        <w:rPr>
          <w:b w:val="0"/>
          <w:szCs w:val="28"/>
        </w:rPr>
        <w:t>по 20 января 2020 года.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3.Утвердить график проведения публичных слушаний по проекту </w:t>
      </w:r>
      <w:r>
        <w:rPr>
          <w:b w:val="0"/>
          <w:szCs w:val="28"/>
        </w:rPr>
        <w:t xml:space="preserve">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>сельсовета</w:t>
      </w:r>
      <w:r w:rsidRPr="008D084A">
        <w:rPr>
          <w:szCs w:val="28"/>
        </w:rPr>
        <w:t xml:space="preserve"> </w:t>
      </w:r>
      <w:r w:rsidRPr="008D084A">
        <w:rPr>
          <w:b w:val="0"/>
          <w:szCs w:val="28"/>
        </w:rPr>
        <w:t xml:space="preserve">по территориям (Приложение № 1). 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4.Утвердить состав комиссии по организации работы и проведению публичных слушаний по проекту </w:t>
      </w:r>
      <w:r>
        <w:rPr>
          <w:b w:val="0"/>
          <w:szCs w:val="28"/>
        </w:rPr>
        <w:t xml:space="preserve">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>сельсовета</w:t>
      </w:r>
      <w:r w:rsidRPr="008D084A">
        <w:rPr>
          <w:b w:val="0"/>
          <w:szCs w:val="28"/>
        </w:rPr>
        <w:t xml:space="preserve"> (далее – Комиссия) и (Приложение №2).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5.Комиссии разместить на официальном сайте администрации района в сети Интернет </w:t>
      </w:r>
      <w:r w:rsidRPr="008D084A">
        <w:rPr>
          <w:b w:val="0"/>
          <w:szCs w:val="28"/>
          <w:lang w:val="en-US"/>
        </w:rPr>
        <w:t>www</w:t>
      </w:r>
      <w:r w:rsidRPr="008D084A">
        <w:rPr>
          <w:b w:val="0"/>
          <w:szCs w:val="28"/>
        </w:rPr>
        <w:t>.</w:t>
      </w:r>
      <w:r w:rsidRPr="008D084A">
        <w:rPr>
          <w:b w:val="0"/>
          <w:szCs w:val="28"/>
          <w:lang w:val="en-US"/>
        </w:rPr>
        <w:t>admvoskr</w:t>
      </w:r>
      <w:r w:rsidRPr="008D084A">
        <w:rPr>
          <w:b w:val="0"/>
          <w:szCs w:val="28"/>
        </w:rPr>
        <w:t>.</w:t>
      </w:r>
      <w:r w:rsidRPr="008D084A">
        <w:rPr>
          <w:b w:val="0"/>
          <w:szCs w:val="28"/>
          <w:lang w:val="en-US"/>
        </w:rPr>
        <w:t>nnov</w:t>
      </w:r>
      <w:r w:rsidRPr="008D084A">
        <w:rPr>
          <w:b w:val="0"/>
          <w:szCs w:val="28"/>
        </w:rPr>
        <w:t>.</w:t>
      </w:r>
      <w:r w:rsidRPr="008D084A">
        <w:rPr>
          <w:b w:val="0"/>
          <w:szCs w:val="28"/>
          <w:lang w:val="en-US"/>
        </w:rPr>
        <w:t>ru</w:t>
      </w:r>
      <w:r w:rsidRPr="008D084A">
        <w:rPr>
          <w:szCs w:val="28"/>
        </w:rPr>
        <w:t xml:space="preserve"> </w:t>
      </w:r>
      <w:r w:rsidRPr="008D084A">
        <w:rPr>
          <w:b w:val="0"/>
          <w:szCs w:val="28"/>
        </w:rPr>
        <w:t xml:space="preserve">(далее – официальный сайт) материалы по проекту </w:t>
      </w:r>
      <w:r>
        <w:rPr>
          <w:b w:val="0"/>
          <w:szCs w:val="28"/>
        </w:rPr>
        <w:t xml:space="preserve">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>сельсовета</w:t>
      </w:r>
      <w:r w:rsidRPr="008D084A">
        <w:rPr>
          <w:b w:val="0"/>
          <w:szCs w:val="28"/>
        </w:rPr>
        <w:t>, проводимых Комиссией и иную справочную информацию.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6.Комиссии организовать выставки-экспозиции демонстрационных материалов Генерального плана </w:t>
      </w:r>
      <w:r>
        <w:rPr>
          <w:b w:val="0"/>
          <w:szCs w:val="28"/>
        </w:rPr>
        <w:t>Богородского</w:t>
      </w:r>
      <w:r w:rsidRPr="008D084A">
        <w:rPr>
          <w:b w:val="0"/>
          <w:szCs w:val="28"/>
        </w:rPr>
        <w:t xml:space="preserve"> сельсовета с </w:t>
      </w:r>
      <w:r>
        <w:rPr>
          <w:b w:val="0"/>
          <w:szCs w:val="28"/>
        </w:rPr>
        <w:t xml:space="preserve">20 декабря 2019 </w:t>
      </w:r>
      <w:r w:rsidRPr="00136348">
        <w:rPr>
          <w:b w:val="0"/>
          <w:szCs w:val="28"/>
        </w:rPr>
        <w:t xml:space="preserve">года </w:t>
      </w:r>
      <w:r>
        <w:rPr>
          <w:b w:val="0"/>
          <w:szCs w:val="28"/>
        </w:rPr>
        <w:t xml:space="preserve">по 20 января 2020 года  </w:t>
      </w:r>
      <w:r w:rsidRPr="008D084A">
        <w:rPr>
          <w:b w:val="0"/>
          <w:szCs w:val="28"/>
        </w:rPr>
        <w:t>по следующим адресам: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- здание администрации – </w:t>
      </w:r>
      <w:r w:rsidRPr="00834A39">
        <w:rPr>
          <w:b w:val="0"/>
          <w:bCs/>
        </w:rPr>
        <w:t>с.Богородское, улица Комсомольская, дом 9а</w:t>
      </w:r>
      <w:r w:rsidRPr="00837A34">
        <w:rPr>
          <w:bCs/>
        </w:rPr>
        <w:t>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Часы работы экспозиций: </w:t>
      </w:r>
      <w:r w:rsidRPr="008D084A">
        <w:rPr>
          <w:b w:val="0"/>
          <w:szCs w:val="28"/>
          <w:lang w:val="en-US"/>
        </w:rPr>
        <w:t>c</w:t>
      </w:r>
      <w:r w:rsidRPr="008D084A">
        <w:rPr>
          <w:b w:val="0"/>
          <w:szCs w:val="28"/>
        </w:rPr>
        <w:t xml:space="preserve"> 10.00 до 16.00.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7.Прием замечаний и предложений от граждан по проекту </w:t>
      </w:r>
      <w:r>
        <w:rPr>
          <w:b w:val="0"/>
          <w:szCs w:val="28"/>
        </w:rPr>
        <w:t xml:space="preserve">внесения изменений </w:t>
      </w:r>
      <w:r w:rsidRPr="008D084A">
        <w:rPr>
          <w:b w:val="0"/>
          <w:szCs w:val="28"/>
        </w:rPr>
        <w:t xml:space="preserve"> в </w:t>
      </w:r>
      <w:r w:rsidRPr="008D084A">
        <w:rPr>
          <w:b w:val="0"/>
          <w:bCs/>
          <w:szCs w:val="28"/>
        </w:rPr>
        <w:t>Генеральный план Богородского</w:t>
      </w:r>
      <w:r>
        <w:rPr>
          <w:b w:val="0"/>
          <w:bCs/>
          <w:szCs w:val="28"/>
        </w:rPr>
        <w:t xml:space="preserve"> </w:t>
      </w:r>
      <w:r w:rsidRPr="008D084A">
        <w:rPr>
          <w:b w:val="0"/>
          <w:bCs/>
          <w:szCs w:val="28"/>
        </w:rPr>
        <w:t>сельсовета</w:t>
      </w:r>
      <w:r w:rsidRPr="008D084A">
        <w:rPr>
          <w:b w:val="0"/>
          <w:szCs w:val="28"/>
        </w:rPr>
        <w:t xml:space="preserve"> осуществляется в администрации сельсовета (по адресу: </w:t>
      </w:r>
      <w:r w:rsidRPr="00834A39">
        <w:rPr>
          <w:b w:val="0"/>
          <w:bCs/>
        </w:rPr>
        <w:t>с.Богородское, улица Комсомольская, дом 9а</w:t>
      </w:r>
      <w:r w:rsidRPr="00837A34">
        <w:rPr>
          <w:bCs/>
        </w:rPr>
        <w:t>.</w:t>
      </w:r>
      <w:r w:rsidRPr="008D084A">
        <w:rPr>
          <w:b w:val="0"/>
          <w:szCs w:val="28"/>
        </w:rPr>
        <w:t xml:space="preserve">) до </w:t>
      </w:r>
      <w:r w:rsidRPr="00136348">
        <w:rPr>
          <w:b w:val="0"/>
          <w:szCs w:val="28"/>
        </w:rPr>
        <w:t>16.00.(тел. 3-54-50).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 xml:space="preserve">9.Председателю комиссии </w:t>
      </w:r>
      <w:r>
        <w:rPr>
          <w:b w:val="0"/>
          <w:szCs w:val="28"/>
        </w:rPr>
        <w:t>Бокову  Ю.В.</w:t>
      </w:r>
      <w:r w:rsidRPr="008D084A">
        <w:rPr>
          <w:b w:val="0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9212D1" w:rsidRPr="008D084A" w:rsidRDefault="009212D1" w:rsidP="008D084A">
      <w:pPr>
        <w:pStyle w:val="Title"/>
        <w:ind w:firstLine="567"/>
        <w:jc w:val="both"/>
        <w:rPr>
          <w:b w:val="0"/>
          <w:szCs w:val="28"/>
        </w:rPr>
      </w:pPr>
      <w:r w:rsidRPr="008D084A">
        <w:rPr>
          <w:b w:val="0"/>
          <w:szCs w:val="28"/>
        </w:rPr>
        <w:t>10. Контроль за выполнением настоящего постановления оставляю за собой.</w:t>
      </w:r>
    </w:p>
    <w:p w:rsidR="009212D1" w:rsidRPr="008D084A" w:rsidRDefault="009212D1" w:rsidP="008D084A">
      <w:pPr>
        <w:pStyle w:val="Title"/>
        <w:jc w:val="both"/>
        <w:rPr>
          <w:b w:val="0"/>
          <w:szCs w:val="28"/>
        </w:rPr>
      </w:pPr>
    </w:p>
    <w:p w:rsidR="009212D1" w:rsidRPr="008D084A" w:rsidRDefault="009212D1" w:rsidP="0097609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2D1" w:rsidRPr="00976092" w:rsidRDefault="009212D1" w:rsidP="009760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76092">
        <w:rPr>
          <w:rFonts w:ascii="Times New Roman" w:hAnsi="Times New Roman"/>
          <w:sz w:val="28"/>
          <w:szCs w:val="28"/>
          <w:lang w:eastAsia="ru-RU"/>
        </w:rPr>
        <w:t xml:space="preserve">Глава местного самоуправления </w:t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 w:rsidRPr="0097609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В.Н. Гусев</w:t>
      </w:r>
    </w:p>
    <w:p w:rsidR="009212D1" w:rsidRDefault="009212D1"/>
    <w:sectPr w:rsidR="009212D1" w:rsidSect="00FB1D67">
      <w:pgSz w:w="11906" w:h="16838"/>
      <w:pgMar w:top="540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8A"/>
    <w:rsid w:val="00024688"/>
    <w:rsid w:val="0003655D"/>
    <w:rsid w:val="000A7709"/>
    <w:rsid w:val="000B0CF5"/>
    <w:rsid w:val="000F19B6"/>
    <w:rsid w:val="00136348"/>
    <w:rsid w:val="001377B6"/>
    <w:rsid w:val="0024356B"/>
    <w:rsid w:val="00244899"/>
    <w:rsid w:val="00264DAA"/>
    <w:rsid w:val="002732EF"/>
    <w:rsid w:val="002C6E5F"/>
    <w:rsid w:val="002D50F9"/>
    <w:rsid w:val="002E7CB7"/>
    <w:rsid w:val="002F0129"/>
    <w:rsid w:val="003421CB"/>
    <w:rsid w:val="003616C9"/>
    <w:rsid w:val="003869A7"/>
    <w:rsid w:val="003D2C85"/>
    <w:rsid w:val="003D63F9"/>
    <w:rsid w:val="003F6C91"/>
    <w:rsid w:val="0046390D"/>
    <w:rsid w:val="00496227"/>
    <w:rsid w:val="004A03E2"/>
    <w:rsid w:val="004B4352"/>
    <w:rsid w:val="00572FF6"/>
    <w:rsid w:val="005833B2"/>
    <w:rsid w:val="005C6A5F"/>
    <w:rsid w:val="00637262"/>
    <w:rsid w:val="00683EB6"/>
    <w:rsid w:val="0069399B"/>
    <w:rsid w:val="006A7CB9"/>
    <w:rsid w:val="006B008A"/>
    <w:rsid w:val="006E1547"/>
    <w:rsid w:val="006E5A6C"/>
    <w:rsid w:val="00701AFD"/>
    <w:rsid w:val="007B25A3"/>
    <w:rsid w:val="007E6A41"/>
    <w:rsid w:val="008157CA"/>
    <w:rsid w:val="00834A39"/>
    <w:rsid w:val="00837A34"/>
    <w:rsid w:val="008937D9"/>
    <w:rsid w:val="008D084A"/>
    <w:rsid w:val="009212D1"/>
    <w:rsid w:val="009577D4"/>
    <w:rsid w:val="00976092"/>
    <w:rsid w:val="009B6936"/>
    <w:rsid w:val="009C2E92"/>
    <w:rsid w:val="009E61CB"/>
    <w:rsid w:val="00A5671E"/>
    <w:rsid w:val="00AD62E6"/>
    <w:rsid w:val="00AE068B"/>
    <w:rsid w:val="00AE0E2B"/>
    <w:rsid w:val="00B30C36"/>
    <w:rsid w:val="00B83513"/>
    <w:rsid w:val="00BE4491"/>
    <w:rsid w:val="00C8215B"/>
    <w:rsid w:val="00CE031B"/>
    <w:rsid w:val="00D305EE"/>
    <w:rsid w:val="00DB142C"/>
    <w:rsid w:val="00DD05D7"/>
    <w:rsid w:val="00DF706C"/>
    <w:rsid w:val="00E00144"/>
    <w:rsid w:val="00E26B6E"/>
    <w:rsid w:val="00ED7441"/>
    <w:rsid w:val="00EF7F8A"/>
    <w:rsid w:val="00F42B26"/>
    <w:rsid w:val="00F57553"/>
    <w:rsid w:val="00F82A10"/>
    <w:rsid w:val="00FA5DC8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0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0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60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0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0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6092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09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76092"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8D08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D084A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418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24</cp:revision>
  <cp:lastPrinted>2019-11-25T08:44:00Z</cp:lastPrinted>
  <dcterms:created xsi:type="dcterms:W3CDTF">2019-10-30T10:20:00Z</dcterms:created>
  <dcterms:modified xsi:type="dcterms:W3CDTF">2019-11-25T08:45:00Z</dcterms:modified>
</cp:coreProperties>
</file>