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3975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БЛАГОВЕЩЕНСКОГО СЕЛЬСОВЕТА</w:t>
      </w:r>
    </w:p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ВОСКРЕСЕНСКОГО МУНИЦИПАЛЬНОГО РАЙОНА </w:t>
      </w:r>
    </w:p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НИЖЕГОРОДСКОЙ ОБЛАСТИ</w:t>
      </w:r>
    </w:p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61947" w:rsidRDefault="00D61947" w:rsidP="00B822C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1947" w:rsidRPr="001B6955" w:rsidRDefault="00D61947" w:rsidP="004F7766">
      <w:pPr>
        <w:tabs>
          <w:tab w:val="left" w:pos="8460"/>
        </w:tabs>
        <w:spacing w:after="0"/>
        <w:rPr>
          <w:rFonts w:ascii="Times New Roman" w:hAnsi="Times New Roman"/>
          <w:i/>
          <w:sz w:val="52"/>
          <w:szCs w:val="52"/>
          <w:u w:val="single"/>
          <w:lang w:val="ru-RU"/>
        </w:rPr>
      </w:pPr>
      <w:bookmarkStart w:id="0" w:name="_GoBack"/>
      <w:bookmarkEnd w:id="0"/>
      <w:r w:rsidRPr="001B6955">
        <w:rPr>
          <w:rFonts w:ascii="Times New Roman" w:hAnsi="Times New Roman"/>
          <w:sz w:val="28"/>
          <w:szCs w:val="28"/>
          <w:lang w:val="ru-RU"/>
        </w:rPr>
        <w:t>1 сентября 2017 года</w:t>
      </w:r>
      <w:r w:rsidRPr="001B6955">
        <w:rPr>
          <w:rFonts w:ascii="Times New Roman" w:hAnsi="Times New Roman"/>
          <w:sz w:val="28"/>
          <w:szCs w:val="28"/>
          <w:lang w:val="ru-RU"/>
        </w:rPr>
        <w:tab/>
        <w:t>№ 84</w:t>
      </w:r>
    </w:p>
    <w:p w:rsidR="00D61947" w:rsidRDefault="00D61947" w:rsidP="00C168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 перечня первичных средств пожаротушения в местах общественного пользования населенных пунктов Благовещенского  сельсовета Воскресенского муниципального района нижегородской области</w:t>
      </w:r>
    </w:p>
    <w:p w:rsidR="00D61947" w:rsidRDefault="00D61947" w:rsidP="004F77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обеспечения пожарной безопасности на территории Благовещенского сельсовета Воскресенского муниципального района Нижегородской области, на основании статьи 19 Федерального закона от 21. 12. 1994 года № 69-ФЗ «О пожарной безопасности», № 131-ФЗ «Об общих принципах организации местного самоуправления в Российской Федерации», Уставом Благовещенского сельсовета, администрация Благовещенского сельсовета </w:t>
      </w:r>
      <w:r w:rsidRPr="004F7766">
        <w:rPr>
          <w:rFonts w:ascii="Times New Roman" w:hAnsi="Times New Roman"/>
          <w:b/>
          <w:spacing w:val="60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b/>
          <w:spacing w:val="60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1. Утвердить прилагаемые:</w:t>
      </w:r>
    </w:p>
    <w:p w:rsidR="00D61947" w:rsidRDefault="00D61947" w:rsidP="004F77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1.1.Перечень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Благовещенского сельсовета (Приложение 1).</w:t>
      </w:r>
    </w:p>
    <w:p w:rsidR="00D61947" w:rsidRDefault="00D61947" w:rsidP="004F77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Благовещенского  сельсовета (Приложение 2).</w:t>
      </w:r>
    </w:p>
    <w:p w:rsidR="00D61947" w:rsidRDefault="00D61947" w:rsidP="004F776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2.Настоящее постановление обнародовать на информационном стенде администрации Благовещенского сельсовета и разместить на официальном сайте в сети Интернет администрации Воскресенского муниципального района.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3  Настоящее постановление вступает в силу со дня его опубликования.</w:t>
      </w:r>
    </w:p>
    <w:p w:rsidR="00D61947" w:rsidRDefault="00D61947" w:rsidP="00D948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4.Контроль за исполнением настоящего  постановления оставляю за собой.</w:t>
      </w:r>
    </w:p>
    <w:p w:rsidR="00D61947" w:rsidRDefault="00D61947" w:rsidP="00D948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947" w:rsidRDefault="00D61947" w:rsidP="00B822C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Н.К. Смирнова</w:t>
      </w:r>
    </w:p>
    <w:p w:rsidR="00D61947" w:rsidRDefault="00D61947" w:rsidP="007A4FC2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947" w:rsidRDefault="00D61947" w:rsidP="007A4FC2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947" w:rsidRPr="00C16843" w:rsidRDefault="00D61947" w:rsidP="007A4FC2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16843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D61947" w:rsidRPr="007A4FC2" w:rsidRDefault="00D61947" w:rsidP="007A4F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Утверждено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постановлением администрации 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Благовещенского</w:t>
      </w: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 сельсовета 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Воскресенского муниципального района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Нижегородской области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От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01.09.2017 г. </w:t>
      </w: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ru-RU" w:eastAsia="ru-RU"/>
        </w:rPr>
        <w:t>84</w:t>
      </w:r>
    </w:p>
    <w:p w:rsidR="00D61947" w:rsidRPr="007A4FC2" w:rsidRDefault="00D61947" w:rsidP="007A4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61947" w:rsidRDefault="00D61947" w:rsidP="00B822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D61947" w:rsidRPr="007A4FC2" w:rsidRDefault="00D61947" w:rsidP="007A4FC2">
      <w:pPr>
        <w:spacing w:after="0" w:line="24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Благовещенского сельсовета Воскресенского муниципального района Нижегородской области</w:t>
      </w:r>
    </w:p>
    <w:tbl>
      <w:tblPr>
        <w:tblW w:w="10228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540"/>
        <w:gridCol w:w="1620"/>
        <w:gridCol w:w="868"/>
        <w:gridCol w:w="962"/>
        <w:gridCol w:w="838"/>
      </w:tblGrid>
      <w:tr w:rsidR="00D61947" w:rsidRPr="006F4746" w:rsidTr="006F474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D61947" w:rsidTr="006F474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огнетушитель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аналогичный)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D61947" w:rsidTr="006F474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D61947" w:rsidTr="006F474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D61947" w:rsidTr="006F474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947" w:rsidTr="006F474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(двухквартирные)  жилые дома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1947" w:rsidRDefault="00D61947" w:rsidP="00B822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1947" w:rsidRDefault="00D61947" w:rsidP="00B822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  <w:r>
        <w:rPr>
          <w:rFonts w:ascii="Times New Roman" w:hAnsi="Times New Roman"/>
          <w:sz w:val="28"/>
          <w:szCs w:val="28"/>
        </w:rPr>
        <w:t>:</w:t>
      </w:r>
    </w:p>
    <w:p w:rsidR="00D61947" w:rsidRDefault="00D61947" w:rsidP="00B822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(*) - устанавливается в период проживания (летнее время).</w:t>
      </w:r>
    </w:p>
    <w:p w:rsidR="00D61947" w:rsidRDefault="00D61947" w:rsidP="00B822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 жилых домах коридорного типа устанавливается не менее двух огнетушителей на этаж.</w:t>
      </w:r>
    </w:p>
    <w:p w:rsidR="00D61947" w:rsidRDefault="00D61947" w:rsidP="00B822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  <w:szCs w:val="28"/>
            <w:lang w:val="ru-RU"/>
          </w:rPr>
          <w:t>1,5 м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1947" w:rsidRDefault="00D61947" w:rsidP="00B822C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D61947" w:rsidRDefault="00D61947" w:rsidP="00B822C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47" w:rsidRDefault="00D61947" w:rsidP="00B822C5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61947" w:rsidRPr="00C16843" w:rsidRDefault="00D61947" w:rsidP="007A4FC2">
      <w:pPr>
        <w:pStyle w:val="ConsPlusNormal"/>
        <w:widowControl/>
        <w:tabs>
          <w:tab w:val="left" w:pos="7845"/>
        </w:tabs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16843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D61947" w:rsidRPr="007A4FC2" w:rsidRDefault="00D61947" w:rsidP="007A4F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Утверждено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постановлением администрации 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Благовещенского</w:t>
      </w: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 сельсовета 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Воскресенского муниципального района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>Нижегородской области</w:t>
      </w:r>
    </w:p>
    <w:p w:rsidR="00D61947" w:rsidRPr="007A4FC2" w:rsidRDefault="00D61947" w:rsidP="007A4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01.09.2017 г. </w:t>
      </w:r>
      <w:r w:rsidRPr="007A4FC2">
        <w:rPr>
          <w:rFonts w:ascii="Times New Roman" w:hAnsi="Times New Roman"/>
          <w:sz w:val="24"/>
          <w:szCs w:val="24"/>
          <w:lang w:val="ru-RU" w:eastAsia="ru-RU"/>
        </w:rPr>
        <w:t xml:space="preserve"> 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84</w:t>
      </w:r>
    </w:p>
    <w:p w:rsidR="00D61947" w:rsidRPr="007A4FC2" w:rsidRDefault="00D61947" w:rsidP="007A4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61947" w:rsidRPr="00C16843" w:rsidRDefault="00D61947" w:rsidP="00B822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6843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D61947" w:rsidRPr="00C16843" w:rsidRDefault="00D61947" w:rsidP="00B822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6843">
        <w:rPr>
          <w:rFonts w:ascii="Times New Roman" w:hAnsi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>
        <w:rPr>
          <w:rFonts w:ascii="Times New Roman" w:hAnsi="Times New Roman"/>
          <w:b/>
          <w:sz w:val="28"/>
          <w:szCs w:val="28"/>
          <w:lang w:val="ru-RU"/>
        </w:rPr>
        <w:t>Благовещенского</w:t>
      </w:r>
      <w:r w:rsidRPr="00C16843">
        <w:rPr>
          <w:rFonts w:ascii="Times New Roman" w:hAnsi="Times New Roman"/>
          <w:b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Воскресенского муниципального района Нижегородской области</w:t>
      </w:r>
    </w:p>
    <w:p w:rsidR="00D61947" w:rsidRPr="00C16843" w:rsidRDefault="00D61947" w:rsidP="00B822C5">
      <w:pPr>
        <w:spacing w:after="0" w:line="240" w:lineRule="atLeast"/>
        <w:jc w:val="center"/>
        <w:rPr>
          <w:b/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D61947" w:rsidTr="00B822C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D61947" w:rsidTr="00B822C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947" w:rsidRDefault="00D6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61947" w:rsidTr="00B822C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947" w:rsidTr="00B822C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947" w:rsidTr="00B822C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947" w:rsidTr="00B822C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947" w:rsidTr="00B822C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947" w:rsidTr="00B822C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47" w:rsidRDefault="00D61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1947" w:rsidRDefault="00D61947" w:rsidP="00B822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1947" w:rsidRDefault="00D61947" w:rsidP="00B822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1947" w:rsidRDefault="00D61947" w:rsidP="00B822C5">
      <w:pPr>
        <w:ind w:firstLine="540"/>
        <w:jc w:val="center"/>
        <w:rPr>
          <w:sz w:val="24"/>
        </w:rPr>
      </w:pPr>
    </w:p>
    <w:p w:rsidR="00D61947" w:rsidRDefault="00D61947"/>
    <w:sectPr w:rsidR="00D61947" w:rsidSect="00D948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15"/>
    <w:rsid w:val="001A3975"/>
    <w:rsid w:val="001B6955"/>
    <w:rsid w:val="002A7E8C"/>
    <w:rsid w:val="00417215"/>
    <w:rsid w:val="004F7766"/>
    <w:rsid w:val="00627406"/>
    <w:rsid w:val="006F4746"/>
    <w:rsid w:val="007A4FC2"/>
    <w:rsid w:val="00834738"/>
    <w:rsid w:val="00954474"/>
    <w:rsid w:val="009C05B0"/>
    <w:rsid w:val="00AE6337"/>
    <w:rsid w:val="00B46AAB"/>
    <w:rsid w:val="00B822C5"/>
    <w:rsid w:val="00C16843"/>
    <w:rsid w:val="00D61947"/>
    <w:rsid w:val="00D94824"/>
    <w:rsid w:val="00F7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C5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2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7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614</Words>
  <Characters>3505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12</cp:revision>
  <cp:lastPrinted>2017-09-11T13:02:00Z</cp:lastPrinted>
  <dcterms:created xsi:type="dcterms:W3CDTF">2017-08-07T12:07:00Z</dcterms:created>
  <dcterms:modified xsi:type="dcterms:W3CDTF">2017-09-11T13:22:00Z</dcterms:modified>
</cp:coreProperties>
</file>