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9" w:rsidRDefault="008C0889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 w:rsidRPr="00C9204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8C0889" w:rsidRPr="00F47A1F" w:rsidRDefault="008C0889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 xml:space="preserve">АДМИНИСТРАЦИЯ </w:t>
      </w:r>
    </w:p>
    <w:p w:rsidR="008C0889" w:rsidRPr="00F47A1F" w:rsidRDefault="008C0889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</w:t>
      </w:r>
      <w:r w:rsidRPr="00F47A1F">
        <w:rPr>
          <w:b/>
          <w:sz w:val="28"/>
          <w:szCs w:val="28"/>
        </w:rPr>
        <w:t xml:space="preserve"> СЕЛЬСОВЕТА</w:t>
      </w:r>
    </w:p>
    <w:p w:rsidR="008C0889" w:rsidRPr="00F47A1F" w:rsidRDefault="008C0889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ВОСКРЕСЕНСКОГО МУНИЦИПАЛЬНОГО РАЙОНА</w:t>
      </w:r>
    </w:p>
    <w:p w:rsidR="008C0889" w:rsidRPr="00F47A1F" w:rsidRDefault="008C0889" w:rsidP="003F75F2">
      <w:pPr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НИЖЕГОРОДСКОЙ ОБЛАСТИ</w:t>
      </w:r>
    </w:p>
    <w:p w:rsidR="008C0889" w:rsidRPr="00CD1487" w:rsidRDefault="008C0889" w:rsidP="00CD1487">
      <w:pPr>
        <w:jc w:val="center"/>
        <w:rPr>
          <w:sz w:val="36"/>
          <w:szCs w:val="36"/>
        </w:rPr>
      </w:pPr>
      <w:r w:rsidRPr="00F47A1F">
        <w:rPr>
          <w:b/>
          <w:sz w:val="28"/>
          <w:szCs w:val="28"/>
        </w:rPr>
        <w:t>ПОСТАНОВЛЕНИЕ</w:t>
      </w:r>
    </w:p>
    <w:p w:rsidR="008C0889" w:rsidRPr="00AA7A26" w:rsidRDefault="008C0889" w:rsidP="003F75F2">
      <w:pPr>
        <w:tabs>
          <w:tab w:val="left" w:pos="7513"/>
        </w:tabs>
        <w:rPr>
          <w:sz w:val="28"/>
          <w:szCs w:val="28"/>
        </w:rPr>
      </w:pPr>
      <w:r w:rsidRPr="00AA7A26">
        <w:rPr>
          <w:sz w:val="28"/>
          <w:szCs w:val="28"/>
        </w:rPr>
        <w:t xml:space="preserve"> 5 марта 2018 года</w:t>
      </w:r>
      <w:r w:rsidRPr="00AA7A2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№15</w:t>
      </w:r>
      <w:r w:rsidRPr="00AA7A26">
        <w:rPr>
          <w:sz w:val="28"/>
          <w:szCs w:val="28"/>
        </w:rPr>
        <w:t xml:space="preserve"> </w:t>
      </w:r>
    </w:p>
    <w:p w:rsidR="008C0889" w:rsidRPr="006A6131" w:rsidRDefault="008C0889" w:rsidP="00264F01">
      <w:pPr>
        <w:pStyle w:val="NoSpacing"/>
        <w:jc w:val="center"/>
        <w:rPr>
          <w:b/>
          <w:color w:val="000000"/>
          <w:sz w:val="28"/>
          <w:szCs w:val="28"/>
        </w:rPr>
      </w:pPr>
      <w:r w:rsidRPr="006A6131">
        <w:rPr>
          <w:b/>
          <w:color w:val="000000"/>
          <w:sz w:val="28"/>
          <w:szCs w:val="28"/>
        </w:rPr>
        <w:t>Об утверждении Программы профилактики нарушений обязательных требований и проведения мероприятий по муници</w:t>
      </w:r>
      <w:r>
        <w:rPr>
          <w:b/>
          <w:color w:val="000000"/>
          <w:sz w:val="28"/>
          <w:szCs w:val="28"/>
        </w:rPr>
        <w:t>пальному контролю на территории Благовещенского сельсовета</w:t>
      </w:r>
    </w:p>
    <w:p w:rsidR="008C0889" w:rsidRPr="006A6131" w:rsidRDefault="008C0889" w:rsidP="00264F01">
      <w:pPr>
        <w:pStyle w:val="NoSpacing"/>
        <w:jc w:val="center"/>
        <w:rPr>
          <w:b/>
          <w:color w:val="000000"/>
          <w:sz w:val="28"/>
          <w:szCs w:val="28"/>
        </w:rPr>
      </w:pPr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r w:rsidRPr="006A6131">
        <w:rPr>
          <w:vanish/>
          <w:color w:val="000000"/>
          <w:sz w:val="28"/>
          <w:szCs w:val="28"/>
        </w:rPr>
        <w:t xml:space="preserve">Вид документа: </w:t>
      </w:r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hyperlink r:id="rId6" w:history="1">
        <w:r w:rsidRPr="006A6131">
          <w:rPr>
            <w:rStyle w:val="Hyperlink"/>
            <w:vanish/>
            <w:color w:val="000000"/>
            <w:sz w:val="28"/>
            <w:szCs w:val="28"/>
          </w:rPr>
          <w:t>постановление Администрации городского округа</w:t>
        </w:r>
      </w:hyperlink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r w:rsidRPr="006A6131">
        <w:rPr>
          <w:vanish/>
          <w:color w:val="000000"/>
          <w:sz w:val="28"/>
          <w:szCs w:val="28"/>
        </w:rPr>
        <w:t>Дата создания: </w:t>
      </w:r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r w:rsidRPr="006A6131">
        <w:rPr>
          <w:vanish/>
          <w:color w:val="000000"/>
          <w:sz w:val="28"/>
          <w:szCs w:val="28"/>
        </w:rPr>
        <w:t>26/09/2016 - 15:27</w:t>
      </w:r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r w:rsidRPr="006A6131">
        <w:rPr>
          <w:vanish/>
          <w:color w:val="000000"/>
          <w:sz w:val="28"/>
          <w:szCs w:val="28"/>
        </w:rPr>
        <w:t>Дата последнего обновления: </w:t>
      </w:r>
    </w:p>
    <w:p w:rsidR="008C0889" w:rsidRPr="006A6131" w:rsidRDefault="008C0889" w:rsidP="00262500">
      <w:pPr>
        <w:pStyle w:val="NoSpacing"/>
        <w:ind w:firstLine="567"/>
        <w:jc w:val="both"/>
        <w:rPr>
          <w:vanish/>
          <w:color w:val="000000"/>
          <w:sz w:val="28"/>
          <w:szCs w:val="28"/>
        </w:rPr>
      </w:pPr>
      <w:r w:rsidRPr="006A6131">
        <w:rPr>
          <w:vanish/>
          <w:color w:val="000000"/>
          <w:sz w:val="28"/>
          <w:szCs w:val="28"/>
        </w:rPr>
        <w:t>26/09/2016 - 15:27</w:t>
      </w:r>
    </w:p>
    <w:p w:rsidR="008C0889" w:rsidRPr="006A6131" w:rsidRDefault="008C0889" w:rsidP="001C249B">
      <w:pPr>
        <w:tabs>
          <w:tab w:val="left" w:pos="1560"/>
        </w:tabs>
        <w:ind w:firstLine="567"/>
        <w:jc w:val="both"/>
        <w:rPr>
          <w:color w:val="000000"/>
          <w:spacing w:val="60"/>
          <w:sz w:val="28"/>
          <w:szCs w:val="28"/>
        </w:rPr>
      </w:pPr>
      <w:r w:rsidRPr="006A6131">
        <w:rPr>
          <w:color w:val="000000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>
        <w:rPr>
          <w:color w:val="000000"/>
          <w:sz w:val="28"/>
          <w:szCs w:val="28"/>
        </w:rPr>
        <w:t xml:space="preserve"> Благовещенского сельсовета </w:t>
      </w:r>
      <w:r w:rsidRPr="006A6131">
        <w:rPr>
          <w:b/>
          <w:color w:val="000000"/>
          <w:spacing w:val="60"/>
          <w:sz w:val="28"/>
          <w:szCs w:val="28"/>
        </w:rPr>
        <w:t>постановляет:</w:t>
      </w:r>
    </w:p>
    <w:p w:rsidR="008C0889" w:rsidRPr="006A6131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6A6131">
        <w:rPr>
          <w:color w:val="000000"/>
          <w:sz w:val="28"/>
          <w:szCs w:val="28"/>
        </w:rPr>
        <w:t>1.Утвердить прилагаемую Программу профилактики нарушений</w:t>
      </w:r>
      <w:r w:rsidRPr="006A6131">
        <w:rPr>
          <w:b/>
          <w:color w:val="000000"/>
          <w:sz w:val="28"/>
          <w:szCs w:val="28"/>
        </w:rPr>
        <w:t xml:space="preserve"> </w:t>
      </w:r>
      <w:r w:rsidRPr="006A6131">
        <w:rPr>
          <w:color w:val="000000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>
        <w:rPr>
          <w:color w:val="000000"/>
          <w:sz w:val="28"/>
          <w:szCs w:val="28"/>
        </w:rPr>
        <w:t xml:space="preserve"> Благовещенского сельсовета </w:t>
      </w:r>
      <w:r w:rsidRPr="006A6131">
        <w:rPr>
          <w:color w:val="000000"/>
          <w:sz w:val="28"/>
          <w:szCs w:val="28"/>
        </w:rPr>
        <w:t>(далее - Программа профилактики нарушений).</w:t>
      </w:r>
    </w:p>
    <w:p w:rsidR="008C0889" w:rsidRPr="006A6131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6A6131">
        <w:rPr>
          <w:color w:val="000000"/>
          <w:sz w:val="28"/>
          <w:szCs w:val="28"/>
        </w:rPr>
        <w:t xml:space="preserve">2.Главе </w:t>
      </w:r>
      <w:r>
        <w:rPr>
          <w:color w:val="000000"/>
          <w:sz w:val="28"/>
          <w:szCs w:val="28"/>
        </w:rPr>
        <w:t xml:space="preserve"> администрации Благовещенского сельсовета</w:t>
      </w:r>
      <w:r w:rsidRPr="006A6131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C0889" w:rsidRPr="006A6131" w:rsidRDefault="008C0889" w:rsidP="003D4E7C">
      <w:pPr>
        <w:spacing w:line="276" w:lineRule="auto"/>
        <w:ind w:firstLine="567"/>
        <w:jc w:val="both"/>
        <w:rPr>
          <w:sz w:val="28"/>
          <w:szCs w:val="28"/>
        </w:rPr>
      </w:pPr>
      <w:r w:rsidRPr="006A61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Настоящее постановление</w:t>
      </w:r>
      <w:r w:rsidRPr="009F1EAC">
        <w:rPr>
          <w:color w:val="000000"/>
          <w:sz w:val="28"/>
          <w:szCs w:val="28"/>
        </w:rPr>
        <w:t xml:space="preserve">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8C0889" w:rsidRPr="006A6131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6A6131">
        <w:rPr>
          <w:color w:val="000000"/>
          <w:sz w:val="28"/>
          <w:szCs w:val="28"/>
          <w:shd w:val="clear" w:color="auto" w:fill="FFFFFF"/>
        </w:rPr>
        <w:t>4.</w:t>
      </w:r>
      <w:r w:rsidRPr="006A6131">
        <w:rPr>
          <w:sz w:val="28"/>
          <w:szCs w:val="28"/>
        </w:rPr>
        <w:t>Настоящее постановление вступает в силу со дня его подписания.</w:t>
      </w:r>
    </w:p>
    <w:p w:rsidR="008C0889" w:rsidRPr="006A6131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</w:p>
    <w:p w:rsidR="008C0889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</w:p>
    <w:p w:rsidR="008C0889" w:rsidRPr="006A6131" w:rsidRDefault="008C0889" w:rsidP="0026250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6A6131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Н.К.Смирнова</w:t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  <w:r w:rsidRPr="006A6131">
        <w:rPr>
          <w:color w:val="000000"/>
          <w:sz w:val="28"/>
          <w:szCs w:val="28"/>
        </w:rPr>
        <w:tab/>
      </w:r>
    </w:p>
    <w:p w:rsidR="008C0889" w:rsidRPr="006A6131" w:rsidRDefault="008C0889" w:rsidP="00264F01">
      <w:pPr>
        <w:pStyle w:val="NoSpacing"/>
        <w:jc w:val="right"/>
        <w:rPr>
          <w:b/>
          <w:color w:val="000000"/>
          <w:sz w:val="28"/>
          <w:szCs w:val="28"/>
        </w:rPr>
      </w:pPr>
    </w:p>
    <w:p w:rsidR="008C0889" w:rsidRDefault="008C0889" w:rsidP="00264F01">
      <w:pPr>
        <w:pStyle w:val="NoSpacing"/>
        <w:jc w:val="right"/>
        <w:rPr>
          <w:b/>
          <w:sz w:val="32"/>
          <w:szCs w:val="32"/>
        </w:rPr>
      </w:pPr>
    </w:p>
    <w:p w:rsidR="008C0889" w:rsidRDefault="008C0889" w:rsidP="00264F01">
      <w:pPr>
        <w:pStyle w:val="NoSpacing"/>
        <w:jc w:val="right"/>
        <w:rPr>
          <w:b/>
          <w:sz w:val="32"/>
          <w:szCs w:val="32"/>
        </w:rPr>
      </w:pPr>
    </w:p>
    <w:p w:rsidR="008C0889" w:rsidRDefault="008C0889" w:rsidP="00264F01"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C0889" w:rsidRDefault="008C0889" w:rsidP="00264F01">
      <w:pPr>
        <w:pStyle w:val="NoSpacing"/>
        <w:jc w:val="right"/>
        <w:rPr>
          <w:b/>
        </w:rPr>
      </w:pPr>
    </w:p>
    <w:p w:rsidR="008C0889" w:rsidRPr="00391114" w:rsidRDefault="008C0889" w:rsidP="00264F01">
      <w:pPr>
        <w:pStyle w:val="NoSpacing"/>
        <w:jc w:val="right"/>
      </w:pPr>
      <w:r w:rsidRPr="00391114">
        <w:t>УТВЕРЖДЕНА</w:t>
      </w:r>
    </w:p>
    <w:p w:rsidR="008C0889" w:rsidRPr="00391114" w:rsidRDefault="008C0889" w:rsidP="00264F01">
      <w:pPr>
        <w:pStyle w:val="NoSpacing"/>
        <w:jc w:val="right"/>
      </w:pPr>
      <w:r w:rsidRPr="00391114">
        <w:t>постановлением администрации</w:t>
      </w:r>
    </w:p>
    <w:p w:rsidR="008C0889" w:rsidRPr="00391114" w:rsidRDefault="008C0889" w:rsidP="00264F01">
      <w:pPr>
        <w:pStyle w:val="NoSpacing"/>
        <w:jc w:val="right"/>
      </w:pPr>
      <w:r>
        <w:t>Благовещенского</w:t>
      </w:r>
      <w:r w:rsidRPr="00391114">
        <w:t xml:space="preserve"> сельсовета</w:t>
      </w:r>
    </w:p>
    <w:p w:rsidR="008C0889" w:rsidRPr="00391114" w:rsidRDefault="008C0889" w:rsidP="00264F01">
      <w:pPr>
        <w:pStyle w:val="NoSpacing"/>
        <w:jc w:val="right"/>
      </w:pPr>
      <w:r w:rsidRPr="00391114">
        <w:t>Воскресенского муниципального района</w:t>
      </w:r>
    </w:p>
    <w:p w:rsidR="008C0889" w:rsidRDefault="008C0889" w:rsidP="00264F01">
      <w:pPr>
        <w:pStyle w:val="NoSpacing"/>
        <w:jc w:val="right"/>
      </w:pPr>
      <w:r w:rsidRPr="00391114">
        <w:t>Нижегородской области</w:t>
      </w:r>
    </w:p>
    <w:p w:rsidR="008C0889" w:rsidRDefault="008C0889" w:rsidP="00264F01">
      <w:pPr>
        <w:pStyle w:val="NoSpacing"/>
        <w:jc w:val="right"/>
        <w:rPr>
          <w:b/>
        </w:rPr>
      </w:pPr>
      <w:r>
        <w:t>от 5 марта 2018 года №15</w:t>
      </w:r>
    </w:p>
    <w:p w:rsidR="008C0889" w:rsidRPr="00FB4B02" w:rsidRDefault="008C0889" w:rsidP="00264F01">
      <w:pPr>
        <w:pStyle w:val="NoSpacing"/>
        <w:jc w:val="right"/>
        <w:rPr>
          <w:b/>
        </w:rPr>
      </w:pPr>
    </w:p>
    <w:p w:rsidR="008C0889" w:rsidRPr="00FB4B02" w:rsidRDefault="008C0889" w:rsidP="006A6131">
      <w:pPr>
        <w:pStyle w:val="NoSpacing"/>
        <w:jc w:val="right"/>
      </w:pPr>
    </w:p>
    <w:p w:rsidR="008C0889" w:rsidRPr="00567CAE" w:rsidRDefault="008C0889" w:rsidP="007D25D7">
      <w:pPr>
        <w:pStyle w:val="NoSpacing"/>
        <w:jc w:val="center"/>
        <w:rPr>
          <w:b/>
          <w:color w:val="000000"/>
          <w:sz w:val="28"/>
          <w:szCs w:val="28"/>
        </w:rPr>
      </w:pPr>
      <w:r w:rsidRPr="00567CAE">
        <w:rPr>
          <w:b/>
          <w:color w:val="000000"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 </w:t>
      </w:r>
      <w:r>
        <w:rPr>
          <w:b/>
          <w:color w:val="000000"/>
          <w:sz w:val="28"/>
          <w:szCs w:val="28"/>
        </w:rPr>
        <w:t>Благовещенског</w:t>
      </w:r>
      <w:r w:rsidRPr="00567CAE">
        <w:rPr>
          <w:b/>
          <w:color w:val="000000"/>
          <w:sz w:val="28"/>
          <w:szCs w:val="28"/>
        </w:rPr>
        <w:t xml:space="preserve">о сельсовета </w:t>
      </w:r>
    </w:p>
    <w:p w:rsidR="008C0889" w:rsidRPr="00FB4B02" w:rsidRDefault="008C0889" w:rsidP="00FB4B02">
      <w:pPr>
        <w:pStyle w:val="NoSpacing"/>
        <w:rPr>
          <w:b/>
        </w:rPr>
      </w:pPr>
    </w:p>
    <w:p w:rsidR="008C0889" w:rsidRPr="00FB4B02" w:rsidRDefault="008C0889" w:rsidP="006A6131">
      <w:pPr>
        <w:pStyle w:val="NoSpacing"/>
        <w:spacing w:line="276" w:lineRule="auto"/>
        <w:ind w:firstLine="567"/>
        <w:jc w:val="center"/>
      </w:pPr>
      <w:r w:rsidRPr="00FB4B02">
        <w:t>1. Общие положения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>
        <w:t>1.1.</w:t>
      </w:r>
      <w:r w:rsidRPr="00FB4B02">
        <w:t>Настоящая программа разработана в целях организации проведения а</w:t>
      </w:r>
      <w:r>
        <w:t xml:space="preserve">дминистрацией Благовещенского сельсовета </w:t>
      </w:r>
      <w:r w:rsidRPr="00FB4B02">
        <w:t>Воскресенского</w:t>
      </w:r>
      <w:r>
        <w:t xml:space="preserve"> муниципального </w:t>
      </w:r>
      <w:r w:rsidRPr="00FB4B02">
        <w:t xml:space="preserve">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>
        <w:t xml:space="preserve"> Благовещенского сельсовета</w:t>
      </w:r>
      <w:r w:rsidRPr="00FB4B02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1.2. Целью программы является: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включая устранение причин, факторов и условий, способствующих возможному нарушению обязательных требований;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создание мотивации к добросовестному поведению подконтрольных субъектов;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снижение уровня ущерба охраняемым законом ценностям.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1.3. Задачами программы являются: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района;</w:t>
      </w:r>
    </w:p>
    <w:p w:rsidR="008C0889" w:rsidRPr="00FB4B02" w:rsidRDefault="008C0889" w:rsidP="00831FA1">
      <w:pPr>
        <w:pStyle w:val="NoSpacing"/>
        <w:spacing w:line="276" w:lineRule="auto"/>
        <w:ind w:firstLine="567"/>
        <w:jc w:val="both"/>
      </w:pPr>
      <w:r w:rsidRPr="00FB4B02">
        <w:t>- повышение правосознания и правовой культуры подконтрольных субъектов.</w:t>
      </w:r>
    </w:p>
    <w:p w:rsidR="008C0889" w:rsidRPr="00FB4B02" w:rsidRDefault="008C0889" w:rsidP="00FB4B02">
      <w:pPr>
        <w:pStyle w:val="NoSpacing"/>
        <w:spacing w:line="276" w:lineRule="auto"/>
        <w:jc w:val="both"/>
      </w:pPr>
    </w:p>
    <w:p w:rsidR="008C0889" w:rsidRPr="00FB4B02" w:rsidRDefault="008C0889" w:rsidP="000B1270">
      <w:pPr>
        <w:pStyle w:val="NoSpacing"/>
        <w:spacing w:line="276" w:lineRule="auto"/>
        <w:ind w:firstLine="567"/>
        <w:jc w:val="center"/>
      </w:pPr>
      <w:r w:rsidRPr="00FB4B02">
        <w:t>2. Виды муниципаль</w:t>
      </w:r>
      <w:r>
        <w:t>ного контроля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09"/>
        <w:gridCol w:w="4573"/>
        <w:gridCol w:w="4783"/>
      </w:tblGrid>
      <w:tr w:rsidR="008C0889" w:rsidRPr="00FB4B02" w:rsidTr="006A6131">
        <w:trPr>
          <w:trHeight w:val="315"/>
        </w:trPr>
        <w:tc>
          <w:tcPr>
            <w:tcW w:w="709" w:type="dxa"/>
          </w:tcPr>
          <w:p w:rsidR="008C0889" w:rsidRPr="00FB4B02" w:rsidRDefault="008C0889" w:rsidP="00354DA6">
            <w:pPr>
              <w:pStyle w:val="NoSpacing"/>
              <w:spacing w:line="276" w:lineRule="auto"/>
              <w:jc w:val="both"/>
            </w:pPr>
            <w:r w:rsidRPr="00FB4B02">
              <w:t>№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C0889" w:rsidRPr="00FB4B02" w:rsidTr="006A6131">
        <w:trPr>
          <w:trHeight w:val="160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1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8C0889" w:rsidRPr="00FB4B02" w:rsidRDefault="008C0889" w:rsidP="000B1270">
            <w:pPr>
              <w:pStyle w:val="NoSpacing"/>
              <w:spacing w:line="276" w:lineRule="auto"/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8C0889" w:rsidRPr="00FB4B02" w:rsidTr="006A6131">
        <w:trPr>
          <w:trHeight w:val="195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2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8C0889" w:rsidRPr="00FB4B02" w:rsidTr="006A6131">
        <w:trPr>
          <w:trHeight w:val="210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3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rPr>
                <w:color w:val="000000"/>
              </w:rPr>
              <w:t>Муниципальный контроль  за соблюдением законодательства    в области торговой деятельности</w:t>
            </w:r>
          </w:p>
        </w:tc>
        <w:tc>
          <w:tcPr>
            <w:tcW w:w="4783" w:type="dxa"/>
          </w:tcPr>
          <w:p w:rsidR="008C0889" w:rsidRPr="00FB4B02" w:rsidRDefault="008C0889" w:rsidP="000B1270">
            <w:pPr>
              <w:pStyle w:val="NoSpacing"/>
              <w:spacing w:line="276" w:lineRule="auto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8C0889" w:rsidRPr="00FB4B02" w:rsidTr="006A6131">
        <w:trPr>
          <w:trHeight w:val="210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4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8C0889" w:rsidRPr="00FB4B02" w:rsidRDefault="008C0889" w:rsidP="00AA19BA">
            <w:pPr>
              <w:pStyle w:val="NoSpacing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8C0889" w:rsidRPr="00FB4B02" w:rsidTr="006A6131">
        <w:trPr>
          <w:trHeight w:val="690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5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t>Муниципальный лесной контроль</w:t>
            </w:r>
          </w:p>
        </w:tc>
        <w:tc>
          <w:tcPr>
            <w:tcW w:w="4783" w:type="dxa"/>
          </w:tcPr>
          <w:p w:rsidR="008C0889" w:rsidRPr="00FB4B02" w:rsidRDefault="008C0889" w:rsidP="00AA19BA">
            <w:pPr>
              <w:pStyle w:val="NoSpacing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8C0889" w:rsidRPr="00FB4B02" w:rsidTr="006A6131">
        <w:trPr>
          <w:trHeight w:val="300"/>
        </w:trPr>
        <w:tc>
          <w:tcPr>
            <w:tcW w:w="709" w:type="dxa"/>
          </w:tcPr>
          <w:p w:rsidR="008C0889" w:rsidRPr="00FB4B02" w:rsidRDefault="008C0889" w:rsidP="00AA19BA">
            <w:pPr>
              <w:pStyle w:val="NoSpacing"/>
              <w:spacing w:line="276" w:lineRule="auto"/>
              <w:jc w:val="both"/>
            </w:pPr>
            <w:r w:rsidRPr="00FB4B02">
              <w:t>6</w:t>
            </w:r>
          </w:p>
        </w:tc>
        <w:tc>
          <w:tcPr>
            <w:tcW w:w="4573" w:type="dxa"/>
          </w:tcPr>
          <w:p w:rsidR="008C0889" w:rsidRPr="00FB4B02" w:rsidRDefault="008C0889" w:rsidP="00AA19BA">
            <w:pPr>
              <w:pStyle w:val="NoSpacing"/>
              <w:spacing w:line="276" w:lineRule="auto"/>
            </w:pPr>
            <w:r w:rsidRPr="00FB4B02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</w:tcPr>
          <w:p w:rsidR="008C0889" w:rsidRPr="00FB4B02" w:rsidRDefault="008C0889" w:rsidP="00AA19BA">
            <w:pPr>
              <w:pStyle w:val="NoSpacing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8C0889" w:rsidRPr="00FB4B02" w:rsidRDefault="008C0889" w:rsidP="000B1270">
      <w:pPr>
        <w:pStyle w:val="NoSpacing"/>
        <w:spacing w:line="276" w:lineRule="auto"/>
        <w:ind w:firstLine="567"/>
        <w:jc w:val="both"/>
      </w:pPr>
      <w:r w:rsidRPr="00FB4B02">
        <w:t> </w:t>
      </w:r>
    </w:p>
    <w:p w:rsidR="008C0889" w:rsidRPr="00FB4B02" w:rsidRDefault="008C0889" w:rsidP="000B1270">
      <w:pPr>
        <w:pStyle w:val="NoSpacing"/>
        <w:ind w:firstLine="567"/>
        <w:jc w:val="center"/>
      </w:pPr>
      <w:r w:rsidRPr="00FB4B02"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6"/>
        <w:gridCol w:w="4627"/>
        <w:gridCol w:w="2709"/>
        <w:gridCol w:w="2313"/>
      </w:tblGrid>
      <w:tr w:rsidR="008C0889" w:rsidRPr="00FB4B02" w:rsidTr="00354DA6">
        <w:trPr>
          <w:jc w:val="center"/>
        </w:trPr>
        <w:tc>
          <w:tcPr>
            <w:tcW w:w="705" w:type="dxa"/>
            <w:vAlign w:val="center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№</w:t>
            </w:r>
          </w:p>
        </w:tc>
        <w:tc>
          <w:tcPr>
            <w:tcW w:w="4560" w:type="dxa"/>
            <w:vAlign w:val="center"/>
          </w:tcPr>
          <w:p w:rsidR="008C0889" w:rsidRPr="00FB4B02" w:rsidRDefault="008C0889" w:rsidP="00563276">
            <w:pPr>
              <w:pStyle w:val="NoSpacing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Срок реализации мероприятия  </w:t>
            </w:r>
          </w:p>
        </w:tc>
      </w:tr>
      <w:tr w:rsidR="008C0889" w:rsidRPr="00FB4B02" w:rsidTr="00354DA6">
        <w:trPr>
          <w:jc w:val="center"/>
        </w:trPr>
        <w:tc>
          <w:tcPr>
            <w:tcW w:w="705" w:type="dxa"/>
            <w:vAlign w:val="center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1</w:t>
            </w:r>
          </w:p>
        </w:tc>
        <w:tc>
          <w:tcPr>
            <w:tcW w:w="4560" w:type="dxa"/>
            <w:vAlign w:val="center"/>
          </w:tcPr>
          <w:p w:rsidR="008C0889" w:rsidRPr="00FB4B02" w:rsidRDefault="008C0889" w:rsidP="000E0BBF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 xml:space="preserve">Размещение на официальном сайте Администрации </w:t>
            </w:r>
            <w:r>
              <w:rPr>
                <w:color w:val="000000"/>
              </w:rPr>
              <w:t xml:space="preserve"> Воскресенского муниципального района </w:t>
            </w:r>
            <w:bookmarkStart w:id="0" w:name="_GoBack"/>
            <w:bookmarkEnd w:id="0"/>
            <w:r w:rsidRPr="00FB4B02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vAlign w:val="center"/>
          </w:tcPr>
          <w:p w:rsidR="008C0889" w:rsidRPr="00497D4B" w:rsidRDefault="008C0889" w:rsidP="000E0BBF">
            <w:pPr>
              <w:pStyle w:val="NoSpacing"/>
              <w:rPr>
                <w:color w:val="000000"/>
              </w:rPr>
            </w:pPr>
            <w:r w:rsidRPr="00497D4B">
              <w:rPr>
                <w:color w:val="000000"/>
              </w:rPr>
              <w:t>Специалист администрации</w:t>
            </w:r>
          </w:p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 (по мере необходимости)</w:t>
            </w:r>
          </w:p>
        </w:tc>
      </w:tr>
      <w:tr w:rsidR="008C0889" w:rsidRPr="00FB4B02" w:rsidTr="00354DA6">
        <w:trPr>
          <w:jc w:val="center"/>
        </w:trPr>
        <w:tc>
          <w:tcPr>
            <w:tcW w:w="705" w:type="dxa"/>
            <w:vAlign w:val="center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2</w:t>
            </w:r>
          </w:p>
        </w:tc>
        <w:tc>
          <w:tcPr>
            <w:tcW w:w="4560" w:type="dxa"/>
            <w:vAlign w:val="center"/>
          </w:tcPr>
          <w:p w:rsidR="008C0889" w:rsidRPr="00FB4B02" w:rsidRDefault="008C0889" w:rsidP="006A6131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C0889" w:rsidRPr="00FB4B02" w:rsidRDefault="008C0889" w:rsidP="006A6131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8C0889" w:rsidRPr="00FB4B02" w:rsidTr="00354DA6">
        <w:trPr>
          <w:jc w:val="center"/>
        </w:trPr>
        <w:tc>
          <w:tcPr>
            <w:tcW w:w="705" w:type="dxa"/>
            <w:vAlign w:val="center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3</w:t>
            </w:r>
          </w:p>
        </w:tc>
        <w:tc>
          <w:tcPr>
            <w:tcW w:w="4560" w:type="dxa"/>
            <w:vAlign w:val="center"/>
          </w:tcPr>
          <w:p w:rsidR="008C0889" w:rsidRPr="00FB4B02" w:rsidRDefault="008C0889" w:rsidP="006A6131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Обеспечение регулярного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8C0889" w:rsidRPr="00FB4B02" w:rsidRDefault="008C0889" w:rsidP="00563276">
            <w:pPr>
              <w:pStyle w:val="NoSpacing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 </w:t>
            </w:r>
          </w:p>
        </w:tc>
        <w:tc>
          <w:tcPr>
            <w:tcW w:w="2670" w:type="dxa"/>
            <w:vAlign w:val="center"/>
          </w:tcPr>
          <w:p w:rsidR="008C0889" w:rsidRDefault="008C0889" w:rsidP="00563276">
            <w:pPr>
              <w:pStyle w:val="NoSpacing"/>
              <w:ind w:hanging="80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8C0889" w:rsidRPr="00FB4B02" w:rsidRDefault="008C0889" w:rsidP="00563276">
            <w:pPr>
              <w:pStyle w:val="NoSpacing"/>
              <w:ind w:hanging="8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  <w:tc>
          <w:tcPr>
            <w:tcW w:w="2280" w:type="dxa"/>
            <w:vAlign w:val="center"/>
          </w:tcPr>
          <w:p w:rsidR="008C0889" w:rsidRPr="00FB4B02" w:rsidRDefault="008C0889" w:rsidP="00563276">
            <w:pPr>
              <w:pStyle w:val="NoSpacing"/>
              <w:ind w:firstLine="5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8C0889" w:rsidRPr="00FB4B02" w:rsidTr="00354DA6">
        <w:trPr>
          <w:jc w:val="center"/>
        </w:trPr>
        <w:tc>
          <w:tcPr>
            <w:tcW w:w="705" w:type="dxa"/>
            <w:vAlign w:val="center"/>
          </w:tcPr>
          <w:p w:rsidR="008C0889" w:rsidRPr="00FB4B02" w:rsidRDefault="008C0889" w:rsidP="00AA19BA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4</w:t>
            </w:r>
          </w:p>
        </w:tc>
        <w:tc>
          <w:tcPr>
            <w:tcW w:w="4560" w:type="dxa"/>
            <w:vAlign w:val="center"/>
          </w:tcPr>
          <w:p w:rsidR="008C0889" w:rsidRPr="00FB4B02" w:rsidRDefault="008C0889" w:rsidP="006A6131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</w:tcPr>
          <w:p w:rsidR="008C0889" w:rsidRPr="00FB4B02" w:rsidRDefault="008C0889" w:rsidP="00563276">
            <w:pPr>
              <w:pStyle w:val="NoSpacing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8C0889" w:rsidRPr="00FB4B02" w:rsidRDefault="008C0889" w:rsidP="00831FA1">
      <w:pPr>
        <w:pStyle w:val="NoSpacing"/>
        <w:jc w:val="both"/>
      </w:pPr>
    </w:p>
    <w:sectPr w:rsidR="008C0889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33"/>
    <w:rsid w:val="000A704B"/>
    <w:rsid w:val="000B1270"/>
    <w:rsid w:val="000E0BBF"/>
    <w:rsid w:val="00194948"/>
    <w:rsid w:val="001C249B"/>
    <w:rsid w:val="001F4E6A"/>
    <w:rsid w:val="002134EB"/>
    <w:rsid w:val="00262500"/>
    <w:rsid w:val="00264F01"/>
    <w:rsid w:val="002877DD"/>
    <w:rsid w:val="002B08C8"/>
    <w:rsid w:val="00354DA6"/>
    <w:rsid w:val="00374392"/>
    <w:rsid w:val="00391114"/>
    <w:rsid w:val="003951CA"/>
    <w:rsid w:val="003A025D"/>
    <w:rsid w:val="003D4E7C"/>
    <w:rsid w:val="003F75F2"/>
    <w:rsid w:val="00427ED1"/>
    <w:rsid w:val="00430559"/>
    <w:rsid w:val="00497D4B"/>
    <w:rsid w:val="004A3EB3"/>
    <w:rsid w:val="005240AA"/>
    <w:rsid w:val="00562334"/>
    <w:rsid w:val="00563276"/>
    <w:rsid w:val="00567CAE"/>
    <w:rsid w:val="005D74DD"/>
    <w:rsid w:val="00606F0D"/>
    <w:rsid w:val="00635C98"/>
    <w:rsid w:val="006A6131"/>
    <w:rsid w:val="006A768E"/>
    <w:rsid w:val="006C4774"/>
    <w:rsid w:val="007D25D7"/>
    <w:rsid w:val="008257D0"/>
    <w:rsid w:val="00831FA1"/>
    <w:rsid w:val="008B3B30"/>
    <w:rsid w:val="008C0889"/>
    <w:rsid w:val="008D7DA8"/>
    <w:rsid w:val="00957803"/>
    <w:rsid w:val="00964431"/>
    <w:rsid w:val="00977BF1"/>
    <w:rsid w:val="0098507A"/>
    <w:rsid w:val="009E1149"/>
    <w:rsid w:val="009F1EAC"/>
    <w:rsid w:val="00A139FC"/>
    <w:rsid w:val="00A24B33"/>
    <w:rsid w:val="00A47FF8"/>
    <w:rsid w:val="00A513BC"/>
    <w:rsid w:val="00A65943"/>
    <w:rsid w:val="00A6720A"/>
    <w:rsid w:val="00A87DCC"/>
    <w:rsid w:val="00AA19BA"/>
    <w:rsid w:val="00AA7A26"/>
    <w:rsid w:val="00AB6AE4"/>
    <w:rsid w:val="00BB3E99"/>
    <w:rsid w:val="00C86B1A"/>
    <w:rsid w:val="00C92045"/>
    <w:rsid w:val="00CD1487"/>
    <w:rsid w:val="00E92E7E"/>
    <w:rsid w:val="00F2293D"/>
    <w:rsid w:val="00F275A8"/>
    <w:rsid w:val="00F47A1F"/>
    <w:rsid w:val="00FB4B02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5F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64F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go.ru/tdoc/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4</Pages>
  <Words>1015</Words>
  <Characters>5790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21</cp:revision>
  <cp:lastPrinted>2018-03-12T13:45:00Z</cp:lastPrinted>
  <dcterms:created xsi:type="dcterms:W3CDTF">2018-02-26T10:49:00Z</dcterms:created>
  <dcterms:modified xsi:type="dcterms:W3CDTF">2018-03-12T13:45:00Z</dcterms:modified>
</cp:coreProperties>
</file>