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2021"/>
        <w:gridCol w:w="4111"/>
      </w:tblGrid>
      <w:tr w:rsidR="00AF6EB6" w:rsidRPr="004F782E" w:rsidTr="004F782E">
        <w:tc>
          <w:tcPr>
            <w:tcW w:w="3190" w:type="dxa"/>
          </w:tcPr>
          <w:p w:rsidR="00AF6EB6" w:rsidRPr="004F782E" w:rsidRDefault="00AF6EB6" w:rsidP="004F782E">
            <w:pPr>
              <w:spacing w:after="0" w:line="240" w:lineRule="auto"/>
              <w:jc w:val="right"/>
            </w:pPr>
          </w:p>
        </w:tc>
        <w:tc>
          <w:tcPr>
            <w:tcW w:w="2021" w:type="dxa"/>
          </w:tcPr>
          <w:p w:rsidR="00AF6EB6" w:rsidRPr="004F782E" w:rsidRDefault="00AF6EB6" w:rsidP="004F782E">
            <w:pPr>
              <w:spacing w:after="0" w:line="240" w:lineRule="auto"/>
              <w:jc w:val="right"/>
            </w:pPr>
          </w:p>
        </w:tc>
        <w:tc>
          <w:tcPr>
            <w:tcW w:w="4111" w:type="dxa"/>
          </w:tcPr>
          <w:p w:rsidR="00AF6EB6" w:rsidRPr="004F782E" w:rsidRDefault="00AF6EB6" w:rsidP="004F782E">
            <w:pPr>
              <w:tabs>
                <w:tab w:val="center" w:pos="21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F782E">
              <w:rPr>
                <w:rFonts w:ascii="Times New Roman" w:hAnsi="Times New Roman"/>
                <w:sz w:val="28"/>
                <w:szCs w:val="20"/>
                <w:lang w:eastAsia="ru-RU"/>
              </w:rPr>
              <w:t>Работодателям организаций, осуществляющим деятельн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ость на территории Воскресенского</w:t>
            </w:r>
            <w:r w:rsidRPr="004F782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льного района</w:t>
            </w:r>
          </w:p>
          <w:p w:rsidR="00AF6EB6" w:rsidRPr="004F782E" w:rsidRDefault="00AF6EB6" w:rsidP="004F782E">
            <w:pPr>
              <w:tabs>
                <w:tab w:val="center" w:pos="21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F782E">
              <w:rPr>
                <w:rFonts w:ascii="Times New Roman" w:hAnsi="Times New Roman"/>
                <w:sz w:val="28"/>
                <w:szCs w:val="20"/>
                <w:lang w:eastAsia="ru-RU"/>
              </w:rPr>
              <w:t>Нижегородской области</w:t>
            </w:r>
          </w:p>
          <w:p w:rsidR="00AF6EB6" w:rsidRPr="004F782E" w:rsidRDefault="00AF6EB6" w:rsidP="004F782E">
            <w:pPr>
              <w:spacing w:after="0" w:line="240" w:lineRule="auto"/>
              <w:jc w:val="center"/>
            </w:pPr>
          </w:p>
        </w:tc>
      </w:tr>
    </w:tbl>
    <w:p w:rsidR="00AF6EB6" w:rsidRDefault="00AF6EB6" w:rsidP="0064303A">
      <w:pPr>
        <w:jc w:val="both"/>
      </w:pPr>
    </w:p>
    <w:p w:rsidR="00AF6EB6" w:rsidRDefault="00AF6EB6" w:rsidP="00643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EB6" w:rsidRPr="005156B4" w:rsidRDefault="00AF6EB6" w:rsidP="00643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Информационное сообщение</w:t>
      </w:r>
    </w:p>
    <w:p w:rsidR="00AF6EB6" w:rsidRDefault="00AF6EB6" w:rsidP="005156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5156B4">
        <w:rPr>
          <w:rFonts w:ascii="Times New Roman" w:hAnsi="Times New Roman"/>
          <w:b/>
          <w:sz w:val="28"/>
          <w:szCs w:val="28"/>
          <w:lang w:eastAsia="ru-RU"/>
        </w:rPr>
        <w:t>б опубликовании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156B4">
        <w:rPr>
          <w:rFonts w:ascii="Times New Roman" w:hAnsi="Times New Roman"/>
          <w:b/>
          <w:sz w:val="28"/>
          <w:szCs w:val="28"/>
          <w:lang w:eastAsia="ru-RU"/>
        </w:rPr>
        <w:t xml:space="preserve"> регионального Соглашения о минимальной заработной плате в Нижегородской области на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156B4">
        <w:rPr>
          <w:rFonts w:ascii="Times New Roman" w:hAnsi="Times New Roman"/>
          <w:b/>
          <w:sz w:val="28"/>
          <w:szCs w:val="28"/>
          <w:lang w:eastAsia="ru-RU"/>
        </w:rPr>
        <w:t xml:space="preserve"> год и </w:t>
      </w:r>
    </w:p>
    <w:p w:rsidR="00AF6EB6" w:rsidRPr="005156B4" w:rsidRDefault="00AF6EB6" w:rsidP="005156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56B4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редложения </w:t>
      </w:r>
      <w:r w:rsidRPr="005156B4">
        <w:rPr>
          <w:rFonts w:ascii="Times New Roman" w:hAnsi="Times New Roman"/>
          <w:b/>
          <w:sz w:val="28"/>
          <w:szCs w:val="28"/>
          <w:lang w:eastAsia="ru-RU"/>
        </w:rPr>
        <w:t xml:space="preserve">о присоединении к региональному соглашению </w:t>
      </w:r>
    </w:p>
    <w:p w:rsidR="00AF6EB6" w:rsidRPr="005156B4" w:rsidRDefault="00AF6EB6" w:rsidP="0051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56B4">
        <w:rPr>
          <w:rFonts w:ascii="Times New Roman" w:hAnsi="Times New Roman"/>
          <w:b/>
          <w:sz w:val="28"/>
          <w:szCs w:val="28"/>
          <w:lang w:eastAsia="ru-RU"/>
        </w:rPr>
        <w:t>о минимальной заработной плате в Нижегородской области на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156B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F6EB6" w:rsidRDefault="00AF6EB6" w:rsidP="00643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EB6" w:rsidRDefault="00AF6EB6" w:rsidP="00006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Уважаемые работники и работодатели Воскресенского       </w:t>
      </w:r>
    </w:p>
    <w:p w:rsidR="00AF6EB6" w:rsidRDefault="00AF6EB6" w:rsidP="000060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муниципального района Нижегородской области  !                           </w:t>
      </w:r>
    </w:p>
    <w:p w:rsidR="00AF6EB6" w:rsidRDefault="00AF6EB6" w:rsidP="00515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EB6" w:rsidRDefault="00AF6EB6" w:rsidP="00515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4303A">
        <w:rPr>
          <w:rFonts w:ascii="Times New Roman" w:hAnsi="Times New Roman"/>
          <w:sz w:val="28"/>
          <w:szCs w:val="28"/>
          <w:lang w:eastAsia="ru-RU"/>
        </w:rPr>
        <w:t>а региональном уровне заключено региональное Соглашение о минимальной заработной плате в Нижегородской области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4303A">
        <w:rPr>
          <w:rFonts w:ascii="Times New Roman" w:hAnsi="Times New Roman"/>
          <w:sz w:val="28"/>
          <w:szCs w:val="28"/>
          <w:lang w:eastAsia="ru-RU"/>
        </w:rPr>
        <w:t xml:space="preserve"> год между Правительством Нижегородской области, Нижегородским областным союзом организаций профсоюзов «Облсовпроф»,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региональным </w:t>
      </w:r>
      <w:r w:rsidRPr="0064303A">
        <w:rPr>
          <w:rFonts w:ascii="Times New Roman" w:hAnsi="Times New Roman"/>
          <w:sz w:val="28"/>
          <w:szCs w:val="28"/>
          <w:lang w:eastAsia="ru-RU"/>
        </w:rPr>
        <w:t>объединением работодателей «Нижегородская ассоциация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мышленников и предпринимателей» </w:t>
      </w:r>
      <w:r w:rsidRPr="006430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14декабря 2016 года №264-П/390/А-566</w:t>
      </w:r>
      <w:r w:rsidRPr="0064303A">
        <w:rPr>
          <w:rFonts w:ascii="Times New Roman" w:hAnsi="Times New Roman"/>
          <w:sz w:val="28"/>
          <w:szCs w:val="28"/>
        </w:rPr>
        <w:t xml:space="preserve">. </w:t>
      </w:r>
    </w:p>
    <w:p w:rsidR="00AF6EB6" w:rsidRDefault="00AF6EB6" w:rsidP="006E6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 w:rsidRPr="0064303A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е и Предложение </w:t>
      </w:r>
      <w:r w:rsidRPr="007D5CE7">
        <w:rPr>
          <w:rFonts w:ascii="Times New Roman" w:hAnsi="Times New Roman"/>
          <w:bCs/>
          <w:sz w:val="28"/>
          <w:szCs w:val="28"/>
        </w:rPr>
        <w:t>о присоединении работодателей к региональному соглашению о минимальной заработной плате</w:t>
      </w:r>
      <w:r>
        <w:rPr>
          <w:rFonts w:ascii="Times New Roman" w:hAnsi="Times New Roman"/>
          <w:bCs/>
          <w:sz w:val="28"/>
          <w:szCs w:val="28"/>
        </w:rPr>
        <w:t xml:space="preserve"> в Нижегородской области на 2017</w:t>
      </w:r>
      <w:r w:rsidRPr="007D5CE7">
        <w:rPr>
          <w:rFonts w:ascii="Times New Roman" w:hAnsi="Times New Roman"/>
          <w:bCs/>
          <w:sz w:val="28"/>
          <w:szCs w:val="28"/>
        </w:rPr>
        <w:t xml:space="preserve"> год </w:t>
      </w:r>
      <w:r w:rsidRPr="0064303A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о</w:t>
      </w:r>
      <w:r w:rsidRPr="0064303A">
        <w:rPr>
          <w:rFonts w:ascii="Times New Roman" w:hAnsi="Times New Roman"/>
          <w:sz w:val="28"/>
          <w:szCs w:val="28"/>
        </w:rPr>
        <w:t xml:space="preserve"> на официальных сайтах Правительства Нижегородской области (www.</w:t>
      </w:r>
      <w:r w:rsidRPr="0064303A">
        <w:rPr>
          <w:rFonts w:ascii="Times New Roman" w:hAnsi="Times New Roman"/>
          <w:sz w:val="28"/>
          <w:szCs w:val="28"/>
          <w:lang w:val="en-US"/>
        </w:rPr>
        <w:t>g</w:t>
      </w:r>
      <w:r w:rsidRPr="0064303A">
        <w:rPr>
          <w:rFonts w:ascii="Times New Roman" w:hAnsi="Times New Roman"/>
          <w:sz w:val="28"/>
          <w:szCs w:val="28"/>
        </w:rPr>
        <w:t>overnment.nnov.ru), министерства социальной политики Нижегородской области (</w:t>
      </w:r>
      <w:hyperlink r:id="rId4" w:history="1">
        <w:r w:rsidRPr="0064303A">
          <w:rPr>
            <w:rFonts w:ascii="Times New Roman" w:hAnsi="Times New Roman"/>
            <w:sz w:val="28"/>
            <w:szCs w:val="28"/>
          </w:rPr>
          <w:t>www.minsocium.ru</w:t>
        </w:r>
      </w:hyperlink>
      <w:r w:rsidRPr="0064303A">
        <w:rPr>
          <w:rFonts w:ascii="Times New Roman" w:hAnsi="Times New Roman"/>
          <w:sz w:val="28"/>
          <w:szCs w:val="28"/>
        </w:rPr>
        <w:t>), Нижегородского областного союза организаций профсоюзов «Облсовпроф» и Нижегородской ассоциации промышленников и предпринимате</w:t>
      </w:r>
      <w:r>
        <w:rPr>
          <w:rFonts w:ascii="Times New Roman" w:hAnsi="Times New Roman"/>
          <w:sz w:val="28"/>
          <w:szCs w:val="28"/>
        </w:rPr>
        <w:t>лей16.12.2016 года.</w:t>
      </w:r>
    </w:p>
    <w:p w:rsidR="00AF6EB6" w:rsidRDefault="00AF6EB6" w:rsidP="006E6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303A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 xml:space="preserve">ах «Нижегородская правда» </w:t>
      </w:r>
      <w:r w:rsidRPr="0064303A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ы Соглашение                 от 17.12.2016 года №</w:t>
      </w:r>
      <w:r w:rsidRPr="00A41F9F">
        <w:rPr>
          <w:rFonts w:ascii="Times New Roman" w:hAnsi="Times New Roman"/>
          <w:sz w:val="28"/>
          <w:szCs w:val="28"/>
        </w:rPr>
        <w:t>43 (</w:t>
      </w:r>
      <w:r>
        <w:rPr>
          <w:rFonts w:ascii="Times New Roman" w:hAnsi="Times New Roman"/>
          <w:sz w:val="28"/>
          <w:szCs w:val="28"/>
        </w:rPr>
        <w:t>1063), Предложение от 24.12.2016 года №132,</w:t>
      </w:r>
    </w:p>
    <w:p w:rsidR="00AF6EB6" w:rsidRDefault="00AF6EB6" w:rsidP="0055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«Нижегородские Новости» - выдержка из соглашения и Предложение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16.12.2016 года №124 (5840). </w:t>
      </w:r>
    </w:p>
    <w:p w:rsidR="00AF6EB6" w:rsidRDefault="00AF6EB6" w:rsidP="00643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B6" w:rsidRDefault="00AF6EB6" w:rsidP="00643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B6" w:rsidRDefault="00AF6EB6" w:rsidP="00A41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Воскресенского</w:t>
      </w:r>
    </w:p>
    <w:p w:rsidR="00AF6EB6" w:rsidRDefault="00AF6EB6" w:rsidP="00A41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F6EB6" w:rsidRDefault="00AF6EB6" w:rsidP="00A41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AF6EB6" w:rsidRDefault="00AF6EB6" w:rsidP="00A41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EB6" w:rsidRPr="0064303A" w:rsidRDefault="00AF6EB6" w:rsidP="00A41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sectPr w:rsidR="00AF6EB6" w:rsidRPr="0064303A" w:rsidSect="0038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D3"/>
    <w:rsid w:val="0000606E"/>
    <w:rsid w:val="000D3222"/>
    <w:rsid w:val="000D693A"/>
    <w:rsid w:val="00122ABC"/>
    <w:rsid w:val="001E2732"/>
    <w:rsid w:val="002351BA"/>
    <w:rsid w:val="00384AF4"/>
    <w:rsid w:val="0039159A"/>
    <w:rsid w:val="00397CA5"/>
    <w:rsid w:val="004F782E"/>
    <w:rsid w:val="005156B4"/>
    <w:rsid w:val="00555EC4"/>
    <w:rsid w:val="0058071F"/>
    <w:rsid w:val="00593C98"/>
    <w:rsid w:val="0064303A"/>
    <w:rsid w:val="006E6C39"/>
    <w:rsid w:val="006F7125"/>
    <w:rsid w:val="007261D3"/>
    <w:rsid w:val="007D5CE7"/>
    <w:rsid w:val="0083718B"/>
    <w:rsid w:val="008659A6"/>
    <w:rsid w:val="00880C4B"/>
    <w:rsid w:val="008B41DD"/>
    <w:rsid w:val="00903324"/>
    <w:rsid w:val="009672A3"/>
    <w:rsid w:val="00995295"/>
    <w:rsid w:val="00A41F9F"/>
    <w:rsid w:val="00AF6EB6"/>
    <w:rsid w:val="00B2297B"/>
    <w:rsid w:val="00B52400"/>
    <w:rsid w:val="00BE430D"/>
    <w:rsid w:val="00CF701B"/>
    <w:rsid w:val="00D074B5"/>
    <w:rsid w:val="00DE04CF"/>
    <w:rsid w:val="00F4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Котяева</dc:creator>
  <cp:keywords/>
  <dc:description/>
  <cp:lastModifiedBy>Пользователь</cp:lastModifiedBy>
  <cp:revision>17</cp:revision>
  <cp:lastPrinted>2017-01-10T08:28:00Z</cp:lastPrinted>
  <dcterms:created xsi:type="dcterms:W3CDTF">2016-11-29T06:13:00Z</dcterms:created>
  <dcterms:modified xsi:type="dcterms:W3CDTF">2017-01-10T08:33:00Z</dcterms:modified>
</cp:coreProperties>
</file>