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C1" w:rsidRPr="00BF3BB5" w:rsidRDefault="00D25DC1" w:rsidP="001156FB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72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0.75pt;height:45pt;visibility:visible">
            <v:imagedata r:id="rId7" o:title=""/>
          </v:shape>
        </w:pict>
      </w:r>
    </w:p>
    <w:p w:rsidR="00D25DC1" w:rsidRPr="00EC4439" w:rsidRDefault="00D25DC1" w:rsidP="00DE01EE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20"/>
          <w:position w:val="-38"/>
          <w:sz w:val="28"/>
          <w:szCs w:val="28"/>
          <w:lang w:eastAsia="ru-RU"/>
        </w:rPr>
      </w:pPr>
      <w:r w:rsidRPr="00EC4439">
        <w:rPr>
          <w:rFonts w:ascii="Times New Roman" w:hAnsi="Times New Roman"/>
          <w:b/>
          <w:color w:val="000000"/>
          <w:spacing w:val="20"/>
          <w:position w:val="-38"/>
          <w:sz w:val="28"/>
          <w:szCs w:val="28"/>
          <w:lang w:eastAsia="ru-RU"/>
        </w:rPr>
        <w:t xml:space="preserve">СЕЛЬСКИЙ СОВЕТ </w:t>
      </w:r>
    </w:p>
    <w:p w:rsidR="00D25DC1" w:rsidRPr="00EC4439" w:rsidRDefault="00D25DC1" w:rsidP="00DE01EE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20"/>
          <w:position w:val="-38"/>
          <w:sz w:val="28"/>
          <w:szCs w:val="28"/>
          <w:lang w:eastAsia="ru-RU"/>
        </w:rPr>
      </w:pPr>
      <w:r w:rsidRPr="00EC4439">
        <w:rPr>
          <w:rFonts w:ascii="Times New Roman" w:hAnsi="Times New Roman"/>
          <w:b/>
          <w:color w:val="000000"/>
          <w:spacing w:val="20"/>
          <w:position w:val="-38"/>
          <w:sz w:val="28"/>
          <w:szCs w:val="28"/>
          <w:lang w:eastAsia="ru-RU"/>
        </w:rPr>
        <w:t xml:space="preserve">БЛАГОВЕЩЕНСКОГО СЕЛЬСОВЕТА </w:t>
      </w:r>
    </w:p>
    <w:p w:rsidR="00D25DC1" w:rsidRPr="00EC4439" w:rsidRDefault="00D25DC1" w:rsidP="00DE01EE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20"/>
          <w:position w:val="-38"/>
          <w:sz w:val="28"/>
          <w:szCs w:val="28"/>
          <w:lang w:eastAsia="ru-RU"/>
        </w:rPr>
      </w:pPr>
      <w:r w:rsidRPr="00EC4439">
        <w:rPr>
          <w:rFonts w:ascii="Times New Roman" w:hAnsi="Times New Roman"/>
          <w:b/>
          <w:color w:val="000000"/>
          <w:spacing w:val="20"/>
          <w:position w:val="-38"/>
          <w:sz w:val="28"/>
          <w:szCs w:val="28"/>
          <w:lang w:eastAsia="ru-RU"/>
        </w:rPr>
        <w:t xml:space="preserve">ВОСКРЕСЕНСКОГО МУНИЦИПАЛЬНОГО РАЙОНА </w:t>
      </w:r>
    </w:p>
    <w:p w:rsidR="00D25DC1" w:rsidRPr="00EC4439" w:rsidRDefault="00D25DC1" w:rsidP="004275A0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pacing w:val="20"/>
          <w:position w:val="-38"/>
          <w:sz w:val="28"/>
          <w:szCs w:val="28"/>
          <w:lang w:eastAsia="ru-RU"/>
        </w:rPr>
      </w:pPr>
      <w:r w:rsidRPr="00EC4439">
        <w:rPr>
          <w:rFonts w:ascii="Times New Roman" w:hAnsi="Times New Roman"/>
          <w:b/>
          <w:color w:val="000000"/>
          <w:spacing w:val="20"/>
          <w:position w:val="-38"/>
          <w:sz w:val="28"/>
          <w:szCs w:val="28"/>
          <w:lang w:eastAsia="ru-RU"/>
        </w:rPr>
        <w:t>НИЖЕГОРОДСКОЙ ОБЛАСТИ</w:t>
      </w:r>
    </w:p>
    <w:p w:rsidR="00D25DC1" w:rsidRPr="00EC4439" w:rsidRDefault="00D25DC1" w:rsidP="004275A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C4439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:rsidR="00D25DC1" w:rsidRPr="00BF3BB5" w:rsidRDefault="00D25DC1" w:rsidP="001156FB">
      <w:pPr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25DC1" w:rsidRPr="00BF3BB5" w:rsidRDefault="00D25DC1" w:rsidP="001156FB">
      <w:pPr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14 июня  2017 года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№  18</w:t>
      </w:r>
    </w:p>
    <w:p w:rsidR="00D25DC1" w:rsidRPr="00BF3BB5" w:rsidRDefault="00D25DC1" w:rsidP="001E0F91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25DC1" w:rsidRPr="00EC4439" w:rsidRDefault="00D25DC1" w:rsidP="001E0F91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C4439">
        <w:rPr>
          <w:rFonts w:ascii="Times New Roman" w:hAnsi="Times New Roman"/>
          <w:b/>
          <w:color w:val="000000"/>
          <w:sz w:val="28"/>
          <w:szCs w:val="28"/>
          <w:lang w:eastAsia="ru-RU"/>
        </w:rPr>
        <w:t>О внесении изменений в решение Сельского Совета Благовещенского сельсовета Воскресенского муниципального района Нижегородской области от 06 июня 2013 года</w:t>
      </w:r>
    </w:p>
    <w:p w:rsidR="00D25DC1" w:rsidRPr="00EC4439" w:rsidRDefault="00D25DC1" w:rsidP="001E0F91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C4439">
        <w:rPr>
          <w:rFonts w:ascii="Times New Roman" w:hAnsi="Times New Roman"/>
          <w:b/>
          <w:color w:val="000000"/>
          <w:sz w:val="28"/>
          <w:szCs w:val="28"/>
          <w:lang w:eastAsia="ru-RU"/>
        </w:rPr>
        <w:t>№ 16 «Об утверждении Положения</w:t>
      </w:r>
      <w:bookmarkStart w:id="0" w:name="_GoBack"/>
      <w:bookmarkEnd w:id="0"/>
      <w:r w:rsidRPr="00EC443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 бюджетном устройстве и бюджетном процессе в Благовещенском сельсовете Воскресенского муниципального района Нижегородской области»</w:t>
      </w:r>
    </w:p>
    <w:p w:rsidR="00D25DC1" w:rsidRPr="00BF3BB5" w:rsidRDefault="00D25DC1" w:rsidP="00CF0075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25DC1" w:rsidRPr="006166E0" w:rsidRDefault="00D25DC1" w:rsidP="006166E0">
      <w:pPr>
        <w:pStyle w:val="Heading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4"/>
          <w:szCs w:val="24"/>
        </w:rPr>
      </w:pPr>
      <w:r w:rsidRPr="00BF3BB5">
        <w:rPr>
          <w:b w:val="0"/>
          <w:color w:val="000000"/>
          <w:sz w:val="24"/>
          <w:szCs w:val="24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Pr="00BF3BB5">
        <w:rPr>
          <w:b w:val="0"/>
          <w:color w:val="000000"/>
          <w:spacing w:val="-9"/>
          <w:sz w:val="24"/>
          <w:szCs w:val="24"/>
        </w:rPr>
        <w:t>,</w:t>
      </w:r>
      <w:r w:rsidRPr="00BF3BB5">
        <w:rPr>
          <w:b w:val="0"/>
          <w:color w:val="000000"/>
          <w:sz w:val="24"/>
          <w:szCs w:val="24"/>
        </w:rPr>
        <w:t xml:space="preserve"> Федеральным законом от 03.07.2016 № 345-ФЗ «О внесении изменений в Бюджетный кодекс Российской Федерации и статьи 7 и 10 Федерального закона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</w:t>
      </w:r>
      <w:hyperlink r:id="rId8" w:history="1">
        <w:r w:rsidRPr="006166E0">
          <w:rPr>
            <w:rStyle w:val="Hyperlink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>Федеральны</w:t>
        </w:r>
        <w:r>
          <w:rPr>
            <w:rStyle w:val="Hyperlink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>м</w:t>
        </w:r>
        <w:r w:rsidRPr="006166E0">
          <w:rPr>
            <w:rStyle w:val="Hyperlink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 xml:space="preserve"> закон</w:t>
        </w:r>
        <w:r>
          <w:rPr>
            <w:rStyle w:val="Hyperlink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>ом</w:t>
        </w:r>
        <w:r w:rsidRPr="006166E0">
          <w:rPr>
            <w:rStyle w:val="Hyperlink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 xml:space="preserve"> от 30.11.2016 </w:t>
        </w:r>
        <w:r>
          <w:rPr>
            <w:rStyle w:val="Hyperlink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>№</w:t>
        </w:r>
        <w:r w:rsidRPr="006166E0">
          <w:rPr>
            <w:rStyle w:val="Hyperlink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 xml:space="preserve"> 409-ФЗ </w:t>
        </w:r>
        <w:r>
          <w:rPr>
            <w:rStyle w:val="Hyperlink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>«</w:t>
        </w:r>
        <w:r w:rsidRPr="006166E0">
          <w:rPr>
            <w:rStyle w:val="Hyperlink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>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</w:t>
        </w:r>
        <w:r>
          <w:rPr>
            <w:rStyle w:val="Hyperlink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>»</w:t>
        </w:r>
      </w:hyperlink>
      <w:r w:rsidRPr="006166E0">
        <w:rPr>
          <w:color w:val="000000"/>
          <w:sz w:val="24"/>
          <w:szCs w:val="24"/>
        </w:rPr>
        <w:t xml:space="preserve">, </w:t>
      </w:r>
      <w:hyperlink r:id="rId9" w:history="1">
        <w:r w:rsidRPr="006166E0">
          <w:rPr>
            <w:rStyle w:val="Hyperlink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>Федеральны</w:t>
        </w:r>
        <w:r>
          <w:rPr>
            <w:rStyle w:val="Hyperlink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>м</w:t>
        </w:r>
        <w:r w:rsidRPr="006166E0">
          <w:rPr>
            <w:rStyle w:val="Hyperlink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 xml:space="preserve"> закон</w:t>
        </w:r>
        <w:r>
          <w:rPr>
            <w:rStyle w:val="Hyperlink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>ом</w:t>
        </w:r>
        <w:r w:rsidRPr="006166E0">
          <w:rPr>
            <w:rStyle w:val="Hyperlink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 xml:space="preserve"> от 28.12.2016 </w:t>
        </w:r>
        <w:r>
          <w:rPr>
            <w:rStyle w:val="Hyperlink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 xml:space="preserve">№ </w:t>
        </w:r>
        <w:r w:rsidRPr="006166E0">
          <w:rPr>
            <w:rStyle w:val="Hyperlink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 xml:space="preserve">466-ФЗ </w:t>
        </w:r>
        <w:r>
          <w:rPr>
            <w:rStyle w:val="Hyperlink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>«</w:t>
        </w:r>
        <w:r w:rsidRPr="006166E0">
          <w:rPr>
            <w:rStyle w:val="Hyperlink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>О внесении изменений в статьи 78.1 и 242.6 Бюджетного кодекса Российской Федерации</w:t>
        </w:r>
        <w:r>
          <w:rPr>
            <w:rStyle w:val="Hyperlink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>»</w:t>
        </w:r>
      </w:hyperlink>
      <w:r w:rsidRPr="006166E0">
        <w:rPr>
          <w:color w:val="000000"/>
          <w:sz w:val="24"/>
          <w:szCs w:val="24"/>
        </w:rPr>
        <w:t xml:space="preserve">, </w:t>
      </w:r>
      <w:hyperlink r:id="rId10" w:history="1">
        <w:r w:rsidRPr="006166E0">
          <w:rPr>
            <w:rStyle w:val="Hyperlink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>Федеральны</w:t>
        </w:r>
        <w:r>
          <w:rPr>
            <w:rStyle w:val="Hyperlink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>м</w:t>
        </w:r>
        <w:r w:rsidRPr="006166E0">
          <w:rPr>
            <w:rStyle w:val="Hyperlink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 xml:space="preserve"> закон</w:t>
        </w:r>
        <w:r>
          <w:rPr>
            <w:rStyle w:val="Hyperlink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>ом</w:t>
        </w:r>
        <w:r w:rsidRPr="006166E0">
          <w:rPr>
            <w:rStyle w:val="Hyperlink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 xml:space="preserve"> от 28.03.2017 </w:t>
        </w:r>
        <w:r>
          <w:rPr>
            <w:rStyle w:val="Hyperlink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>№</w:t>
        </w:r>
        <w:r w:rsidRPr="006166E0">
          <w:rPr>
            <w:rStyle w:val="Hyperlink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 xml:space="preserve"> 48-ФЗ </w:t>
        </w:r>
        <w:r>
          <w:rPr>
            <w:rStyle w:val="Hyperlink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>«</w:t>
        </w:r>
        <w:r w:rsidRPr="006166E0">
          <w:rPr>
            <w:rStyle w:val="Hyperlink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>О внесении изменений в Бюджетный кодекс Российской Федерации</w:t>
        </w:r>
        <w:r>
          <w:rPr>
            <w:rStyle w:val="Hyperlink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>»,</w:t>
        </w:r>
      </w:hyperlink>
      <w:r w:rsidRPr="00BF3BB5">
        <w:rPr>
          <w:color w:val="000000"/>
          <w:spacing w:val="-9"/>
          <w:sz w:val="24"/>
          <w:szCs w:val="24"/>
        </w:rPr>
        <w:t xml:space="preserve"> </w:t>
      </w:r>
      <w:r w:rsidRPr="006166E0">
        <w:rPr>
          <w:b w:val="0"/>
          <w:color w:val="000000"/>
          <w:spacing w:val="-9"/>
          <w:sz w:val="24"/>
          <w:szCs w:val="24"/>
        </w:rPr>
        <w:t xml:space="preserve">Уставом </w:t>
      </w:r>
      <w:r>
        <w:rPr>
          <w:b w:val="0"/>
          <w:color w:val="000000"/>
          <w:spacing w:val="-9"/>
          <w:sz w:val="24"/>
          <w:szCs w:val="24"/>
        </w:rPr>
        <w:t xml:space="preserve">Благовещенского </w:t>
      </w:r>
      <w:r w:rsidRPr="006166E0">
        <w:rPr>
          <w:b w:val="0"/>
          <w:color w:val="000000"/>
          <w:spacing w:val="-9"/>
          <w:sz w:val="24"/>
          <w:szCs w:val="24"/>
        </w:rPr>
        <w:t xml:space="preserve"> сельсовета Воскресенского муниципального района Нижегородской области</w:t>
      </w:r>
      <w:r w:rsidRPr="006166E0">
        <w:rPr>
          <w:b w:val="0"/>
          <w:color w:val="000000"/>
          <w:sz w:val="24"/>
          <w:szCs w:val="24"/>
        </w:rPr>
        <w:t xml:space="preserve"> и в целях приведения в соответствие с действующим бюджетным законодательством,</w:t>
      </w:r>
    </w:p>
    <w:p w:rsidR="00D25DC1" w:rsidRPr="00BF3BB5" w:rsidRDefault="00D25DC1" w:rsidP="006166E0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25DC1" w:rsidRPr="00BF3BB5" w:rsidRDefault="00D25DC1" w:rsidP="006166E0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Сельский Совет решил:</w:t>
      </w:r>
    </w:p>
    <w:p w:rsidR="00D25DC1" w:rsidRPr="00BF3BB5" w:rsidRDefault="00D25DC1" w:rsidP="006166E0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25DC1" w:rsidRPr="00BF3BB5" w:rsidRDefault="00D25DC1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6E0">
        <w:rPr>
          <w:rFonts w:ascii="Times New Roman" w:hAnsi="Times New Roman"/>
          <w:b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Внести в решение Сельского Совета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Благовещенского</w:t>
      </w: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06 июня 2013 года № 16</w:t>
      </w: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«Об утверждении Положения о бюджетном устройстве и бюджетном процессе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Благовещенском</w:t>
      </w: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сельсовете Воскресенского муниципального района Нижегородской области» следующее изменения и дополнения:</w:t>
      </w:r>
    </w:p>
    <w:p w:rsidR="00D25DC1" w:rsidRPr="00BF3BB5" w:rsidRDefault="00D25DC1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>1.1. В абзаце 19 статьи 3 слова «без установления направлений и (или) условий их использования» исключить.</w:t>
      </w:r>
    </w:p>
    <w:p w:rsidR="00D25DC1" w:rsidRPr="00BF3BB5" w:rsidRDefault="00D25DC1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1.2.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>ункт 4 статьи 10 после слов «в соответствии со статьей 58», дополнить словами «и с пунктом 4 статьи 61.1».</w:t>
      </w:r>
    </w:p>
    <w:p w:rsidR="00D25DC1" w:rsidRPr="00BF3BB5" w:rsidRDefault="00D25DC1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>1.3. Абзац 8 статьи 11 после слов «</w:t>
      </w:r>
      <w:r w:rsidRPr="00BF3BB5">
        <w:rPr>
          <w:rFonts w:ascii="Times New Roman" w:hAnsi="Times New Roman"/>
          <w:color w:val="000000"/>
          <w:sz w:val="24"/>
          <w:szCs w:val="24"/>
        </w:rPr>
        <w:t>органами местного самоуправления» дополнить словами «</w:t>
      </w:r>
      <w:r w:rsidRPr="00BF3B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единым институтом развития в жилищной сфере».</w:t>
      </w:r>
    </w:p>
    <w:p w:rsidR="00D25DC1" w:rsidRPr="00BF3BB5" w:rsidRDefault="00D25DC1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>1.4. Пункт 3 статьи 22 изложить в следующей редакции:</w:t>
      </w:r>
    </w:p>
    <w:p w:rsidR="00D25DC1" w:rsidRPr="00BF3BB5" w:rsidRDefault="00D25DC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</w:t>
      </w:r>
      <w:hyperlink r:id="rId11" w:anchor="dst100011" w:history="1">
        <w:r w:rsidRPr="00BF3BB5">
          <w:rPr>
            <w:rFonts w:ascii="Times New Roman" w:hAnsi="Times New Roman"/>
            <w:color w:val="000000"/>
            <w:sz w:val="24"/>
            <w:szCs w:val="24"/>
            <w:lang w:eastAsia="ru-RU"/>
          </w:rPr>
          <w:t>требованиям</w:t>
        </w:r>
      </w:hyperlink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>, установленным Правительством Российской Федерации, и определять:</w:t>
      </w:r>
    </w:p>
    <w:p w:rsidR="00D25DC1" w:rsidRPr="00BF3BB5" w:rsidRDefault="00D25DC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" w:name="dst1410"/>
      <w:bookmarkEnd w:id="1"/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D25DC1" w:rsidRPr="00BF3BB5" w:rsidRDefault="00D25DC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" w:name="dst1411"/>
      <w:bookmarkEnd w:id="2"/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>2) цели, условия и порядок предоставления субсидий;</w:t>
      </w:r>
    </w:p>
    <w:p w:rsidR="00D25DC1" w:rsidRPr="00BF3BB5" w:rsidRDefault="00D25DC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" w:name="dst103130"/>
      <w:bookmarkEnd w:id="3"/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>3) порядок возврата субсидий в бюджет в случае нарушения условий, установленных при их предоставлении;</w:t>
      </w:r>
    </w:p>
    <w:p w:rsidR="00D25DC1" w:rsidRPr="00BF3BB5" w:rsidRDefault="00D25DC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4" w:name="dst103131"/>
      <w:bookmarkEnd w:id="4"/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>4)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D25DC1" w:rsidRPr="00BF3BB5" w:rsidRDefault="00D25DC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5" w:name="dst103132"/>
      <w:bookmarkEnd w:id="5"/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>5)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D25DC1" w:rsidRPr="00BF3BB5" w:rsidRDefault="00D25DC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>1.5. Пункт 2 статьи 23 изложить в следующей редакции:</w:t>
      </w:r>
    </w:p>
    <w:p w:rsidR="00D25DC1" w:rsidRPr="00BF3BB5" w:rsidRDefault="00D25DC1" w:rsidP="006166E0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3B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«2. Порядок определения объема и предоставления указанных субсидий из местного бюджета устанавливается соответственно нормативным правовым актом администрации поселения, который должен соответствовать общим требованиям, установленным Правительством Российской Федерации, и содержать положения об обязательной проверке главным распорядителем (распорядителем) бюджетных средств, предоставившим субсидию, и органами муниципального финансового контроля соблюдения условий, целей и порядка предоставления субсидий иными некоммерческими организациями, не являющимися государственными (муниципальными) учреждениями.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</w:t>
      </w:r>
    </w:p>
    <w:p w:rsidR="00D25DC1" w:rsidRPr="00BF3BB5" w:rsidRDefault="00D25DC1" w:rsidP="006166E0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1.6. Пункт 3 статьи 26 после слов « других чрезвычайных ситуаций» </w:t>
      </w:r>
      <w:r w:rsidRPr="00BF3B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дополнить словами «а также на иные мероприятия, предусмотренные порядком, указанным в</w:t>
      </w:r>
      <w:r w:rsidRPr="00BF3BB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12" w:anchor="dst1447" w:history="1">
        <w:r w:rsidRPr="00BF3BB5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 xml:space="preserve">пункте </w:t>
        </w:r>
      </w:hyperlink>
      <w:r w:rsidRPr="00BF3BB5">
        <w:rPr>
          <w:rFonts w:ascii="Times New Roman" w:hAnsi="Times New Roman"/>
          <w:color w:val="000000"/>
          <w:sz w:val="24"/>
          <w:szCs w:val="24"/>
        </w:rPr>
        <w:t>5</w:t>
      </w:r>
      <w:r w:rsidRPr="00BF3BB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F3B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настоящей статьи».</w:t>
      </w:r>
    </w:p>
    <w:p w:rsidR="00D25DC1" w:rsidRPr="00BF3BB5" w:rsidRDefault="00D25DC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>1.7. Статью 44 дополнить пунктом 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следующего содержания</w:t>
      </w: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D25DC1" w:rsidRPr="00BF3BB5" w:rsidRDefault="00D25DC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>«6. Составление проекта бюджета поселения основывается на:</w:t>
      </w:r>
    </w:p>
    <w:p w:rsidR="00D25DC1" w:rsidRPr="00BF3BB5" w:rsidRDefault="00D25DC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D25DC1" w:rsidRPr="00BF3BB5" w:rsidRDefault="00D25DC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>основных направлениях бюджетной и налоговой политики муниципальных образований);</w:t>
      </w:r>
    </w:p>
    <w:p w:rsidR="00D25DC1" w:rsidRPr="00BF3BB5" w:rsidRDefault="00D25DC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>прогнозе социально-экономического развития;</w:t>
      </w:r>
    </w:p>
    <w:p w:rsidR="00D25DC1" w:rsidRPr="00BF3BB5" w:rsidRDefault="00D25DC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D25DC1" w:rsidRPr="00BF3BB5" w:rsidRDefault="00D25DC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муниципальных программах (проектах муниципальных программ, проектах изменений указанных программ).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D25DC1" w:rsidRPr="00BF3BB5" w:rsidRDefault="00D25DC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>1.8. Пункт 2 статьи 52 изложить в следующей редакции:</w:t>
      </w:r>
    </w:p>
    <w:p w:rsidR="00D25DC1" w:rsidRPr="00BF3BB5" w:rsidRDefault="00D25DC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>«2. Одновременно с проектом закона (решения) о бюджете в законодательный (представительный) орган представляются:</w:t>
      </w:r>
    </w:p>
    <w:p w:rsidR="00D25DC1" w:rsidRPr="008A69C4" w:rsidRDefault="00D25DC1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4"/>
          <w:szCs w:val="24"/>
        </w:rPr>
      </w:pPr>
      <w:r w:rsidRPr="008A69C4">
        <w:rPr>
          <w:rStyle w:val="blk"/>
          <w:rFonts w:ascii="Times New Roman" w:hAnsi="Times New Roman"/>
          <w:sz w:val="24"/>
          <w:szCs w:val="24"/>
        </w:rPr>
        <w:t>основные направления бюджетной и налоговой политики</w:t>
      </w:r>
      <w:r>
        <w:rPr>
          <w:rStyle w:val="blk"/>
          <w:rFonts w:ascii="Times New Roman" w:hAnsi="Times New Roman"/>
          <w:sz w:val="24"/>
          <w:szCs w:val="24"/>
        </w:rPr>
        <w:t>,</w:t>
      </w:r>
    </w:p>
    <w:p w:rsidR="00D25DC1" w:rsidRPr="008A69C4" w:rsidRDefault="00D25DC1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4"/>
          <w:szCs w:val="24"/>
        </w:rPr>
      </w:pPr>
      <w:bookmarkStart w:id="6" w:name="dst102699"/>
      <w:bookmarkEnd w:id="6"/>
      <w:r w:rsidRPr="008A69C4">
        <w:rPr>
          <w:rStyle w:val="blk"/>
          <w:rFonts w:ascii="Times New Roman" w:hAnsi="Times New Roman"/>
          <w:sz w:val="24"/>
          <w:szCs w:val="24"/>
        </w:rPr>
        <w:t xml:space="preserve">предварительные итоги социально-экономического развития </w:t>
      </w:r>
      <w:r>
        <w:rPr>
          <w:rStyle w:val="blk"/>
          <w:rFonts w:ascii="Times New Roman" w:hAnsi="Times New Roman"/>
          <w:sz w:val="24"/>
          <w:szCs w:val="24"/>
        </w:rPr>
        <w:t>муниципального образования</w:t>
      </w:r>
      <w:r w:rsidRPr="008A69C4">
        <w:rPr>
          <w:rStyle w:val="blk"/>
          <w:rFonts w:ascii="Times New Roman" w:hAnsi="Times New Roman"/>
          <w:sz w:val="24"/>
          <w:szCs w:val="24"/>
        </w:rPr>
        <w:t xml:space="preserve"> за истекший период текущего финансового года и ожидаемые итоги социально-экономического развития </w:t>
      </w:r>
      <w:r>
        <w:rPr>
          <w:rStyle w:val="blk"/>
          <w:rFonts w:ascii="Times New Roman" w:hAnsi="Times New Roman"/>
          <w:sz w:val="24"/>
          <w:szCs w:val="24"/>
        </w:rPr>
        <w:t>муниципального образования</w:t>
      </w:r>
      <w:r w:rsidRPr="008A69C4">
        <w:rPr>
          <w:rStyle w:val="blk"/>
          <w:rFonts w:ascii="Times New Roman" w:hAnsi="Times New Roman"/>
          <w:sz w:val="24"/>
          <w:szCs w:val="24"/>
        </w:rPr>
        <w:t xml:space="preserve"> за текущий финансовый год;</w:t>
      </w:r>
    </w:p>
    <w:p w:rsidR="00D25DC1" w:rsidRPr="008A69C4" w:rsidRDefault="00D25DC1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4"/>
          <w:szCs w:val="24"/>
        </w:rPr>
      </w:pPr>
      <w:bookmarkStart w:id="7" w:name="dst102700"/>
      <w:bookmarkEnd w:id="7"/>
      <w:r w:rsidRPr="008A69C4">
        <w:rPr>
          <w:rStyle w:val="blk"/>
          <w:rFonts w:ascii="Times New Roman" w:hAnsi="Times New Roman"/>
          <w:sz w:val="24"/>
          <w:szCs w:val="24"/>
        </w:rPr>
        <w:t xml:space="preserve">прогноз социально-экономического развития </w:t>
      </w:r>
      <w:r>
        <w:rPr>
          <w:rStyle w:val="blk"/>
          <w:rFonts w:ascii="Times New Roman" w:hAnsi="Times New Roman"/>
          <w:sz w:val="24"/>
          <w:szCs w:val="24"/>
        </w:rPr>
        <w:t>муниципального образования</w:t>
      </w:r>
      <w:r w:rsidRPr="008A69C4">
        <w:rPr>
          <w:rStyle w:val="blk"/>
          <w:rFonts w:ascii="Times New Roman" w:hAnsi="Times New Roman"/>
          <w:sz w:val="24"/>
          <w:szCs w:val="24"/>
        </w:rPr>
        <w:t>;</w:t>
      </w:r>
    </w:p>
    <w:p w:rsidR="00D25DC1" w:rsidRPr="008A69C4" w:rsidRDefault="00D25DC1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4"/>
          <w:szCs w:val="24"/>
        </w:rPr>
      </w:pPr>
      <w:bookmarkStart w:id="8" w:name="dst103302"/>
      <w:bookmarkEnd w:id="8"/>
      <w:r w:rsidRPr="008A69C4">
        <w:rPr>
          <w:rStyle w:val="blk"/>
          <w:rFonts w:ascii="Times New Roman" w:hAnsi="Times New Roman"/>
          <w:sz w:val="24"/>
          <w:szCs w:val="24"/>
        </w:rPr>
        <w:t>утвержденный среднесрочный финансовый план;</w:t>
      </w:r>
    </w:p>
    <w:p w:rsidR="00D25DC1" w:rsidRPr="008A69C4" w:rsidRDefault="00D25DC1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4"/>
          <w:szCs w:val="24"/>
        </w:rPr>
      </w:pPr>
      <w:bookmarkStart w:id="9" w:name="dst102702"/>
      <w:bookmarkEnd w:id="9"/>
      <w:r w:rsidRPr="008A69C4">
        <w:rPr>
          <w:rStyle w:val="blk"/>
          <w:rFonts w:ascii="Times New Roman" w:hAnsi="Times New Roman"/>
          <w:sz w:val="24"/>
          <w:szCs w:val="24"/>
        </w:rPr>
        <w:t>пояснительная записка к проекту бюджета;</w:t>
      </w:r>
    </w:p>
    <w:p w:rsidR="00D25DC1" w:rsidRPr="008A69C4" w:rsidRDefault="00D25DC1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4"/>
          <w:szCs w:val="24"/>
        </w:rPr>
      </w:pPr>
      <w:bookmarkStart w:id="10" w:name="dst102703"/>
      <w:bookmarkStart w:id="11" w:name="dst3576"/>
      <w:bookmarkEnd w:id="10"/>
      <w:bookmarkEnd w:id="11"/>
      <w:r w:rsidRPr="008A69C4">
        <w:rPr>
          <w:rStyle w:val="blk"/>
          <w:rFonts w:ascii="Times New Roman" w:hAnsi="Times New Roman"/>
          <w:sz w:val="24"/>
          <w:szCs w:val="24"/>
        </w:rPr>
        <w:t>верхний предел муниципального внутреннего долга на 1 января года, следующего за очередным финансовым годом</w:t>
      </w:r>
      <w:r>
        <w:rPr>
          <w:rStyle w:val="blk"/>
          <w:rFonts w:ascii="Times New Roman" w:hAnsi="Times New Roman"/>
          <w:sz w:val="24"/>
          <w:szCs w:val="24"/>
        </w:rPr>
        <w:t>,</w:t>
      </w:r>
    </w:p>
    <w:p w:rsidR="00D25DC1" w:rsidRPr="008A69C4" w:rsidRDefault="00D25DC1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4"/>
          <w:szCs w:val="24"/>
        </w:rPr>
      </w:pPr>
      <w:bookmarkStart w:id="12" w:name="dst103303"/>
      <w:bookmarkStart w:id="13" w:name="dst102709"/>
      <w:bookmarkEnd w:id="12"/>
      <w:bookmarkEnd w:id="13"/>
      <w:r w:rsidRPr="008A69C4">
        <w:rPr>
          <w:rStyle w:val="blk"/>
          <w:rFonts w:ascii="Times New Roman" w:hAnsi="Times New Roman"/>
          <w:sz w:val="24"/>
          <w:szCs w:val="24"/>
        </w:rPr>
        <w:t>оценка ожидаемого исполнения бюджета на текущий финансовый год;</w:t>
      </w:r>
    </w:p>
    <w:p w:rsidR="00D25DC1" w:rsidRPr="008A69C4" w:rsidRDefault="00D25DC1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4"/>
          <w:szCs w:val="24"/>
        </w:rPr>
      </w:pPr>
      <w:bookmarkStart w:id="14" w:name="dst102710"/>
      <w:bookmarkStart w:id="15" w:name="dst3651"/>
      <w:bookmarkStart w:id="16" w:name="dst4290"/>
      <w:bookmarkEnd w:id="14"/>
      <w:bookmarkEnd w:id="15"/>
      <w:bookmarkEnd w:id="16"/>
      <w:r w:rsidRPr="008A69C4">
        <w:rPr>
          <w:rStyle w:val="blk"/>
          <w:rFonts w:ascii="Times New Roman" w:hAnsi="Times New Roman"/>
          <w:sz w:val="24"/>
          <w:szCs w:val="24"/>
        </w:rPr>
        <w:t xml:space="preserve">реестры источников доходов </w:t>
      </w:r>
      <w:r>
        <w:rPr>
          <w:rStyle w:val="blk"/>
          <w:rFonts w:ascii="Times New Roman" w:hAnsi="Times New Roman"/>
          <w:sz w:val="24"/>
          <w:szCs w:val="24"/>
        </w:rPr>
        <w:t xml:space="preserve">местного </w:t>
      </w:r>
      <w:r w:rsidRPr="008A69C4">
        <w:rPr>
          <w:rStyle w:val="blk"/>
          <w:rFonts w:ascii="Times New Roman" w:hAnsi="Times New Roman"/>
          <w:sz w:val="24"/>
          <w:szCs w:val="24"/>
        </w:rPr>
        <w:t>бюджет</w:t>
      </w:r>
      <w:r>
        <w:rPr>
          <w:rStyle w:val="blk"/>
          <w:rFonts w:ascii="Times New Roman" w:hAnsi="Times New Roman"/>
          <w:sz w:val="24"/>
          <w:szCs w:val="24"/>
        </w:rPr>
        <w:t>а,</w:t>
      </w:r>
    </w:p>
    <w:p w:rsidR="00D25DC1" w:rsidRDefault="00D25DC1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7" w:name="dst102712"/>
      <w:bookmarkEnd w:id="17"/>
      <w:r w:rsidRPr="008A69C4">
        <w:rPr>
          <w:rStyle w:val="blk"/>
          <w:rFonts w:ascii="Times New Roman" w:hAnsi="Times New Roman"/>
          <w:sz w:val="24"/>
          <w:szCs w:val="24"/>
        </w:rPr>
        <w:t>иные документы и материалы.</w:t>
      </w:r>
      <w:r>
        <w:rPr>
          <w:rStyle w:val="blk"/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25DC1" w:rsidRPr="008A69C4" w:rsidRDefault="00D25DC1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4"/>
          <w:szCs w:val="24"/>
        </w:rPr>
      </w:pPr>
    </w:p>
    <w:p w:rsidR="00D25DC1" w:rsidRPr="00BF3BB5" w:rsidRDefault="00D25DC1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>1.9. В статье 66:</w:t>
      </w:r>
    </w:p>
    <w:p w:rsidR="00D25DC1" w:rsidRPr="00BF3BB5" w:rsidRDefault="00D25DC1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>а) пункт 1 добавить абзацем 2 следующего содержания:</w:t>
      </w:r>
    </w:p>
    <w:p w:rsidR="00D25DC1" w:rsidRPr="00BF3BB5" w:rsidRDefault="00D25DC1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>«Завершение операций по исполнению бюджета в текущем финансовом году осуществляется в порядке, установленном финансовым органом в соответствии с Бюджетным Кодексом Российской Федерации.»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25DC1" w:rsidRPr="00BF3BB5" w:rsidRDefault="00D25DC1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>б)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>абзац 2 пункта 2 изложить в следующей редакции:</w:t>
      </w:r>
    </w:p>
    <w:p w:rsidR="00D25DC1" w:rsidRPr="00BF3BB5" w:rsidRDefault="00D25DC1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>«До последнего рабочего дня текущего финансового года включительно орган, осуществляющий кассовое обслуживание исполнения бюджета, обязан оплатить санкционированные к оплате в установленном порядке бюджетные обязательства в пределах остатка средств на едином счете бюджета.»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25DC1" w:rsidRPr="00BF3BB5" w:rsidRDefault="00D25DC1" w:rsidP="006166E0">
      <w:pPr>
        <w:pStyle w:val="Heading1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4"/>
          <w:szCs w:val="24"/>
        </w:rPr>
      </w:pPr>
      <w:r w:rsidRPr="00BF3BB5">
        <w:rPr>
          <w:b w:val="0"/>
          <w:bCs w:val="0"/>
          <w:color w:val="000000"/>
          <w:sz w:val="24"/>
          <w:szCs w:val="24"/>
          <w:shd w:val="clear" w:color="auto" w:fill="FFFFFF"/>
        </w:rPr>
        <w:t>1.10. Статью 70 дополнить пунктом 2 следующего содержания:</w:t>
      </w:r>
    </w:p>
    <w:p w:rsidR="00D25DC1" w:rsidRPr="00BF3BB5" w:rsidRDefault="00D25DC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>«2.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D25DC1" w:rsidRPr="00BF3BB5" w:rsidRDefault="00D25DC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Муниципальный финансовый контроль подразделяется на внешний и внутренний, предварительный и последующий.</w:t>
      </w:r>
    </w:p>
    <w:p w:rsidR="00D25DC1" w:rsidRPr="00BF3BB5" w:rsidRDefault="00D25DC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>Внешний муниципальный финансовый контроль в сфере бюджетных правоотношений является контрольной деятельностью сельским Советом.</w:t>
      </w:r>
    </w:p>
    <w:p w:rsidR="00D25DC1" w:rsidRPr="00BF3BB5" w:rsidRDefault="00D25DC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>Внутренний государственный (муниципальный) финансовый контроль в сфере бюджетных правоотношений является контрольной деятельностью администрации поселения.</w:t>
      </w:r>
    </w:p>
    <w:p w:rsidR="00D25DC1" w:rsidRPr="00BF3BB5" w:rsidRDefault="00D25DC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>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Федерации.</w:t>
      </w:r>
    </w:p>
    <w:p w:rsidR="00D25DC1" w:rsidRPr="00BF3BB5" w:rsidRDefault="00D25DC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>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исполнения, достоверности учета и отчетности.»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25DC1" w:rsidRPr="00BF3BB5" w:rsidRDefault="00D25DC1" w:rsidP="006166E0">
      <w:pPr>
        <w:spacing w:after="0" w:line="240" w:lineRule="auto"/>
        <w:ind w:firstLine="547"/>
        <w:jc w:val="both"/>
        <w:rPr>
          <w:rFonts w:ascii="Times New Roman" w:hAnsi="Times New Roman"/>
          <w:color w:val="000000"/>
        </w:rPr>
      </w:pPr>
      <w:r w:rsidRPr="00BF3BB5">
        <w:rPr>
          <w:rFonts w:ascii="Times New Roman" w:hAnsi="Times New Roman"/>
          <w:color w:val="000000"/>
        </w:rPr>
        <w:t>1.11. Дополнить статьей 71.1 следующего содержания:</w:t>
      </w:r>
    </w:p>
    <w:p w:rsidR="00D25DC1" w:rsidRPr="00BF3BB5" w:rsidRDefault="00D25DC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BF3BB5">
        <w:rPr>
          <w:rStyle w:val="blk"/>
          <w:rFonts w:ascii="Times New Roman" w:hAnsi="Times New Roman"/>
          <w:color w:val="000000"/>
          <w:sz w:val="24"/>
          <w:szCs w:val="24"/>
        </w:rPr>
        <w:t>1. Полномочиями администрации поселения по осуществлению внутреннего государственного (муниципального) финансового контроля при санкционировании операций являются:</w:t>
      </w:r>
    </w:p>
    <w:p w:rsidR="00D25DC1" w:rsidRPr="00BF3BB5" w:rsidRDefault="00D25DC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BF3BB5">
        <w:rPr>
          <w:rStyle w:val="blk"/>
          <w:rFonts w:ascii="Times New Roman" w:hAnsi="Times New Roman"/>
          <w:color w:val="000000"/>
          <w:sz w:val="24"/>
          <w:szCs w:val="24"/>
        </w:rPr>
        <w:t>контроль за непревышением суммы по операции над лимитами бюджетных обязательств и (или) бюджетными ассигнованиями;</w:t>
      </w:r>
    </w:p>
    <w:p w:rsidR="00D25DC1" w:rsidRPr="00BF3BB5" w:rsidRDefault="00D25DC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BF3BB5">
        <w:rPr>
          <w:rStyle w:val="blk"/>
          <w:rFonts w:ascii="Times New Roman" w:hAnsi="Times New Roman"/>
          <w:color w:val="000000"/>
          <w:sz w:val="24"/>
          <w:szCs w:val="24"/>
        </w:rPr>
        <w:t>контроль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Федеральное казначейство получателем бюджетных средств;</w:t>
      </w:r>
    </w:p>
    <w:p w:rsidR="00D25DC1" w:rsidRPr="00BF3BB5" w:rsidRDefault="00D25DC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BF3BB5">
        <w:rPr>
          <w:rStyle w:val="blk"/>
          <w:rFonts w:ascii="Times New Roman" w:hAnsi="Times New Roman"/>
          <w:color w:val="000000"/>
          <w:sz w:val="24"/>
          <w:szCs w:val="24"/>
        </w:rPr>
        <w:t>контроль за наличием документов, подтверждающих возникновение денежного обязательства, подлежащего оплате за счет средств бюджета;</w:t>
      </w:r>
    </w:p>
    <w:p w:rsidR="00D25DC1" w:rsidRPr="00BF3BB5" w:rsidRDefault="00D25DC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</w:rPr>
      </w:pPr>
      <w:r w:rsidRPr="00BF3BB5">
        <w:rPr>
          <w:rStyle w:val="blk"/>
          <w:rFonts w:ascii="Times New Roman" w:hAnsi="Times New Roman"/>
          <w:color w:val="000000"/>
          <w:sz w:val="24"/>
          <w:szCs w:val="24"/>
        </w:rPr>
        <w:t>контроль за соответствием сведений о поставленном на учет бюджетном обязательстве по государственному (муниципальному) контракту сведениям о данном государственном (муниципальном) контракте, содержащемся в предусмотренном</w:t>
      </w:r>
      <w:r w:rsidRPr="00BF3BB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3" w:history="1">
        <w:r w:rsidRPr="00BF3BB5">
          <w:rPr>
            <w:rStyle w:val="Hyperlink"/>
            <w:rFonts w:ascii="Times New Roman" w:hAnsi="Times New Roman"/>
            <w:color w:val="000000"/>
            <w:sz w:val="24"/>
            <w:szCs w:val="24"/>
          </w:rPr>
          <w:t>законодательством</w:t>
        </w:r>
      </w:hyperlink>
      <w:r w:rsidRPr="00BF3BB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F3BB5">
        <w:rPr>
          <w:rStyle w:val="blk"/>
          <w:rFonts w:ascii="Times New Roman" w:hAnsi="Times New Roman"/>
          <w:color w:val="000000"/>
          <w:sz w:val="24"/>
          <w:szCs w:val="24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заказчиками.</w:t>
      </w:r>
    </w:p>
    <w:p w:rsidR="00D25DC1" w:rsidRPr="00BF3BB5" w:rsidRDefault="00D25DC1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>1.12. Статью 72 изложить в следующей редакции:</w:t>
      </w:r>
    </w:p>
    <w:p w:rsidR="00D25DC1" w:rsidRPr="00BF3BB5" w:rsidRDefault="00D25DC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BF3BB5">
        <w:rPr>
          <w:rStyle w:val="blk"/>
          <w:rFonts w:ascii="Times New Roman" w:hAnsi="Times New Roman"/>
          <w:color w:val="000000"/>
          <w:sz w:val="24"/>
          <w:szCs w:val="24"/>
        </w:rPr>
        <w:t>1. 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D25DC1" w:rsidRPr="00BF3BB5" w:rsidRDefault="00D25DC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8" w:name="dst3724"/>
      <w:bookmarkEnd w:id="18"/>
      <w:r w:rsidRPr="00BF3BB5">
        <w:rPr>
          <w:rStyle w:val="blk"/>
          <w:rFonts w:ascii="Times New Roman" w:hAnsi="Times New Roman"/>
          <w:color w:val="000000"/>
          <w:sz w:val="24"/>
          <w:szCs w:val="24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D25DC1" w:rsidRPr="00BF3BB5" w:rsidRDefault="00D25DC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9" w:name="dst3725"/>
      <w:bookmarkEnd w:id="19"/>
      <w:r w:rsidRPr="00BF3BB5">
        <w:rPr>
          <w:rStyle w:val="blk"/>
          <w:rFonts w:ascii="Times New Roman" w:hAnsi="Times New Roman"/>
          <w:color w:val="000000"/>
          <w:sz w:val="24"/>
          <w:szCs w:val="24"/>
        </w:rPr>
        <w:t>контроль за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(муниципальных) заданий.</w:t>
      </w:r>
    </w:p>
    <w:p w:rsidR="00D25DC1" w:rsidRPr="00BF3BB5" w:rsidRDefault="00D25DC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0" w:name="dst3726"/>
      <w:bookmarkEnd w:id="20"/>
      <w:r w:rsidRPr="00BF3BB5">
        <w:rPr>
          <w:rStyle w:val="blk"/>
          <w:rFonts w:ascii="Times New Roman" w:hAnsi="Times New Roman"/>
          <w:color w:val="000000"/>
          <w:sz w:val="24"/>
          <w:szCs w:val="24"/>
        </w:rPr>
        <w:t>2. 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D25DC1" w:rsidRPr="00BF3BB5" w:rsidRDefault="00D25DC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1" w:name="dst3727"/>
      <w:bookmarkEnd w:id="21"/>
      <w:r w:rsidRPr="00BF3BB5">
        <w:rPr>
          <w:rStyle w:val="blk"/>
          <w:rFonts w:ascii="Times New Roman" w:hAnsi="Times New Roman"/>
          <w:color w:val="000000"/>
          <w:sz w:val="24"/>
          <w:szCs w:val="24"/>
        </w:rPr>
        <w:t>проводятся проверки, ревизии и обследования;</w:t>
      </w:r>
    </w:p>
    <w:p w:rsidR="00D25DC1" w:rsidRPr="00BF3BB5" w:rsidRDefault="00D25DC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2" w:name="dst3728"/>
      <w:bookmarkEnd w:id="22"/>
      <w:r w:rsidRPr="00BF3BB5">
        <w:rPr>
          <w:rStyle w:val="blk"/>
          <w:rFonts w:ascii="Times New Roman" w:hAnsi="Times New Roman"/>
          <w:color w:val="000000"/>
          <w:sz w:val="24"/>
          <w:szCs w:val="24"/>
        </w:rPr>
        <w:t>направляются объектам контроля акты, заключения, представления и (или) предписания;</w:t>
      </w:r>
    </w:p>
    <w:p w:rsidR="00D25DC1" w:rsidRPr="00BF3BB5" w:rsidRDefault="00D25DC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3" w:name="dst3729"/>
      <w:bookmarkEnd w:id="23"/>
      <w:r w:rsidRPr="00BF3BB5">
        <w:rPr>
          <w:rStyle w:val="blk"/>
          <w:rFonts w:ascii="Times New Roman" w:hAnsi="Times New Roman"/>
          <w:color w:val="000000"/>
          <w:sz w:val="24"/>
          <w:szCs w:val="24"/>
        </w:rPr>
        <w:t>направляются органам и должностным лицам, уполномоченным в соответствии с Бюджетным кодексом РФ, иными актами бюджетного законодательства Российской Федерации принимать решения о применении предусмотренных настоящим Бюджетным кодексом РФ бюджетных мер принуждения, уведомления о применении бюджетных мер принуждения;</w:t>
      </w:r>
    </w:p>
    <w:p w:rsidR="00D25DC1" w:rsidRPr="00BF3BB5" w:rsidRDefault="00D25DC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4" w:name="dst3730"/>
      <w:bookmarkEnd w:id="24"/>
      <w:r w:rsidRPr="00BF3BB5">
        <w:rPr>
          <w:rStyle w:val="blk"/>
          <w:rFonts w:ascii="Times New Roman" w:hAnsi="Times New Roman"/>
          <w:color w:val="000000"/>
          <w:sz w:val="24"/>
          <w:szCs w:val="24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D25DC1" w:rsidRPr="00BF3BB5" w:rsidRDefault="00D25DC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5" w:name="dst103551"/>
      <w:bookmarkEnd w:id="25"/>
      <w:r w:rsidRPr="00BF3BB5">
        <w:rPr>
          <w:rStyle w:val="blk"/>
          <w:rFonts w:ascii="Times New Roman" w:hAnsi="Times New Roman"/>
          <w:color w:val="000000"/>
          <w:sz w:val="24"/>
          <w:szCs w:val="24"/>
        </w:rPr>
        <w:t>3.</w:t>
      </w:r>
      <w:r w:rsidRPr="00BF3BB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4" w:anchor="dst100010" w:history="1">
        <w:r w:rsidRPr="00BF3BB5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Порядок</w:t>
        </w:r>
      </w:hyperlink>
      <w:r w:rsidRPr="00BF3BB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F3BB5">
        <w:rPr>
          <w:rStyle w:val="blk"/>
          <w:rFonts w:ascii="Times New Roman" w:hAnsi="Times New Roman"/>
          <w:color w:val="000000"/>
          <w:sz w:val="24"/>
          <w:szCs w:val="24"/>
        </w:rPr>
        <w:t>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правовым актом администрации поселения, а также стандартами осуществления внутреннего муниципального финансового контроля.</w:t>
      </w:r>
    </w:p>
    <w:p w:rsidR="00D25DC1" w:rsidRPr="00BF3BB5" w:rsidRDefault="00D25DC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6" w:name="dst4430"/>
      <w:bookmarkEnd w:id="26"/>
      <w:r w:rsidRPr="00BF3BB5">
        <w:rPr>
          <w:rStyle w:val="blk"/>
          <w:rFonts w:ascii="Times New Roman" w:hAnsi="Times New Roman"/>
          <w:color w:val="000000"/>
          <w:sz w:val="24"/>
          <w:szCs w:val="24"/>
        </w:rPr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муниципального финансового контроля, права и обязанности объектов контроля (их должностных лиц), в том числе по организационно-техническому обеспечению проверок, ревизий и обследований, осуществляемых должностными лицами органов внутреннего муниципального финансового контроля.</w:t>
      </w:r>
    </w:p>
    <w:p w:rsidR="00D25DC1" w:rsidRPr="00BF3BB5" w:rsidRDefault="00D25DC1" w:rsidP="006166E0">
      <w:pPr>
        <w:shd w:val="clear" w:color="auto" w:fill="FFFFFF"/>
        <w:spacing w:after="0" w:line="240" w:lineRule="auto"/>
        <w:ind w:firstLine="547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bookmarkStart w:id="27" w:name="dst103552"/>
      <w:bookmarkEnd w:id="27"/>
      <w:r w:rsidRPr="00BF3BB5">
        <w:rPr>
          <w:rStyle w:val="blk"/>
          <w:rFonts w:ascii="Times New Roman" w:hAnsi="Times New Roman"/>
          <w:color w:val="000000"/>
          <w:sz w:val="24"/>
          <w:szCs w:val="24"/>
        </w:rPr>
        <w:t>Стандарты осуществления внутреннего муниципального финансового контроля утверждаются правовым актом администрации поселения.</w:t>
      </w:r>
      <w:r>
        <w:rPr>
          <w:rStyle w:val="blk"/>
          <w:rFonts w:ascii="Times New Roman" w:hAnsi="Times New Roman"/>
          <w:color w:val="000000"/>
          <w:sz w:val="24"/>
          <w:szCs w:val="24"/>
        </w:rPr>
        <w:t>».</w:t>
      </w:r>
    </w:p>
    <w:p w:rsidR="00D25DC1" w:rsidRDefault="00D25DC1" w:rsidP="00D8201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166E0">
        <w:rPr>
          <w:rFonts w:ascii="Times New Roman" w:hAnsi="Times New Roman"/>
          <w:b/>
          <w:color w:val="000000"/>
          <w:sz w:val="24"/>
          <w:szCs w:val="24"/>
          <w:lang w:eastAsia="ru-RU"/>
        </w:rPr>
        <w:t>2.</w:t>
      </w: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>Настоящее решение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D25DC1" w:rsidRDefault="00D25DC1" w:rsidP="00D8201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82011">
        <w:rPr>
          <w:rFonts w:ascii="Times New Roman" w:hAnsi="Times New Roman"/>
          <w:b/>
          <w:color w:val="000000"/>
          <w:sz w:val="24"/>
          <w:szCs w:val="24"/>
          <w:lang w:eastAsia="ru-RU"/>
        </w:rPr>
        <w:t>3.</w:t>
      </w:r>
      <w:r w:rsidRPr="00D820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Контроль за исполнением данного решения возложить на </w:t>
      </w:r>
      <w:r w:rsidRPr="00D82011">
        <w:rPr>
          <w:rFonts w:ascii="Times New Roman" w:hAnsi="Times New Roman"/>
          <w:sz w:val="24"/>
          <w:szCs w:val="24"/>
        </w:rPr>
        <w:t>возложить на главу администрации Благовещенского сельсовета Воскресенского муниципального района Нижегородской области Смирнову Н.К.</w:t>
      </w:r>
    </w:p>
    <w:p w:rsidR="00D25DC1" w:rsidRPr="00BF3BB5" w:rsidRDefault="00D25DC1" w:rsidP="00D8201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166E0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D25DC1" w:rsidRPr="00BF3BB5" w:rsidRDefault="00D25DC1" w:rsidP="006166E0">
      <w:pPr>
        <w:shd w:val="clear" w:color="auto" w:fill="FFFFFF"/>
        <w:spacing w:before="100" w:beforeAutospacing="1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25DC1" w:rsidRPr="00D82011" w:rsidRDefault="00D25DC1" w:rsidP="00D82011">
      <w:pPr>
        <w:tabs>
          <w:tab w:val="left" w:pos="360"/>
          <w:tab w:val="left" w:pos="540"/>
        </w:tabs>
        <w:ind w:left="60"/>
        <w:jc w:val="both"/>
        <w:rPr>
          <w:rFonts w:ascii="Times New Roman" w:hAnsi="Times New Roman"/>
          <w:sz w:val="24"/>
          <w:szCs w:val="24"/>
        </w:rPr>
      </w:pPr>
      <w:r w:rsidRPr="00D82011">
        <w:rPr>
          <w:rFonts w:ascii="Times New Roman" w:hAnsi="Times New Roman"/>
          <w:sz w:val="24"/>
          <w:szCs w:val="24"/>
        </w:rPr>
        <w:t xml:space="preserve">      Глава местного самоуправления-                                                 О.К.Жаркова</w:t>
      </w:r>
    </w:p>
    <w:p w:rsidR="00D25DC1" w:rsidRPr="00BF3BB5" w:rsidRDefault="00D25DC1" w:rsidP="0079578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D25DC1" w:rsidRPr="00BF3BB5" w:rsidSect="00A300D2"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DC1" w:rsidRDefault="00D25DC1" w:rsidP="00A300D2">
      <w:pPr>
        <w:spacing w:after="0" w:line="240" w:lineRule="auto"/>
      </w:pPr>
      <w:r>
        <w:separator/>
      </w:r>
    </w:p>
  </w:endnote>
  <w:endnote w:type="continuationSeparator" w:id="0">
    <w:p w:rsidR="00D25DC1" w:rsidRDefault="00D25DC1" w:rsidP="00A3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DC1" w:rsidRDefault="00D25DC1" w:rsidP="00A300D2">
      <w:pPr>
        <w:spacing w:after="0" w:line="240" w:lineRule="auto"/>
      </w:pPr>
      <w:r>
        <w:separator/>
      </w:r>
    </w:p>
  </w:footnote>
  <w:footnote w:type="continuationSeparator" w:id="0">
    <w:p w:rsidR="00D25DC1" w:rsidRDefault="00D25DC1" w:rsidP="00A3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C1" w:rsidRDefault="00D25DC1" w:rsidP="00FB5FC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2CE5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9A6F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0E69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3AC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60AD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6CE2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0E8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F4E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AA3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A02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A377B6"/>
    <w:multiLevelType w:val="hybridMultilevel"/>
    <w:tmpl w:val="4080E5F8"/>
    <w:lvl w:ilvl="0" w:tplc="788277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A60"/>
    <w:rsid w:val="00006B1D"/>
    <w:rsid w:val="00017E75"/>
    <w:rsid w:val="0002223F"/>
    <w:rsid w:val="00030215"/>
    <w:rsid w:val="000372EC"/>
    <w:rsid w:val="000B3345"/>
    <w:rsid w:val="000C597B"/>
    <w:rsid w:val="000D3A60"/>
    <w:rsid w:val="000D3FED"/>
    <w:rsid w:val="000D6F2A"/>
    <w:rsid w:val="000D7440"/>
    <w:rsid w:val="001156FB"/>
    <w:rsid w:val="00116C85"/>
    <w:rsid w:val="001203BA"/>
    <w:rsid w:val="001471D7"/>
    <w:rsid w:val="0016461B"/>
    <w:rsid w:val="0016760F"/>
    <w:rsid w:val="00167644"/>
    <w:rsid w:val="00172A38"/>
    <w:rsid w:val="00177479"/>
    <w:rsid w:val="00191027"/>
    <w:rsid w:val="00191B67"/>
    <w:rsid w:val="0019625B"/>
    <w:rsid w:val="001A0BD8"/>
    <w:rsid w:val="001B186D"/>
    <w:rsid w:val="001D59D0"/>
    <w:rsid w:val="001E0F91"/>
    <w:rsid w:val="001E4F11"/>
    <w:rsid w:val="001F0814"/>
    <w:rsid w:val="001F1BC0"/>
    <w:rsid w:val="001F33A4"/>
    <w:rsid w:val="001F6403"/>
    <w:rsid w:val="00210891"/>
    <w:rsid w:val="002359DA"/>
    <w:rsid w:val="002936D7"/>
    <w:rsid w:val="002C51A4"/>
    <w:rsid w:val="002E30A6"/>
    <w:rsid w:val="002E67C4"/>
    <w:rsid w:val="002F0BEC"/>
    <w:rsid w:val="003124EE"/>
    <w:rsid w:val="003202E2"/>
    <w:rsid w:val="0032056C"/>
    <w:rsid w:val="00322AA3"/>
    <w:rsid w:val="003358C3"/>
    <w:rsid w:val="003439EF"/>
    <w:rsid w:val="003468E8"/>
    <w:rsid w:val="00367957"/>
    <w:rsid w:val="0039326B"/>
    <w:rsid w:val="00397061"/>
    <w:rsid w:val="003A2240"/>
    <w:rsid w:val="003A7F45"/>
    <w:rsid w:val="003C1BB3"/>
    <w:rsid w:val="003C5638"/>
    <w:rsid w:val="003F4F19"/>
    <w:rsid w:val="003F6D48"/>
    <w:rsid w:val="004166BF"/>
    <w:rsid w:val="004242AD"/>
    <w:rsid w:val="00426F3D"/>
    <w:rsid w:val="004275A0"/>
    <w:rsid w:val="00431581"/>
    <w:rsid w:val="00433118"/>
    <w:rsid w:val="00456CAB"/>
    <w:rsid w:val="004707A5"/>
    <w:rsid w:val="00471CD4"/>
    <w:rsid w:val="00472CEC"/>
    <w:rsid w:val="00473330"/>
    <w:rsid w:val="00476DB2"/>
    <w:rsid w:val="00484461"/>
    <w:rsid w:val="00491C01"/>
    <w:rsid w:val="004E72FB"/>
    <w:rsid w:val="004F32E9"/>
    <w:rsid w:val="00504A04"/>
    <w:rsid w:val="0050768A"/>
    <w:rsid w:val="005402B1"/>
    <w:rsid w:val="0054584F"/>
    <w:rsid w:val="00554214"/>
    <w:rsid w:val="00567DA4"/>
    <w:rsid w:val="005709B9"/>
    <w:rsid w:val="00575224"/>
    <w:rsid w:val="00576B7A"/>
    <w:rsid w:val="0058038C"/>
    <w:rsid w:val="00580E9C"/>
    <w:rsid w:val="005862B2"/>
    <w:rsid w:val="005A57CD"/>
    <w:rsid w:val="005E3BBA"/>
    <w:rsid w:val="005F08EA"/>
    <w:rsid w:val="005F36B5"/>
    <w:rsid w:val="00601E93"/>
    <w:rsid w:val="00602EB1"/>
    <w:rsid w:val="006166E0"/>
    <w:rsid w:val="00624951"/>
    <w:rsid w:val="00627471"/>
    <w:rsid w:val="00630B20"/>
    <w:rsid w:val="006A1B61"/>
    <w:rsid w:val="006B3C21"/>
    <w:rsid w:val="006B6B85"/>
    <w:rsid w:val="006C311D"/>
    <w:rsid w:val="006C49F1"/>
    <w:rsid w:val="006C6321"/>
    <w:rsid w:val="006C7ECC"/>
    <w:rsid w:val="006F6D83"/>
    <w:rsid w:val="00703A89"/>
    <w:rsid w:val="007105B8"/>
    <w:rsid w:val="00717908"/>
    <w:rsid w:val="007253C5"/>
    <w:rsid w:val="00744CDD"/>
    <w:rsid w:val="0076721C"/>
    <w:rsid w:val="0077084D"/>
    <w:rsid w:val="007757DF"/>
    <w:rsid w:val="00795786"/>
    <w:rsid w:val="00795B4A"/>
    <w:rsid w:val="007B5E3D"/>
    <w:rsid w:val="007C10C3"/>
    <w:rsid w:val="007C7C19"/>
    <w:rsid w:val="007E3BB9"/>
    <w:rsid w:val="007E6700"/>
    <w:rsid w:val="00801A4A"/>
    <w:rsid w:val="00845664"/>
    <w:rsid w:val="00852AE6"/>
    <w:rsid w:val="00867E41"/>
    <w:rsid w:val="008758B8"/>
    <w:rsid w:val="00887E06"/>
    <w:rsid w:val="0089571E"/>
    <w:rsid w:val="008A69C4"/>
    <w:rsid w:val="008B2871"/>
    <w:rsid w:val="008C2DF8"/>
    <w:rsid w:val="008C384C"/>
    <w:rsid w:val="008D11B3"/>
    <w:rsid w:val="008D504B"/>
    <w:rsid w:val="008F5F4F"/>
    <w:rsid w:val="00911C24"/>
    <w:rsid w:val="00912974"/>
    <w:rsid w:val="0091659A"/>
    <w:rsid w:val="00917B18"/>
    <w:rsid w:val="00921096"/>
    <w:rsid w:val="00926610"/>
    <w:rsid w:val="00944C43"/>
    <w:rsid w:val="009562CD"/>
    <w:rsid w:val="00962089"/>
    <w:rsid w:val="00981549"/>
    <w:rsid w:val="00981CFD"/>
    <w:rsid w:val="00983A1F"/>
    <w:rsid w:val="00992DDA"/>
    <w:rsid w:val="009A1349"/>
    <w:rsid w:val="009B0507"/>
    <w:rsid w:val="009D743B"/>
    <w:rsid w:val="009F0206"/>
    <w:rsid w:val="00A116E7"/>
    <w:rsid w:val="00A135E5"/>
    <w:rsid w:val="00A1695B"/>
    <w:rsid w:val="00A169CB"/>
    <w:rsid w:val="00A300D2"/>
    <w:rsid w:val="00A53F83"/>
    <w:rsid w:val="00A54855"/>
    <w:rsid w:val="00A63362"/>
    <w:rsid w:val="00A8646C"/>
    <w:rsid w:val="00AB3987"/>
    <w:rsid w:val="00AC339A"/>
    <w:rsid w:val="00AD1016"/>
    <w:rsid w:val="00AE021E"/>
    <w:rsid w:val="00AF397A"/>
    <w:rsid w:val="00AF5F24"/>
    <w:rsid w:val="00B03866"/>
    <w:rsid w:val="00B20FEB"/>
    <w:rsid w:val="00B34F6D"/>
    <w:rsid w:val="00B3524F"/>
    <w:rsid w:val="00B47E49"/>
    <w:rsid w:val="00B516FA"/>
    <w:rsid w:val="00B61AD7"/>
    <w:rsid w:val="00B701FE"/>
    <w:rsid w:val="00B707B0"/>
    <w:rsid w:val="00B9442E"/>
    <w:rsid w:val="00BE3D9A"/>
    <w:rsid w:val="00BF0111"/>
    <w:rsid w:val="00BF3BB5"/>
    <w:rsid w:val="00C15954"/>
    <w:rsid w:val="00C30E62"/>
    <w:rsid w:val="00C33F4C"/>
    <w:rsid w:val="00C52203"/>
    <w:rsid w:val="00C53724"/>
    <w:rsid w:val="00C8220E"/>
    <w:rsid w:val="00C91A18"/>
    <w:rsid w:val="00C95E92"/>
    <w:rsid w:val="00CB4AFE"/>
    <w:rsid w:val="00CB6DFF"/>
    <w:rsid w:val="00CC4CF4"/>
    <w:rsid w:val="00CE1156"/>
    <w:rsid w:val="00CF0075"/>
    <w:rsid w:val="00D25CDA"/>
    <w:rsid w:val="00D25DC1"/>
    <w:rsid w:val="00D51368"/>
    <w:rsid w:val="00D56EF5"/>
    <w:rsid w:val="00D6555A"/>
    <w:rsid w:val="00D7355F"/>
    <w:rsid w:val="00D75BA0"/>
    <w:rsid w:val="00D82011"/>
    <w:rsid w:val="00D977BA"/>
    <w:rsid w:val="00DC57C6"/>
    <w:rsid w:val="00DD28FC"/>
    <w:rsid w:val="00DD3803"/>
    <w:rsid w:val="00DD471C"/>
    <w:rsid w:val="00DE01EE"/>
    <w:rsid w:val="00DF0D90"/>
    <w:rsid w:val="00DF1EFA"/>
    <w:rsid w:val="00E2020B"/>
    <w:rsid w:val="00E20C2C"/>
    <w:rsid w:val="00E20C39"/>
    <w:rsid w:val="00E36815"/>
    <w:rsid w:val="00E73B63"/>
    <w:rsid w:val="00E95B13"/>
    <w:rsid w:val="00E97B22"/>
    <w:rsid w:val="00EC2FB0"/>
    <w:rsid w:val="00EC4439"/>
    <w:rsid w:val="00EE0D70"/>
    <w:rsid w:val="00F01544"/>
    <w:rsid w:val="00F104D3"/>
    <w:rsid w:val="00F31F36"/>
    <w:rsid w:val="00F50DE6"/>
    <w:rsid w:val="00F572BB"/>
    <w:rsid w:val="00F65F75"/>
    <w:rsid w:val="00F72B3F"/>
    <w:rsid w:val="00F75314"/>
    <w:rsid w:val="00FA6EF2"/>
    <w:rsid w:val="00FB398D"/>
    <w:rsid w:val="00FB5FC6"/>
    <w:rsid w:val="00FD4F21"/>
    <w:rsid w:val="00FD6EBC"/>
    <w:rsid w:val="00FE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B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7C7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7C1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1156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156FB"/>
    <w:pPr>
      <w:spacing w:after="120" w:line="240" w:lineRule="auto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156FB"/>
    <w:rPr>
      <w:rFonts w:ascii="Times New Roman" w:hAnsi="Times New Roman" w:cs="Times New Roman"/>
      <w:sz w:val="24"/>
      <w:lang w:val="en-US"/>
    </w:rPr>
  </w:style>
  <w:style w:type="table" w:styleId="TableGrid">
    <w:name w:val="Table Grid"/>
    <w:basedOn w:val="TableNormal"/>
    <w:uiPriority w:val="99"/>
    <w:rsid w:val="001156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1156FB"/>
    <w:rPr>
      <w:rFonts w:ascii="Arial Narrow" w:hAnsi="Arial Narrow"/>
      <w:noProof/>
      <w:sz w:val="71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156FB"/>
    <w:pPr>
      <w:widowControl w:val="0"/>
      <w:shd w:val="clear" w:color="auto" w:fill="FFFFFF"/>
      <w:spacing w:after="0" w:line="240" w:lineRule="atLeast"/>
    </w:pPr>
    <w:rPr>
      <w:rFonts w:ascii="Arial Narrow" w:hAnsi="Arial Narrow"/>
      <w:noProof/>
      <w:sz w:val="71"/>
      <w:szCs w:val="20"/>
      <w:lang w:eastAsia="ru-RU"/>
    </w:rPr>
  </w:style>
  <w:style w:type="character" w:customStyle="1" w:styleId="a">
    <w:name w:val="Основной текст + Полужирный"/>
    <w:uiPriority w:val="99"/>
    <w:rsid w:val="001156FB"/>
    <w:rPr>
      <w:rFonts w:ascii="Times New Roman" w:hAnsi="Times New Roman"/>
      <w:b/>
      <w:sz w:val="22"/>
      <w:u w:val="none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1156F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156FB"/>
    <w:rPr>
      <w:rFonts w:ascii="Times New Roman" w:hAnsi="Times New Roman" w:cs="Times New Roman"/>
      <w:sz w:val="16"/>
      <w:lang w:eastAsia="ru-RU"/>
    </w:rPr>
  </w:style>
  <w:style w:type="character" w:customStyle="1" w:styleId="1">
    <w:name w:val="Заголовок №1_"/>
    <w:link w:val="10"/>
    <w:uiPriority w:val="99"/>
    <w:locked/>
    <w:rsid w:val="001156FB"/>
    <w:rPr>
      <w:b/>
      <w:sz w:val="23"/>
      <w:shd w:val="clear" w:color="auto" w:fill="FFFFFF"/>
    </w:rPr>
  </w:style>
  <w:style w:type="character" w:customStyle="1" w:styleId="Sylfaen">
    <w:name w:val="Основной текст + Sylfaen"/>
    <w:aliases w:val="11,5 pt,Не полужирный"/>
    <w:uiPriority w:val="99"/>
    <w:rsid w:val="001156FB"/>
    <w:rPr>
      <w:rFonts w:ascii="Sylfaen" w:hAnsi="Sylfaen"/>
      <w:noProof/>
      <w:sz w:val="23"/>
      <w:lang w:val="en-US" w:eastAsia="en-US"/>
    </w:rPr>
  </w:style>
  <w:style w:type="character" w:customStyle="1" w:styleId="11">
    <w:name w:val="Основной текст + 11"/>
    <w:aliases w:val="5 pt3,Не полужирный4,Полужирный1"/>
    <w:uiPriority w:val="99"/>
    <w:rsid w:val="001156FB"/>
    <w:rPr>
      <w:rFonts w:ascii="Times New Roman" w:hAnsi="Times New Roman"/>
      <w:sz w:val="23"/>
      <w:lang w:val="en-US" w:eastAsia="en-US"/>
    </w:rPr>
  </w:style>
  <w:style w:type="character" w:customStyle="1" w:styleId="12pt">
    <w:name w:val="Основной текст + 12 pt"/>
    <w:aliases w:val="Не полужирный3"/>
    <w:uiPriority w:val="99"/>
    <w:rsid w:val="001156FB"/>
    <w:rPr>
      <w:rFonts w:ascii="Times New Roman" w:hAnsi="Times New Roman"/>
      <w:noProof/>
      <w:sz w:val="24"/>
      <w:lang w:val="en-US" w:eastAsia="en-US"/>
    </w:rPr>
  </w:style>
  <w:style w:type="character" w:customStyle="1" w:styleId="112">
    <w:name w:val="Основной текст + 112"/>
    <w:aliases w:val="5 pt2,Не полужирный2"/>
    <w:uiPriority w:val="99"/>
    <w:rsid w:val="001156FB"/>
    <w:rPr>
      <w:rFonts w:ascii="Times New Roman" w:hAnsi="Times New Roman"/>
      <w:noProof/>
      <w:sz w:val="23"/>
      <w:lang w:val="en-US" w:eastAsia="en-US"/>
    </w:rPr>
  </w:style>
  <w:style w:type="character" w:customStyle="1" w:styleId="111">
    <w:name w:val="Основной текст + 111"/>
    <w:aliases w:val="5 pt1,Не полужирный1,Основной текст + 12"/>
    <w:uiPriority w:val="99"/>
    <w:rsid w:val="001156FB"/>
    <w:rPr>
      <w:rFonts w:ascii="Times New Roman" w:hAnsi="Times New Roman"/>
      <w:noProof/>
      <w:sz w:val="23"/>
      <w:lang w:val="en-US" w:eastAsia="en-US"/>
    </w:rPr>
  </w:style>
  <w:style w:type="paragraph" w:customStyle="1" w:styleId="10">
    <w:name w:val="Заголовок №1"/>
    <w:basedOn w:val="Normal"/>
    <w:link w:val="1"/>
    <w:uiPriority w:val="99"/>
    <w:rsid w:val="001156FB"/>
    <w:pPr>
      <w:widowControl w:val="0"/>
      <w:shd w:val="clear" w:color="auto" w:fill="FFFFFF"/>
      <w:spacing w:after="0" w:line="240" w:lineRule="atLeast"/>
      <w:outlineLvl w:val="0"/>
    </w:pPr>
    <w:rPr>
      <w:b/>
      <w:sz w:val="23"/>
      <w:szCs w:val="20"/>
      <w:lang w:eastAsia="ru-RU"/>
    </w:rPr>
  </w:style>
  <w:style w:type="paragraph" w:customStyle="1" w:styleId="ConsNormal">
    <w:name w:val="ConsNormal"/>
    <w:uiPriority w:val="99"/>
    <w:rsid w:val="001156FB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156FB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56FB"/>
    <w:rPr>
      <w:rFonts w:ascii="Times New Roman" w:hAnsi="Times New Roman" w:cs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156F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56FB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CE115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300D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00D2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A300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00D2"/>
    <w:rPr>
      <w:rFonts w:cs="Times New Roman"/>
      <w:sz w:val="22"/>
      <w:lang w:eastAsia="en-US"/>
    </w:rPr>
  </w:style>
  <w:style w:type="character" w:customStyle="1" w:styleId="blk">
    <w:name w:val="blk"/>
    <w:basedOn w:val="DefaultParagraphFont"/>
    <w:uiPriority w:val="99"/>
    <w:rsid w:val="00F104D3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104D3"/>
    <w:rPr>
      <w:rFonts w:cs="Times New Roman"/>
    </w:rPr>
  </w:style>
  <w:style w:type="paragraph" w:customStyle="1" w:styleId="s16">
    <w:name w:val="s_16"/>
    <w:basedOn w:val="Normal"/>
    <w:uiPriority w:val="99"/>
    <w:rsid w:val="007C7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7913/" TargetMode="External"/><Relationship Id="rId13" Type="http://schemas.openxmlformats.org/officeDocument/2006/relationships/hyperlink" Target="http://www.consultant.ru/document/cons_doc_LAW_14462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19702/55d68b8b11dce341557f8bc5b72a4a20c5c8e00c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04369/f37babca8adf1df75eda61ee73281ce6355e2249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2145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09780/" TargetMode="External"/><Relationship Id="rId14" Type="http://schemas.openxmlformats.org/officeDocument/2006/relationships/hyperlink" Target="http://www.consultant.ru/document/cons_doc_LAW_155058/1c95d3b7b5ca12045c6410e5676929e907c90cc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228</TotalTime>
  <Pages>4</Pages>
  <Words>1821</Words>
  <Characters>10386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Орг.</cp:lastModifiedBy>
  <cp:revision>25</cp:revision>
  <cp:lastPrinted>2017-06-13T10:24:00Z</cp:lastPrinted>
  <dcterms:created xsi:type="dcterms:W3CDTF">2017-05-13T19:39:00Z</dcterms:created>
  <dcterms:modified xsi:type="dcterms:W3CDTF">2017-07-03T09:28:00Z</dcterms:modified>
</cp:coreProperties>
</file>