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D3" w:rsidRPr="007B6A65" w:rsidRDefault="001749D3" w:rsidP="00C36663">
      <w:pPr>
        <w:shd w:val="clear" w:color="auto" w:fill="FFFFFF"/>
        <w:jc w:val="center"/>
        <w:rPr>
          <w:b/>
          <w:sz w:val="28"/>
          <w:szCs w:val="28"/>
        </w:rPr>
      </w:pPr>
      <w:r w:rsidRPr="007B6A65">
        <w:rPr>
          <w:b/>
          <w:sz w:val="28"/>
          <w:szCs w:val="28"/>
        </w:rPr>
        <w:t>Протокол</w:t>
      </w:r>
      <w:r>
        <w:rPr>
          <w:b/>
          <w:sz w:val="28"/>
          <w:szCs w:val="28"/>
        </w:rPr>
        <w:t xml:space="preserve"> № 3</w:t>
      </w:r>
    </w:p>
    <w:p w:rsidR="001749D3" w:rsidRDefault="001749D3" w:rsidP="0091413D">
      <w:pPr>
        <w:shd w:val="clear" w:color="auto" w:fill="FFFFFF"/>
        <w:jc w:val="center"/>
        <w:rPr>
          <w:b/>
        </w:rPr>
      </w:pPr>
      <w:r w:rsidRPr="0091413D">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91413D">
        <w:rPr>
          <w:b/>
          <w:bCs/>
        </w:rPr>
        <w:t xml:space="preserve">, </w:t>
      </w:r>
      <w:r w:rsidRPr="0091413D">
        <w:rPr>
          <w:b/>
        </w:rPr>
        <w:t>утвержденные решением Земского Собрания Воскресенского муниципального района Нижегородской области</w:t>
      </w:r>
    </w:p>
    <w:p w:rsidR="001749D3" w:rsidRPr="0091413D" w:rsidRDefault="001749D3" w:rsidP="0091413D">
      <w:pPr>
        <w:shd w:val="clear" w:color="auto" w:fill="FFFFFF"/>
        <w:jc w:val="center"/>
        <w:rPr>
          <w:b/>
          <w:bCs/>
        </w:rPr>
      </w:pPr>
      <w:r w:rsidRPr="0091413D">
        <w:rPr>
          <w:b/>
        </w:rPr>
        <w:t xml:space="preserve">от 29 августа 2014 года № </w:t>
      </w:r>
      <w:r>
        <w:rPr>
          <w:b/>
        </w:rPr>
        <w:t>59</w:t>
      </w:r>
    </w:p>
    <w:p w:rsidR="001749D3" w:rsidRPr="007B6A65" w:rsidRDefault="001749D3" w:rsidP="00C36663">
      <w:pPr>
        <w:jc w:val="both"/>
        <w:rPr>
          <w:b/>
        </w:rPr>
      </w:pPr>
    </w:p>
    <w:p w:rsidR="001749D3" w:rsidRDefault="001749D3" w:rsidP="00C36663">
      <w:pPr>
        <w:autoSpaceDE w:val="0"/>
        <w:autoSpaceDN w:val="0"/>
        <w:adjustRightInd w:val="0"/>
        <w:rPr>
          <w:b/>
        </w:rPr>
      </w:pPr>
      <w:r>
        <w:rPr>
          <w:b/>
        </w:rPr>
        <w:t>Место и время проведения публичных слушаний:</w:t>
      </w:r>
    </w:p>
    <w:p w:rsidR="001749D3" w:rsidRDefault="001749D3" w:rsidP="00C36663">
      <w:pPr>
        <w:autoSpaceDE w:val="0"/>
        <w:autoSpaceDN w:val="0"/>
        <w:adjustRightInd w:val="0"/>
        <w:rPr>
          <w:b/>
        </w:rPr>
      </w:pPr>
    </w:p>
    <w:p w:rsidR="001749D3" w:rsidRDefault="001749D3" w:rsidP="00C36663">
      <w:r>
        <w:tab/>
        <w:t xml:space="preserve">- поселок Северный: 14 ноября 2016 года в </w:t>
      </w:r>
      <w:r w:rsidRPr="009E77F4">
        <w:t>16.</w:t>
      </w:r>
      <w:r>
        <w:t>00 часов в здании  магазина РайПО пос. Северный  ул. Почтовая дом 9 ( пос. Северный).</w:t>
      </w:r>
    </w:p>
    <w:p w:rsidR="001749D3" w:rsidRDefault="001749D3" w:rsidP="00C36663">
      <w:pPr>
        <w:jc w:val="both"/>
      </w:pPr>
      <w:r>
        <w:t xml:space="preserve"> </w:t>
      </w:r>
    </w:p>
    <w:p w:rsidR="001749D3" w:rsidRDefault="001749D3" w:rsidP="00C36663">
      <w:pPr>
        <w:jc w:val="both"/>
        <w:rPr>
          <w:b/>
        </w:rPr>
      </w:pPr>
      <w:r>
        <w:rPr>
          <w:b/>
        </w:rPr>
        <w:t xml:space="preserve">Способ информирования общественности: </w:t>
      </w:r>
    </w:p>
    <w:p w:rsidR="001749D3" w:rsidRDefault="001749D3" w:rsidP="00C36663">
      <w:pPr>
        <w:jc w:val="both"/>
        <w:rPr>
          <w:b/>
        </w:rPr>
      </w:pPr>
    </w:p>
    <w:p w:rsidR="001749D3" w:rsidRDefault="001749D3" w:rsidP="00C36663">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1749D3" w:rsidRDefault="001749D3" w:rsidP="00C36663">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1749D3" w:rsidRDefault="001749D3" w:rsidP="00C36663">
      <w:pPr>
        <w:jc w:val="both"/>
        <w:rPr>
          <w:b/>
        </w:rPr>
      </w:pPr>
    </w:p>
    <w:p w:rsidR="001749D3" w:rsidRDefault="001749D3" w:rsidP="00C36663">
      <w:pPr>
        <w:jc w:val="both"/>
      </w:pPr>
      <w:r>
        <w:rPr>
          <w:b/>
        </w:rPr>
        <w:t>Председатель слушаний:</w:t>
      </w:r>
      <w:r>
        <w:t xml:space="preserve"> Охотников Игорь Николаевич  - глава  администрации Воздвиженского сельсовета   </w:t>
      </w:r>
    </w:p>
    <w:p w:rsidR="001749D3" w:rsidRDefault="001749D3" w:rsidP="00C36663">
      <w:pPr>
        <w:jc w:val="both"/>
      </w:pPr>
    </w:p>
    <w:p w:rsidR="001749D3" w:rsidRDefault="001749D3" w:rsidP="00C36663">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1749D3" w:rsidRDefault="001749D3" w:rsidP="00C36663">
      <w:pPr>
        <w:jc w:val="both"/>
      </w:pPr>
    </w:p>
    <w:p w:rsidR="001749D3" w:rsidRDefault="001749D3" w:rsidP="00C36663">
      <w:pPr>
        <w:autoSpaceDE w:val="0"/>
        <w:autoSpaceDN w:val="0"/>
        <w:adjustRightInd w:val="0"/>
        <w:rPr>
          <w:b/>
        </w:rPr>
      </w:pPr>
      <w:r>
        <w:rPr>
          <w:b/>
        </w:rPr>
        <w:t>Участники публичных слушаний:</w:t>
      </w:r>
    </w:p>
    <w:p w:rsidR="001749D3" w:rsidRDefault="001749D3" w:rsidP="00C36663">
      <w:pPr>
        <w:autoSpaceDE w:val="0"/>
        <w:autoSpaceDN w:val="0"/>
        <w:adjustRightInd w:val="0"/>
      </w:pPr>
      <w:r>
        <w:t>В публичных слушаниях приняли участие  8 человек:</w:t>
      </w:r>
    </w:p>
    <w:p w:rsidR="001749D3" w:rsidRDefault="001749D3" w:rsidP="00C36663">
      <w:pPr>
        <w:autoSpaceDE w:val="0"/>
        <w:autoSpaceDN w:val="0"/>
        <w:adjustRightInd w:val="0"/>
      </w:pPr>
      <w:r>
        <w:t>Поселок Северный – 8 человек</w:t>
      </w:r>
      <w:bookmarkStart w:id="0" w:name="_GoBack"/>
      <w:bookmarkEnd w:id="0"/>
      <w:r>
        <w:t>.</w:t>
      </w:r>
    </w:p>
    <w:p w:rsidR="001749D3" w:rsidRDefault="001749D3" w:rsidP="00C36663">
      <w:pPr>
        <w:autoSpaceDE w:val="0"/>
        <w:autoSpaceDN w:val="0"/>
        <w:adjustRightInd w:val="0"/>
      </w:pPr>
    </w:p>
    <w:p w:rsidR="001749D3" w:rsidRDefault="001749D3" w:rsidP="00C36663">
      <w:pPr>
        <w:jc w:val="both"/>
      </w:pPr>
      <w:r>
        <w:rPr>
          <w:b/>
        </w:rPr>
        <w:t xml:space="preserve">- </w:t>
      </w:r>
      <w:r>
        <w:t>глава местного самоуправления  Воздвиженского сельсовета – Лебедев Николай Петрович;</w:t>
      </w:r>
    </w:p>
    <w:p w:rsidR="001749D3" w:rsidRDefault="001749D3" w:rsidP="00C36663">
      <w:pPr>
        <w:jc w:val="both"/>
      </w:pPr>
      <w:r>
        <w:t>-  архитектор Воскресенского района –Храмова Татьяна Максимовна</w:t>
      </w:r>
    </w:p>
    <w:p w:rsidR="001749D3" w:rsidRDefault="001749D3" w:rsidP="00C36663">
      <w:pPr>
        <w:jc w:val="both"/>
      </w:pPr>
    </w:p>
    <w:p w:rsidR="001749D3" w:rsidRDefault="001749D3" w:rsidP="00C36663">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1749D3" w:rsidRDefault="001749D3" w:rsidP="00C36663">
      <w:pPr>
        <w:autoSpaceDE w:val="0"/>
        <w:autoSpaceDN w:val="0"/>
        <w:adjustRightInd w:val="0"/>
        <w:jc w:val="both"/>
      </w:pPr>
    </w:p>
    <w:p w:rsidR="001749D3" w:rsidRDefault="001749D3" w:rsidP="00C36663">
      <w:pPr>
        <w:autoSpaceDE w:val="0"/>
        <w:autoSpaceDN w:val="0"/>
        <w:adjustRightInd w:val="0"/>
      </w:pPr>
      <w:r>
        <w:rPr>
          <w:b/>
        </w:rPr>
        <w:t>Основание для проведения публичных слушаний:</w:t>
      </w:r>
    </w:p>
    <w:p w:rsidR="001749D3" w:rsidRDefault="001749D3" w:rsidP="00C36663">
      <w:pPr>
        <w:jc w:val="both"/>
      </w:pPr>
      <w:r>
        <w:rPr>
          <w:sz w:val="28"/>
          <w:szCs w:val="28"/>
        </w:rPr>
        <w:tab/>
      </w:r>
      <w: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решением Земского Собрания Воскресенского муниципального района Нижегородской области от 29.08.2014г. №59» .</w:t>
      </w:r>
    </w:p>
    <w:p w:rsidR="001749D3" w:rsidRDefault="001749D3" w:rsidP="00C36663">
      <w:pPr>
        <w:jc w:val="both"/>
        <w:rPr>
          <w:sz w:val="28"/>
          <w:szCs w:val="28"/>
        </w:rPr>
      </w:pPr>
      <w:r>
        <w:rPr>
          <w:sz w:val="28"/>
          <w:szCs w:val="28"/>
        </w:rPr>
        <w:tab/>
      </w:r>
    </w:p>
    <w:p w:rsidR="001749D3" w:rsidRDefault="001749D3" w:rsidP="00C36663">
      <w:pPr>
        <w:jc w:val="both"/>
        <w:rPr>
          <w:b/>
        </w:rPr>
      </w:pPr>
      <w:r>
        <w:rPr>
          <w:b/>
        </w:rPr>
        <w:t>Повестка дня:</w:t>
      </w:r>
    </w:p>
    <w:p w:rsidR="001749D3" w:rsidRDefault="001749D3" w:rsidP="00C36663">
      <w:pPr>
        <w:jc w:val="both"/>
        <w:rPr>
          <w:b/>
        </w:rPr>
      </w:pPr>
    </w:p>
    <w:p w:rsidR="001749D3" w:rsidRDefault="001749D3" w:rsidP="00C36663">
      <w:pPr>
        <w:pStyle w:val="ListParagraph"/>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1749D3" w:rsidRDefault="001749D3" w:rsidP="00C36663">
      <w:pPr>
        <w:ind w:left="705"/>
        <w:jc w:val="both"/>
      </w:pPr>
    </w:p>
    <w:p w:rsidR="001749D3" w:rsidRDefault="001749D3" w:rsidP="00C36663">
      <w:pPr>
        <w:autoSpaceDE w:val="0"/>
        <w:autoSpaceDN w:val="0"/>
        <w:adjustRightInd w:val="0"/>
        <w:rPr>
          <w:b/>
        </w:rPr>
      </w:pPr>
      <w:r>
        <w:rPr>
          <w:b/>
        </w:rPr>
        <w:t>Порядок проведения публичных слушаний:</w:t>
      </w:r>
    </w:p>
    <w:p w:rsidR="001749D3" w:rsidRDefault="001749D3" w:rsidP="00C36663">
      <w:pPr>
        <w:autoSpaceDE w:val="0"/>
        <w:autoSpaceDN w:val="0"/>
        <w:adjustRightInd w:val="0"/>
        <w:rPr>
          <w:b/>
        </w:rPr>
      </w:pPr>
    </w:p>
    <w:p w:rsidR="001749D3" w:rsidRDefault="001749D3" w:rsidP="00C36663">
      <w:pPr>
        <w:tabs>
          <w:tab w:val="left" w:pos="709"/>
        </w:tabs>
        <w:autoSpaceDE w:val="0"/>
        <w:autoSpaceDN w:val="0"/>
        <w:adjustRightInd w:val="0"/>
      </w:pPr>
      <w:r>
        <w:tab/>
        <w:t xml:space="preserve"> 1</w:t>
      </w:r>
      <w:r>
        <w:rPr>
          <w:b/>
        </w:rPr>
        <w:t xml:space="preserve">. </w:t>
      </w:r>
      <w:r>
        <w:t xml:space="preserve">Выступления: </w:t>
      </w:r>
    </w:p>
    <w:p w:rsidR="001749D3" w:rsidRDefault="001749D3" w:rsidP="00C36663">
      <w:pPr>
        <w:jc w:val="both"/>
      </w:pPr>
      <w:r>
        <w:tab/>
        <w:t xml:space="preserve"> Главного архитектора Воскресенского муниицпального района  Храмовой Т.М.</w:t>
      </w:r>
    </w:p>
    <w:p w:rsidR="001749D3" w:rsidRDefault="001749D3" w:rsidP="00C36663">
      <w:pPr>
        <w:jc w:val="both"/>
      </w:pPr>
      <w:r>
        <w:t xml:space="preserve">             2.Рассмотрение вопросов и предложений участников публичных слушаний.</w:t>
      </w:r>
    </w:p>
    <w:p w:rsidR="001749D3" w:rsidRDefault="001749D3" w:rsidP="00C36663">
      <w:pPr>
        <w:autoSpaceDE w:val="0"/>
        <w:autoSpaceDN w:val="0"/>
        <w:adjustRightInd w:val="0"/>
      </w:pPr>
    </w:p>
    <w:p w:rsidR="001749D3" w:rsidRDefault="001749D3" w:rsidP="00C36663">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1749D3" w:rsidRDefault="001749D3" w:rsidP="00C36663">
      <w:pPr>
        <w:pStyle w:val="BodyTextIndent2"/>
        <w:widowControl w:val="0"/>
        <w:spacing w:before="40" w:after="40" w:line="240" w:lineRule="auto"/>
        <w:ind w:left="0" w:firstLine="709"/>
        <w:jc w:val="both"/>
        <w:rPr>
          <w:iCs/>
        </w:rPr>
      </w:pPr>
      <w:r>
        <w:rPr>
          <w:iCs/>
        </w:rPr>
        <w:t xml:space="preserve"> </w:t>
      </w:r>
    </w:p>
    <w:p w:rsidR="001749D3" w:rsidRDefault="001749D3" w:rsidP="00C36663">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1749D3" w:rsidRDefault="001749D3" w:rsidP="00C36663">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1749D3" w:rsidRDefault="001749D3" w:rsidP="00C36663">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1749D3" w:rsidRDefault="001749D3" w:rsidP="00C36663">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1749D3" w:rsidRDefault="001749D3" w:rsidP="00C36663">
      <w:pPr>
        <w:ind w:firstLine="720"/>
        <w:jc w:val="both"/>
      </w:pPr>
    </w:p>
    <w:p w:rsidR="001749D3" w:rsidRDefault="001749D3" w:rsidP="00C36663">
      <w:pPr>
        <w:ind w:firstLine="720"/>
        <w:jc w:val="both"/>
      </w:pPr>
      <w:r>
        <w:rPr>
          <w:b/>
        </w:rPr>
        <w:t xml:space="preserve"> На основании вышеизложенного</w:t>
      </w:r>
      <w:r>
        <w:t xml:space="preserve">: </w:t>
      </w:r>
    </w:p>
    <w:p w:rsidR="001749D3" w:rsidRDefault="001749D3" w:rsidP="00C36663">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1749D3" w:rsidRDefault="001749D3" w:rsidP="00C36663">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1749D3" w:rsidRDefault="001749D3" w:rsidP="00C36663">
      <w:pPr>
        <w:jc w:val="both"/>
      </w:pPr>
      <w:r>
        <w:tab/>
        <w:t>3.Протокол публичных слушаний по проекту разместить на сайте администрации района.</w:t>
      </w:r>
    </w:p>
    <w:p w:rsidR="001749D3" w:rsidRDefault="001749D3" w:rsidP="00C36663">
      <w:pPr>
        <w:jc w:val="both"/>
      </w:pPr>
      <w:r>
        <w:br/>
        <w:t>Председатель публичных слушаний: _________________                      И.Н. Охотников</w:t>
      </w:r>
    </w:p>
    <w:p w:rsidR="001749D3" w:rsidRDefault="001749D3" w:rsidP="00C36663">
      <w:pPr>
        <w:jc w:val="both"/>
      </w:pPr>
    </w:p>
    <w:p w:rsidR="001749D3" w:rsidRDefault="001749D3" w:rsidP="00C36663">
      <w:pPr>
        <w:jc w:val="both"/>
      </w:pPr>
      <w:r>
        <w:t xml:space="preserve">Секретарь публичных слушаний:     __________________                     А.Х. Белова </w:t>
      </w:r>
    </w:p>
    <w:p w:rsidR="001749D3" w:rsidRDefault="001749D3" w:rsidP="00C36663">
      <w:pPr>
        <w:spacing w:line="360" w:lineRule="auto"/>
        <w:jc w:val="both"/>
      </w:pPr>
    </w:p>
    <w:p w:rsidR="001749D3" w:rsidRDefault="001749D3" w:rsidP="00C36663">
      <w:pPr>
        <w:spacing w:line="360" w:lineRule="auto"/>
        <w:jc w:val="both"/>
      </w:pPr>
    </w:p>
    <w:p w:rsidR="001749D3" w:rsidRDefault="001749D3" w:rsidP="00C36663">
      <w:pPr>
        <w:spacing w:line="360" w:lineRule="auto"/>
        <w:jc w:val="both"/>
      </w:pPr>
    </w:p>
    <w:p w:rsidR="001749D3" w:rsidRDefault="001749D3" w:rsidP="00C36663">
      <w:pPr>
        <w:spacing w:line="360" w:lineRule="auto"/>
        <w:jc w:val="both"/>
      </w:pPr>
    </w:p>
    <w:p w:rsidR="001749D3" w:rsidRDefault="001749D3" w:rsidP="00C36663"/>
    <w:p w:rsidR="001749D3" w:rsidRDefault="001749D3" w:rsidP="00C36663"/>
    <w:p w:rsidR="001749D3" w:rsidRDefault="001749D3" w:rsidP="00C36663">
      <w:pPr>
        <w:jc w:val="both"/>
      </w:pPr>
    </w:p>
    <w:p w:rsidR="001749D3" w:rsidRDefault="001749D3" w:rsidP="00C36663">
      <w:pPr>
        <w:autoSpaceDE w:val="0"/>
        <w:autoSpaceDN w:val="0"/>
        <w:adjustRightInd w:val="0"/>
      </w:pPr>
      <w:r>
        <w:rPr>
          <w:b/>
        </w:rPr>
        <w:t xml:space="preserve"> </w:t>
      </w:r>
    </w:p>
    <w:p w:rsidR="001749D3" w:rsidRDefault="001749D3" w:rsidP="00C36663"/>
    <w:p w:rsidR="001749D3" w:rsidRDefault="001749D3"/>
    <w:sectPr w:rsidR="001749D3" w:rsidSect="007B6A6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DFE"/>
    <w:rsid w:val="000B22A7"/>
    <w:rsid w:val="000C1884"/>
    <w:rsid w:val="001749D3"/>
    <w:rsid w:val="00250563"/>
    <w:rsid w:val="004224C4"/>
    <w:rsid w:val="00462B3A"/>
    <w:rsid w:val="0072597B"/>
    <w:rsid w:val="007B6A65"/>
    <w:rsid w:val="00892DFE"/>
    <w:rsid w:val="0091413D"/>
    <w:rsid w:val="009E77F4"/>
    <w:rsid w:val="00A37219"/>
    <w:rsid w:val="00A8683F"/>
    <w:rsid w:val="00AF71BF"/>
    <w:rsid w:val="00B64A55"/>
    <w:rsid w:val="00B767C8"/>
    <w:rsid w:val="00C36663"/>
    <w:rsid w:val="00D60CFD"/>
    <w:rsid w:val="00EC0A4B"/>
    <w:rsid w:val="00F51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663"/>
    <w:pPr>
      <w:ind w:left="720"/>
      <w:contextualSpacing/>
    </w:pPr>
  </w:style>
  <w:style w:type="character" w:customStyle="1" w:styleId="BodyTextIndent2Char">
    <w:name w:val="Body Text Indent 2 Char"/>
    <w:aliases w:val="Знак Знак Знак Знак Знак Char,Знак Знак Знак Знак Знак Знак Знак Char,Знак Знак Знак Знак Char,Знак Знак Знак Знак Знак Знак Знак Знак Знак Знак Знак Знак Знак Знак Знак Знак Знак Char"/>
    <w:uiPriority w:val="99"/>
    <w:semiHidden/>
    <w:locked/>
    <w:rsid w:val="00C36663"/>
    <w:rPr>
      <w:sz w:val="24"/>
    </w:rPr>
  </w:style>
  <w:style w:type="paragraph" w:styleId="BodyTextIndent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Normal"/>
    <w:link w:val="BodyTextIndent2Char1"/>
    <w:uiPriority w:val="99"/>
    <w:semiHidden/>
    <w:rsid w:val="00C36663"/>
    <w:pPr>
      <w:spacing w:after="120" w:line="480" w:lineRule="auto"/>
      <w:ind w:left="283"/>
    </w:pPr>
    <w:rPr>
      <w:rFonts w:ascii="Calibri" w:eastAsia="Calibri" w:hAnsi="Calibri"/>
      <w:szCs w:val="20"/>
    </w:rPr>
  </w:style>
  <w:style w:type="character" w:customStyle="1" w:styleId="BodyTextIndent2Char1">
    <w:name w:val="Body Text Indent 2 Char1"/>
    <w:aliases w:val="Знак Знак Знак Знак Знак Char1,Знак Знак Знак Знак Знак Знак Знак Char1,Знак Знак Знак Знак Char1,Знак Знак Знак Знак Знак Знак Знак Знак Знак Знак Знак Знак Знак Знак Знак Знак Знак Char1"/>
    <w:basedOn w:val="DefaultParagraphFont"/>
    <w:link w:val="BodyTextIndent2"/>
    <w:uiPriority w:val="99"/>
    <w:semiHidden/>
    <w:locked/>
    <w:rsid w:val="000C1884"/>
    <w:rPr>
      <w:rFonts w:ascii="Times New Roman" w:hAnsi="Times New Roman" w:cs="Times New Roman"/>
      <w:sz w:val="24"/>
      <w:szCs w:val="24"/>
    </w:rPr>
  </w:style>
  <w:style w:type="character" w:customStyle="1" w:styleId="2">
    <w:name w:val="Основной текст с отступом 2 Знак"/>
    <w:basedOn w:val="DefaultParagraphFont"/>
    <w:uiPriority w:val="99"/>
    <w:semiHidden/>
    <w:rsid w:val="00C3666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29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3</Pages>
  <Words>916</Words>
  <Characters>5222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14</cp:revision>
  <dcterms:created xsi:type="dcterms:W3CDTF">2016-11-16T08:30:00Z</dcterms:created>
  <dcterms:modified xsi:type="dcterms:W3CDTF">2016-11-17T07:02:00Z</dcterms:modified>
</cp:coreProperties>
</file>