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84" w:rsidRPr="003D1AD6" w:rsidRDefault="000B5F84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0B5F84" w:rsidRPr="00A43C9F" w:rsidRDefault="000B5F84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 xml:space="preserve">АДМИНИСТРАЦИЯ  </w:t>
      </w:r>
    </w:p>
    <w:p w:rsidR="000B5F84" w:rsidRPr="00A43C9F" w:rsidRDefault="000B5F84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БЛАГОВЕЩЕНСКОГО </w:t>
      </w:r>
      <w:r w:rsidRPr="00A43C9F">
        <w:rPr>
          <w:b/>
          <w:bCs/>
          <w:color w:val="000000"/>
          <w:sz w:val="32"/>
          <w:szCs w:val="28"/>
        </w:rPr>
        <w:t xml:space="preserve">СЕЛЬСОВЕТА </w:t>
      </w:r>
    </w:p>
    <w:p w:rsidR="000B5F84" w:rsidRPr="00A43C9F" w:rsidRDefault="000B5F84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0B5F84" w:rsidRPr="00A43C9F" w:rsidRDefault="000B5F84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0B5F84" w:rsidRPr="00A43C9F" w:rsidRDefault="000B5F84" w:rsidP="00A43C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43C9F">
        <w:rPr>
          <w:b/>
          <w:bCs/>
          <w:color w:val="000000"/>
          <w:sz w:val="32"/>
          <w:szCs w:val="28"/>
        </w:rPr>
        <w:t>ПОСТАНОВЛЕНИЕ</w:t>
      </w:r>
    </w:p>
    <w:p w:rsidR="000B5F84" w:rsidRPr="003D1AD6" w:rsidRDefault="000B5F84" w:rsidP="00A43C9F">
      <w:pPr>
        <w:tabs>
          <w:tab w:val="left" w:pos="8647"/>
        </w:tabs>
        <w:jc w:val="center"/>
        <w:rPr>
          <w:sz w:val="28"/>
          <w:szCs w:val="28"/>
        </w:rPr>
      </w:pPr>
      <w:r w:rsidRPr="00A43C9F">
        <w:rPr>
          <w:sz w:val="28"/>
          <w:szCs w:val="28"/>
        </w:rPr>
        <w:t>20 октября 2017 года</w:t>
      </w:r>
      <w:r>
        <w:rPr>
          <w:sz w:val="28"/>
          <w:szCs w:val="28"/>
        </w:rPr>
        <w:tab/>
        <w:t>№ 100</w:t>
      </w:r>
    </w:p>
    <w:p w:rsidR="000B5F84" w:rsidRPr="003D1AD6" w:rsidRDefault="000B5F84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Благовещенского сельсовета </w:t>
      </w:r>
      <w:r w:rsidRPr="00CA0CF2">
        <w:rPr>
          <w:rStyle w:val="Strong"/>
          <w:bCs/>
          <w:sz w:val="28"/>
          <w:lang w:eastAsia="en-US"/>
        </w:rPr>
        <w:t xml:space="preserve">по предоставлению муниципальной услуги </w:t>
      </w:r>
      <w:r w:rsidRPr="00306DFD">
        <w:rPr>
          <w:rStyle w:val="Strong"/>
          <w:b w:val="0"/>
          <w:bCs/>
          <w:sz w:val="28"/>
          <w:lang w:eastAsia="en-US"/>
        </w:rPr>
        <w:t>«</w:t>
      </w:r>
      <w:r w:rsidRPr="00306DFD">
        <w:rPr>
          <w:b/>
          <w:sz w:val="28"/>
          <w:szCs w:val="28"/>
        </w:rPr>
        <w:t>Присвоение адресов объектам адресации, изменение, аннулирование адресов,</w:t>
      </w:r>
      <w:r>
        <w:rPr>
          <w:b/>
          <w:sz w:val="28"/>
          <w:szCs w:val="28"/>
        </w:rPr>
        <w:t xml:space="preserve"> </w:t>
      </w:r>
      <w:r w:rsidRPr="00306DFD">
        <w:rPr>
          <w:b/>
          <w:sz w:val="28"/>
          <w:szCs w:val="28"/>
        </w:rPr>
        <w:t>присвоение наименований э</w:t>
      </w:r>
      <w:r>
        <w:rPr>
          <w:b/>
          <w:sz w:val="28"/>
          <w:szCs w:val="28"/>
        </w:rPr>
        <w:t>лементам улично-дорожной сети (</w:t>
      </w:r>
      <w:r w:rsidRPr="00306DFD">
        <w:rPr>
          <w:b/>
          <w:sz w:val="28"/>
          <w:szCs w:val="28"/>
        </w:rPr>
        <w:t xml:space="preserve">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>
        <w:rPr>
          <w:b/>
          <w:sz w:val="28"/>
          <w:szCs w:val="28"/>
        </w:rPr>
        <w:t xml:space="preserve">Благовещенского </w:t>
      </w:r>
      <w:r w:rsidRPr="00306DFD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306DFD">
        <w:rPr>
          <w:rStyle w:val="Strong"/>
          <w:b w:val="0"/>
          <w:bCs/>
          <w:sz w:val="28"/>
          <w:lang w:eastAsia="en-US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D1AD6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Благовещенского  сельсовета Воскресенского муниципального района Нижегородской области от 29 апреля 2016 года № 38</w:t>
      </w:r>
    </w:p>
    <w:p w:rsidR="000B5F84" w:rsidRPr="003D1AD6" w:rsidRDefault="000B5F84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0B5F84" w:rsidRPr="003D1AD6" w:rsidRDefault="000B5F84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распоряжением  Правительства Российской Федерации от 31.01.2017 №147-р «Постановка на кадастровый учёт земельных участков и объектов недвижимого имущества», и в целях приведения нормативного правового акта в соответствии с законодательством, </w:t>
      </w:r>
      <w:r w:rsidRPr="003D1AD6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Благовещенского </w:t>
      </w:r>
      <w:r w:rsidRPr="003D1AD6">
        <w:rPr>
          <w:bCs/>
          <w:sz w:val="28"/>
          <w:szCs w:val="28"/>
        </w:rPr>
        <w:t>сельсовета Воскресенского муниципального района Нижегородско</w:t>
      </w:r>
      <w:r>
        <w:rPr>
          <w:bCs/>
          <w:sz w:val="28"/>
          <w:szCs w:val="28"/>
        </w:rPr>
        <w:t>й области</w:t>
      </w:r>
      <w:r w:rsidRPr="003D1AD6">
        <w:rPr>
          <w:bCs/>
          <w:sz w:val="28"/>
          <w:szCs w:val="28"/>
        </w:rPr>
        <w:t xml:space="preserve">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0B5F84" w:rsidRPr="00A43C9F" w:rsidRDefault="000B5F84" w:rsidP="00A43C9F">
      <w:pPr>
        <w:ind w:firstLine="709"/>
        <w:jc w:val="both"/>
        <w:rPr>
          <w:sz w:val="28"/>
          <w:szCs w:val="28"/>
        </w:rPr>
      </w:pPr>
      <w:r w:rsidRPr="00A43C9F">
        <w:rPr>
          <w:sz w:val="28"/>
          <w:szCs w:val="28"/>
        </w:rPr>
        <w:t>1. Внести в административный регла</w:t>
      </w:r>
      <w:r>
        <w:rPr>
          <w:sz w:val="28"/>
          <w:szCs w:val="28"/>
        </w:rPr>
        <w:t>мент администрации Благовещенского</w:t>
      </w:r>
      <w:r w:rsidRPr="00A43C9F">
        <w:rPr>
          <w:sz w:val="28"/>
          <w:szCs w:val="28"/>
        </w:rPr>
        <w:t xml:space="preserve"> сельсовета по предоставлению муниципальной услуги «</w:t>
      </w:r>
      <w:r w:rsidRPr="00A43C9F">
        <w:rPr>
          <w:rStyle w:val="Strong"/>
          <w:bCs/>
          <w:sz w:val="28"/>
          <w:lang w:eastAsia="en-US"/>
        </w:rPr>
        <w:t>«</w:t>
      </w:r>
      <w:r w:rsidRPr="00A43C9F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</w:t>
      </w:r>
      <w:r>
        <w:rPr>
          <w:sz w:val="28"/>
          <w:szCs w:val="28"/>
        </w:rPr>
        <w:t>лементам улично-дорожной сети (</w:t>
      </w:r>
      <w:r w:rsidRPr="00A43C9F">
        <w:rPr>
          <w:sz w:val="28"/>
          <w:szCs w:val="28"/>
        </w:rPr>
        <w:t>за исключением автомобильных дорог федерального значения, автомобильных дорог регионального или межмуниципального значения,</w:t>
      </w:r>
      <w:r>
        <w:rPr>
          <w:sz w:val="28"/>
          <w:szCs w:val="28"/>
        </w:rPr>
        <w:t xml:space="preserve"> местного значения Благовещенского</w:t>
      </w:r>
      <w:r w:rsidRPr="00A43C9F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43C9F">
        <w:rPr>
          <w:rStyle w:val="Strong"/>
          <w:bCs/>
          <w:sz w:val="28"/>
          <w:lang w:eastAsia="en-US"/>
        </w:rPr>
        <w:t>»</w:t>
      </w:r>
      <w:r w:rsidRPr="00A43C9F">
        <w:rPr>
          <w:sz w:val="28"/>
          <w:szCs w:val="28"/>
        </w:rPr>
        <w:t xml:space="preserve">, утверждённый постановление администрации </w:t>
      </w:r>
      <w:r>
        <w:rPr>
          <w:sz w:val="28"/>
          <w:szCs w:val="28"/>
        </w:rPr>
        <w:t xml:space="preserve">Благовещенского </w:t>
      </w:r>
      <w:r w:rsidRPr="00A43C9F">
        <w:rPr>
          <w:sz w:val="28"/>
          <w:szCs w:val="28"/>
        </w:rPr>
        <w:t>сельсовета Воскресенского муниципального ра</w:t>
      </w:r>
      <w:r>
        <w:rPr>
          <w:sz w:val="28"/>
          <w:szCs w:val="28"/>
        </w:rPr>
        <w:t>йона Нижегородской области от 29 апреля 2016 года № 38 (с учетом внесенных изменений от 22.05.2017 года № 30)</w:t>
      </w:r>
    </w:p>
    <w:p w:rsidR="000B5F84" w:rsidRPr="00A43C9F" w:rsidRDefault="000B5F84" w:rsidP="00A43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C9F">
        <w:rPr>
          <w:sz w:val="28"/>
          <w:szCs w:val="28"/>
        </w:rPr>
        <w:t>следующие изменения:</w:t>
      </w:r>
    </w:p>
    <w:p w:rsidR="000B5F84" w:rsidRDefault="000B5F84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D1AD6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1 пункта 2.4. главы 2 слова «не может составлять более 30 дней» заменить словами «не может составлять более 12 дней»;</w:t>
      </w:r>
    </w:p>
    <w:p w:rsidR="000B5F84" w:rsidRDefault="000B5F84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пункт 3.3.2 главы 3 слова «не более 10 дней» заменить на слова «не более 2 дней»;</w:t>
      </w:r>
    </w:p>
    <w:p w:rsidR="000B5F84" w:rsidRDefault="000B5F84" w:rsidP="0071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1.3.В подпункте 3.4.5. главы 3 слова «в течение 5 дней» заменить на слова «в течении 2 дней»;</w:t>
      </w:r>
    </w:p>
    <w:p w:rsidR="000B5F84" w:rsidRDefault="000B5F84" w:rsidP="00044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1.4.В пункт 3.5.3. главы 3 слова «не более 14 дней» заменить словами «не более 12 дней».</w:t>
      </w:r>
    </w:p>
    <w:p w:rsidR="000B5F84" w:rsidRPr="0078346A" w:rsidRDefault="000B5F84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2.Обнародовать настоящее постановление на информационном стенде администра</w:t>
      </w:r>
      <w:r>
        <w:rPr>
          <w:sz w:val="28"/>
          <w:szCs w:val="28"/>
        </w:rPr>
        <w:t>ции и разместить на официальном</w:t>
      </w:r>
      <w:r w:rsidRPr="0078346A">
        <w:rPr>
          <w:sz w:val="28"/>
          <w:szCs w:val="28"/>
        </w:rPr>
        <w:t xml:space="preserve"> сайте администрации Воскресенского муниципального района.</w:t>
      </w:r>
    </w:p>
    <w:p w:rsidR="000B5F84" w:rsidRPr="0078346A" w:rsidRDefault="000B5F84" w:rsidP="0078346A">
      <w:pPr>
        <w:ind w:firstLine="540"/>
        <w:jc w:val="both"/>
        <w:rPr>
          <w:sz w:val="28"/>
          <w:szCs w:val="28"/>
        </w:rPr>
      </w:pPr>
      <w:r w:rsidRPr="0078346A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B5F84" w:rsidRDefault="000B5F84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4.</w:t>
      </w:r>
      <w:r w:rsidRPr="0078346A">
        <w:rPr>
          <w:kern w:val="2"/>
          <w:sz w:val="28"/>
          <w:szCs w:val="28"/>
          <w:lang w:eastAsia="ar-SA"/>
        </w:rPr>
        <w:t>Настоящее решение вступает в силу со дня обнародования.</w:t>
      </w:r>
    </w:p>
    <w:p w:rsidR="000B5F84" w:rsidRDefault="000B5F84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0B5F84" w:rsidRDefault="000B5F84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</w:p>
    <w:p w:rsidR="000B5F84" w:rsidRPr="0078346A" w:rsidRDefault="000B5F84" w:rsidP="0078346A">
      <w:pPr>
        <w:suppressAutoHyphens/>
        <w:autoSpaceDE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Глава администрации сельсовета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Н.К.Смирнова</w:t>
      </w:r>
    </w:p>
    <w:p w:rsidR="000B5F84" w:rsidRPr="0078346A" w:rsidRDefault="000B5F84" w:rsidP="007834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5F84" w:rsidRPr="00880875" w:rsidRDefault="000B5F84" w:rsidP="00880875"/>
    <w:sectPr w:rsidR="000B5F84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EE5"/>
    <w:rsid w:val="00003EA6"/>
    <w:rsid w:val="00044C33"/>
    <w:rsid w:val="000707B7"/>
    <w:rsid w:val="000B5F84"/>
    <w:rsid w:val="000E03AF"/>
    <w:rsid w:val="00132C13"/>
    <w:rsid w:val="0013622F"/>
    <w:rsid w:val="001A2D2F"/>
    <w:rsid w:val="001B29D8"/>
    <w:rsid w:val="001E7F8A"/>
    <w:rsid w:val="002025ED"/>
    <w:rsid w:val="00215325"/>
    <w:rsid w:val="002305F0"/>
    <w:rsid w:val="0025591B"/>
    <w:rsid w:val="002F5F05"/>
    <w:rsid w:val="00306DFD"/>
    <w:rsid w:val="0031344F"/>
    <w:rsid w:val="00361653"/>
    <w:rsid w:val="00363E7F"/>
    <w:rsid w:val="00377388"/>
    <w:rsid w:val="00384A3B"/>
    <w:rsid w:val="003961B7"/>
    <w:rsid w:val="003A15F0"/>
    <w:rsid w:val="003A1E34"/>
    <w:rsid w:val="003D1AD6"/>
    <w:rsid w:val="003F6F95"/>
    <w:rsid w:val="00444096"/>
    <w:rsid w:val="0044425E"/>
    <w:rsid w:val="004A3135"/>
    <w:rsid w:val="004A473B"/>
    <w:rsid w:val="00500319"/>
    <w:rsid w:val="00585D7F"/>
    <w:rsid w:val="005D61F0"/>
    <w:rsid w:val="005E0F9B"/>
    <w:rsid w:val="005F2EE5"/>
    <w:rsid w:val="005F620A"/>
    <w:rsid w:val="006630C1"/>
    <w:rsid w:val="006B25BE"/>
    <w:rsid w:val="006C7A4F"/>
    <w:rsid w:val="0071125D"/>
    <w:rsid w:val="00717472"/>
    <w:rsid w:val="00725946"/>
    <w:rsid w:val="007617F8"/>
    <w:rsid w:val="00761D37"/>
    <w:rsid w:val="0078346A"/>
    <w:rsid w:val="00792301"/>
    <w:rsid w:val="007B0450"/>
    <w:rsid w:val="007D44D6"/>
    <w:rsid w:val="00803A7E"/>
    <w:rsid w:val="00805667"/>
    <w:rsid w:val="0081724A"/>
    <w:rsid w:val="00820A1E"/>
    <w:rsid w:val="00823E7E"/>
    <w:rsid w:val="00871FFB"/>
    <w:rsid w:val="00880044"/>
    <w:rsid w:val="00880875"/>
    <w:rsid w:val="008F5153"/>
    <w:rsid w:val="0091093B"/>
    <w:rsid w:val="00953794"/>
    <w:rsid w:val="00957A23"/>
    <w:rsid w:val="009834A0"/>
    <w:rsid w:val="009936B1"/>
    <w:rsid w:val="009B5F59"/>
    <w:rsid w:val="009D7A92"/>
    <w:rsid w:val="009F7C66"/>
    <w:rsid w:val="00A43C9F"/>
    <w:rsid w:val="00A443F9"/>
    <w:rsid w:val="00A558A9"/>
    <w:rsid w:val="00A81B8A"/>
    <w:rsid w:val="00A83F09"/>
    <w:rsid w:val="00AB6649"/>
    <w:rsid w:val="00AC7B66"/>
    <w:rsid w:val="00AF02EC"/>
    <w:rsid w:val="00B223E3"/>
    <w:rsid w:val="00B45BAC"/>
    <w:rsid w:val="00B62F30"/>
    <w:rsid w:val="00B9070C"/>
    <w:rsid w:val="00BB0AD0"/>
    <w:rsid w:val="00BC2523"/>
    <w:rsid w:val="00C05562"/>
    <w:rsid w:val="00C11BB6"/>
    <w:rsid w:val="00C246F8"/>
    <w:rsid w:val="00C4271F"/>
    <w:rsid w:val="00C66A47"/>
    <w:rsid w:val="00C77173"/>
    <w:rsid w:val="00CA0CF2"/>
    <w:rsid w:val="00CA3BE6"/>
    <w:rsid w:val="00D450A8"/>
    <w:rsid w:val="00D91F59"/>
    <w:rsid w:val="00DB1C47"/>
    <w:rsid w:val="00DB7195"/>
    <w:rsid w:val="00E510F8"/>
    <w:rsid w:val="00E60E60"/>
    <w:rsid w:val="00E808D1"/>
    <w:rsid w:val="00E8425F"/>
    <w:rsid w:val="00EA3E09"/>
    <w:rsid w:val="00EB5CFF"/>
    <w:rsid w:val="00EC1A4B"/>
    <w:rsid w:val="00EC2DCA"/>
    <w:rsid w:val="00F05C18"/>
    <w:rsid w:val="00F05E34"/>
    <w:rsid w:val="00F2561A"/>
    <w:rsid w:val="00F33370"/>
    <w:rsid w:val="00F829C3"/>
    <w:rsid w:val="00FB35DB"/>
    <w:rsid w:val="00FB41C7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7F8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A43C9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391</Words>
  <Characters>2234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47</cp:revision>
  <cp:lastPrinted>2017-08-22T11:53:00Z</cp:lastPrinted>
  <dcterms:created xsi:type="dcterms:W3CDTF">2017-08-02T11:24:00Z</dcterms:created>
  <dcterms:modified xsi:type="dcterms:W3CDTF">2017-10-23T05:53:00Z</dcterms:modified>
</cp:coreProperties>
</file>