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71" w:rsidRPr="00A45498" w:rsidRDefault="00685771" w:rsidP="003F75F2">
      <w:pPr>
        <w:tabs>
          <w:tab w:val="left" w:pos="2268"/>
          <w:tab w:val="left" w:pos="3975"/>
          <w:tab w:val="left" w:pos="6237"/>
        </w:tabs>
        <w:jc w:val="center"/>
        <w:rPr>
          <w:b/>
          <w:sz w:val="32"/>
          <w:szCs w:val="32"/>
        </w:rPr>
      </w:pPr>
      <w:r w:rsidRPr="001E043C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pt;visibility:visible">
            <v:imagedata r:id="rId5" o:title=""/>
          </v:shape>
        </w:pict>
      </w:r>
    </w:p>
    <w:p w:rsidR="00685771" w:rsidRPr="00A45498" w:rsidRDefault="00685771" w:rsidP="003F75F2">
      <w:pPr>
        <w:tabs>
          <w:tab w:val="left" w:pos="2268"/>
          <w:tab w:val="left" w:pos="3975"/>
          <w:tab w:val="left" w:pos="6237"/>
        </w:tabs>
        <w:jc w:val="center"/>
        <w:rPr>
          <w:b/>
          <w:sz w:val="32"/>
          <w:szCs w:val="32"/>
        </w:rPr>
      </w:pPr>
      <w:r w:rsidRPr="00A45498">
        <w:rPr>
          <w:b/>
          <w:sz w:val="32"/>
          <w:szCs w:val="32"/>
        </w:rPr>
        <w:t xml:space="preserve">АДМИНИСТРАЦИЯ </w:t>
      </w:r>
    </w:p>
    <w:p w:rsidR="00685771" w:rsidRPr="00A45498" w:rsidRDefault="00685771" w:rsidP="003F75F2">
      <w:pPr>
        <w:tabs>
          <w:tab w:val="left" w:pos="2268"/>
          <w:tab w:val="left" w:pos="3975"/>
          <w:tab w:val="left" w:pos="6237"/>
        </w:tabs>
        <w:jc w:val="center"/>
        <w:rPr>
          <w:b/>
          <w:sz w:val="32"/>
          <w:szCs w:val="32"/>
        </w:rPr>
      </w:pPr>
      <w:r w:rsidRPr="00A45498">
        <w:rPr>
          <w:b/>
          <w:sz w:val="32"/>
          <w:szCs w:val="32"/>
        </w:rPr>
        <w:t>БЛАГОВЕЩЕНСКОГОСЕЛЬСОВЕТА</w:t>
      </w:r>
    </w:p>
    <w:p w:rsidR="00685771" w:rsidRPr="00A45498" w:rsidRDefault="00685771" w:rsidP="003F75F2">
      <w:pPr>
        <w:jc w:val="center"/>
        <w:rPr>
          <w:b/>
          <w:sz w:val="32"/>
          <w:szCs w:val="32"/>
        </w:rPr>
      </w:pPr>
      <w:r w:rsidRPr="00A45498">
        <w:rPr>
          <w:b/>
          <w:sz w:val="32"/>
          <w:szCs w:val="32"/>
        </w:rPr>
        <w:t>ВОСКРЕСЕНСКОГО МУНИЦИПАЛЬНОГО РАЙОНА</w:t>
      </w:r>
    </w:p>
    <w:p w:rsidR="00685771" w:rsidRPr="00A45498" w:rsidRDefault="00685771" w:rsidP="003F75F2">
      <w:pPr>
        <w:jc w:val="center"/>
        <w:rPr>
          <w:b/>
          <w:sz w:val="32"/>
          <w:szCs w:val="32"/>
        </w:rPr>
      </w:pPr>
      <w:r w:rsidRPr="00A45498">
        <w:rPr>
          <w:b/>
          <w:sz w:val="32"/>
          <w:szCs w:val="32"/>
        </w:rPr>
        <w:t>НИЖЕГОРОДСКОЙ ОБЛАСТИ</w:t>
      </w:r>
    </w:p>
    <w:p w:rsidR="00685771" w:rsidRPr="00A45498" w:rsidRDefault="00685771" w:rsidP="003F75F2">
      <w:pPr>
        <w:jc w:val="center"/>
        <w:rPr>
          <w:b/>
          <w:sz w:val="32"/>
          <w:szCs w:val="32"/>
        </w:rPr>
      </w:pPr>
      <w:r w:rsidRPr="00A45498">
        <w:rPr>
          <w:b/>
          <w:sz w:val="32"/>
          <w:szCs w:val="32"/>
        </w:rPr>
        <w:t>ПОСТАНОВЛЕНИЕ</w:t>
      </w:r>
    </w:p>
    <w:p w:rsidR="00685771" w:rsidRPr="00B274F9" w:rsidRDefault="00685771" w:rsidP="00D311D6">
      <w:pPr>
        <w:tabs>
          <w:tab w:val="left" w:pos="7513"/>
        </w:tabs>
        <w:jc w:val="both"/>
      </w:pPr>
      <w:r w:rsidRPr="00B274F9">
        <w:t>2</w:t>
      </w:r>
      <w:r>
        <w:t>0 декабря</w:t>
      </w:r>
      <w:r w:rsidRPr="00B274F9">
        <w:t xml:space="preserve"> 2018 года</w:t>
      </w:r>
      <w:r w:rsidRPr="00B274F9">
        <w:tab/>
      </w:r>
      <w:r w:rsidRPr="00B274F9">
        <w:tab/>
      </w:r>
      <w:r>
        <w:t xml:space="preserve"> </w:t>
      </w:r>
      <w:r w:rsidRPr="00B274F9">
        <w:tab/>
      </w:r>
      <w:r>
        <w:t xml:space="preserve">  </w:t>
      </w:r>
      <w:r w:rsidRPr="00B274F9">
        <w:t xml:space="preserve">№ </w:t>
      </w:r>
      <w:r>
        <w:t>111</w:t>
      </w:r>
    </w:p>
    <w:p w:rsidR="00685771" w:rsidRPr="00A45498" w:rsidRDefault="00685771" w:rsidP="00691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A45498">
        <w:rPr>
          <w:b/>
          <w:bCs/>
          <w:sz w:val="32"/>
          <w:szCs w:val="32"/>
        </w:rPr>
        <w:t xml:space="preserve">О внесении изменений в </w:t>
      </w:r>
      <w:r w:rsidRPr="00DA0DBD">
        <w:rPr>
          <w:b/>
          <w:color w:val="000000"/>
          <w:sz w:val="32"/>
          <w:szCs w:val="32"/>
        </w:rPr>
        <w:t>Перечня видов муниципального контроля и органов местного самоуправления, уполномоченных на их осуществление на территории Благовещенского сельсовета Воскресенского муниципального района Нижегородской области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sz w:val="32"/>
          <w:szCs w:val="32"/>
        </w:rPr>
        <w:t>22</w:t>
      </w:r>
      <w:r w:rsidRPr="00A45498">
        <w:rPr>
          <w:b/>
          <w:sz w:val="32"/>
          <w:szCs w:val="32"/>
        </w:rPr>
        <w:t>.06.2018 года № 4</w:t>
      </w:r>
      <w:r>
        <w:rPr>
          <w:b/>
          <w:sz w:val="32"/>
          <w:szCs w:val="32"/>
        </w:rPr>
        <w:t>6</w:t>
      </w:r>
    </w:p>
    <w:p w:rsidR="00685771" w:rsidRPr="00B274F9" w:rsidRDefault="00685771" w:rsidP="00264F01">
      <w:pPr>
        <w:pStyle w:val="NoSpacing"/>
        <w:jc w:val="center"/>
        <w:rPr>
          <w:b/>
          <w:color w:val="000000"/>
        </w:rPr>
      </w:pPr>
    </w:p>
    <w:p w:rsidR="00685771" w:rsidRPr="00A301A1" w:rsidRDefault="00685771" w:rsidP="00A301A1">
      <w:pPr>
        <w:tabs>
          <w:tab w:val="left" w:pos="1560"/>
        </w:tabs>
        <w:ind w:firstLine="567"/>
        <w:jc w:val="both"/>
        <w:rPr>
          <w:spacing w:val="60"/>
          <w:sz w:val="28"/>
          <w:szCs w:val="28"/>
        </w:rPr>
      </w:pPr>
      <w:r w:rsidRPr="00A301A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решением сельского Совета Благовещенского сельсовета Воскресенского муниципального района Нижегородской области от 20 июня 2018 года № 27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Благовещенского сельсовета Воскресенского муниципального района Нижегородской области» администрация Благовещенского сельсовета </w:t>
      </w:r>
      <w:r w:rsidRPr="00A301A1">
        <w:rPr>
          <w:b/>
          <w:spacing w:val="60"/>
          <w:sz w:val="28"/>
          <w:szCs w:val="28"/>
        </w:rPr>
        <w:t>постановляет:</w:t>
      </w:r>
    </w:p>
    <w:p w:rsidR="00685771" w:rsidRPr="00A301A1" w:rsidRDefault="00685771" w:rsidP="00DE35B6">
      <w:pPr>
        <w:ind w:firstLine="708"/>
        <w:jc w:val="both"/>
        <w:rPr>
          <w:sz w:val="28"/>
          <w:szCs w:val="28"/>
        </w:rPr>
      </w:pPr>
      <w:r w:rsidRPr="00A301A1">
        <w:rPr>
          <w:sz w:val="28"/>
          <w:szCs w:val="28"/>
        </w:rPr>
        <w:t xml:space="preserve">1.Внести в Перечень видов муниципального контроля и органов местного самоуправления, уполномоченных на их осуществление на территории Благовещенского сельсовета </w:t>
      </w:r>
      <w:r w:rsidRPr="00A301A1">
        <w:rPr>
          <w:bCs/>
          <w:sz w:val="28"/>
          <w:szCs w:val="28"/>
        </w:rPr>
        <w:t xml:space="preserve">Воскресенского муниципального района Нижегородской области от 22.06.2018 года № 46 </w:t>
      </w:r>
      <w:r w:rsidRPr="00A301A1">
        <w:rPr>
          <w:sz w:val="28"/>
          <w:szCs w:val="28"/>
        </w:rPr>
        <w:t>следующие изменения:</w:t>
      </w:r>
    </w:p>
    <w:p w:rsidR="00685771" w:rsidRPr="00A301A1" w:rsidRDefault="00685771" w:rsidP="00DE35B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1A1">
        <w:rPr>
          <w:sz w:val="28"/>
          <w:szCs w:val="28"/>
        </w:rPr>
        <w:t>1.1.Изложить строки 3 и 4 в следующей редакции:</w:t>
      </w:r>
    </w:p>
    <w:p w:rsidR="00685771" w:rsidRPr="00A301A1" w:rsidRDefault="00685771" w:rsidP="00691535">
      <w:pPr>
        <w:ind w:firstLine="708"/>
        <w:jc w:val="both"/>
        <w:rPr>
          <w:b/>
          <w:spacing w:val="60"/>
          <w:sz w:val="28"/>
          <w:szCs w:val="28"/>
        </w:rPr>
      </w:pPr>
    </w:p>
    <w:p w:rsidR="00685771" w:rsidRDefault="00685771" w:rsidP="00264F01">
      <w:pPr>
        <w:pStyle w:val="NoSpacing"/>
        <w:jc w:val="right"/>
        <w:rPr>
          <w:b/>
        </w:rPr>
        <w:sectPr w:rsidR="00685771" w:rsidSect="00FD637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85771" w:rsidRPr="00D1619C" w:rsidRDefault="00685771" w:rsidP="00A301A1">
      <w:pPr>
        <w:pStyle w:val="a1"/>
        <w:jc w:val="center"/>
        <w:rPr>
          <w:b/>
          <w:color w:val="000000"/>
          <w:sz w:val="28"/>
          <w:szCs w:val="28"/>
        </w:rPr>
      </w:pPr>
      <w:r w:rsidRPr="00D1619C">
        <w:rPr>
          <w:b/>
          <w:color w:val="000000"/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</w:t>
      </w:r>
      <w:r>
        <w:rPr>
          <w:b/>
          <w:color w:val="000000"/>
          <w:sz w:val="28"/>
          <w:szCs w:val="28"/>
        </w:rPr>
        <w:t xml:space="preserve">осуществление на территории Благовещенского </w:t>
      </w:r>
      <w:r w:rsidRPr="00D1619C">
        <w:rPr>
          <w:b/>
          <w:color w:val="000000"/>
          <w:sz w:val="28"/>
          <w:szCs w:val="28"/>
        </w:rPr>
        <w:t>сельсовета Воскресенского муниципального района Нижегородской области</w:t>
      </w:r>
    </w:p>
    <w:p w:rsidR="00685771" w:rsidRPr="00B274F9" w:rsidRDefault="00685771" w:rsidP="00FD6378">
      <w:pPr>
        <w:pStyle w:val="NoSpacing"/>
        <w:jc w:val="center"/>
        <w:rPr>
          <w:b/>
          <w:color w:val="000000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802"/>
        <w:gridCol w:w="1843"/>
        <w:gridCol w:w="1701"/>
        <w:gridCol w:w="8647"/>
      </w:tblGrid>
      <w:tr w:rsidR="00685771" w:rsidRPr="00B274F9" w:rsidTr="004A26CB">
        <w:tc>
          <w:tcPr>
            <w:tcW w:w="528" w:type="dxa"/>
          </w:tcPr>
          <w:p w:rsidR="00685771" w:rsidRPr="00B274F9" w:rsidRDefault="00685771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№ п/п</w:t>
            </w:r>
          </w:p>
        </w:tc>
        <w:tc>
          <w:tcPr>
            <w:tcW w:w="1802" w:type="dxa"/>
          </w:tcPr>
          <w:p w:rsidR="00685771" w:rsidRPr="00B274F9" w:rsidRDefault="00685771" w:rsidP="00FD6D0E">
            <w:pPr>
              <w:widowControl w:val="0"/>
              <w:autoSpaceDE w:val="0"/>
              <w:autoSpaceDN w:val="0"/>
              <w:jc w:val="center"/>
            </w:pPr>
            <w:r>
              <w:t>Наименование вида муниципаль</w:t>
            </w:r>
            <w:r w:rsidRPr="00B274F9">
              <w:t>ного контроля</w:t>
            </w:r>
          </w:p>
        </w:tc>
        <w:tc>
          <w:tcPr>
            <w:tcW w:w="1843" w:type="dxa"/>
          </w:tcPr>
          <w:p w:rsidR="00685771" w:rsidRPr="00B274F9" w:rsidRDefault="00685771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Наименование органа местного самоуправления Нахратовского сельсовета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1701" w:type="dxa"/>
          </w:tcPr>
          <w:p w:rsidR="00685771" w:rsidRPr="00B274F9" w:rsidRDefault="00685771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8647" w:type="dxa"/>
          </w:tcPr>
          <w:p w:rsidR="00685771" w:rsidRPr="00B274F9" w:rsidRDefault="00685771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685771" w:rsidRPr="00B274F9" w:rsidTr="004A26CB">
        <w:tc>
          <w:tcPr>
            <w:tcW w:w="528" w:type="dxa"/>
          </w:tcPr>
          <w:p w:rsidR="00685771" w:rsidRPr="00B274F9" w:rsidRDefault="00685771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1</w:t>
            </w:r>
          </w:p>
        </w:tc>
        <w:tc>
          <w:tcPr>
            <w:tcW w:w="1802" w:type="dxa"/>
          </w:tcPr>
          <w:p w:rsidR="00685771" w:rsidRPr="00B274F9" w:rsidRDefault="00685771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2</w:t>
            </w:r>
          </w:p>
        </w:tc>
        <w:tc>
          <w:tcPr>
            <w:tcW w:w="1843" w:type="dxa"/>
          </w:tcPr>
          <w:p w:rsidR="00685771" w:rsidRPr="00B274F9" w:rsidRDefault="00685771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3</w:t>
            </w:r>
          </w:p>
        </w:tc>
        <w:tc>
          <w:tcPr>
            <w:tcW w:w="1701" w:type="dxa"/>
          </w:tcPr>
          <w:p w:rsidR="00685771" w:rsidRPr="00B274F9" w:rsidRDefault="00685771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4</w:t>
            </w:r>
          </w:p>
        </w:tc>
        <w:tc>
          <w:tcPr>
            <w:tcW w:w="8647" w:type="dxa"/>
          </w:tcPr>
          <w:p w:rsidR="00685771" w:rsidRPr="00B274F9" w:rsidRDefault="00685771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5</w:t>
            </w:r>
          </w:p>
        </w:tc>
      </w:tr>
      <w:tr w:rsidR="00685771" w:rsidRPr="00B274F9" w:rsidTr="004A26CB">
        <w:tc>
          <w:tcPr>
            <w:tcW w:w="528" w:type="dxa"/>
          </w:tcPr>
          <w:p w:rsidR="00685771" w:rsidRPr="00B274F9" w:rsidRDefault="00685771" w:rsidP="00FD6D0E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1802" w:type="dxa"/>
          </w:tcPr>
          <w:p w:rsidR="00685771" w:rsidRPr="00B274F9" w:rsidRDefault="00685771" w:rsidP="00DE35B6">
            <w:pPr>
              <w:widowControl w:val="0"/>
              <w:contextualSpacing/>
              <w:rPr>
                <w:kern w:val="1"/>
                <w:lang w:bidi="hi-IN"/>
              </w:rPr>
            </w:pPr>
            <w:r w:rsidRPr="00191783">
              <w:rPr>
                <w:kern w:val="1"/>
                <w:lang w:bidi="hi-IN"/>
              </w:rPr>
              <w:t xml:space="preserve">Муниципальный 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 на территории </w:t>
            </w:r>
            <w:r>
              <w:rPr>
                <w:kern w:val="1"/>
                <w:lang w:bidi="hi-IN"/>
              </w:rPr>
              <w:t xml:space="preserve">Благовещенского </w:t>
            </w:r>
            <w:r w:rsidRPr="00191783">
              <w:rPr>
                <w:kern w:val="1"/>
                <w:lang w:bidi="hi-IN"/>
              </w:rPr>
              <w:t>сельсовета</w:t>
            </w:r>
          </w:p>
        </w:tc>
        <w:tc>
          <w:tcPr>
            <w:tcW w:w="1843" w:type="dxa"/>
          </w:tcPr>
          <w:p w:rsidR="00685771" w:rsidRPr="00B274F9" w:rsidRDefault="00685771" w:rsidP="00FD6D0E">
            <w:pPr>
              <w:jc w:val="both"/>
            </w:pPr>
            <w:r w:rsidRPr="00B274F9">
              <w:t xml:space="preserve">Администрация </w:t>
            </w:r>
            <w:r>
              <w:t>Благовещенског</w:t>
            </w:r>
            <w:r w:rsidRPr="00B274F9">
              <w:t>о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685771" w:rsidRPr="00B274F9" w:rsidRDefault="00685771" w:rsidP="00FD6D0E">
            <w:pPr>
              <w:jc w:val="both"/>
            </w:pPr>
            <w:r w:rsidRPr="00B274F9">
              <w:t>Нет</w:t>
            </w:r>
          </w:p>
        </w:tc>
        <w:tc>
          <w:tcPr>
            <w:tcW w:w="8647" w:type="dxa"/>
          </w:tcPr>
          <w:p w:rsidR="00685771" w:rsidRPr="00AB11A5" w:rsidRDefault="00685771" w:rsidP="00A301A1">
            <w:pPr>
              <w:jc w:val="both"/>
            </w:pPr>
            <w:r w:rsidRPr="00AB11A5">
              <w:t>1.Конституция Российской Федерации;</w:t>
            </w:r>
          </w:p>
          <w:p w:rsidR="00685771" w:rsidRPr="00AB11A5" w:rsidRDefault="00685771" w:rsidP="00A301A1">
            <w:pPr>
              <w:jc w:val="both"/>
            </w:pPr>
            <w:r>
              <w:t>2.</w:t>
            </w:r>
            <w:r w:rsidRPr="00AB11A5">
              <w:t>Кодекс Российской Федерации об административных нарушениях;</w:t>
            </w:r>
          </w:p>
          <w:p w:rsidR="00685771" w:rsidRDefault="00685771" w:rsidP="00A301A1">
            <w:pPr>
              <w:jc w:val="both"/>
            </w:pPr>
            <w:r>
              <w:t>3.Градостроительный кодекс</w:t>
            </w:r>
            <w:r w:rsidRPr="000E1B20">
              <w:t xml:space="preserve"> Российской Федерации от 29.12.2004 года № 190-ФЗ</w:t>
            </w:r>
            <w:r>
              <w:t>;</w:t>
            </w:r>
          </w:p>
          <w:p w:rsidR="00685771" w:rsidRPr="00AB11A5" w:rsidRDefault="00685771" w:rsidP="00A301A1">
            <w:pPr>
              <w:jc w:val="both"/>
            </w:pPr>
            <w:r>
              <w:t>4.</w:t>
            </w:r>
            <w:r w:rsidRPr="00AB11A5"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85771" w:rsidRPr="00AB11A5" w:rsidRDefault="00685771" w:rsidP="00A301A1">
            <w:pPr>
              <w:jc w:val="both"/>
            </w:pPr>
            <w:r>
              <w:t>5.</w:t>
            </w:r>
            <w:r w:rsidRPr="00AB11A5"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685771" w:rsidRPr="00AB11A5" w:rsidRDefault="00685771" w:rsidP="00A301A1">
            <w:pPr>
              <w:jc w:val="both"/>
            </w:pPr>
            <w:r>
              <w:t>6.</w:t>
            </w:r>
            <w:r w:rsidRPr="00AB11A5"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85771" w:rsidRPr="00AB11A5" w:rsidRDefault="00685771" w:rsidP="00A301A1">
            <w:pPr>
              <w:jc w:val="both"/>
              <w:rPr>
                <w:color w:val="000000"/>
              </w:rPr>
            </w:pPr>
            <w:r>
              <w:t>7</w:t>
            </w:r>
            <w:r w:rsidRPr="00AB11A5">
              <w:t>.</w:t>
            </w:r>
            <w:r w:rsidRPr="00AB11A5">
              <w:rPr>
                <w:color w:val="000000"/>
              </w:rPr>
              <w:t>Федеральным законом от 10 января 2002 года N 7-ФЗ "Об охране окружающей среды";</w:t>
            </w:r>
          </w:p>
          <w:p w:rsidR="00685771" w:rsidRPr="00AB11A5" w:rsidRDefault="00685771" w:rsidP="00A301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B11A5">
              <w:rPr>
                <w:color w:val="000000"/>
              </w:rPr>
              <w:t>.Федеральным законом от 24 июня 1998 года N 89-ФЗ "Об отходах производства и потребления";</w:t>
            </w:r>
          </w:p>
          <w:p w:rsidR="00685771" w:rsidRPr="00273F44" w:rsidRDefault="00685771" w:rsidP="00A301A1">
            <w:pPr>
              <w:jc w:val="both"/>
            </w:pPr>
            <w:r>
              <w:rPr>
                <w:color w:val="000000"/>
              </w:rPr>
              <w:t>9.</w:t>
            </w:r>
            <w:r w:rsidRPr="00382783"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</w:t>
            </w:r>
            <w:r w:rsidRPr="00273F44">
              <w:t>планов проведения плановых проверок юридических лиц и индивидуальных предпринимателей»;</w:t>
            </w:r>
          </w:p>
          <w:p w:rsidR="00685771" w:rsidRDefault="00685771" w:rsidP="00A301A1">
            <w:pPr>
              <w:pStyle w:val="Heading1"/>
              <w:shd w:val="clear" w:color="auto" w:fill="FFFFFF"/>
              <w:spacing w:before="0" w:after="1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10.Решение сельского Совета Благовещенского сельсовета Воскресенского муниципального района Нижегородской области от 01 декабря 2017 года № 45 «Правила благоустройства территории Благовещенского сельсовета( изменения от 31 декабря 2018 №5) </w:t>
            </w:r>
          </w:p>
          <w:p w:rsidR="00685771" w:rsidRPr="00273F44" w:rsidRDefault="00685771" w:rsidP="00A301A1">
            <w:pPr>
              <w:pStyle w:val="Heading1"/>
              <w:shd w:val="clear" w:color="auto" w:fill="FFFFFF"/>
              <w:spacing w:before="0" w:after="150"/>
              <w:jc w:val="both"/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</w:pPr>
            <w:r w:rsidRPr="00273F44">
              <w:rPr>
                <w:rFonts w:ascii="Times New Roman" w:hAnsi="Times New Roman" w:cs="Times New Roman"/>
                <w:b w:val="0"/>
                <w:sz w:val="24"/>
                <w:szCs w:val="24"/>
              </w:rPr>
              <w:t>11.Постановление администрации Благовещенского сельсовета Воскресенского муниципального района Нижегородской области от 20 июня 2018 года № 45 «</w:t>
            </w:r>
            <w:r w:rsidRPr="00273F4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 утверждении </w:t>
            </w:r>
            <w:r w:rsidRPr="00273F44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  <w:t>Административного регламента по осуществлению муниципального контроля за соблюдением требований в сфере благоустройства на территории Благовещенского сельсовета Воскресенского муниципального района Нижегородской области</w:t>
            </w:r>
          </w:p>
          <w:p w:rsidR="00685771" w:rsidRPr="00B274F9" w:rsidRDefault="00685771" w:rsidP="00A301A1">
            <w:pPr>
              <w:jc w:val="both"/>
              <w:rPr>
                <w:highlight w:val="yellow"/>
              </w:rPr>
            </w:pPr>
            <w:r w:rsidRPr="00B274F9">
              <w:t>1</w:t>
            </w:r>
            <w:r>
              <w:t>2</w:t>
            </w:r>
            <w:r w:rsidRPr="00B274F9">
              <w:t>.</w:t>
            </w:r>
            <w:r w:rsidRPr="00DE35B6">
              <w:t xml:space="preserve">Постановление администрации </w:t>
            </w:r>
            <w:r>
              <w:t>Благовещенского</w:t>
            </w:r>
            <w:r w:rsidRPr="00DE35B6">
              <w:t xml:space="preserve"> сельсовета Воскресенского муниципального ра</w:t>
            </w:r>
            <w:r>
              <w:t>йона Нижегородской области от 20</w:t>
            </w:r>
            <w:r w:rsidRPr="00DE35B6">
              <w:t xml:space="preserve"> декабря 2018 года № </w:t>
            </w:r>
            <w:r>
              <w:t>109</w:t>
            </w:r>
            <w:r w:rsidRPr="00DE35B6">
              <w:t xml:space="preserve"> «Об утверждении Положения </w:t>
            </w:r>
            <w:r w:rsidRPr="00AC14B7">
              <w:t>по осуществлению муниципального контроля за соблюдением требований, в сфере благоустройства на  территории</w:t>
            </w:r>
            <w:r w:rsidRPr="00DE35B6">
              <w:t xml:space="preserve"> </w:t>
            </w:r>
            <w:r>
              <w:t>Благовещенского</w:t>
            </w:r>
            <w:r w:rsidRPr="00DE35B6">
              <w:t xml:space="preserve"> сельсовета Воскресенского муниципального района Нижегородской области».</w:t>
            </w:r>
          </w:p>
        </w:tc>
      </w:tr>
      <w:tr w:rsidR="00685771" w:rsidRPr="00B274F9" w:rsidTr="004A26CB">
        <w:tc>
          <w:tcPr>
            <w:tcW w:w="528" w:type="dxa"/>
          </w:tcPr>
          <w:p w:rsidR="00685771" w:rsidRPr="00B274F9" w:rsidRDefault="00685771" w:rsidP="00FD6D0E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1802" w:type="dxa"/>
          </w:tcPr>
          <w:p w:rsidR="00685771" w:rsidRDefault="00685771" w:rsidP="00A301A1">
            <w:pPr>
              <w:widowControl w:val="0"/>
              <w:contextualSpacing/>
              <w:rPr>
                <w:color w:val="000000"/>
              </w:rPr>
            </w:pPr>
            <w:r w:rsidRPr="00191783">
              <w:rPr>
                <w:color w:val="000000"/>
              </w:rPr>
              <w:t xml:space="preserve">Муниципальный </w:t>
            </w:r>
            <w:r>
              <w:rPr>
                <w:color w:val="000000"/>
              </w:rPr>
              <w:t xml:space="preserve"> ко</w:t>
            </w:r>
            <w:r w:rsidRPr="00191783">
              <w:rPr>
                <w:color w:val="000000"/>
              </w:rPr>
              <w:t>нтроль </w:t>
            </w:r>
            <w:r>
              <w:rPr>
                <w:color w:val="000000"/>
              </w:rPr>
              <w:t xml:space="preserve"> </w:t>
            </w:r>
            <w:r w:rsidRPr="00191783">
              <w:rPr>
                <w:color w:val="000000"/>
              </w:rPr>
              <w:t xml:space="preserve"> </w:t>
            </w:r>
          </w:p>
          <w:p w:rsidR="00685771" w:rsidRDefault="00685771" w:rsidP="00A301A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lang w:bidi="hi-IN"/>
              </w:rPr>
            </w:pPr>
            <w:r w:rsidRPr="00191783">
              <w:rPr>
                <w:color w:val="000000"/>
              </w:rPr>
              <w:t>за соблюдением законодательства в области торговой деятельности</w:t>
            </w:r>
            <w:r>
              <w:rPr>
                <w:color w:val="000000"/>
              </w:rPr>
              <w:t xml:space="preserve"> на территории Благовещенского сельсовета</w:t>
            </w:r>
          </w:p>
          <w:p w:rsidR="00685771" w:rsidRDefault="00685771" w:rsidP="00945FA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  <w:p w:rsidR="00685771" w:rsidRPr="00B274F9" w:rsidRDefault="00685771" w:rsidP="0094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685771" w:rsidRPr="00B274F9" w:rsidRDefault="00685771" w:rsidP="00FD6D0E">
            <w:pPr>
              <w:jc w:val="both"/>
            </w:pPr>
            <w:r w:rsidRPr="00B274F9">
              <w:t xml:space="preserve">Администрация </w:t>
            </w:r>
            <w:r>
              <w:t>Благовещенского</w:t>
            </w:r>
            <w:r w:rsidRPr="00B274F9"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685771" w:rsidRPr="00B274F9" w:rsidRDefault="00685771" w:rsidP="00FD6D0E">
            <w:pPr>
              <w:jc w:val="both"/>
            </w:pPr>
            <w:r w:rsidRPr="00B274F9">
              <w:t>Нет</w:t>
            </w:r>
          </w:p>
        </w:tc>
        <w:tc>
          <w:tcPr>
            <w:tcW w:w="8647" w:type="dxa"/>
          </w:tcPr>
          <w:p w:rsidR="00685771" w:rsidRPr="00DE35B6" w:rsidRDefault="00685771" w:rsidP="00A301A1">
            <w:r w:rsidRPr="00DE35B6">
              <w:t>1. Конституция Российской Федерации;</w:t>
            </w:r>
          </w:p>
          <w:p w:rsidR="00685771" w:rsidRPr="00DE35B6" w:rsidRDefault="00685771" w:rsidP="00A301A1">
            <w:r w:rsidRPr="00DE35B6">
              <w:t>2. Кодекс Российской Федерации об административных нарушениях;</w:t>
            </w:r>
          </w:p>
          <w:p w:rsidR="00685771" w:rsidRPr="00DE35B6" w:rsidRDefault="00685771" w:rsidP="00A301A1">
            <w:r w:rsidRPr="00DE35B6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85771" w:rsidRPr="00DE35B6" w:rsidRDefault="00685771" w:rsidP="00A301A1">
            <w:r w:rsidRPr="00DE35B6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85771" w:rsidRPr="00DE35B6" w:rsidRDefault="00685771" w:rsidP="00A301A1">
            <w:r w:rsidRPr="00DE35B6">
              <w:t>5. 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685771" w:rsidRPr="00DE35B6" w:rsidRDefault="00685771" w:rsidP="00A301A1">
            <w:r w:rsidRPr="00DE35B6"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685771" w:rsidRPr="00DE35B6" w:rsidRDefault="00685771" w:rsidP="00A301A1">
            <w:r w:rsidRPr="00DE35B6">
              <w:t>7.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685771" w:rsidRPr="00DE35B6" w:rsidRDefault="00685771" w:rsidP="00A301A1">
            <w:r w:rsidRPr="00DE35B6">
              <w:t>8. Постановление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деятельности»;</w:t>
            </w:r>
          </w:p>
          <w:p w:rsidR="00685771" w:rsidRPr="00DE35B6" w:rsidRDefault="00685771" w:rsidP="00A301A1">
            <w:r w:rsidRPr="00DE35B6">
              <w:t>9. Кодекс Нижегородской области об административных правонарушениях;</w:t>
            </w:r>
          </w:p>
          <w:p w:rsidR="00685771" w:rsidRPr="00DE35B6" w:rsidRDefault="00685771" w:rsidP="00A301A1">
            <w:r w:rsidRPr="00DE35B6">
              <w:t>10. Постановление Правительства Нижегородской области от 22 марта 2006 года № 89 «Об утверждении Типовых правил работы объектов мелкорозничной сети на территории Нижегородской области»;</w:t>
            </w:r>
          </w:p>
          <w:p w:rsidR="00685771" w:rsidRPr="00DE35B6" w:rsidRDefault="00685771" w:rsidP="00A301A1">
            <w:r w:rsidRPr="00DE35B6">
              <w:t>11. Приказ министерства промышленности, торговли и предпринимательства Нижегородской области от 13 сентября 2016 года № 143 «О порядке разработки и утверждения схем размещения нестационарных торговых объектов»;</w:t>
            </w:r>
          </w:p>
          <w:p w:rsidR="00685771" w:rsidRPr="00DE35B6" w:rsidRDefault="00685771" w:rsidP="00A301A1">
            <w:r w:rsidRPr="00DE35B6">
              <w:t xml:space="preserve">12. Постановление администрации </w:t>
            </w:r>
            <w:r>
              <w:t>Благовещенского</w:t>
            </w:r>
            <w:r w:rsidRPr="00DE35B6">
              <w:t xml:space="preserve"> сельсовета Воскресенского муниципального района Нижегородской области от 2</w:t>
            </w:r>
            <w:r>
              <w:t>5.07</w:t>
            </w:r>
            <w:r w:rsidRPr="00DE35B6">
              <w:t>.2016 года №</w:t>
            </w:r>
            <w:r>
              <w:t>87</w:t>
            </w:r>
          </w:p>
          <w:p w:rsidR="00685771" w:rsidRPr="00DE35B6" w:rsidRDefault="00685771" w:rsidP="00A301A1">
            <w:r w:rsidRPr="00DE35B6">
      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</w:t>
            </w:r>
            <w:r>
              <w:t>».</w:t>
            </w:r>
          </w:p>
          <w:p w:rsidR="00685771" w:rsidRPr="00A301A1" w:rsidRDefault="00685771" w:rsidP="00AC14B7">
            <w:pPr>
              <w:jc w:val="both"/>
            </w:pPr>
            <w:r w:rsidRPr="00DE35B6">
              <w:t xml:space="preserve">13. Постановление администрации </w:t>
            </w:r>
            <w:r>
              <w:t>Благовещенского</w:t>
            </w:r>
            <w:r w:rsidRPr="00DE35B6">
              <w:t xml:space="preserve"> сельсовета Воскресенского муниципального ра</w:t>
            </w:r>
            <w:r>
              <w:t xml:space="preserve">йона Нижегородской области от 17 </w:t>
            </w:r>
            <w:r w:rsidRPr="00DE35B6">
              <w:t xml:space="preserve">декабря 2018 года № </w:t>
            </w:r>
            <w:r>
              <w:t>108</w:t>
            </w:r>
            <w:r w:rsidRPr="00DE35B6">
              <w:t xml:space="preserve"> «Об утверждении Положения о порядке осуществления муниципального контроля в области торговой деятельности на территории </w:t>
            </w:r>
            <w:r>
              <w:t>Благовещенского</w:t>
            </w:r>
            <w:r w:rsidRPr="00DE35B6">
              <w:t xml:space="preserve"> сельсовета Воскресенского муниципального района Нижегородской области».</w:t>
            </w:r>
          </w:p>
        </w:tc>
      </w:tr>
    </w:tbl>
    <w:p w:rsidR="00685771" w:rsidRDefault="00685771" w:rsidP="00FD6378">
      <w:pPr>
        <w:pStyle w:val="NoSpacing"/>
        <w:jc w:val="center"/>
        <w:rPr>
          <w:b/>
        </w:rPr>
      </w:pPr>
    </w:p>
    <w:p w:rsidR="00685771" w:rsidRDefault="00685771" w:rsidP="00361241"/>
    <w:p w:rsidR="00685771" w:rsidRDefault="00685771" w:rsidP="00361241">
      <w:pPr>
        <w:tabs>
          <w:tab w:val="left" w:pos="1110"/>
        </w:tabs>
      </w:pPr>
      <w:r>
        <w:tab/>
        <w:t>1.2 Дополнить пунктом 5 следующего содержания: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802"/>
        <w:gridCol w:w="1843"/>
        <w:gridCol w:w="1701"/>
        <w:gridCol w:w="8647"/>
      </w:tblGrid>
      <w:tr w:rsidR="00685771" w:rsidRPr="00B274F9" w:rsidTr="00DD277B">
        <w:tc>
          <w:tcPr>
            <w:tcW w:w="528" w:type="dxa"/>
          </w:tcPr>
          <w:p w:rsidR="00685771" w:rsidRPr="00B274F9" w:rsidRDefault="0068577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№ п/п</w:t>
            </w:r>
          </w:p>
        </w:tc>
        <w:tc>
          <w:tcPr>
            <w:tcW w:w="1802" w:type="dxa"/>
          </w:tcPr>
          <w:p w:rsidR="00685771" w:rsidRPr="00B274F9" w:rsidRDefault="00685771" w:rsidP="00DD277B">
            <w:pPr>
              <w:widowControl w:val="0"/>
              <w:autoSpaceDE w:val="0"/>
              <w:autoSpaceDN w:val="0"/>
              <w:jc w:val="center"/>
            </w:pPr>
            <w:r>
              <w:t>Наименование вида муниципаль</w:t>
            </w:r>
            <w:r w:rsidRPr="00B274F9">
              <w:t>ного контроля</w:t>
            </w:r>
          </w:p>
        </w:tc>
        <w:tc>
          <w:tcPr>
            <w:tcW w:w="1843" w:type="dxa"/>
          </w:tcPr>
          <w:p w:rsidR="00685771" w:rsidRPr="00B274F9" w:rsidRDefault="0068577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 xml:space="preserve">Наименование органа местного самоуправления </w:t>
            </w:r>
            <w:r>
              <w:t xml:space="preserve">Благовещенского </w:t>
            </w:r>
            <w:r w:rsidRPr="00B274F9">
              <w:t>сельсовета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1701" w:type="dxa"/>
          </w:tcPr>
          <w:p w:rsidR="00685771" w:rsidRPr="00B274F9" w:rsidRDefault="0068577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8647" w:type="dxa"/>
          </w:tcPr>
          <w:p w:rsidR="00685771" w:rsidRPr="00B274F9" w:rsidRDefault="0068577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685771" w:rsidRPr="00B274F9" w:rsidTr="00DD277B">
        <w:tc>
          <w:tcPr>
            <w:tcW w:w="528" w:type="dxa"/>
          </w:tcPr>
          <w:p w:rsidR="00685771" w:rsidRPr="00B274F9" w:rsidRDefault="0068577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1</w:t>
            </w:r>
          </w:p>
        </w:tc>
        <w:tc>
          <w:tcPr>
            <w:tcW w:w="1802" w:type="dxa"/>
          </w:tcPr>
          <w:p w:rsidR="00685771" w:rsidRPr="00B274F9" w:rsidRDefault="0068577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2</w:t>
            </w:r>
          </w:p>
        </w:tc>
        <w:tc>
          <w:tcPr>
            <w:tcW w:w="1843" w:type="dxa"/>
          </w:tcPr>
          <w:p w:rsidR="00685771" w:rsidRPr="00B274F9" w:rsidRDefault="0068577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3</w:t>
            </w:r>
          </w:p>
        </w:tc>
        <w:tc>
          <w:tcPr>
            <w:tcW w:w="1701" w:type="dxa"/>
          </w:tcPr>
          <w:p w:rsidR="00685771" w:rsidRPr="00B274F9" w:rsidRDefault="0068577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4</w:t>
            </w:r>
          </w:p>
        </w:tc>
        <w:tc>
          <w:tcPr>
            <w:tcW w:w="8647" w:type="dxa"/>
          </w:tcPr>
          <w:p w:rsidR="00685771" w:rsidRPr="00B274F9" w:rsidRDefault="0068577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5</w:t>
            </w:r>
          </w:p>
        </w:tc>
      </w:tr>
      <w:tr w:rsidR="00685771" w:rsidRPr="00B274F9" w:rsidTr="00DD277B">
        <w:tc>
          <w:tcPr>
            <w:tcW w:w="528" w:type="dxa"/>
          </w:tcPr>
          <w:p w:rsidR="00685771" w:rsidRPr="00B274F9" w:rsidRDefault="00685771" w:rsidP="00DD277B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1802" w:type="dxa"/>
          </w:tcPr>
          <w:p w:rsidR="00685771" w:rsidRPr="00B274F9" w:rsidRDefault="00685771" w:rsidP="00361241">
            <w:pPr>
              <w:widowControl w:val="0"/>
              <w:contextualSpacing/>
              <w:rPr>
                <w:kern w:val="1"/>
                <w:lang w:bidi="hi-IN"/>
              </w:rPr>
            </w:pPr>
            <w:r>
              <w:t>Муниципальный</w:t>
            </w:r>
            <w:r w:rsidRPr="004776F8">
              <w:t xml:space="preserve"> контр</w:t>
            </w:r>
            <w:r>
              <w:t>оль</w:t>
            </w:r>
            <w:r w:rsidRPr="004776F8">
              <w:t xml:space="preserve"> за сохранностью автомобильных дорог местного значения на территории </w:t>
            </w:r>
            <w:r>
              <w:t xml:space="preserve">Благовещенского </w:t>
            </w:r>
            <w:r w:rsidRPr="004776F8">
              <w:t>сельсовета Воскресенского муниципального района Нижегородской области</w:t>
            </w:r>
          </w:p>
        </w:tc>
        <w:tc>
          <w:tcPr>
            <w:tcW w:w="1843" w:type="dxa"/>
          </w:tcPr>
          <w:p w:rsidR="00685771" w:rsidRPr="00B274F9" w:rsidRDefault="00685771" w:rsidP="00DD277B">
            <w:pPr>
              <w:jc w:val="both"/>
            </w:pPr>
            <w:r w:rsidRPr="00B274F9">
              <w:t xml:space="preserve">Администрация </w:t>
            </w:r>
            <w:r>
              <w:t>Благовещенского</w:t>
            </w:r>
            <w:r w:rsidRPr="00B274F9"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685771" w:rsidRPr="00B274F9" w:rsidRDefault="00685771" w:rsidP="00DD277B">
            <w:pPr>
              <w:jc w:val="both"/>
            </w:pPr>
            <w:r w:rsidRPr="00B274F9">
              <w:t>Нет</w:t>
            </w:r>
          </w:p>
        </w:tc>
        <w:tc>
          <w:tcPr>
            <w:tcW w:w="8647" w:type="dxa"/>
          </w:tcPr>
          <w:p w:rsidR="00685771" w:rsidRDefault="00685771" w:rsidP="00361241">
            <w:r>
              <w:t>1. Конституция Российской Федерации;</w:t>
            </w:r>
          </w:p>
          <w:p w:rsidR="00685771" w:rsidRDefault="00685771" w:rsidP="00361241">
            <w:r>
              <w:t>2. Кодекс Российской Федерации об административных нарушениях;</w:t>
            </w:r>
          </w:p>
          <w:p w:rsidR="00685771" w:rsidRDefault="00685771" w:rsidP="00361241">
            <w:r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85771" w:rsidRDefault="00685771" w:rsidP="00361241">
            <w:r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85771" w:rsidRDefault="00685771" w:rsidP="00361241">
            <w:r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685771" w:rsidRDefault="00685771" w:rsidP="00361241">
            <w:r>
              <w:t>6.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85771" w:rsidRDefault="00685771" w:rsidP="00361241">
            <w:r>
              <w:t>6.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685771" w:rsidRDefault="00685771" w:rsidP="00361241">
            <w:r>
              <w:t>7. Кодекс Нижегородской области об административных правонарушениях;</w:t>
            </w:r>
          </w:p>
          <w:p w:rsidR="00685771" w:rsidRDefault="00685771" w:rsidP="00361241">
            <w:r>
              <w:t>8. Закон Нижегородской области от 04 декабря 2008 года № 157-З «Об автомобильных дорогах и дорожной деятельности в Нижегородской области»;</w:t>
            </w:r>
          </w:p>
          <w:p w:rsidR="00685771" w:rsidRDefault="00685771" w:rsidP="00361241">
            <w:r>
              <w:t>9. Постановление администрации Благовещенского сельсовета Воскресенского муниципального района Нижегородской области от  18 июля 2018 года № 60 «Об утверждении Административного регламента о муниципальном контроле за сохранностью автомобильных дорог местного значения на территории Благовещенского сельсовета Воскресенского муниципального района Нижегородской области»;</w:t>
            </w:r>
          </w:p>
          <w:p w:rsidR="00685771" w:rsidRPr="00B274F9" w:rsidRDefault="00685771" w:rsidP="001C371B">
            <w:pPr>
              <w:rPr>
                <w:highlight w:val="yellow"/>
              </w:rPr>
            </w:pPr>
            <w:r>
              <w:t>10.Постановление администрации Благовещенского сельсовета Воскресенского муниципального района Нижегородской области от 20 декабря 2018 года № 110 «Об утверждении Положения о муниципальном контроле за сохранностью автомобильных дорог местного значения на территории Благовещенского сельсовета Воскресенского муниципального района Нижегородской области».</w:t>
            </w:r>
          </w:p>
        </w:tc>
      </w:tr>
    </w:tbl>
    <w:p w:rsidR="00685771" w:rsidRDefault="00685771" w:rsidP="00361241">
      <w:pPr>
        <w:tabs>
          <w:tab w:val="left" w:pos="1110"/>
        </w:tabs>
      </w:pPr>
    </w:p>
    <w:p w:rsidR="00685771" w:rsidRDefault="00685771" w:rsidP="00361241">
      <w:pPr>
        <w:tabs>
          <w:tab w:val="left" w:pos="1110"/>
        </w:tabs>
      </w:pPr>
    </w:p>
    <w:p w:rsidR="00685771" w:rsidRDefault="00685771" w:rsidP="00361241">
      <w:pPr>
        <w:tabs>
          <w:tab w:val="left" w:pos="1110"/>
        </w:tabs>
      </w:pPr>
    </w:p>
    <w:p w:rsidR="00685771" w:rsidRDefault="00685771" w:rsidP="00361241">
      <w:pPr>
        <w:tabs>
          <w:tab w:val="left" w:pos="1110"/>
        </w:tabs>
      </w:pPr>
    </w:p>
    <w:p w:rsidR="00685771" w:rsidRDefault="00685771" w:rsidP="00361241">
      <w:pPr>
        <w:tabs>
          <w:tab w:val="left" w:pos="1110"/>
        </w:tabs>
      </w:pPr>
    </w:p>
    <w:p w:rsidR="00685771" w:rsidRDefault="00685771" w:rsidP="00361241">
      <w:pPr>
        <w:tabs>
          <w:tab w:val="left" w:pos="1110"/>
        </w:tabs>
      </w:pPr>
    </w:p>
    <w:p w:rsidR="00685771" w:rsidRDefault="00685771" w:rsidP="00361241">
      <w:pPr>
        <w:tabs>
          <w:tab w:val="left" w:pos="1110"/>
        </w:tabs>
      </w:pPr>
    </w:p>
    <w:p w:rsidR="00685771" w:rsidRDefault="00685771" w:rsidP="00361241">
      <w:pPr>
        <w:tabs>
          <w:tab w:val="left" w:pos="1110"/>
        </w:tabs>
      </w:pPr>
    </w:p>
    <w:p w:rsidR="00685771" w:rsidRDefault="00685771" w:rsidP="001C371B">
      <w:pPr>
        <w:ind w:firstLine="567"/>
        <w:jc w:val="both"/>
        <w:sectPr w:rsidR="00685771" w:rsidSect="004A26C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85771" w:rsidRPr="00A301A1" w:rsidRDefault="00685771" w:rsidP="001C371B">
      <w:pPr>
        <w:ind w:firstLine="567"/>
        <w:jc w:val="both"/>
        <w:rPr>
          <w:sz w:val="28"/>
          <w:szCs w:val="28"/>
        </w:rPr>
      </w:pPr>
      <w:r w:rsidRPr="00A301A1">
        <w:rPr>
          <w:sz w:val="28"/>
          <w:szCs w:val="28"/>
        </w:rPr>
        <w:t>2.Настоящее постановление  разместить на официальном сайте сети Интернет администрации Воскресенского муниципального района.</w:t>
      </w:r>
    </w:p>
    <w:p w:rsidR="00685771" w:rsidRPr="00A301A1" w:rsidRDefault="00685771" w:rsidP="001C371B">
      <w:pPr>
        <w:ind w:firstLine="567"/>
        <w:jc w:val="both"/>
        <w:rPr>
          <w:sz w:val="28"/>
          <w:szCs w:val="28"/>
        </w:rPr>
      </w:pPr>
      <w:r w:rsidRPr="00A301A1">
        <w:rPr>
          <w:sz w:val="28"/>
          <w:szCs w:val="28"/>
        </w:rPr>
        <w:t>3.Контроль над исполнением настоящего постановления оставляю за собой.</w:t>
      </w:r>
    </w:p>
    <w:p w:rsidR="00685771" w:rsidRPr="00A301A1" w:rsidRDefault="00685771" w:rsidP="001C371B">
      <w:pPr>
        <w:ind w:firstLine="567"/>
        <w:jc w:val="both"/>
        <w:rPr>
          <w:sz w:val="28"/>
          <w:szCs w:val="28"/>
        </w:rPr>
      </w:pPr>
      <w:r w:rsidRPr="00A301A1">
        <w:rPr>
          <w:sz w:val="28"/>
          <w:szCs w:val="28"/>
        </w:rPr>
        <w:t>4.Настоящее постановление вступает в силу со дня его подписания</w:t>
      </w:r>
    </w:p>
    <w:p w:rsidR="00685771" w:rsidRPr="00A301A1" w:rsidRDefault="00685771" w:rsidP="001C371B">
      <w:pPr>
        <w:ind w:firstLine="567"/>
        <w:jc w:val="both"/>
        <w:rPr>
          <w:sz w:val="28"/>
          <w:szCs w:val="28"/>
        </w:rPr>
      </w:pPr>
    </w:p>
    <w:p w:rsidR="00685771" w:rsidRPr="00A301A1" w:rsidRDefault="00685771" w:rsidP="001C371B">
      <w:pPr>
        <w:ind w:firstLine="567"/>
        <w:jc w:val="both"/>
        <w:rPr>
          <w:sz w:val="28"/>
          <w:szCs w:val="28"/>
        </w:rPr>
      </w:pPr>
    </w:p>
    <w:p w:rsidR="00685771" w:rsidRPr="00A301A1" w:rsidRDefault="00685771" w:rsidP="001C371B">
      <w:pPr>
        <w:jc w:val="both"/>
        <w:rPr>
          <w:sz w:val="28"/>
          <w:szCs w:val="28"/>
        </w:rPr>
      </w:pPr>
      <w:r w:rsidRPr="00A301A1">
        <w:rPr>
          <w:sz w:val="28"/>
          <w:szCs w:val="28"/>
        </w:rPr>
        <w:t>Глава администрации</w:t>
      </w:r>
    </w:p>
    <w:p w:rsidR="00685771" w:rsidRPr="001C371B" w:rsidRDefault="00685771" w:rsidP="001C371B">
      <w:pPr>
        <w:jc w:val="both"/>
      </w:pPr>
      <w:r w:rsidRPr="00A301A1">
        <w:rPr>
          <w:color w:val="000000"/>
          <w:sz w:val="28"/>
          <w:szCs w:val="28"/>
        </w:rPr>
        <w:t xml:space="preserve">Благовещенского </w:t>
      </w:r>
      <w:r w:rsidRPr="00A301A1">
        <w:rPr>
          <w:sz w:val="28"/>
          <w:szCs w:val="28"/>
        </w:rPr>
        <w:t xml:space="preserve"> сельсовета</w:t>
      </w:r>
      <w:r w:rsidRPr="00A301A1">
        <w:rPr>
          <w:sz w:val="28"/>
          <w:szCs w:val="28"/>
        </w:rPr>
        <w:tab/>
      </w:r>
      <w:r w:rsidRPr="00A301A1">
        <w:rPr>
          <w:sz w:val="28"/>
          <w:szCs w:val="28"/>
        </w:rPr>
        <w:tab/>
      </w:r>
      <w:r w:rsidRPr="00A301A1">
        <w:rPr>
          <w:sz w:val="28"/>
          <w:szCs w:val="28"/>
        </w:rPr>
        <w:tab/>
      </w:r>
      <w:r w:rsidRPr="00A301A1">
        <w:rPr>
          <w:sz w:val="28"/>
          <w:szCs w:val="28"/>
        </w:rPr>
        <w:tab/>
      </w:r>
      <w:r w:rsidRPr="00A301A1">
        <w:rPr>
          <w:sz w:val="28"/>
          <w:szCs w:val="28"/>
        </w:rPr>
        <w:tab/>
      </w:r>
      <w:r w:rsidRPr="00A301A1">
        <w:rPr>
          <w:sz w:val="28"/>
          <w:szCs w:val="28"/>
        </w:rPr>
        <w:tab/>
      </w:r>
      <w:r w:rsidRPr="00A301A1">
        <w:rPr>
          <w:sz w:val="28"/>
          <w:szCs w:val="28"/>
        </w:rPr>
        <w:tab/>
        <w:t>О.А.Князева</w:t>
      </w:r>
    </w:p>
    <w:p w:rsidR="00685771" w:rsidRDefault="00685771" w:rsidP="001C371B">
      <w:pPr>
        <w:tabs>
          <w:tab w:val="left" w:pos="1110"/>
        </w:tabs>
        <w:sectPr w:rsidR="00685771" w:rsidSect="001C371B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685771" w:rsidRPr="00361241" w:rsidRDefault="00685771" w:rsidP="001C371B">
      <w:pPr>
        <w:tabs>
          <w:tab w:val="left" w:pos="1110"/>
        </w:tabs>
      </w:pPr>
    </w:p>
    <w:sectPr w:rsidR="00685771" w:rsidRPr="00361241" w:rsidSect="004A26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B33"/>
    <w:rsid w:val="000407FD"/>
    <w:rsid w:val="000A6880"/>
    <w:rsid w:val="000A704B"/>
    <w:rsid w:val="000B1270"/>
    <w:rsid w:val="000E0BBF"/>
    <w:rsid w:val="000E1B20"/>
    <w:rsid w:val="00191783"/>
    <w:rsid w:val="001C249B"/>
    <w:rsid w:val="001C371B"/>
    <w:rsid w:val="001E043C"/>
    <w:rsid w:val="00262500"/>
    <w:rsid w:val="00264F01"/>
    <w:rsid w:val="00273F44"/>
    <w:rsid w:val="002B08C8"/>
    <w:rsid w:val="002E2D1C"/>
    <w:rsid w:val="00354DA6"/>
    <w:rsid w:val="00361241"/>
    <w:rsid w:val="00374392"/>
    <w:rsid w:val="00382783"/>
    <w:rsid w:val="003A025D"/>
    <w:rsid w:val="003D4E7C"/>
    <w:rsid w:val="003F75F2"/>
    <w:rsid w:val="004117DD"/>
    <w:rsid w:val="00422CDC"/>
    <w:rsid w:val="00427ED1"/>
    <w:rsid w:val="004776F8"/>
    <w:rsid w:val="004A26CB"/>
    <w:rsid w:val="00520010"/>
    <w:rsid w:val="00562334"/>
    <w:rsid w:val="00563276"/>
    <w:rsid w:val="00570CB6"/>
    <w:rsid w:val="0059386F"/>
    <w:rsid w:val="005C70EA"/>
    <w:rsid w:val="005F0F26"/>
    <w:rsid w:val="00685771"/>
    <w:rsid w:val="00691535"/>
    <w:rsid w:val="006A6131"/>
    <w:rsid w:val="006C4774"/>
    <w:rsid w:val="00740070"/>
    <w:rsid w:val="00794C69"/>
    <w:rsid w:val="007D25D7"/>
    <w:rsid w:val="00831FA1"/>
    <w:rsid w:val="008B3B30"/>
    <w:rsid w:val="00945FA0"/>
    <w:rsid w:val="00957803"/>
    <w:rsid w:val="00964431"/>
    <w:rsid w:val="00977BF1"/>
    <w:rsid w:val="009D648D"/>
    <w:rsid w:val="009F1EAC"/>
    <w:rsid w:val="00A24B33"/>
    <w:rsid w:val="00A301A1"/>
    <w:rsid w:val="00A45498"/>
    <w:rsid w:val="00A47FF8"/>
    <w:rsid w:val="00A6720A"/>
    <w:rsid w:val="00AA19BA"/>
    <w:rsid w:val="00AB11A5"/>
    <w:rsid w:val="00AB6AE4"/>
    <w:rsid w:val="00AC14B7"/>
    <w:rsid w:val="00AD0796"/>
    <w:rsid w:val="00B24A6E"/>
    <w:rsid w:val="00B274F9"/>
    <w:rsid w:val="00B60148"/>
    <w:rsid w:val="00B84D3B"/>
    <w:rsid w:val="00BB3E99"/>
    <w:rsid w:val="00BF5418"/>
    <w:rsid w:val="00C35D90"/>
    <w:rsid w:val="00C86B1A"/>
    <w:rsid w:val="00CF770F"/>
    <w:rsid w:val="00D1619C"/>
    <w:rsid w:val="00D311D6"/>
    <w:rsid w:val="00D52D63"/>
    <w:rsid w:val="00DA0DBD"/>
    <w:rsid w:val="00DC262E"/>
    <w:rsid w:val="00DD277B"/>
    <w:rsid w:val="00DE35B6"/>
    <w:rsid w:val="00DF1FE8"/>
    <w:rsid w:val="00E367EF"/>
    <w:rsid w:val="00E7401E"/>
    <w:rsid w:val="00E92E7E"/>
    <w:rsid w:val="00E961CA"/>
    <w:rsid w:val="00F2293D"/>
    <w:rsid w:val="00F275A8"/>
    <w:rsid w:val="00F624DF"/>
    <w:rsid w:val="00FB4B02"/>
    <w:rsid w:val="00FD6378"/>
    <w:rsid w:val="00FD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549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F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5F2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3F75F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64F0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264F01"/>
    <w:rPr>
      <w:rFonts w:cs="Times New Roman"/>
      <w:color w:val="0000FF"/>
      <w:u w:val="single"/>
    </w:rPr>
  </w:style>
  <w:style w:type="paragraph" w:customStyle="1" w:styleId="a">
    <w:name w:val="Знак Знак Знак Знак Знак"/>
    <w:basedOn w:val="Normal"/>
    <w:uiPriority w:val="99"/>
    <w:rsid w:val="00FD6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454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Знак Знак Знак Знак Знак Знак Знак"/>
    <w:basedOn w:val="Normal"/>
    <w:uiPriority w:val="99"/>
    <w:rsid w:val="00A4549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Normal"/>
    <w:uiPriority w:val="99"/>
    <w:rsid w:val="00A301A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1">
    <w:name w:val="Без интервала"/>
    <w:uiPriority w:val="99"/>
    <w:rsid w:val="00A301A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8</Pages>
  <Words>1521</Words>
  <Characters>8673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29</cp:revision>
  <cp:lastPrinted>2018-07-03T05:09:00Z</cp:lastPrinted>
  <dcterms:created xsi:type="dcterms:W3CDTF">2018-05-03T11:44:00Z</dcterms:created>
  <dcterms:modified xsi:type="dcterms:W3CDTF">2018-12-26T07:27:00Z</dcterms:modified>
</cp:coreProperties>
</file>