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B2" w:rsidRDefault="00D537B2" w:rsidP="0008475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D7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45pt;visibility:visible">
            <v:imagedata r:id="rId7" o:title=""/>
          </v:shape>
        </w:pict>
      </w:r>
    </w:p>
    <w:p w:rsidR="00D537B2" w:rsidRPr="00205807" w:rsidRDefault="00D537B2" w:rsidP="0020580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20"/>
          <w:position w:val="-38"/>
          <w:sz w:val="32"/>
          <w:szCs w:val="28"/>
          <w:lang w:eastAsia="ru-RU"/>
        </w:rPr>
      </w:pPr>
      <w:r w:rsidRPr="00205807">
        <w:rPr>
          <w:rFonts w:ascii="Times New Roman" w:hAnsi="Times New Roman"/>
          <w:b/>
          <w:color w:val="000000"/>
          <w:spacing w:val="20"/>
          <w:position w:val="-38"/>
          <w:sz w:val="32"/>
          <w:szCs w:val="28"/>
          <w:lang w:eastAsia="ru-RU"/>
        </w:rPr>
        <w:t>СЕЛЬСКИЙ СОВЕТ</w:t>
      </w:r>
    </w:p>
    <w:p w:rsidR="00D537B2" w:rsidRPr="00205807" w:rsidRDefault="00D537B2" w:rsidP="0020580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20"/>
          <w:position w:val="-38"/>
          <w:sz w:val="32"/>
          <w:szCs w:val="28"/>
          <w:lang w:eastAsia="ru-RU"/>
        </w:rPr>
      </w:pPr>
      <w:r w:rsidRPr="00205807">
        <w:rPr>
          <w:rFonts w:ascii="Times New Roman" w:hAnsi="Times New Roman"/>
          <w:b/>
          <w:color w:val="000000"/>
          <w:spacing w:val="20"/>
          <w:position w:val="-38"/>
          <w:sz w:val="32"/>
          <w:szCs w:val="28"/>
          <w:lang w:eastAsia="ru-RU"/>
        </w:rPr>
        <w:t xml:space="preserve"> БЛАГОВЕЩЕНСКОГОСЕЛЬСОВЕТА </w:t>
      </w:r>
    </w:p>
    <w:p w:rsidR="00D537B2" w:rsidRPr="00205807" w:rsidRDefault="00D537B2" w:rsidP="0020580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20"/>
          <w:position w:val="-38"/>
          <w:sz w:val="32"/>
          <w:szCs w:val="28"/>
          <w:lang w:eastAsia="ru-RU"/>
        </w:rPr>
      </w:pPr>
      <w:r w:rsidRPr="00205807">
        <w:rPr>
          <w:rFonts w:ascii="Times New Roman" w:hAnsi="Times New Roman"/>
          <w:b/>
          <w:color w:val="000000"/>
          <w:spacing w:val="20"/>
          <w:position w:val="-38"/>
          <w:sz w:val="32"/>
          <w:szCs w:val="28"/>
          <w:lang w:eastAsia="ru-RU"/>
        </w:rPr>
        <w:t xml:space="preserve">ВОСКРЕСЕНСКОГО МУНИЦИПАЛЬНОГО РАЙОНА </w:t>
      </w:r>
    </w:p>
    <w:p w:rsidR="00D537B2" w:rsidRPr="00205807" w:rsidRDefault="00D537B2" w:rsidP="0020580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20"/>
          <w:position w:val="-38"/>
          <w:sz w:val="32"/>
          <w:szCs w:val="28"/>
          <w:lang w:eastAsia="ru-RU"/>
        </w:rPr>
      </w:pPr>
      <w:r w:rsidRPr="00205807">
        <w:rPr>
          <w:rFonts w:ascii="Times New Roman" w:hAnsi="Times New Roman"/>
          <w:b/>
          <w:color w:val="000000"/>
          <w:spacing w:val="20"/>
          <w:position w:val="-38"/>
          <w:sz w:val="32"/>
          <w:szCs w:val="28"/>
          <w:lang w:eastAsia="ru-RU"/>
        </w:rPr>
        <w:t>НИЖЕГОРОДСКОЙ ОБЛАСТИ</w:t>
      </w:r>
    </w:p>
    <w:p w:rsidR="00D537B2" w:rsidRPr="00F358F9" w:rsidRDefault="00D537B2" w:rsidP="002058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5807">
        <w:rPr>
          <w:rFonts w:ascii="Times New Roman" w:hAnsi="Times New Roman"/>
          <w:b/>
          <w:color w:val="000000"/>
          <w:sz w:val="32"/>
          <w:szCs w:val="28"/>
          <w:lang w:eastAsia="ru-RU"/>
        </w:rPr>
        <w:t>РЕШЕНИЕ</w:t>
      </w:r>
    </w:p>
    <w:p w:rsidR="00D537B2" w:rsidRPr="00BF3BB5" w:rsidRDefault="00D537B2" w:rsidP="001156FB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7B2" w:rsidRPr="00205807" w:rsidRDefault="00D537B2" w:rsidP="001156FB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5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16 марта  2018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№9</w:t>
      </w:r>
    </w:p>
    <w:p w:rsidR="00D537B2" w:rsidRPr="00BF3BB5" w:rsidRDefault="00D537B2" w:rsidP="001E0F9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7B2" w:rsidRPr="00F358F9" w:rsidRDefault="00D537B2" w:rsidP="00F358F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Сельского Совета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Благовещенского </w:t>
      </w: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сельсовета Воскресенского муниципального ра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йона Нижегородской области от 06</w:t>
      </w: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июня 2013 года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16</w:t>
      </w: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«Об утверждении Положения о бюджетном устройстве и бюджетном процессе в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Благовещенском сельсовете Воск</w:t>
      </w: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ресенского муниципального района Нижегородской области»</w:t>
      </w:r>
    </w:p>
    <w:p w:rsidR="00D537B2" w:rsidRPr="00BF3BB5" w:rsidRDefault="00D537B2" w:rsidP="00CF0075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537B2" w:rsidRPr="00205807" w:rsidRDefault="00D537B2" w:rsidP="00205807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205807">
        <w:rPr>
          <w:b w:val="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205807">
        <w:rPr>
          <w:b w:val="0"/>
          <w:spacing w:val="-9"/>
          <w:sz w:val="28"/>
          <w:szCs w:val="28"/>
        </w:rPr>
        <w:t>,</w:t>
      </w:r>
      <w:r w:rsidRPr="00205807">
        <w:rPr>
          <w:b w:val="0"/>
          <w:sz w:val="28"/>
          <w:szCs w:val="28"/>
        </w:rPr>
        <w:t xml:space="preserve"> 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hyperlink r:id="rId8" w:history="1">
        <w:r w:rsidRPr="00205807">
          <w:rPr>
            <w:rStyle w:val="Hyperlink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Федеральным законом от 27.11.2017 № 345-ФЗ «О внесении изменений в Бюджетный кодекс Российской Федерации и отдельные законодательные акты Российской Федерации»</w:t>
        </w:r>
      </w:hyperlink>
      <w:r w:rsidRPr="00205807">
        <w:rPr>
          <w:b w:val="0"/>
          <w:sz w:val="28"/>
          <w:szCs w:val="28"/>
        </w:rPr>
        <w:t xml:space="preserve">, Федеральным законом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 </w:t>
      </w:r>
      <w:r w:rsidRPr="00205807">
        <w:rPr>
          <w:b w:val="0"/>
          <w:spacing w:val="-9"/>
          <w:sz w:val="28"/>
          <w:szCs w:val="28"/>
        </w:rPr>
        <w:t>Уставом Благовещенского сельсовета Воскресенского муниципального района Нижегородской области</w:t>
      </w:r>
      <w:r w:rsidRPr="00205807">
        <w:rPr>
          <w:b w:val="0"/>
          <w:sz w:val="28"/>
          <w:szCs w:val="28"/>
        </w:rPr>
        <w:t xml:space="preserve"> и в целях приведения в соответствие с действующим бюджетным законодательством, Сельский Совет </w:t>
      </w:r>
      <w:r w:rsidRPr="00205807">
        <w:rPr>
          <w:spacing w:val="60"/>
          <w:sz w:val="28"/>
          <w:szCs w:val="28"/>
        </w:rPr>
        <w:t>решил</w:t>
      </w:r>
      <w:r w:rsidRPr="00205807">
        <w:rPr>
          <w:b w:val="0"/>
          <w:sz w:val="28"/>
          <w:szCs w:val="28"/>
        </w:rPr>
        <w:t>:</w:t>
      </w:r>
    </w:p>
    <w:p w:rsidR="00D537B2" w:rsidRDefault="00D537B2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EC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решение Сельского 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Благовещенского 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>сельсовета Воскресенского муниципального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йона Нижегородской области от 06.06.2013 года № 16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Положения о бюджетном устройстве и бюджетном процессе в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Благовещенском 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>сельсовете Воскресенского муниципального района Нижегородской области» следующее изменения и дополнения:</w:t>
      </w:r>
    </w:p>
    <w:p w:rsidR="00D537B2" w:rsidRDefault="00D537B2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A56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1.1</w:t>
      </w:r>
      <w:r w:rsidRPr="00A56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56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слов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выполнение работ, оказанием услуг</w:t>
      </w:r>
      <w:r w:rsidRPr="00A56EC6">
        <w:rPr>
          <w:rFonts w:ascii="Times New Roman" w:hAnsi="Times New Roman"/>
          <w:color w:val="000000"/>
          <w:sz w:val="28"/>
          <w:szCs w:val="28"/>
          <w:lang w:eastAsia="ru-RU"/>
        </w:rPr>
        <w:t>» дополнить словами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(или) в нормативные правовые акты, муниципальные правовые акты, регулирующие порядок их предоставления.».</w:t>
      </w:r>
    </w:p>
    <w:p w:rsidR="00D537B2" w:rsidRDefault="00D537B2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1.2.Статью 22 дополнить пунктом 1.2 следующего содержания:</w:t>
      </w:r>
    </w:p>
    <w:p w:rsidR="00D537B2" w:rsidRDefault="00D537B2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«1.2.</w:t>
      </w:r>
      <w:r w:rsidRPr="00A56EC6">
        <w:rPr>
          <w:rFonts w:ascii="Times New Roman" w:hAnsi="Times New Roman"/>
          <w:color w:val="000000"/>
          <w:sz w:val="28"/>
          <w:szCs w:val="28"/>
          <w:lang w:eastAsia="ru-RU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D537B2" w:rsidRDefault="00D537B2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>.В абзаце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определяющем понятие «публичные нормативные обязательства», 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>слова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лиц, обучающихся (воспитанников) в государственных (муниципальных) образовательных учреждениях» заменить словами «лиц, обучающихся в государственных или муниципальных организациях, осуществляющих образовательную деятельность».</w:t>
      </w:r>
    </w:p>
    <w:p w:rsidR="00D537B2" w:rsidRDefault="00D537B2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1.4.Статью 38 дополнить абзацами следующего содержания:</w:t>
      </w:r>
    </w:p>
    <w:p w:rsidR="00D537B2" w:rsidRPr="001F53A5" w:rsidRDefault="00D537B2" w:rsidP="001F53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F53A5">
        <w:rPr>
          <w:rFonts w:ascii="Times New Roman" w:hAnsi="Times New Roman"/>
          <w:color w:val="000000"/>
          <w:sz w:val="28"/>
          <w:szCs w:val="28"/>
          <w:lang w:eastAsia="ru-RU"/>
        </w:rPr>
        <w:t>Главный распорядитель (распорядитель) бюджетных средств в случаях, установленных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ECB">
        <w:rPr>
          <w:rFonts w:ascii="Times New Roman" w:hAnsi="Times New Roman"/>
          <w:color w:val="000000"/>
          <w:sz w:val="28"/>
          <w:szCs w:val="28"/>
          <w:lang w:eastAsia="ru-RU"/>
        </w:rPr>
        <w:t>местной администрацией, в порядке, установленном финансовым</w:t>
      </w:r>
      <w:r w:rsidRPr="001F5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D537B2" w:rsidRPr="001F53A5" w:rsidRDefault="00D537B2" w:rsidP="001F53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3A5">
        <w:rPr>
          <w:rFonts w:ascii="Times New Roman" w:hAnsi="Times New Roman"/>
          <w:color w:val="000000"/>
          <w:sz w:val="28"/>
          <w:szCs w:val="28"/>
          <w:lang w:eastAsia="ru-RU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муниципального образования);</w:t>
      </w:r>
    </w:p>
    <w:p w:rsidR="00D537B2" w:rsidRDefault="00D537B2" w:rsidP="001F53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3A5">
        <w:rPr>
          <w:rFonts w:ascii="Times New Roman" w:hAnsi="Times New Roman"/>
          <w:color w:val="000000"/>
          <w:sz w:val="28"/>
          <w:szCs w:val="28"/>
          <w:lang w:eastAsia="ru-RU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D537B2" w:rsidRDefault="00D537B2" w:rsidP="001F53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1.5.Статью 43 дополнить абзацем следующего содержания:</w:t>
      </w:r>
    </w:p>
    <w:p w:rsidR="00D537B2" w:rsidRDefault="00D537B2" w:rsidP="002058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F53A5">
        <w:rPr>
          <w:rFonts w:ascii="Times New Roman" w:hAnsi="Times New Roman"/>
          <w:color w:val="000000"/>
          <w:sz w:val="28"/>
          <w:szCs w:val="28"/>
          <w:lang w:eastAsia="ru-RU"/>
        </w:rPr>
        <w:t>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стать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F5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F5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E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Благовещенском </w:t>
      </w:r>
      <w:r w:rsidRPr="00DB7ECB">
        <w:rPr>
          <w:rFonts w:ascii="Times New Roman" w:hAnsi="Times New Roman"/>
          <w:color w:val="000000"/>
          <w:sz w:val="28"/>
          <w:szCs w:val="28"/>
          <w:lang w:eastAsia="ru-RU"/>
        </w:rPr>
        <w:t>сельсовете Воскресенского муниципального района Нижегородской области</w:t>
      </w:r>
      <w:r w:rsidRPr="001F53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D537B2" w:rsidRDefault="00D537B2" w:rsidP="00205807">
      <w:pPr>
        <w:shd w:val="clear" w:color="auto" w:fill="FFFFFF"/>
        <w:spacing w:after="0" w:line="240" w:lineRule="atLeast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DB7EC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D537B2" w:rsidRDefault="00D537B2" w:rsidP="00205807">
      <w:pPr>
        <w:shd w:val="clear" w:color="auto" w:fill="FFFFFF"/>
        <w:spacing w:after="0" w:line="240" w:lineRule="atLeast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DB7EC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данного решения возложить на  главу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Благовещенского 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bookmarkStart w:id="0" w:name="_GoBack"/>
      <w:bookmarkEnd w:id="0"/>
      <w:r w:rsidRPr="00DB7ECB">
        <w:rPr>
          <w:rFonts w:ascii="Times New Roman" w:hAnsi="Times New Roman"/>
          <w:color w:val="000000"/>
          <w:sz w:val="28"/>
          <w:szCs w:val="28"/>
          <w:lang w:eastAsia="ru-RU"/>
        </w:rPr>
        <w:t>Воскресенского муниципального района Нижегородской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537B2" w:rsidRPr="00F358F9" w:rsidRDefault="00D537B2" w:rsidP="00205807">
      <w:pPr>
        <w:shd w:val="clear" w:color="auto" w:fill="FFFFFF"/>
        <w:spacing w:after="0" w:line="240" w:lineRule="atLeast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DB7ECB">
        <w:rPr>
          <w:rFonts w:ascii="Times New Roman" w:hAnsi="Times New Roman"/>
          <w:color w:val="000000"/>
          <w:sz w:val="28"/>
          <w:szCs w:val="28"/>
          <w:lang w:eastAsia="ru-RU"/>
        </w:rPr>
        <w:t>4.Настоящее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вступает в силу со дня его официального опубликования.</w:t>
      </w:r>
    </w:p>
    <w:p w:rsidR="00D537B2" w:rsidRPr="00F358F9" w:rsidRDefault="00D537B2" w:rsidP="006166E0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37B2" w:rsidRPr="00042E91" w:rsidRDefault="00D537B2" w:rsidP="00205807">
      <w:pPr>
        <w:rPr>
          <w:rFonts w:ascii="Times New Roman" w:hAnsi="Times New Roman"/>
          <w:sz w:val="28"/>
          <w:szCs w:val="28"/>
        </w:rPr>
      </w:pPr>
      <w:r w:rsidRPr="00042E91">
        <w:rPr>
          <w:rFonts w:ascii="Times New Roman" w:hAnsi="Times New Roman"/>
          <w:sz w:val="28"/>
          <w:szCs w:val="28"/>
        </w:rPr>
        <w:t>Глава местного самоуправления-</w:t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42E91">
        <w:rPr>
          <w:rFonts w:ascii="Times New Roman" w:hAnsi="Times New Roman"/>
          <w:spacing w:val="-1"/>
          <w:sz w:val="28"/>
          <w:szCs w:val="28"/>
        </w:rPr>
        <w:t>О.К.Жаркова</w:t>
      </w:r>
    </w:p>
    <w:p w:rsidR="00D537B2" w:rsidRPr="00F358F9" w:rsidRDefault="00D537B2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</w:t>
      </w:r>
      <w:r w:rsidRPr="00F358F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sectPr w:rsidR="00D537B2" w:rsidRPr="00F358F9" w:rsidSect="00205807">
      <w:headerReference w:type="default" r:id="rId9"/>
      <w:pgSz w:w="11906" w:h="16838"/>
      <w:pgMar w:top="851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B2" w:rsidRDefault="00D537B2" w:rsidP="00A300D2">
      <w:pPr>
        <w:spacing w:after="0" w:line="240" w:lineRule="auto"/>
      </w:pPr>
      <w:r>
        <w:separator/>
      </w:r>
    </w:p>
  </w:endnote>
  <w:endnote w:type="continuationSeparator" w:id="0">
    <w:p w:rsidR="00D537B2" w:rsidRDefault="00D537B2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B2" w:rsidRDefault="00D537B2" w:rsidP="00A300D2">
      <w:pPr>
        <w:spacing w:after="0" w:line="240" w:lineRule="auto"/>
      </w:pPr>
      <w:r>
        <w:separator/>
      </w:r>
    </w:p>
  </w:footnote>
  <w:footnote w:type="continuationSeparator" w:id="0">
    <w:p w:rsidR="00D537B2" w:rsidRDefault="00D537B2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B2" w:rsidRDefault="00D537B2" w:rsidP="00FB5FC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A60"/>
    <w:rsid w:val="00006B1D"/>
    <w:rsid w:val="00017E75"/>
    <w:rsid w:val="00030215"/>
    <w:rsid w:val="000372EC"/>
    <w:rsid w:val="00042E91"/>
    <w:rsid w:val="00084754"/>
    <w:rsid w:val="000B3345"/>
    <w:rsid w:val="000C597B"/>
    <w:rsid w:val="000D3A60"/>
    <w:rsid w:val="000D3FED"/>
    <w:rsid w:val="000D6F2A"/>
    <w:rsid w:val="000D7440"/>
    <w:rsid w:val="00107CA1"/>
    <w:rsid w:val="001156FB"/>
    <w:rsid w:val="00116C85"/>
    <w:rsid w:val="001203BA"/>
    <w:rsid w:val="001471D7"/>
    <w:rsid w:val="0016461B"/>
    <w:rsid w:val="0016760F"/>
    <w:rsid w:val="00167644"/>
    <w:rsid w:val="00177479"/>
    <w:rsid w:val="00191027"/>
    <w:rsid w:val="00191B67"/>
    <w:rsid w:val="0019625B"/>
    <w:rsid w:val="001A0BD8"/>
    <w:rsid w:val="001B186D"/>
    <w:rsid w:val="001D59D0"/>
    <w:rsid w:val="001E0F91"/>
    <w:rsid w:val="001E4F11"/>
    <w:rsid w:val="001F0814"/>
    <w:rsid w:val="001F1BC0"/>
    <w:rsid w:val="001F33A4"/>
    <w:rsid w:val="001F53A5"/>
    <w:rsid w:val="001F6403"/>
    <w:rsid w:val="00205807"/>
    <w:rsid w:val="00210891"/>
    <w:rsid w:val="002359DA"/>
    <w:rsid w:val="002936D7"/>
    <w:rsid w:val="002C51A4"/>
    <w:rsid w:val="002D160C"/>
    <w:rsid w:val="002E30A6"/>
    <w:rsid w:val="002E67C4"/>
    <w:rsid w:val="002F0BEC"/>
    <w:rsid w:val="003124EE"/>
    <w:rsid w:val="003202E2"/>
    <w:rsid w:val="00322AA3"/>
    <w:rsid w:val="00323EFD"/>
    <w:rsid w:val="003358C3"/>
    <w:rsid w:val="003439EF"/>
    <w:rsid w:val="003468E8"/>
    <w:rsid w:val="00367957"/>
    <w:rsid w:val="0039326B"/>
    <w:rsid w:val="00397061"/>
    <w:rsid w:val="003A2240"/>
    <w:rsid w:val="003A7366"/>
    <w:rsid w:val="003A7F45"/>
    <w:rsid w:val="003C5638"/>
    <w:rsid w:val="003F4F19"/>
    <w:rsid w:val="003F6D48"/>
    <w:rsid w:val="004166BF"/>
    <w:rsid w:val="004242AD"/>
    <w:rsid w:val="00426F3D"/>
    <w:rsid w:val="004275A0"/>
    <w:rsid w:val="00431581"/>
    <w:rsid w:val="00433118"/>
    <w:rsid w:val="00435515"/>
    <w:rsid w:val="00452CAA"/>
    <w:rsid w:val="00456CAB"/>
    <w:rsid w:val="004707A5"/>
    <w:rsid w:val="00471CD4"/>
    <w:rsid w:val="00472CEC"/>
    <w:rsid w:val="00473330"/>
    <w:rsid w:val="00476DB2"/>
    <w:rsid w:val="00477800"/>
    <w:rsid w:val="00484461"/>
    <w:rsid w:val="004F32E9"/>
    <w:rsid w:val="00504A04"/>
    <w:rsid w:val="0050768A"/>
    <w:rsid w:val="005402B1"/>
    <w:rsid w:val="0054584F"/>
    <w:rsid w:val="00553444"/>
    <w:rsid w:val="00554214"/>
    <w:rsid w:val="00567DA4"/>
    <w:rsid w:val="005709B9"/>
    <w:rsid w:val="00575224"/>
    <w:rsid w:val="00576B7A"/>
    <w:rsid w:val="0058038C"/>
    <w:rsid w:val="00580E9C"/>
    <w:rsid w:val="005A57CD"/>
    <w:rsid w:val="005B0138"/>
    <w:rsid w:val="005E3BBA"/>
    <w:rsid w:val="005F08EA"/>
    <w:rsid w:val="00601E93"/>
    <w:rsid w:val="00602EB1"/>
    <w:rsid w:val="00613461"/>
    <w:rsid w:val="006166E0"/>
    <w:rsid w:val="00624951"/>
    <w:rsid w:val="00627471"/>
    <w:rsid w:val="0065160F"/>
    <w:rsid w:val="006A1B61"/>
    <w:rsid w:val="006A6181"/>
    <w:rsid w:val="006B3C21"/>
    <w:rsid w:val="006B6B85"/>
    <w:rsid w:val="006C311D"/>
    <w:rsid w:val="006C49F1"/>
    <w:rsid w:val="006C6321"/>
    <w:rsid w:val="006C7ECC"/>
    <w:rsid w:val="006F6D83"/>
    <w:rsid w:val="00703A89"/>
    <w:rsid w:val="007105B8"/>
    <w:rsid w:val="00717908"/>
    <w:rsid w:val="007253C5"/>
    <w:rsid w:val="00727AEF"/>
    <w:rsid w:val="00744CDD"/>
    <w:rsid w:val="0076721C"/>
    <w:rsid w:val="0077084D"/>
    <w:rsid w:val="007757DF"/>
    <w:rsid w:val="00795786"/>
    <w:rsid w:val="00795B4A"/>
    <w:rsid w:val="007B5E3D"/>
    <w:rsid w:val="007C10C3"/>
    <w:rsid w:val="007C7321"/>
    <w:rsid w:val="007C7C19"/>
    <w:rsid w:val="007E3AA2"/>
    <w:rsid w:val="007E3BB9"/>
    <w:rsid w:val="007E6700"/>
    <w:rsid w:val="007F73ED"/>
    <w:rsid w:val="00801A4A"/>
    <w:rsid w:val="00834766"/>
    <w:rsid w:val="00834B38"/>
    <w:rsid w:val="00845664"/>
    <w:rsid w:val="00852AE6"/>
    <w:rsid w:val="00867E41"/>
    <w:rsid w:val="008758B8"/>
    <w:rsid w:val="0087752D"/>
    <w:rsid w:val="00887E06"/>
    <w:rsid w:val="0089571E"/>
    <w:rsid w:val="008A69C4"/>
    <w:rsid w:val="008B2871"/>
    <w:rsid w:val="008C2DF8"/>
    <w:rsid w:val="008C384C"/>
    <w:rsid w:val="008D11B3"/>
    <w:rsid w:val="008D504B"/>
    <w:rsid w:val="008F5F4F"/>
    <w:rsid w:val="00911C24"/>
    <w:rsid w:val="00912974"/>
    <w:rsid w:val="0091659A"/>
    <w:rsid w:val="00921096"/>
    <w:rsid w:val="00926610"/>
    <w:rsid w:val="00944C43"/>
    <w:rsid w:val="009562CD"/>
    <w:rsid w:val="00962089"/>
    <w:rsid w:val="009744E3"/>
    <w:rsid w:val="00981549"/>
    <w:rsid w:val="00981CFD"/>
    <w:rsid w:val="00983A1F"/>
    <w:rsid w:val="00990C67"/>
    <w:rsid w:val="00992DDA"/>
    <w:rsid w:val="009A1349"/>
    <w:rsid w:val="009B0507"/>
    <w:rsid w:val="009C3DD3"/>
    <w:rsid w:val="009D743B"/>
    <w:rsid w:val="009F0206"/>
    <w:rsid w:val="00A135E5"/>
    <w:rsid w:val="00A1695B"/>
    <w:rsid w:val="00A169CB"/>
    <w:rsid w:val="00A300D2"/>
    <w:rsid w:val="00A53F83"/>
    <w:rsid w:val="00A54855"/>
    <w:rsid w:val="00A56EC6"/>
    <w:rsid w:val="00A63362"/>
    <w:rsid w:val="00A8646C"/>
    <w:rsid w:val="00A9022B"/>
    <w:rsid w:val="00AB3987"/>
    <w:rsid w:val="00AC339A"/>
    <w:rsid w:val="00AD1016"/>
    <w:rsid w:val="00AD4B58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1AD7"/>
    <w:rsid w:val="00B701FE"/>
    <w:rsid w:val="00B707B0"/>
    <w:rsid w:val="00B9442E"/>
    <w:rsid w:val="00BE3D9A"/>
    <w:rsid w:val="00BF0111"/>
    <w:rsid w:val="00BF3BB5"/>
    <w:rsid w:val="00C15954"/>
    <w:rsid w:val="00C30E62"/>
    <w:rsid w:val="00C32592"/>
    <w:rsid w:val="00C33F4C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D25CDA"/>
    <w:rsid w:val="00D51368"/>
    <w:rsid w:val="00D537B2"/>
    <w:rsid w:val="00D56EF5"/>
    <w:rsid w:val="00D6555A"/>
    <w:rsid w:val="00D7355F"/>
    <w:rsid w:val="00D75BA0"/>
    <w:rsid w:val="00D977BA"/>
    <w:rsid w:val="00DB7ECB"/>
    <w:rsid w:val="00DC57C6"/>
    <w:rsid w:val="00DD28FC"/>
    <w:rsid w:val="00DD3803"/>
    <w:rsid w:val="00DD471C"/>
    <w:rsid w:val="00DE01EE"/>
    <w:rsid w:val="00DE2BE4"/>
    <w:rsid w:val="00DF0D90"/>
    <w:rsid w:val="00DF1EFA"/>
    <w:rsid w:val="00DF6652"/>
    <w:rsid w:val="00E2020B"/>
    <w:rsid w:val="00E20C2C"/>
    <w:rsid w:val="00E20C39"/>
    <w:rsid w:val="00E36815"/>
    <w:rsid w:val="00E36EB3"/>
    <w:rsid w:val="00E5777C"/>
    <w:rsid w:val="00E73B63"/>
    <w:rsid w:val="00E95B13"/>
    <w:rsid w:val="00E97B22"/>
    <w:rsid w:val="00EC2FB0"/>
    <w:rsid w:val="00EE0D70"/>
    <w:rsid w:val="00EE4C5A"/>
    <w:rsid w:val="00F01544"/>
    <w:rsid w:val="00F104D3"/>
    <w:rsid w:val="00F31F36"/>
    <w:rsid w:val="00F358F9"/>
    <w:rsid w:val="00F50DE6"/>
    <w:rsid w:val="00F65F75"/>
    <w:rsid w:val="00F72B3F"/>
    <w:rsid w:val="00F75314"/>
    <w:rsid w:val="00FA6EF2"/>
    <w:rsid w:val="00FB398D"/>
    <w:rsid w:val="00FB5FC6"/>
    <w:rsid w:val="00FC0D71"/>
    <w:rsid w:val="00FD4F21"/>
    <w:rsid w:val="00FD6EBC"/>
    <w:rsid w:val="00FE1D55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C1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99"/>
    <w:rsid w:val="001156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">
    <w:name w:val="Заголовок №1_"/>
    <w:link w:val="10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E11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0D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0D2"/>
    <w:rPr>
      <w:rFonts w:cs="Times New Roman"/>
      <w:sz w:val="22"/>
      <w:lang w:eastAsia="en-US"/>
    </w:rPr>
  </w:style>
  <w:style w:type="character" w:customStyle="1" w:styleId="blk">
    <w:name w:val="blk"/>
    <w:basedOn w:val="DefaultParagraphFont"/>
    <w:uiPriority w:val="99"/>
    <w:rsid w:val="00F104D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104D3"/>
    <w:rPr>
      <w:rFonts w:cs="Times New Roman"/>
    </w:rPr>
  </w:style>
  <w:style w:type="paragraph" w:customStyle="1" w:styleId="s16">
    <w:name w:val="s_16"/>
    <w:basedOn w:val="Normal"/>
    <w:uiPriority w:val="99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9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822</Words>
  <Characters>4688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9</cp:revision>
  <cp:lastPrinted>2018-03-15T14:06:00Z</cp:lastPrinted>
  <dcterms:created xsi:type="dcterms:W3CDTF">2018-02-27T05:11:00Z</dcterms:created>
  <dcterms:modified xsi:type="dcterms:W3CDTF">2018-03-15T14:06:00Z</dcterms:modified>
</cp:coreProperties>
</file>