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B9" w:rsidRDefault="003851B9" w:rsidP="007B606A">
      <w:pPr>
        <w:jc w:val="center"/>
        <w:rPr>
          <w:rFonts w:ascii="Arial" w:hAnsi="Arial"/>
          <w:spacing w:val="20"/>
          <w:position w:val="-40"/>
          <w:sz w:val="36"/>
        </w:rPr>
      </w:pPr>
      <w:r w:rsidRPr="002F17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5" o:title=""/>
          </v:shape>
        </w:pict>
      </w:r>
    </w:p>
    <w:p w:rsidR="003851B9" w:rsidRPr="00FD508A" w:rsidRDefault="003851B9" w:rsidP="00DC474B">
      <w:pPr>
        <w:jc w:val="center"/>
        <w:outlineLvl w:val="0"/>
        <w:rPr>
          <w:b/>
          <w:sz w:val="32"/>
          <w:szCs w:val="32"/>
        </w:rPr>
      </w:pPr>
      <w:r w:rsidRPr="00FD508A">
        <w:rPr>
          <w:b/>
          <w:sz w:val="32"/>
          <w:szCs w:val="32"/>
        </w:rPr>
        <w:t xml:space="preserve">АДМИНИСТРАЦИЯ </w:t>
      </w:r>
    </w:p>
    <w:p w:rsidR="003851B9" w:rsidRPr="00FD508A" w:rsidRDefault="003851B9" w:rsidP="00DC474B">
      <w:pPr>
        <w:jc w:val="center"/>
        <w:outlineLvl w:val="0"/>
        <w:rPr>
          <w:b/>
          <w:sz w:val="32"/>
          <w:szCs w:val="32"/>
        </w:rPr>
      </w:pPr>
      <w:r w:rsidRPr="00FD508A">
        <w:rPr>
          <w:b/>
          <w:sz w:val="32"/>
          <w:szCs w:val="32"/>
        </w:rPr>
        <w:t xml:space="preserve">БЛАГОВЩЕНСКОГО СЕЛЬСОВЕТА </w:t>
      </w:r>
    </w:p>
    <w:p w:rsidR="003851B9" w:rsidRPr="00FD508A" w:rsidRDefault="003851B9" w:rsidP="007B606A">
      <w:pPr>
        <w:jc w:val="center"/>
        <w:rPr>
          <w:b/>
          <w:sz w:val="32"/>
          <w:szCs w:val="32"/>
        </w:rPr>
      </w:pPr>
      <w:r w:rsidRPr="00FD508A">
        <w:rPr>
          <w:b/>
          <w:sz w:val="32"/>
          <w:szCs w:val="32"/>
        </w:rPr>
        <w:t xml:space="preserve">ВОСКРЕСЕНСКОГО МУНИЦИПАЛЬНОГО РАЙОНА </w:t>
      </w:r>
    </w:p>
    <w:p w:rsidR="003851B9" w:rsidRPr="00FD508A" w:rsidRDefault="003851B9" w:rsidP="007B606A">
      <w:pPr>
        <w:jc w:val="center"/>
        <w:rPr>
          <w:b/>
          <w:sz w:val="32"/>
          <w:szCs w:val="32"/>
        </w:rPr>
      </w:pPr>
      <w:r w:rsidRPr="00FD508A">
        <w:rPr>
          <w:b/>
          <w:sz w:val="32"/>
          <w:szCs w:val="32"/>
        </w:rPr>
        <w:t>НИЖЕГОРОДСКОЙ ОБЛАСТИ</w:t>
      </w:r>
    </w:p>
    <w:p w:rsidR="003851B9" w:rsidRPr="00FD508A" w:rsidRDefault="003851B9" w:rsidP="00F436B1">
      <w:pPr>
        <w:jc w:val="center"/>
        <w:outlineLvl w:val="0"/>
        <w:rPr>
          <w:b/>
          <w:sz w:val="32"/>
          <w:szCs w:val="32"/>
        </w:rPr>
      </w:pPr>
      <w:r w:rsidRPr="00FD508A">
        <w:rPr>
          <w:b/>
          <w:sz w:val="32"/>
          <w:szCs w:val="32"/>
        </w:rPr>
        <w:t>ПОСТАНОВЛЕНИЕ</w:t>
      </w:r>
    </w:p>
    <w:p w:rsidR="003851B9" w:rsidRPr="00FD508A" w:rsidRDefault="003851B9" w:rsidP="00F436B1">
      <w:pPr>
        <w:tabs>
          <w:tab w:val="left" w:pos="8222"/>
        </w:tabs>
        <w:ind w:firstLine="158"/>
        <w:jc w:val="center"/>
        <w:rPr>
          <w:color w:val="000000"/>
          <w:sz w:val="24"/>
          <w:szCs w:val="24"/>
        </w:rPr>
      </w:pPr>
      <w:r w:rsidRPr="00FD508A">
        <w:rPr>
          <w:sz w:val="24"/>
          <w:szCs w:val="24"/>
        </w:rPr>
        <w:t>20 декабря 2018 года</w:t>
      </w:r>
      <w:r w:rsidRPr="00FD508A">
        <w:rPr>
          <w:sz w:val="24"/>
          <w:szCs w:val="24"/>
        </w:rPr>
        <w:tab/>
        <w:t>№ 110</w:t>
      </w:r>
    </w:p>
    <w:p w:rsidR="003851B9" w:rsidRPr="00FD508A" w:rsidRDefault="003851B9" w:rsidP="00F436B1">
      <w:pPr>
        <w:ind w:firstLine="567"/>
        <w:jc w:val="center"/>
        <w:rPr>
          <w:b/>
          <w:sz w:val="32"/>
          <w:szCs w:val="32"/>
        </w:rPr>
      </w:pPr>
      <w:r w:rsidRPr="00FD508A">
        <w:rPr>
          <w:b/>
          <w:sz w:val="32"/>
          <w:szCs w:val="32"/>
        </w:rPr>
        <w:t>Об утверждении Положения о муниципальном контроле за сохранностью автомобильных дорог местного значения на территории Благовещенского сельсовета Воскресенского муниципального района Нижегородской области</w:t>
      </w:r>
    </w:p>
    <w:p w:rsidR="003851B9" w:rsidRPr="00C52381" w:rsidRDefault="003851B9" w:rsidP="00C52381">
      <w:pPr>
        <w:ind w:firstLine="567"/>
        <w:jc w:val="center"/>
        <w:rPr>
          <w:b/>
          <w:color w:val="000000"/>
          <w:sz w:val="24"/>
          <w:szCs w:val="24"/>
        </w:rPr>
      </w:pPr>
    </w:p>
    <w:p w:rsidR="003851B9" w:rsidRPr="00283A20" w:rsidRDefault="003851B9" w:rsidP="00C52381">
      <w:pPr>
        <w:ind w:firstLine="567"/>
        <w:jc w:val="both"/>
        <w:rPr>
          <w:b/>
          <w:sz w:val="28"/>
          <w:szCs w:val="28"/>
        </w:rPr>
      </w:pPr>
      <w:r w:rsidRPr="000E7E8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E7E83">
        <w:rPr>
          <w:color w:val="000000"/>
          <w:sz w:val="28"/>
          <w:szCs w:val="28"/>
        </w:rPr>
        <w:t>соответствии со статьей 13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6 октября 2003 года № 131-ФЗ «Об общих принципах организации местного самоуправл</w:t>
      </w:r>
      <w:r>
        <w:rPr>
          <w:color w:val="000000"/>
          <w:sz w:val="28"/>
          <w:szCs w:val="28"/>
        </w:rPr>
        <w:t>ения в Российской Федерации», а</w:t>
      </w:r>
      <w:r w:rsidRPr="000E7E83">
        <w:rPr>
          <w:color w:val="000000"/>
          <w:sz w:val="28"/>
          <w:szCs w:val="28"/>
        </w:rPr>
        <w:t xml:space="preserve">дминистрация </w:t>
      </w:r>
      <w:r>
        <w:rPr>
          <w:color w:val="000000"/>
          <w:sz w:val="28"/>
          <w:szCs w:val="28"/>
        </w:rPr>
        <w:t xml:space="preserve">Благовещенского </w:t>
      </w:r>
      <w:r w:rsidRPr="000E7E83">
        <w:rPr>
          <w:color w:val="000000"/>
          <w:sz w:val="28"/>
          <w:szCs w:val="28"/>
        </w:rPr>
        <w:t>сельсовета постановляет:</w:t>
      </w:r>
    </w:p>
    <w:p w:rsidR="003851B9" w:rsidRPr="000E7E83" w:rsidRDefault="003851B9" w:rsidP="000E7E83">
      <w:pPr>
        <w:autoSpaceDE w:val="0"/>
        <w:autoSpaceDN w:val="0"/>
        <w:adjustRightInd w:val="0"/>
        <w:ind w:firstLine="5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0E7E83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прилагаемое Положение </w:t>
      </w:r>
      <w:r w:rsidRPr="000E7E83">
        <w:rPr>
          <w:sz w:val="28"/>
          <w:szCs w:val="28"/>
        </w:rPr>
        <w:t>о муниципальном контроле за сохранностью автомоб</w:t>
      </w:r>
      <w:r>
        <w:rPr>
          <w:sz w:val="28"/>
          <w:szCs w:val="28"/>
        </w:rPr>
        <w:t xml:space="preserve">ильных дорог местного значения </w:t>
      </w:r>
      <w:r w:rsidRPr="000E7E8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Благовещенского</w:t>
      </w:r>
      <w:r w:rsidRPr="000E7E83">
        <w:rPr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3851B9" w:rsidRPr="000E7E83" w:rsidRDefault="003851B9" w:rsidP="000E7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E83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3851B9" w:rsidRPr="000E7E83" w:rsidRDefault="003851B9" w:rsidP="000E7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7E8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3851B9" w:rsidRPr="000E7E83" w:rsidRDefault="003851B9" w:rsidP="000E7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1B9" w:rsidRPr="000E7E83" w:rsidRDefault="003851B9" w:rsidP="000E7E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1B9" w:rsidRPr="000E7E83" w:rsidRDefault="003851B9" w:rsidP="000E7E83">
      <w:pPr>
        <w:pStyle w:val="BodyTextIndent"/>
        <w:ind w:left="0"/>
        <w:rPr>
          <w:rFonts w:ascii="Times New Roman" w:hAnsi="Times New Roman" w:cs="Times New Roman"/>
          <w:sz w:val="28"/>
          <w:szCs w:val="28"/>
        </w:rPr>
      </w:pPr>
      <w:r w:rsidRPr="000E7E8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851B9" w:rsidRPr="000E7E83" w:rsidRDefault="003851B9" w:rsidP="000E7E83">
      <w:pPr>
        <w:pStyle w:val="BodyTextInden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О.А.Князева</w:t>
      </w:r>
    </w:p>
    <w:p w:rsidR="003851B9" w:rsidRDefault="003851B9" w:rsidP="00F436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851B9" w:rsidRPr="00F436B1" w:rsidRDefault="003851B9" w:rsidP="00F436B1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3851B9" w:rsidRPr="00F436B1" w:rsidRDefault="003851B9" w:rsidP="000E7E83">
      <w:pPr>
        <w:pStyle w:val="PlainText"/>
        <w:jc w:val="right"/>
        <w:rPr>
          <w:rFonts w:ascii="Times New Roman" w:hAnsi="Times New Roman"/>
          <w:b/>
          <w:sz w:val="28"/>
          <w:szCs w:val="28"/>
        </w:rPr>
      </w:pPr>
      <w:r w:rsidRPr="00F436B1">
        <w:rPr>
          <w:rFonts w:ascii="Times New Roman" w:hAnsi="Times New Roman"/>
          <w:b/>
          <w:sz w:val="28"/>
          <w:szCs w:val="28"/>
        </w:rPr>
        <w:t xml:space="preserve">Приложение №1 </w:t>
      </w:r>
    </w:p>
    <w:p w:rsidR="003851B9" w:rsidRPr="00FD508A" w:rsidRDefault="003851B9" w:rsidP="000E7E83">
      <w:pPr>
        <w:pStyle w:val="PlainText"/>
        <w:jc w:val="right"/>
        <w:rPr>
          <w:rFonts w:ascii="Times New Roman" w:hAnsi="Times New Roman"/>
          <w:sz w:val="24"/>
          <w:szCs w:val="24"/>
        </w:rPr>
      </w:pPr>
      <w:r w:rsidRPr="00FD508A">
        <w:rPr>
          <w:rFonts w:ascii="Times New Roman" w:hAnsi="Times New Roman"/>
          <w:sz w:val="24"/>
          <w:szCs w:val="24"/>
        </w:rPr>
        <w:t xml:space="preserve">Утверждено </w:t>
      </w:r>
    </w:p>
    <w:p w:rsidR="003851B9" w:rsidRPr="00FD508A" w:rsidRDefault="003851B9" w:rsidP="000E7E83">
      <w:pPr>
        <w:pStyle w:val="PlainText"/>
        <w:jc w:val="right"/>
        <w:rPr>
          <w:rFonts w:ascii="Times New Roman" w:hAnsi="Times New Roman"/>
          <w:sz w:val="24"/>
          <w:szCs w:val="24"/>
        </w:rPr>
      </w:pPr>
      <w:r w:rsidRPr="00FD508A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3851B9" w:rsidRPr="00FD508A" w:rsidRDefault="003851B9" w:rsidP="000E7E83">
      <w:pPr>
        <w:pStyle w:val="PlainText"/>
        <w:jc w:val="right"/>
        <w:rPr>
          <w:rFonts w:ascii="Times New Roman" w:hAnsi="Times New Roman"/>
          <w:sz w:val="24"/>
          <w:szCs w:val="24"/>
        </w:rPr>
      </w:pPr>
      <w:r w:rsidRPr="00FD508A">
        <w:rPr>
          <w:rFonts w:ascii="Times New Roman" w:hAnsi="Times New Roman"/>
          <w:sz w:val="24"/>
          <w:szCs w:val="24"/>
        </w:rPr>
        <w:t xml:space="preserve">Благовещенского сельсовета </w:t>
      </w:r>
    </w:p>
    <w:p w:rsidR="003851B9" w:rsidRPr="00FD508A" w:rsidRDefault="003851B9" w:rsidP="000E7E83">
      <w:pPr>
        <w:pStyle w:val="PlainText"/>
        <w:jc w:val="right"/>
        <w:rPr>
          <w:rFonts w:ascii="Times New Roman" w:hAnsi="Times New Roman"/>
          <w:sz w:val="24"/>
          <w:szCs w:val="24"/>
        </w:rPr>
      </w:pPr>
      <w:r w:rsidRPr="00FD508A">
        <w:rPr>
          <w:rFonts w:ascii="Times New Roman" w:hAnsi="Times New Roman"/>
          <w:sz w:val="24"/>
          <w:szCs w:val="24"/>
        </w:rPr>
        <w:t xml:space="preserve">Воскресенского муниципального района </w:t>
      </w:r>
    </w:p>
    <w:p w:rsidR="003851B9" w:rsidRPr="00FD508A" w:rsidRDefault="003851B9" w:rsidP="000E7E83">
      <w:pPr>
        <w:pStyle w:val="PlainText"/>
        <w:jc w:val="right"/>
        <w:rPr>
          <w:rFonts w:ascii="Times New Roman" w:hAnsi="Times New Roman"/>
          <w:sz w:val="24"/>
          <w:szCs w:val="24"/>
        </w:rPr>
      </w:pPr>
      <w:r w:rsidRPr="00FD508A">
        <w:rPr>
          <w:rFonts w:ascii="Times New Roman" w:hAnsi="Times New Roman"/>
          <w:sz w:val="24"/>
          <w:szCs w:val="24"/>
        </w:rPr>
        <w:t xml:space="preserve">Нижегородской области </w:t>
      </w:r>
    </w:p>
    <w:p w:rsidR="003851B9" w:rsidRPr="00FD508A" w:rsidRDefault="003851B9" w:rsidP="000E7E83">
      <w:pPr>
        <w:pStyle w:val="PlainText"/>
        <w:jc w:val="right"/>
        <w:rPr>
          <w:rFonts w:ascii="Times New Roman" w:hAnsi="Times New Roman"/>
          <w:sz w:val="24"/>
          <w:szCs w:val="24"/>
        </w:rPr>
      </w:pPr>
      <w:r w:rsidRPr="00FD508A">
        <w:rPr>
          <w:rFonts w:ascii="Times New Roman" w:hAnsi="Times New Roman"/>
          <w:sz w:val="24"/>
          <w:szCs w:val="24"/>
        </w:rPr>
        <w:t xml:space="preserve">от 20 </w:t>
      </w:r>
      <w:bookmarkStart w:id="0" w:name="_GoBack"/>
      <w:bookmarkEnd w:id="0"/>
      <w:r w:rsidRPr="00FD508A">
        <w:rPr>
          <w:rFonts w:ascii="Times New Roman" w:hAnsi="Times New Roman"/>
          <w:sz w:val="24"/>
          <w:szCs w:val="24"/>
        </w:rPr>
        <w:t>декабря 2018 года № 110</w:t>
      </w:r>
    </w:p>
    <w:p w:rsidR="003851B9" w:rsidRPr="000E7E83" w:rsidRDefault="003851B9" w:rsidP="000E7E83">
      <w:pPr>
        <w:pStyle w:val="PlainText"/>
        <w:jc w:val="right"/>
        <w:rPr>
          <w:rFonts w:ascii="Times New Roman" w:hAnsi="Times New Roman"/>
          <w:sz w:val="28"/>
          <w:szCs w:val="28"/>
        </w:rPr>
      </w:pPr>
    </w:p>
    <w:p w:rsidR="003851B9" w:rsidRPr="000E7E83" w:rsidRDefault="003851B9" w:rsidP="000E7E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7E83">
        <w:rPr>
          <w:rFonts w:ascii="Times New Roman" w:hAnsi="Times New Roman" w:cs="Times New Roman"/>
          <w:sz w:val="28"/>
          <w:szCs w:val="28"/>
        </w:rPr>
        <w:t>ПОЛОЖЕНИЕ</w:t>
      </w:r>
    </w:p>
    <w:p w:rsidR="003851B9" w:rsidRPr="00F436B1" w:rsidRDefault="003851B9" w:rsidP="00F436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E7E83">
        <w:rPr>
          <w:rFonts w:ascii="Times New Roman" w:hAnsi="Times New Roman" w:cs="Times New Roman"/>
          <w:sz w:val="28"/>
          <w:szCs w:val="28"/>
        </w:rPr>
        <w:t xml:space="preserve"> муниципальном контроле за сохранностью автомоб</w:t>
      </w:r>
      <w:r>
        <w:rPr>
          <w:rFonts w:ascii="Times New Roman" w:hAnsi="Times New Roman" w:cs="Times New Roman"/>
          <w:sz w:val="28"/>
          <w:szCs w:val="28"/>
        </w:rPr>
        <w:t xml:space="preserve">ильных дорог местного значения </w:t>
      </w:r>
      <w:r w:rsidRPr="000E7E8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Благовещенского сельсовета </w:t>
      </w:r>
      <w:r w:rsidRPr="000E7E83">
        <w:rPr>
          <w:rFonts w:ascii="Times New Roman" w:hAnsi="Times New Roman" w:cs="Times New Roman"/>
          <w:sz w:val="28"/>
          <w:szCs w:val="28"/>
        </w:rPr>
        <w:t>Воскрес</w:t>
      </w:r>
      <w:r>
        <w:rPr>
          <w:rFonts w:ascii="Times New Roman" w:hAnsi="Times New Roman" w:cs="Times New Roman"/>
          <w:sz w:val="28"/>
          <w:szCs w:val="28"/>
        </w:rPr>
        <w:t xml:space="preserve">енского муниципального района </w:t>
      </w:r>
      <w:r w:rsidRPr="000E7E83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3851B9" w:rsidRPr="00283A20" w:rsidRDefault="003851B9" w:rsidP="000E7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283A2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851B9" w:rsidRPr="00604EFD" w:rsidRDefault="003851B9" w:rsidP="00F41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с </w:t>
      </w:r>
      <w:r w:rsidRPr="00604EF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года № 131-ФЗ «Об общих принципах организации местного самоуправления в Российской Федерации»,</w:t>
      </w:r>
      <w:r w:rsidRPr="00604EFD">
        <w:rPr>
          <w:rFonts w:ascii="Times New Roman" w:hAnsi="Times New Roman" w:cs="Times New Roman"/>
          <w:sz w:val="28"/>
          <w:szCs w:val="28"/>
        </w:rPr>
        <w:t xml:space="preserve"> </w:t>
      </w:r>
      <w:r w:rsidRPr="00604EF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10.12.1995 года № 196-ФЗ «О безопасности дорожного движения»</w:t>
      </w:r>
      <w:r w:rsidRPr="00604EFD">
        <w:rPr>
          <w:rFonts w:ascii="Times New Roman" w:hAnsi="Times New Roman" w:cs="Times New Roman"/>
          <w:sz w:val="28"/>
          <w:szCs w:val="28"/>
        </w:rPr>
        <w:t xml:space="preserve">, </w:t>
      </w:r>
      <w:r w:rsidRPr="00604EF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Pr="00604EFD">
        <w:rPr>
          <w:rFonts w:ascii="Times New Roman" w:hAnsi="Times New Roman" w:cs="Times New Roman"/>
          <w:sz w:val="28"/>
          <w:szCs w:val="28"/>
        </w:rPr>
        <w:t xml:space="preserve">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Pr="00604E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4EFD">
        <w:rPr>
          <w:rFonts w:ascii="Times New Roman" w:hAnsi="Times New Roman" w:cs="Times New Roman"/>
          <w:sz w:val="28"/>
          <w:szCs w:val="28"/>
        </w:rPr>
        <w:t xml:space="preserve"> Нижегородской области от 04.12.2008 N 157-З "Об автомобильных дорогах и о дорожной деятельности в Нижегородской области", Уставом </w:t>
      </w:r>
      <w:r>
        <w:rPr>
          <w:rFonts w:ascii="Times New Roman" w:hAnsi="Times New Roman" w:cs="Times New Roman"/>
          <w:sz w:val="28"/>
          <w:szCs w:val="28"/>
        </w:rPr>
        <w:t>Благовещенского</w:t>
      </w:r>
      <w:r w:rsidRPr="00604EFD">
        <w:rPr>
          <w:rFonts w:ascii="Times New Roman" w:hAnsi="Times New Roman" w:cs="Times New Roman"/>
          <w:sz w:val="28"/>
          <w:szCs w:val="28"/>
        </w:rPr>
        <w:t xml:space="preserve"> сельсовета и устанавливает порядок осуществления муниципального контроля за сохранностью автомобильных дорог местного значения в границах населенных пунктов администрации </w:t>
      </w:r>
      <w:r>
        <w:rPr>
          <w:rFonts w:ascii="Times New Roman" w:hAnsi="Times New Roman" w:cs="Times New Roman"/>
          <w:sz w:val="28"/>
          <w:szCs w:val="28"/>
        </w:rPr>
        <w:t>Благовещенского</w:t>
      </w:r>
      <w:r w:rsidRPr="00604EFD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области.</w:t>
      </w:r>
    </w:p>
    <w:p w:rsidR="003851B9" w:rsidRPr="00604EFD" w:rsidRDefault="003851B9" w:rsidP="00AC25C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4EFD">
        <w:rPr>
          <w:sz w:val="28"/>
          <w:szCs w:val="28"/>
        </w:rPr>
        <w:t xml:space="preserve">1.2.Объектами муниципального контроля являются автомобильные дороги местного значения, расположенные в границах </w:t>
      </w:r>
      <w:r>
        <w:rPr>
          <w:sz w:val="28"/>
          <w:szCs w:val="28"/>
        </w:rPr>
        <w:t>Благовещенского</w:t>
      </w:r>
      <w:r w:rsidRPr="00604EFD">
        <w:rPr>
          <w:sz w:val="28"/>
          <w:szCs w:val="28"/>
        </w:rPr>
        <w:t xml:space="preserve"> сельсовета Воскресенского муниципального района Нижегородской области, включающие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дорог, за исключением автомобильных дорог федерального, регионального или межмуниципального значения, частных автомобильных дорог.</w:t>
      </w:r>
    </w:p>
    <w:p w:rsidR="003851B9" w:rsidRPr="00604EFD" w:rsidRDefault="003851B9" w:rsidP="00AC25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604EFD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сохранностью автомобильных дорог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Благовещенского</w:t>
      </w:r>
      <w:r w:rsidRPr="00604EFD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Благовещенског</w:t>
      </w:r>
      <w:r w:rsidRPr="00604EFD">
        <w:rPr>
          <w:rFonts w:ascii="Times New Roman" w:hAnsi="Times New Roman" w:cs="Times New Roman"/>
          <w:sz w:val="28"/>
          <w:szCs w:val="28"/>
        </w:rPr>
        <w:t>о сельсовета и уполномоченными ею органами и должностными лицами.</w:t>
      </w:r>
    </w:p>
    <w:p w:rsidR="003851B9" w:rsidRPr="00604EFD" w:rsidRDefault="003851B9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1.4.В настоящем Положении используются следующие понятия:</w:t>
      </w:r>
    </w:p>
    <w:p w:rsidR="003851B9" w:rsidRPr="00604EFD" w:rsidRDefault="003851B9" w:rsidP="00AC25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1.4.1.Автомобильные дороги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3851B9" w:rsidRPr="00604EFD" w:rsidRDefault="003851B9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1.4.2.Защитные дорожные сооружения - сооружения, к которым относятся элементы озеленения, имеющие защитное значение, заборы, устройства, предназначенные для защиты автомобильных дорог местного значения от снежных лавин, шумозащитные и ветрозащитные устройства, подобные сооружения.</w:t>
      </w:r>
    </w:p>
    <w:p w:rsidR="003851B9" w:rsidRPr="00604EFD" w:rsidRDefault="003851B9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1.4.3.Искусственные дорожные сооружения - сооружения, предназначенные для движения транспортных средств, пешеходов и прогона животных в местах пересечения автомобильных дорог местного значения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сооружения).</w:t>
      </w:r>
    </w:p>
    <w:p w:rsidR="003851B9" w:rsidRPr="00604EFD" w:rsidRDefault="003851B9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1.4.4.Производственные объекты - сооружения, используемые при капитальном ремонте, ремонте, содержании автомобильных дорог местного значения.</w:t>
      </w:r>
    </w:p>
    <w:p w:rsidR="003851B9" w:rsidRPr="00604EFD" w:rsidRDefault="003851B9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1.4.5.Элементы обустройства автомобильных дорог местного значения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сервиса.</w:t>
      </w:r>
    </w:p>
    <w:p w:rsidR="003851B9" w:rsidRPr="00604EFD" w:rsidRDefault="003851B9" w:rsidP="00741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>1.4.6.Сохранность автомобильных дорог местного значения - состояние целостности автомобильной дороги как технического сооружения и имущественного комплекса, обеспечивающее поддержание ее эксплуатационных свойств и безопасное использование.</w:t>
      </w:r>
    </w:p>
    <w:p w:rsidR="003851B9" w:rsidRPr="00604EFD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4EFD">
        <w:rPr>
          <w:rFonts w:ascii="Times New Roman" w:hAnsi="Times New Roman" w:cs="Times New Roman"/>
          <w:sz w:val="28"/>
          <w:szCs w:val="28"/>
        </w:rPr>
        <w:t xml:space="preserve">1.5.Финансирование деятельности по осуществлению муниципального контроля за сохранностью автомобильных дорог местного значения и его материально-техническое обеспечение осуществляется за счёт средств бюджета администрации </w:t>
      </w:r>
      <w:r>
        <w:rPr>
          <w:rFonts w:ascii="Times New Roman" w:hAnsi="Times New Roman" w:cs="Times New Roman"/>
          <w:sz w:val="28"/>
          <w:szCs w:val="28"/>
        </w:rPr>
        <w:t>Благовещенског</w:t>
      </w:r>
      <w:r w:rsidRPr="00604EFD">
        <w:rPr>
          <w:rFonts w:ascii="Times New Roman" w:hAnsi="Times New Roman" w:cs="Times New Roman"/>
          <w:sz w:val="28"/>
          <w:szCs w:val="28"/>
        </w:rPr>
        <w:t>о сельсовета.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1B9" w:rsidRDefault="003851B9" w:rsidP="00C523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24BE4">
        <w:rPr>
          <w:rFonts w:ascii="Times New Roman" w:hAnsi="Times New Roman" w:cs="Times New Roman"/>
          <w:b/>
          <w:sz w:val="28"/>
          <w:szCs w:val="28"/>
        </w:rPr>
        <w:t xml:space="preserve">Цель 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задачи муниципального контроля </w:t>
      </w:r>
      <w:r w:rsidRPr="00424BE4">
        <w:rPr>
          <w:rFonts w:ascii="Times New Roman" w:hAnsi="Times New Roman" w:cs="Times New Roman"/>
          <w:b/>
          <w:sz w:val="28"/>
          <w:szCs w:val="28"/>
        </w:rPr>
        <w:t>за сохранностью автомобильных дорог местного значения</w:t>
      </w:r>
    </w:p>
    <w:p w:rsidR="003851B9" w:rsidRPr="00C52381" w:rsidRDefault="003851B9" w:rsidP="00C52381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2.1.Целью муниципального контроля </w:t>
      </w:r>
      <w:r w:rsidRPr="00424BE4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деятельности.</w:t>
      </w:r>
    </w:p>
    <w:p w:rsidR="003851B9" w:rsidRPr="00424BE4" w:rsidRDefault="003851B9" w:rsidP="00E0614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24BE4">
        <w:rPr>
          <w:rFonts w:ascii="Times New Roman" w:hAnsi="Times New Roman" w:cs="Times New Roman"/>
          <w:sz w:val="28"/>
          <w:szCs w:val="28"/>
        </w:rPr>
        <w:t>Основными задачами муниципального контроля за сохранностью автомобильных дорог местного значения являются: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24BE4">
        <w:rPr>
          <w:rFonts w:ascii="Times New Roman" w:hAnsi="Times New Roman" w:cs="Times New Roman"/>
          <w:sz w:val="28"/>
          <w:szCs w:val="28"/>
        </w:rPr>
        <w:t>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24BE4">
        <w:rPr>
          <w:rFonts w:ascii="Times New Roman" w:hAnsi="Times New Roman" w:cs="Times New Roman"/>
          <w:sz w:val="28"/>
          <w:szCs w:val="28"/>
        </w:rPr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3851B9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24BE4">
        <w:rPr>
          <w:rFonts w:ascii="Times New Roman" w:hAnsi="Times New Roman" w:cs="Times New Roman"/>
          <w:sz w:val="28"/>
          <w:szCs w:val="28"/>
        </w:rPr>
        <w:t>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51B9" w:rsidRPr="00424BE4" w:rsidRDefault="003851B9" w:rsidP="000E7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424BE4">
        <w:rPr>
          <w:rFonts w:ascii="Times New Roman" w:hAnsi="Times New Roman" w:cs="Times New Roman"/>
          <w:b/>
          <w:sz w:val="28"/>
          <w:szCs w:val="28"/>
        </w:rPr>
        <w:t>Формы осущест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вления муниципального контроля </w:t>
      </w:r>
      <w:r w:rsidRPr="00424BE4">
        <w:rPr>
          <w:rFonts w:ascii="Times New Roman" w:hAnsi="Times New Roman" w:cs="Times New Roman"/>
          <w:b/>
          <w:sz w:val="28"/>
          <w:szCs w:val="28"/>
        </w:rPr>
        <w:t>за сохранностью автомобильных дорог местного значения</w:t>
      </w:r>
    </w:p>
    <w:p w:rsidR="003851B9" w:rsidRPr="00424BE4" w:rsidRDefault="003851B9" w:rsidP="009C0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24BE4">
        <w:rPr>
          <w:rFonts w:ascii="Times New Roman" w:hAnsi="Times New Roman" w:cs="Times New Roman"/>
          <w:sz w:val="28"/>
          <w:szCs w:val="28"/>
        </w:rPr>
        <w:t>Проведение муниципального контроля за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851B9" w:rsidRPr="00424BE4" w:rsidRDefault="003851B9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424BE4">
        <w:rPr>
          <w:sz w:val="28"/>
          <w:szCs w:val="28"/>
        </w:rPr>
        <w:t xml:space="preserve">Плановые проверки проводятся на основании ежегодного плана проверок, утверждаемого руководителем уполномоченного </w:t>
      </w:r>
      <w:r>
        <w:rPr>
          <w:sz w:val="28"/>
          <w:szCs w:val="28"/>
        </w:rPr>
        <w:t>органа местного самоуправления.</w:t>
      </w:r>
    </w:p>
    <w:p w:rsidR="003851B9" w:rsidRPr="00424BE4" w:rsidRDefault="003851B9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BE4">
        <w:rPr>
          <w:sz w:val="28"/>
          <w:szCs w:val="28"/>
        </w:rPr>
        <w:t>3</w:t>
      </w:r>
      <w:r>
        <w:rPr>
          <w:sz w:val="28"/>
          <w:szCs w:val="28"/>
        </w:rPr>
        <w:t>.3.</w:t>
      </w:r>
      <w:r w:rsidRPr="00424BE4">
        <w:rPr>
          <w:sz w:val="28"/>
          <w:szCs w:val="28"/>
        </w:rPr>
        <w:t>В ежегодных планах проведения плановых проверок указываются следующие сведения:</w:t>
      </w:r>
    </w:p>
    <w:p w:rsidR="003851B9" w:rsidRPr="00424BE4" w:rsidRDefault="003851B9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24BE4">
        <w:rPr>
          <w:sz w:val="28"/>
          <w:szCs w:val="28"/>
        </w:rPr>
        <w:t>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3851B9" w:rsidRPr="00424BE4" w:rsidRDefault="003851B9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4BE4">
        <w:rPr>
          <w:sz w:val="28"/>
          <w:szCs w:val="28"/>
        </w:rPr>
        <w:t>цель и основание проведения каждой плановой проверки;</w:t>
      </w:r>
    </w:p>
    <w:p w:rsidR="003851B9" w:rsidRPr="00424BE4" w:rsidRDefault="003851B9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24BE4">
        <w:rPr>
          <w:sz w:val="28"/>
          <w:szCs w:val="28"/>
        </w:rPr>
        <w:t>дата и сроки проведения каждой плановой проверки;</w:t>
      </w:r>
    </w:p>
    <w:p w:rsidR="003851B9" w:rsidRPr="00424BE4" w:rsidRDefault="003851B9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24BE4">
        <w:rPr>
          <w:sz w:val="28"/>
          <w:szCs w:val="28"/>
        </w:rPr>
        <w:t>наименование органа муниципального контроля, осуществляющего плановую проверку.</w:t>
      </w:r>
    </w:p>
    <w:p w:rsidR="003851B9" w:rsidRPr="00424BE4" w:rsidRDefault="003851B9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24BE4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3851B9" w:rsidRPr="00424BE4" w:rsidRDefault="003851B9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24BE4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3851B9" w:rsidRPr="00424BE4" w:rsidRDefault="003851B9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24BE4">
        <w:rPr>
          <w:rFonts w:ascii="Times New Roman" w:hAnsi="Times New Roman" w:cs="Times New Roman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предпринимателя;</w:t>
      </w:r>
    </w:p>
    <w:p w:rsidR="003851B9" w:rsidRPr="00424BE4" w:rsidRDefault="003851B9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24BE4">
        <w:rPr>
          <w:rFonts w:ascii="Times New Roman" w:hAnsi="Times New Roman" w:cs="Times New Roman"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3851B9" w:rsidRPr="00424BE4" w:rsidRDefault="003851B9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424BE4">
        <w:rPr>
          <w:rFonts w:ascii="Times New Roman" w:hAnsi="Times New Roman" w:cs="Times New Roman"/>
          <w:sz w:val="28"/>
          <w:szCs w:val="28"/>
        </w:rPr>
        <w:t>Основанием для проведения внеплановой проверки является:</w:t>
      </w:r>
    </w:p>
    <w:p w:rsidR="003851B9" w:rsidRPr="00424BE4" w:rsidRDefault="003851B9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424BE4">
        <w:rPr>
          <w:rFonts w:ascii="Times New Roman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требований, установленных нормативными правовыми актами;</w:t>
      </w:r>
    </w:p>
    <w:p w:rsidR="003851B9" w:rsidRPr="00424BE4" w:rsidRDefault="003851B9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24BE4">
        <w:rPr>
          <w:rFonts w:ascii="Times New Roman" w:hAnsi="Times New Roman" w:cs="Times New Roman"/>
          <w:sz w:val="28"/>
          <w:szCs w:val="28"/>
        </w:rPr>
        <w:t>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851B9" w:rsidRPr="00424BE4" w:rsidRDefault="003851B9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24BE4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3851B9" w:rsidRPr="00424BE4" w:rsidRDefault="003851B9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24BE4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3851B9" w:rsidRPr="00424BE4" w:rsidRDefault="003851B9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24BE4">
        <w:rPr>
          <w:rFonts w:ascii="Times New Roman" w:hAnsi="Times New Roman" w:cs="Times New Roman"/>
          <w:sz w:val="28"/>
          <w:szCs w:val="28"/>
        </w:rPr>
        <w:t>нарушение прав потребителей (в случае обращения граждан, права которых нарушены);</w:t>
      </w:r>
    </w:p>
    <w:p w:rsidR="003851B9" w:rsidRPr="00424BE4" w:rsidRDefault="003851B9" w:rsidP="009C0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424BE4">
        <w:rPr>
          <w:rFonts w:ascii="Times New Roman" w:hAnsi="Times New Roman" w:cs="Times New Roman"/>
          <w:sz w:val="28"/>
          <w:szCs w:val="28"/>
        </w:rPr>
        <w:t>распоряжение главы администрации, изданное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3851B9" w:rsidRPr="00424BE4" w:rsidRDefault="003851B9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BE4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 w:rsidRPr="00424BE4">
        <w:rPr>
          <w:sz w:val="28"/>
          <w:szCs w:val="28"/>
        </w:rPr>
        <w:t xml:space="preserve">Проверка проводится на основании правового акта уполномоченного органа местного самоуправления. </w:t>
      </w:r>
    </w:p>
    <w:p w:rsidR="003851B9" w:rsidRPr="00424BE4" w:rsidRDefault="003851B9" w:rsidP="009C06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4BE4">
        <w:rPr>
          <w:sz w:val="28"/>
          <w:szCs w:val="28"/>
        </w:rPr>
        <w:t>Проверка может проводиться только должностным лицом или должностными лицами, которые указаны в правовом акте уполномоченного органа местного самоуправления.</w:t>
      </w:r>
    </w:p>
    <w:p w:rsidR="003851B9" w:rsidRPr="00424BE4" w:rsidRDefault="003851B9" w:rsidP="009C0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BE4"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4BE4">
        <w:rPr>
          <w:rFonts w:ascii="Times New Roman" w:hAnsi="Times New Roman" w:cs="Times New Roman"/>
          <w:sz w:val="28"/>
          <w:szCs w:val="28"/>
        </w:rPr>
        <w:t>По результатам проверки оформляется акт проверки соблюдения законодательства с соблюдением требований установленных Федеральным законом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851B9" w:rsidRPr="00424BE4" w:rsidRDefault="003851B9" w:rsidP="009C0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BE4">
        <w:rPr>
          <w:rFonts w:ascii="Times New Roman" w:hAnsi="Times New Roman" w:cs="Times New Roman"/>
          <w:sz w:val="28"/>
          <w:szCs w:val="28"/>
        </w:rPr>
        <w:t>3.8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4BE4">
        <w:rPr>
          <w:rFonts w:ascii="Times New Roman" w:hAnsi="Times New Roman" w:cs="Times New Roman"/>
          <w:sz w:val="28"/>
          <w:szCs w:val="28"/>
        </w:rPr>
        <w:t>В случае обнаружения в результате проверки  нарушений законодательства</w:t>
      </w:r>
      <w:r w:rsidRPr="00424BE4">
        <w:rPr>
          <w:rFonts w:ascii="Times New Roman" w:hAnsi="Times New Roman" w:cs="Times New Roman"/>
          <w:color w:val="000000"/>
          <w:sz w:val="28"/>
          <w:szCs w:val="28"/>
        </w:rPr>
        <w:t xml:space="preserve"> об автомобильных дорогах и о дорожной деятельности</w:t>
      </w:r>
      <w:r w:rsidRPr="00424BE4">
        <w:rPr>
          <w:rFonts w:ascii="Times New Roman" w:hAnsi="Times New Roman" w:cs="Times New Roman"/>
          <w:sz w:val="28"/>
          <w:szCs w:val="28"/>
        </w:rPr>
        <w:t xml:space="preserve">, акт проверки направляется на рассмотрение в государственный орган или должностному лицу, которые уполномочены рассматривать дело об административном правонарушении, в сроки, установленные законодательством РФ. </w:t>
      </w:r>
    </w:p>
    <w:p w:rsidR="003851B9" w:rsidRPr="00424BE4" w:rsidRDefault="003851B9" w:rsidP="009C060A">
      <w:pPr>
        <w:ind w:firstLine="567"/>
        <w:jc w:val="both"/>
        <w:rPr>
          <w:sz w:val="28"/>
          <w:szCs w:val="28"/>
        </w:rPr>
      </w:pPr>
      <w:r w:rsidRPr="00424BE4">
        <w:rPr>
          <w:sz w:val="28"/>
          <w:szCs w:val="28"/>
        </w:rPr>
        <w:t>К акту проверки (в зависимости от вида нарушения) могут прилагаться результаты осмотра автомобильной дороги, акты об отборе образцов (проб), протоколы (заключения) проведенных исследований и экспертиз, объяснения лиц, в чьих действиях имеются признаки нарушения действующего законодательства РФ и должностных лиц органов государственного контроля (надзора) и/или муниципального контроля и другие документы или их копии, связанные с результатами проверки.</w:t>
      </w:r>
    </w:p>
    <w:p w:rsidR="003851B9" w:rsidRDefault="003851B9" w:rsidP="009C06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24BE4">
        <w:rPr>
          <w:sz w:val="28"/>
          <w:szCs w:val="28"/>
        </w:rPr>
        <w:t>3.9</w:t>
      </w:r>
      <w:r>
        <w:rPr>
          <w:sz w:val="28"/>
          <w:szCs w:val="28"/>
        </w:rPr>
        <w:t>.</w:t>
      </w:r>
      <w:r w:rsidRPr="00424BE4">
        <w:rPr>
          <w:sz w:val="28"/>
          <w:szCs w:val="28"/>
        </w:rPr>
        <w:t xml:space="preserve">При обнаружении факта причинения вреда автомобильным дорогам местного значения администрация </w:t>
      </w:r>
      <w:r>
        <w:rPr>
          <w:color w:val="000000"/>
          <w:sz w:val="28"/>
          <w:szCs w:val="28"/>
        </w:rPr>
        <w:t>Благовещенского</w:t>
      </w:r>
      <w:r w:rsidRPr="00424BE4">
        <w:rPr>
          <w:color w:val="000000"/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вправе обратиться</w:t>
      </w:r>
      <w:r w:rsidRPr="00424BE4">
        <w:rPr>
          <w:sz w:val="28"/>
          <w:szCs w:val="28"/>
        </w:rPr>
        <w:t xml:space="preserve"> в суд с требованием о возмещении вреда.</w:t>
      </w:r>
    </w:p>
    <w:p w:rsidR="003851B9" w:rsidRPr="00424BE4" w:rsidRDefault="003851B9" w:rsidP="009C060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851B9" w:rsidRPr="00424BE4" w:rsidRDefault="003851B9" w:rsidP="000E7E8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424BE4">
        <w:rPr>
          <w:rFonts w:ascii="Times New Roman" w:hAnsi="Times New Roman" w:cs="Times New Roman"/>
          <w:b/>
          <w:sz w:val="28"/>
          <w:szCs w:val="28"/>
        </w:rPr>
        <w:t>Полномочия должностных лиц, осущест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вляющих муниципальный контроль </w:t>
      </w:r>
      <w:r w:rsidRPr="00424BE4">
        <w:rPr>
          <w:rFonts w:ascii="Times New Roman" w:hAnsi="Times New Roman" w:cs="Times New Roman"/>
          <w:b/>
          <w:sz w:val="28"/>
          <w:szCs w:val="28"/>
        </w:rPr>
        <w:t>за сохранностью автомобильных дорог местного значения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424BE4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 в пределах предоставленных полномочий имеют право: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24BE4">
        <w:rPr>
          <w:rFonts w:ascii="Times New Roman" w:hAnsi="Times New Roman" w:cs="Times New Roman"/>
          <w:sz w:val="28"/>
          <w:szCs w:val="28"/>
        </w:rPr>
        <w:t>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24BE4">
        <w:rPr>
          <w:rFonts w:ascii="Times New Roman" w:hAnsi="Times New Roman" w:cs="Times New Roman"/>
          <w:sz w:val="28"/>
          <w:szCs w:val="28"/>
        </w:rPr>
        <w:t>осуществлять проверки соблюдения законодательства об автомобильных дорогах и о дорожной деятельности;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24BE4">
        <w:rPr>
          <w:rFonts w:ascii="Times New Roman" w:hAnsi="Times New Roman" w:cs="Times New Roman"/>
          <w:sz w:val="28"/>
          <w:szCs w:val="28"/>
        </w:rPr>
        <w:t>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значения;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424BE4">
        <w:rPr>
          <w:rFonts w:ascii="Times New Roman" w:hAnsi="Times New Roman" w:cs="Times New Roman"/>
          <w:sz w:val="28"/>
          <w:szCs w:val="28"/>
        </w:rPr>
        <w:t>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424BE4">
        <w:rPr>
          <w:rFonts w:ascii="Times New Roman" w:hAnsi="Times New Roman" w:cs="Times New Roman"/>
          <w:sz w:val="28"/>
          <w:szCs w:val="28"/>
        </w:rPr>
        <w:t>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424BE4">
        <w:rPr>
          <w:rFonts w:ascii="Times New Roman" w:hAnsi="Times New Roman" w:cs="Times New Roman"/>
          <w:sz w:val="28"/>
          <w:szCs w:val="28"/>
        </w:rPr>
        <w:t>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и/или пользования, иные сведения и документы, необходимые для осуществления муниципального контроля;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424BE4">
        <w:rPr>
          <w:rFonts w:ascii="Times New Roman" w:hAnsi="Times New Roman" w:cs="Times New Roman"/>
          <w:sz w:val="28"/>
          <w:szCs w:val="28"/>
        </w:rPr>
        <w:t>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424BE4">
        <w:rPr>
          <w:rFonts w:ascii="Times New Roman" w:hAnsi="Times New Roman" w:cs="Times New Roman"/>
          <w:sz w:val="28"/>
          <w:szCs w:val="28"/>
        </w:rPr>
        <w:t xml:space="preserve">обращаться в органы внутренних дел за содействием в предотвращении или пресечении действий, являющихся нарушением законодательства об </w:t>
      </w:r>
      <w:r w:rsidRPr="00424BE4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Pr="00424BE4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явные признаки нарушения законодательства об </w:t>
      </w:r>
      <w:r w:rsidRPr="00424BE4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Pr="00424BE4">
        <w:rPr>
          <w:rFonts w:ascii="Times New Roman" w:hAnsi="Times New Roman" w:cs="Times New Roman"/>
          <w:sz w:val="28"/>
          <w:szCs w:val="28"/>
        </w:rPr>
        <w:t>;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Pr="00424BE4">
        <w:rPr>
          <w:rFonts w:ascii="Times New Roman" w:hAnsi="Times New Roman" w:cs="Times New Roman"/>
          <w:sz w:val="28"/>
          <w:szCs w:val="28"/>
        </w:rPr>
        <w:t>осуществлять иные предусмотренные действующим законодательством права.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424BE4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значения, при проведении мероприятий по контролю обязаны: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24BE4">
        <w:rPr>
          <w:rFonts w:ascii="Times New Roman" w:hAnsi="Times New Roman" w:cs="Times New Roman"/>
          <w:sz w:val="28"/>
          <w:szCs w:val="28"/>
        </w:rPr>
        <w:t>руководствоваться законодательством Российской Федерации;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24BE4">
        <w:rPr>
          <w:rFonts w:ascii="Times New Roman" w:hAnsi="Times New Roman" w:cs="Times New Roman"/>
          <w:sz w:val="28"/>
          <w:szCs w:val="28"/>
        </w:rPr>
        <w:t>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24BE4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и устранению последствий выявленных нарушений законодательства об </w:t>
      </w:r>
      <w:r w:rsidRPr="00424BE4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Pr="00424BE4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424BE4">
        <w:rPr>
          <w:rFonts w:ascii="Times New Roman" w:hAnsi="Times New Roman" w:cs="Times New Roman"/>
          <w:sz w:val="28"/>
          <w:szCs w:val="28"/>
        </w:rPr>
        <w:t xml:space="preserve">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 w:rsidRPr="00424BE4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деятельности.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424BE4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за: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424BE4">
        <w:rPr>
          <w:rFonts w:ascii="Times New Roman" w:hAnsi="Times New Roman" w:cs="Times New Roman"/>
          <w:sz w:val="28"/>
          <w:szCs w:val="28"/>
        </w:rPr>
        <w:t>несоблюдение требований законодательства при исполнении служебных обязанностей;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424BE4">
        <w:rPr>
          <w:rFonts w:ascii="Times New Roman" w:hAnsi="Times New Roman" w:cs="Times New Roman"/>
          <w:sz w:val="28"/>
          <w:szCs w:val="28"/>
        </w:rPr>
        <w:t>несоблюдение установленного порядка осуществления муниципального контроля за сохранностью автомобильных дорог местного значения;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424BE4">
        <w:rPr>
          <w:rFonts w:ascii="Times New Roman" w:hAnsi="Times New Roman" w:cs="Times New Roman"/>
          <w:sz w:val="28"/>
          <w:szCs w:val="28"/>
        </w:rPr>
        <w:t>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424BE4">
        <w:rPr>
          <w:rFonts w:ascii="Times New Roman" w:hAnsi="Times New Roman" w:cs="Times New Roman"/>
          <w:sz w:val="28"/>
          <w:szCs w:val="28"/>
        </w:rPr>
        <w:t>объективность и достоверность материалов проводимых проверок.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424BE4">
        <w:rPr>
          <w:rFonts w:ascii="Times New Roman" w:hAnsi="Times New Roman" w:cs="Times New Roman"/>
          <w:sz w:val="28"/>
          <w:szCs w:val="28"/>
        </w:rPr>
        <w:t>Препятствование осуществлению полномочий должностных лиц уполномоченного органа местного самоуправления при проведении ими муниципального контроля за сохранностью автомобильных дорог местного значения влечет установленную законодательством РФ ответственность.</w:t>
      </w:r>
    </w:p>
    <w:p w:rsidR="003851B9" w:rsidRPr="00424BE4" w:rsidRDefault="003851B9" w:rsidP="000E7E8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424BE4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местного самоуправления, осуществляющие муниципальный контроль за сохранностью автомобильных дорог местного значения,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3851B9" w:rsidRPr="00864FF9" w:rsidRDefault="003851B9" w:rsidP="00864F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424BE4">
        <w:rPr>
          <w:rFonts w:ascii="Times New Roman" w:hAnsi="Times New Roman" w:cs="Times New Roman"/>
          <w:sz w:val="28"/>
          <w:szCs w:val="28"/>
        </w:rPr>
        <w:t>Действия (бездействие) должностных лиц органа муниципального дорожного контроля могут быть обжалованы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Благовещенского </w:t>
      </w:r>
      <w:r w:rsidRPr="00424BE4">
        <w:rPr>
          <w:rFonts w:ascii="Times New Roman" w:hAnsi="Times New Roman" w:cs="Times New Roman"/>
          <w:sz w:val="28"/>
          <w:szCs w:val="28"/>
        </w:rPr>
        <w:t>сельсовета и (или) судебном порядке в соответствии с законодательством Российской Федерации.</w:t>
      </w:r>
    </w:p>
    <w:sectPr w:rsidR="003851B9" w:rsidRPr="00864FF9" w:rsidSect="00F436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922"/>
    <w:multiLevelType w:val="multilevel"/>
    <w:tmpl w:val="F81ABE54"/>
    <w:lvl w:ilvl="0">
      <w:start w:val="4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"/>
      <w:lvlText w:val="%1.%2......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4.%5.%6.%7.%8.%9."/>
      <w:lvlJc w:val="left"/>
      <w:pPr>
        <w:tabs>
          <w:tab w:val="num" w:pos="4530"/>
        </w:tabs>
        <w:ind w:left="4530" w:hanging="1650"/>
      </w:pPr>
      <w:rPr>
        <w:rFonts w:cs="Times New Roman" w:hint="default"/>
      </w:rPr>
    </w:lvl>
  </w:abstractNum>
  <w:abstractNum w:abstractNumId="1">
    <w:nsid w:val="0E1F6421"/>
    <w:multiLevelType w:val="hybridMultilevel"/>
    <w:tmpl w:val="7742BF0C"/>
    <w:lvl w:ilvl="0" w:tplc="F6E8C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EF76E1"/>
    <w:multiLevelType w:val="hybridMultilevel"/>
    <w:tmpl w:val="EB4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75A9F"/>
    <w:multiLevelType w:val="hybridMultilevel"/>
    <w:tmpl w:val="38CC634A"/>
    <w:lvl w:ilvl="0" w:tplc="6828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2B3C9E"/>
    <w:multiLevelType w:val="hybridMultilevel"/>
    <w:tmpl w:val="D8A0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8B3DA6"/>
    <w:multiLevelType w:val="hybridMultilevel"/>
    <w:tmpl w:val="4A40D7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585A92"/>
    <w:multiLevelType w:val="hybridMultilevel"/>
    <w:tmpl w:val="722EA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724FBD"/>
    <w:multiLevelType w:val="hybridMultilevel"/>
    <w:tmpl w:val="FD2E6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E07219"/>
    <w:multiLevelType w:val="hybridMultilevel"/>
    <w:tmpl w:val="CFA8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3C6A76"/>
    <w:multiLevelType w:val="hybridMultilevel"/>
    <w:tmpl w:val="18CE1CB0"/>
    <w:lvl w:ilvl="0" w:tplc="4170D1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B8428D4"/>
    <w:multiLevelType w:val="hybridMultilevel"/>
    <w:tmpl w:val="3CA8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0B53B1"/>
    <w:multiLevelType w:val="hybridMultilevel"/>
    <w:tmpl w:val="E89C4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927A7B"/>
    <w:multiLevelType w:val="hybridMultilevel"/>
    <w:tmpl w:val="86D40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0EC6ABB"/>
    <w:multiLevelType w:val="hybridMultilevel"/>
    <w:tmpl w:val="53AED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2057CA"/>
    <w:multiLevelType w:val="hybridMultilevel"/>
    <w:tmpl w:val="1A4EA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310410"/>
    <w:multiLevelType w:val="hybridMultilevel"/>
    <w:tmpl w:val="E856B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2F6F9D"/>
    <w:multiLevelType w:val="multilevel"/>
    <w:tmpl w:val="BC5A549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09" w:hanging="2160"/>
      </w:pPr>
      <w:rPr>
        <w:rFonts w:cs="Times New Roman" w:hint="default"/>
      </w:rPr>
    </w:lvl>
  </w:abstractNum>
  <w:abstractNum w:abstractNumId="17">
    <w:nsid w:val="46CA69F8"/>
    <w:multiLevelType w:val="hybridMultilevel"/>
    <w:tmpl w:val="FDD2F3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F84EE9"/>
    <w:multiLevelType w:val="hybridMultilevel"/>
    <w:tmpl w:val="12FEF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F7771C"/>
    <w:multiLevelType w:val="hybridMultilevel"/>
    <w:tmpl w:val="AA983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8413D4"/>
    <w:multiLevelType w:val="hybridMultilevel"/>
    <w:tmpl w:val="83A27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4A2B33"/>
    <w:multiLevelType w:val="hybridMultilevel"/>
    <w:tmpl w:val="BFB29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2"/>
  </w:num>
  <w:num w:numId="5">
    <w:abstractNumId w:val="13"/>
  </w:num>
  <w:num w:numId="6">
    <w:abstractNumId w:val="10"/>
  </w:num>
  <w:num w:numId="7">
    <w:abstractNumId w:val="11"/>
  </w:num>
  <w:num w:numId="8">
    <w:abstractNumId w:val="4"/>
  </w:num>
  <w:num w:numId="9">
    <w:abstractNumId w:val="20"/>
  </w:num>
  <w:num w:numId="10">
    <w:abstractNumId w:val="9"/>
  </w:num>
  <w:num w:numId="11">
    <w:abstractNumId w:val="17"/>
  </w:num>
  <w:num w:numId="12">
    <w:abstractNumId w:val="1"/>
  </w:num>
  <w:num w:numId="13">
    <w:abstractNumId w:val="6"/>
  </w:num>
  <w:num w:numId="14">
    <w:abstractNumId w:val="21"/>
  </w:num>
  <w:num w:numId="15">
    <w:abstractNumId w:val="7"/>
  </w:num>
  <w:num w:numId="16">
    <w:abstractNumId w:val="18"/>
  </w:num>
  <w:num w:numId="17">
    <w:abstractNumId w:val="3"/>
  </w:num>
  <w:num w:numId="18">
    <w:abstractNumId w:val="8"/>
  </w:num>
  <w:num w:numId="19">
    <w:abstractNumId w:val="19"/>
  </w:num>
  <w:num w:numId="20">
    <w:abstractNumId w:val="5"/>
  </w:num>
  <w:num w:numId="21">
    <w:abstractNumId w:val="1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06A"/>
    <w:rsid w:val="00007516"/>
    <w:rsid w:val="00035310"/>
    <w:rsid w:val="0006134B"/>
    <w:rsid w:val="000747C4"/>
    <w:rsid w:val="00092479"/>
    <w:rsid w:val="00094D5A"/>
    <w:rsid w:val="000A33F8"/>
    <w:rsid w:val="000B2D9D"/>
    <w:rsid w:val="000C7D3B"/>
    <w:rsid w:val="000D20C7"/>
    <w:rsid w:val="000D6DA9"/>
    <w:rsid w:val="000E3561"/>
    <w:rsid w:val="000E7E83"/>
    <w:rsid w:val="00101BC4"/>
    <w:rsid w:val="00112484"/>
    <w:rsid w:val="00113E1C"/>
    <w:rsid w:val="00134EF2"/>
    <w:rsid w:val="00191D29"/>
    <w:rsid w:val="00194102"/>
    <w:rsid w:val="00195DBF"/>
    <w:rsid w:val="001D32AE"/>
    <w:rsid w:val="001E3C58"/>
    <w:rsid w:val="001F6A74"/>
    <w:rsid w:val="0020620B"/>
    <w:rsid w:val="0022183D"/>
    <w:rsid w:val="002227F0"/>
    <w:rsid w:val="00224355"/>
    <w:rsid w:val="00235452"/>
    <w:rsid w:val="00245012"/>
    <w:rsid w:val="002603E0"/>
    <w:rsid w:val="00266562"/>
    <w:rsid w:val="00283A20"/>
    <w:rsid w:val="00287ED8"/>
    <w:rsid w:val="00294CA5"/>
    <w:rsid w:val="002A5641"/>
    <w:rsid w:val="002C756E"/>
    <w:rsid w:val="002F17C0"/>
    <w:rsid w:val="00310505"/>
    <w:rsid w:val="0032365A"/>
    <w:rsid w:val="00335CBE"/>
    <w:rsid w:val="003373D3"/>
    <w:rsid w:val="00345CDE"/>
    <w:rsid w:val="00365DEF"/>
    <w:rsid w:val="003851B9"/>
    <w:rsid w:val="003A2679"/>
    <w:rsid w:val="003A3461"/>
    <w:rsid w:val="003A44FD"/>
    <w:rsid w:val="003A6F89"/>
    <w:rsid w:val="003B26B4"/>
    <w:rsid w:val="003B75B6"/>
    <w:rsid w:val="003C066F"/>
    <w:rsid w:val="003C153D"/>
    <w:rsid w:val="003C17AF"/>
    <w:rsid w:val="003C3272"/>
    <w:rsid w:val="003C7362"/>
    <w:rsid w:val="003E663B"/>
    <w:rsid w:val="004101C6"/>
    <w:rsid w:val="00424BE4"/>
    <w:rsid w:val="00435677"/>
    <w:rsid w:val="0044393C"/>
    <w:rsid w:val="00457CFD"/>
    <w:rsid w:val="00467A6A"/>
    <w:rsid w:val="00477FB8"/>
    <w:rsid w:val="00480C61"/>
    <w:rsid w:val="00480E90"/>
    <w:rsid w:val="004971FD"/>
    <w:rsid w:val="004B6700"/>
    <w:rsid w:val="004C4045"/>
    <w:rsid w:val="004F1280"/>
    <w:rsid w:val="005012CA"/>
    <w:rsid w:val="00512924"/>
    <w:rsid w:val="00552C8B"/>
    <w:rsid w:val="005559CF"/>
    <w:rsid w:val="00563BB3"/>
    <w:rsid w:val="00577EA1"/>
    <w:rsid w:val="00582B43"/>
    <w:rsid w:val="005838ED"/>
    <w:rsid w:val="00587C7E"/>
    <w:rsid w:val="005B11E6"/>
    <w:rsid w:val="005C303C"/>
    <w:rsid w:val="005D7061"/>
    <w:rsid w:val="005E4465"/>
    <w:rsid w:val="005F129B"/>
    <w:rsid w:val="005F503A"/>
    <w:rsid w:val="006040EF"/>
    <w:rsid w:val="00604EFD"/>
    <w:rsid w:val="00634E1D"/>
    <w:rsid w:val="006411BA"/>
    <w:rsid w:val="0065146F"/>
    <w:rsid w:val="00656F10"/>
    <w:rsid w:val="00673582"/>
    <w:rsid w:val="006763C9"/>
    <w:rsid w:val="00694FFF"/>
    <w:rsid w:val="006A4317"/>
    <w:rsid w:val="006A7511"/>
    <w:rsid w:val="006C7ACE"/>
    <w:rsid w:val="006F1C10"/>
    <w:rsid w:val="006F594A"/>
    <w:rsid w:val="006F5DA7"/>
    <w:rsid w:val="00732BF0"/>
    <w:rsid w:val="0074151B"/>
    <w:rsid w:val="00761F94"/>
    <w:rsid w:val="00763A11"/>
    <w:rsid w:val="00797D13"/>
    <w:rsid w:val="007A1A26"/>
    <w:rsid w:val="007B204D"/>
    <w:rsid w:val="007B606A"/>
    <w:rsid w:val="007C0743"/>
    <w:rsid w:val="007C1D1D"/>
    <w:rsid w:val="007C3685"/>
    <w:rsid w:val="007D7682"/>
    <w:rsid w:val="007F50CE"/>
    <w:rsid w:val="00800B13"/>
    <w:rsid w:val="008039E7"/>
    <w:rsid w:val="00804A82"/>
    <w:rsid w:val="00822557"/>
    <w:rsid w:val="0083129E"/>
    <w:rsid w:val="00844BA6"/>
    <w:rsid w:val="008458AA"/>
    <w:rsid w:val="00857508"/>
    <w:rsid w:val="00864FF9"/>
    <w:rsid w:val="0086574E"/>
    <w:rsid w:val="00894786"/>
    <w:rsid w:val="0089745F"/>
    <w:rsid w:val="008A1DC4"/>
    <w:rsid w:val="008A6170"/>
    <w:rsid w:val="008B5F59"/>
    <w:rsid w:val="008C324D"/>
    <w:rsid w:val="008C7CDA"/>
    <w:rsid w:val="008E1283"/>
    <w:rsid w:val="008F3075"/>
    <w:rsid w:val="008F5E5E"/>
    <w:rsid w:val="00922762"/>
    <w:rsid w:val="0092401B"/>
    <w:rsid w:val="009460E3"/>
    <w:rsid w:val="00950F20"/>
    <w:rsid w:val="009529C9"/>
    <w:rsid w:val="00964978"/>
    <w:rsid w:val="009A13F1"/>
    <w:rsid w:val="009A3FF4"/>
    <w:rsid w:val="009B2AE2"/>
    <w:rsid w:val="009C060A"/>
    <w:rsid w:val="009C35DA"/>
    <w:rsid w:val="009D61A8"/>
    <w:rsid w:val="009E076F"/>
    <w:rsid w:val="009E644A"/>
    <w:rsid w:val="00A110FB"/>
    <w:rsid w:val="00A24F90"/>
    <w:rsid w:val="00A2664C"/>
    <w:rsid w:val="00A36914"/>
    <w:rsid w:val="00A40952"/>
    <w:rsid w:val="00A51F81"/>
    <w:rsid w:val="00A74C8C"/>
    <w:rsid w:val="00A7701E"/>
    <w:rsid w:val="00A82C71"/>
    <w:rsid w:val="00AA52D7"/>
    <w:rsid w:val="00AA6D88"/>
    <w:rsid w:val="00AC25C8"/>
    <w:rsid w:val="00AC6BBE"/>
    <w:rsid w:val="00AE7669"/>
    <w:rsid w:val="00B01C6C"/>
    <w:rsid w:val="00B16D81"/>
    <w:rsid w:val="00B30551"/>
    <w:rsid w:val="00B317E4"/>
    <w:rsid w:val="00B3551C"/>
    <w:rsid w:val="00B47823"/>
    <w:rsid w:val="00B7622B"/>
    <w:rsid w:val="00B90E02"/>
    <w:rsid w:val="00B94084"/>
    <w:rsid w:val="00BB018C"/>
    <w:rsid w:val="00BB44E4"/>
    <w:rsid w:val="00BB56AC"/>
    <w:rsid w:val="00BC3A3A"/>
    <w:rsid w:val="00BD2D01"/>
    <w:rsid w:val="00BF28C3"/>
    <w:rsid w:val="00BF4D2D"/>
    <w:rsid w:val="00C032FE"/>
    <w:rsid w:val="00C0394F"/>
    <w:rsid w:val="00C1246A"/>
    <w:rsid w:val="00C2123B"/>
    <w:rsid w:val="00C37A6F"/>
    <w:rsid w:val="00C479D7"/>
    <w:rsid w:val="00C52381"/>
    <w:rsid w:val="00C52E0E"/>
    <w:rsid w:val="00C60F28"/>
    <w:rsid w:val="00C8345F"/>
    <w:rsid w:val="00C932B9"/>
    <w:rsid w:val="00C932F8"/>
    <w:rsid w:val="00CA18C6"/>
    <w:rsid w:val="00CB2AB3"/>
    <w:rsid w:val="00CB2C04"/>
    <w:rsid w:val="00CC21D7"/>
    <w:rsid w:val="00D173D2"/>
    <w:rsid w:val="00D23248"/>
    <w:rsid w:val="00D302AF"/>
    <w:rsid w:val="00D31CE5"/>
    <w:rsid w:val="00D4376B"/>
    <w:rsid w:val="00D45A22"/>
    <w:rsid w:val="00D60AB3"/>
    <w:rsid w:val="00D66623"/>
    <w:rsid w:val="00D74A62"/>
    <w:rsid w:val="00D86A72"/>
    <w:rsid w:val="00DA2D4F"/>
    <w:rsid w:val="00DC06CF"/>
    <w:rsid w:val="00DC474B"/>
    <w:rsid w:val="00DC76F0"/>
    <w:rsid w:val="00DD7A5F"/>
    <w:rsid w:val="00DE7B18"/>
    <w:rsid w:val="00E0381D"/>
    <w:rsid w:val="00E03E14"/>
    <w:rsid w:val="00E06140"/>
    <w:rsid w:val="00E22589"/>
    <w:rsid w:val="00E27C20"/>
    <w:rsid w:val="00E30F94"/>
    <w:rsid w:val="00E37D85"/>
    <w:rsid w:val="00E43AC1"/>
    <w:rsid w:val="00E709D9"/>
    <w:rsid w:val="00E90682"/>
    <w:rsid w:val="00EC4F91"/>
    <w:rsid w:val="00ED4421"/>
    <w:rsid w:val="00ED727C"/>
    <w:rsid w:val="00EE242B"/>
    <w:rsid w:val="00EF1769"/>
    <w:rsid w:val="00F035FA"/>
    <w:rsid w:val="00F17A20"/>
    <w:rsid w:val="00F40214"/>
    <w:rsid w:val="00F41CF6"/>
    <w:rsid w:val="00F436B1"/>
    <w:rsid w:val="00F61360"/>
    <w:rsid w:val="00F613C9"/>
    <w:rsid w:val="00F650AF"/>
    <w:rsid w:val="00FA4BA4"/>
    <w:rsid w:val="00FC3456"/>
    <w:rsid w:val="00FD200B"/>
    <w:rsid w:val="00FD508A"/>
    <w:rsid w:val="00FF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6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40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3B75B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522D"/>
    <w:rPr>
      <w:sz w:val="0"/>
      <w:szCs w:val="0"/>
    </w:rPr>
  </w:style>
  <w:style w:type="paragraph" w:styleId="NormalWeb">
    <w:name w:val="Normal (Web)"/>
    <w:basedOn w:val="Normal"/>
    <w:uiPriority w:val="99"/>
    <w:rsid w:val="00577EA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61F9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E7E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E7E83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7E83"/>
    <w:rPr>
      <w:rFonts w:ascii="Courier New" w:hAnsi="Courier New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0E7E83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E7E83"/>
    <w:rPr>
      <w:rFonts w:ascii="Arial" w:hAnsi="Arial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3B2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2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7A35ABD564A03B167EEF12E33E25A082767963CFC692B61D39C523A6348819327EA0DFF69AC2712938928EUBQ0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7</Pages>
  <Words>2538</Words>
  <Characters>14469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Орг.</cp:lastModifiedBy>
  <cp:revision>12</cp:revision>
  <cp:lastPrinted>2018-12-21T11:36:00Z</cp:lastPrinted>
  <dcterms:created xsi:type="dcterms:W3CDTF">2016-05-05T13:30:00Z</dcterms:created>
  <dcterms:modified xsi:type="dcterms:W3CDTF">2018-12-21T11:46:00Z</dcterms:modified>
</cp:coreProperties>
</file>