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DF" w:rsidRDefault="005763DF" w:rsidP="00A104B0">
      <w:pPr>
        <w:spacing w:line="240" w:lineRule="atLeast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5.5pt;visibility:visible">
            <v:imagedata r:id="rId5" o:title=""/>
          </v:shape>
        </w:pict>
      </w:r>
      <w:r>
        <w:t xml:space="preserve">                                                                </w:t>
      </w:r>
      <w:r>
        <w:rPr>
          <w:sz w:val="22"/>
          <w:szCs w:val="22"/>
        </w:rPr>
        <w:br w:type="textWrapping" w:clear="all"/>
      </w:r>
      <w:r>
        <w:rPr>
          <w:sz w:val="28"/>
          <w:szCs w:val="28"/>
        </w:rPr>
        <w:t>СЕЛЬСКИЙ  СОВЕТ ВОЗДВИЖЕНСКОГО СЕЛЬСОВЕТА</w:t>
      </w:r>
    </w:p>
    <w:p w:rsidR="005763DF" w:rsidRDefault="005763DF" w:rsidP="00A104B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5763DF" w:rsidRDefault="005763DF" w:rsidP="00A104B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763DF" w:rsidRDefault="005763DF" w:rsidP="00A104B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63DF" w:rsidRDefault="005763DF" w:rsidP="00A104B0">
      <w:pPr>
        <w:spacing w:line="240" w:lineRule="atLeast"/>
        <w:jc w:val="center"/>
        <w:rPr>
          <w:b/>
          <w:sz w:val="28"/>
          <w:szCs w:val="28"/>
        </w:rPr>
      </w:pPr>
    </w:p>
    <w:p w:rsidR="005763DF" w:rsidRDefault="005763DF" w:rsidP="00A10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марта 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2014 год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№7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763DF" w:rsidRPr="00192991" w:rsidRDefault="005763DF" w:rsidP="00A104B0">
      <w:pPr>
        <w:pStyle w:val="Title"/>
        <w:rPr>
          <w:sz w:val="24"/>
          <w:szCs w:val="24"/>
        </w:rPr>
      </w:pPr>
      <w:bookmarkStart w:id="0" w:name="_GoBack"/>
      <w:r w:rsidRPr="00192991">
        <w:rPr>
          <w:sz w:val="24"/>
          <w:szCs w:val="24"/>
        </w:rPr>
        <w:t>«О проведении  публичных слушаний по проекту «</w:t>
      </w:r>
      <w:r w:rsidRPr="00192991">
        <w:rPr>
          <w:bCs/>
          <w:sz w:val="24"/>
          <w:szCs w:val="24"/>
        </w:rPr>
        <w:t>Генеральный план Воздвиженского</w:t>
      </w:r>
    </w:p>
    <w:p w:rsidR="005763DF" w:rsidRDefault="005763DF" w:rsidP="00A104B0">
      <w:pPr>
        <w:pStyle w:val="Title"/>
        <w:rPr>
          <w:b w:val="0"/>
          <w:bCs/>
          <w:sz w:val="24"/>
          <w:szCs w:val="24"/>
        </w:rPr>
      </w:pPr>
      <w:r w:rsidRPr="00192991">
        <w:rPr>
          <w:bCs/>
          <w:sz w:val="24"/>
          <w:szCs w:val="24"/>
        </w:rPr>
        <w:t>сельсовета Воскресенского муниципального района Нижегородской области</w:t>
      </w:r>
      <w:bookmarkEnd w:id="0"/>
      <w:r>
        <w:rPr>
          <w:b w:val="0"/>
          <w:sz w:val="24"/>
          <w:szCs w:val="24"/>
        </w:rPr>
        <w:t>».</w:t>
      </w:r>
    </w:p>
    <w:p w:rsidR="005763DF" w:rsidRDefault="005763DF" w:rsidP="00A104B0">
      <w:pPr>
        <w:pStyle w:val="Title"/>
        <w:jc w:val="both"/>
        <w:rPr>
          <w:b w:val="0"/>
          <w:sz w:val="22"/>
        </w:rPr>
      </w:pP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генерального плана Воздвиженского сельсовета,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Воздвиженского сельсовета </w:t>
      </w:r>
      <w:r w:rsidRPr="00F16A6B">
        <w:rPr>
          <w:b w:val="0"/>
          <w:iCs/>
          <w:sz w:val="22"/>
          <w:szCs w:val="22"/>
        </w:rPr>
        <w:t>Воскре</w:t>
      </w:r>
      <w:r w:rsidRPr="00F16A6B">
        <w:rPr>
          <w:b w:val="0"/>
          <w:bCs/>
          <w:sz w:val="22"/>
          <w:szCs w:val="22"/>
        </w:rPr>
        <w:t>сенского муниципального района Нижегородской области</w:t>
      </w:r>
      <w:r w:rsidRPr="00F16A6B">
        <w:rPr>
          <w:b w:val="0"/>
          <w:sz w:val="22"/>
          <w:szCs w:val="22"/>
        </w:rPr>
        <w:t xml:space="preserve">, </w:t>
      </w:r>
      <w:r w:rsidRPr="00F16A6B">
        <w:rPr>
          <w:b w:val="0"/>
          <w:iCs/>
          <w:sz w:val="22"/>
          <w:szCs w:val="22"/>
        </w:rPr>
        <w:t xml:space="preserve">Положением о публичных слушаниях на территории Воздвиженского сельсовета, утвержденным решением Воздвиженского сельского совета </w:t>
      </w:r>
      <w:r w:rsidRPr="008F4595">
        <w:rPr>
          <w:b w:val="0"/>
          <w:iCs/>
          <w:sz w:val="22"/>
          <w:szCs w:val="22"/>
          <w:shd w:val="clear" w:color="auto" w:fill="FFFFFF"/>
        </w:rPr>
        <w:t>от 28.02.2014 г. №</w:t>
      </w:r>
      <w:r w:rsidRPr="00F16A6B">
        <w:rPr>
          <w:b w:val="0"/>
          <w:iCs/>
          <w:sz w:val="22"/>
          <w:szCs w:val="22"/>
        </w:rPr>
        <w:t xml:space="preserve"> 5  </w:t>
      </w:r>
      <w:r w:rsidRPr="00F16A6B">
        <w:rPr>
          <w:b w:val="0"/>
          <w:sz w:val="22"/>
          <w:szCs w:val="22"/>
        </w:rPr>
        <w:t xml:space="preserve">Сельский совет решил:  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</w:p>
    <w:p w:rsidR="005763DF" w:rsidRPr="00F16A6B" w:rsidRDefault="005763DF" w:rsidP="00A104B0">
      <w:pPr>
        <w:pStyle w:val="Title"/>
        <w:ind w:left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>1.Назначить публичные слушания по рассмотрению проекта «</w:t>
      </w:r>
      <w:r w:rsidRPr="00F16A6B">
        <w:rPr>
          <w:b w:val="0"/>
          <w:bCs/>
          <w:sz w:val="22"/>
          <w:szCs w:val="22"/>
        </w:rPr>
        <w:t>Генеральный план Воздвиженского сельсовета Воскресенского муниципального района Нижегородской области</w:t>
      </w:r>
      <w:r w:rsidRPr="00F16A6B">
        <w:rPr>
          <w:b w:val="0"/>
          <w:sz w:val="22"/>
          <w:szCs w:val="22"/>
        </w:rPr>
        <w:t>».</w:t>
      </w:r>
    </w:p>
    <w:p w:rsidR="005763DF" w:rsidRPr="00F16A6B" w:rsidRDefault="005763DF" w:rsidP="00A104B0">
      <w:pPr>
        <w:pStyle w:val="Title"/>
        <w:ind w:left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>2.Провести публичные слушания по проекту Генерального плана Воздвиженского сельсовета</w:t>
      </w:r>
      <w:r w:rsidRPr="00F16A6B">
        <w:rPr>
          <w:sz w:val="22"/>
          <w:szCs w:val="22"/>
        </w:rPr>
        <w:t xml:space="preserve"> </w:t>
      </w:r>
      <w:r w:rsidRPr="008F4595">
        <w:rPr>
          <w:b w:val="0"/>
          <w:sz w:val="22"/>
          <w:szCs w:val="22"/>
        </w:rPr>
        <w:t>с 3 апреля  по 12 мая 2014года.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>3.Утвердить график проведения публичных слушаний по проекту Генерального плана Воздвиженского  сельсовета</w:t>
      </w:r>
      <w:r w:rsidRPr="00F16A6B">
        <w:rPr>
          <w:sz w:val="22"/>
          <w:szCs w:val="22"/>
        </w:rPr>
        <w:t xml:space="preserve"> </w:t>
      </w:r>
      <w:r w:rsidRPr="00F16A6B">
        <w:rPr>
          <w:b w:val="0"/>
          <w:sz w:val="22"/>
          <w:szCs w:val="22"/>
        </w:rPr>
        <w:t xml:space="preserve">по территориям (Приложение № 1). 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>4.Утвердить состав комиссии по организации работы и проведению публичных слушаний по проекту Генерального плана Воздвиженского сельсовета</w:t>
      </w:r>
      <w:r w:rsidRPr="00F16A6B">
        <w:rPr>
          <w:sz w:val="22"/>
          <w:szCs w:val="22"/>
        </w:rPr>
        <w:t xml:space="preserve"> </w:t>
      </w:r>
      <w:r w:rsidRPr="00F16A6B">
        <w:rPr>
          <w:b w:val="0"/>
          <w:sz w:val="22"/>
          <w:szCs w:val="22"/>
        </w:rPr>
        <w:t>(далее – Комиссия) и (Приложение №2).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 xml:space="preserve">5.Комиссии разместить на официальном сайте администрации района в сети Интернет </w:t>
      </w:r>
      <w:r w:rsidRPr="00F16A6B">
        <w:rPr>
          <w:b w:val="0"/>
          <w:sz w:val="22"/>
          <w:szCs w:val="22"/>
          <w:lang w:val="en-US"/>
        </w:rPr>
        <w:t>www</w:t>
      </w:r>
      <w:r w:rsidRPr="00F16A6B">
        <w:rPr>
          <w:b w:val="0"/>
          <w:sz w:val="22"/>
          <w:szCs w:val="22"/>
        </w:rPr>
        <w:t>.</w:t>
      </w:r>
      <w:r w:rsidRPr="00F16A6B">
        <w:rPr>
          <w:b w:val="0"/>
          <w:sz w:val="22"/>
          <w:szCs w:val="22"/>
          <w:lang w:val="en-US"/>
        </w:rPr>
        <w:t>admvoskr</w:t>
      </w:r>
      <w:r w:rsidRPr="00F16A6B">
        <w:rPr>
          <w:b w:val="0"/>
          <w:sz w:val="22"/>
          <w:szCs w:val="22"/>
        </w:rPr>
        <w:t>.</w:t>
      </w:r>
      <w:r w:rsidRPr="00F16A6B">
        <w:rPr>
          <w:b w:val="0"/>
          <w:sz w:val="22"/>
          <w:szCs w:val="22"/>
          <w:lang w:val="en-US"/>
        </w:rPr>
        <w:t>nnov</w:t>
      </w:r>
      <w:r w:rsidRPr="00F16A6B">
        <w:rPr>
          <w:b w:val="0"/>
          <w:sz w:val="22"/>
          <w:szCs w:val="22"/>
        </w:rPr>
        <w:t>.</w:t>
      </w:r>
      <w:r w:rsidRPr="00F16A6B">
        <w:rPr>
          <w:b w:val="0"/>
          <w:sz w:val="22"/>
          <w:szCs w:val="22"/>
          <w:lang w:val="en-US"/>
        </w:rPr>
        <w:t>ru</w:t>
      </w:r>
      <w:r w:rsidRPr="00F16A6B">
        <w:rPr>
          <w:sz w:val="22"/>
          <w:szCs w:val="22"/>
        </w:rPr>
        <w:t xml:space="preserve"> </w:t>
      </w:r>
      <w:r w:rsidRPr="00F16A6B">
        <w:rPr>
          <w:b w:val="0"/>
          <w:sz w:val="22"/>
          <w:szCs w:val="22"/>
        </w:rPr>
        <w:t>(далее – официальный сайт) материалы по проекту Генерального плана Воздвиженского сельсовета, проводимых Комиссией и иную справочную информацию.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 xml:space="preserve">6.Комиссии организовать выставки-экспозиции демонстрационных материалов Генерального плана Воздвиженского сельсовета с </w:t>
      </w:r>
      <w:r w:rsidRPr="008F4595">
        <w:rPr>
          <w:b w:val="0"/>
          <w:sz w:val="22"/>
          <w:szCs w:val="22"/>
        </w:rPr>
        <w:t xml:space="preserve">26 марта </w:t>
      </w:r>
      <w:r w:rsidRPr="00F16A6B">
        <w:rPr>
          <w:b w:val="0"/>
          <w:sz w:val="22"/>
          <w:szCs w:val="22"/>
        </w:rPr>
        <w:t xml:space="preserve">по 12 мая </w:t>
      </w:r>
      <w:smartTag w:uri="urn:schemas-microsoft-com:office:smarttags" w:element="metricconverter">
        <w:smartTagPr>
          <w:attr w:name="ProductID" w:val="2014 г"/>
        </w:smartTagPr>
        <w:r w:rsidRPr="00F16A6B">
          <w:rPr>
            <w:b w:val="0"/>
            <w:sz w:val="22"/>
            <w:szCs w:val="22"/>
          </w:rPr>
          <w:t>2014 г</w:t>
        </w:r>
      </w:smartTag>
      <w:r w:rsidRPr="00F16A6B">
        <w:rPr>
          <w:b w:val="0"/>
          <w:sz w:val="22"/>
          <w:szCs w:val="22"/>
        </w:rPr>
        <w:t>. по следующим адресам: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 xml:space="preserve">- здание администрации – ул. Ленина д. 45 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 xml:space="preserve">Часы работы экспозиций: </w:t>
      </w:r>
      <w:r w:rsidRPr="00F16A6B">
        <w:rPr>
          <w:b w:val="0"/>
          <w:sz w:val="22"/>
          <w:szCs w:val="22"/>
          <w:lang w:val="en-US"/>
        </w:rPr>
        <w:t>c</w:t>
      </w:r>
      <w:r w:rsidRPr="00F16A6B">
        <w:rPr>
          <w:b w:val="0"/>
          <w:sz w:val="22"/>
          <w:szCs w:val="22"/>
        </w:rPr>
        <w:t xml:space="preserve"> 10.00 до 16.00.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 xml:space="preserve">7.Прием замечаний и предложений от граждан по проекту Генерального плана осуществляется в администрации сельсовета (по адресу: ул. Ленина д. 45) до </w:t>
      </w:r>
      <w:r w:rsidRPr="008F4595">
        <w:rPr>
          <w:b w:val="0"/>
          <w:sz w:val="22"/>
          <w:szCs w:val="22"/>
        </w:rPr>
        <w:t>16.00.(тел. 3-32-14).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>9.Председателю комиссии Охотникову И.Н. представить главе местного самоуправления сельсовета протокол и заключение о результатах публичных слушаний.</w:t>
      </w:r>
    </w:p>
    <w:p w:rsidR="005763DF" w:rsidRPr="00F16A6B" w:rsidRDefault="005763DF" w:rsidP="00A104B0">
      <w:pPr>
        <w:pStyle w:val="Title"/>
        <w:ind w:firstLine="567"/>
        <w:jc w:val="both"/>
        <w:rPr>
          <w:b w:val="0"/>
          <w:sz w:val="22"/>
          <w:szCs w:val="22"/>
        </w:rPr>
      </w:pPr>
      <w:r w:rsidRPr="00F16A6B">
        <w:rPr>
          <w:b w:val="0"/>
          <w:sz w:val="22"/>
          <w:szCs w:val="22"/>
        </w:rPr>
        <w:t>10. Контроль за выполнением настоящего постановления оставляю за собой.</w:t>
      </w:r>
    </w:p>
    <w:p w:rsidR="005763DF" w:rsidRDefault="005763DF" w:rsidP="00A104B0">
      <w:pPr>
        <w:pStyle w:val="Title"/>
        <w:jc w:val="both"/>
        <w:rPr>
          <w:b w:val="0"/>
          <w:sz w:val="22"/>
          <w:szCs w:val="22"/>
        </w:rPr>
      </w:pPr>
    </w:p>
    <w:p w:rsidR="005763DF" w:rsidRDefault="005763DF" w:rsidP="00A104B0">
      <w:pPr>
        <w:pStyle w:val="Title"/>
        <w:jc w:val="both"/>
        <w:rPr>
          <w:b w:val="0"/>
          <w:sz w:val="22"/>
          <w:szCs w:val="22"/>
        </w:rPr>
      </w:pPr>
    </w:p>
    <w:p w:rsidR="005763DF" w:rsidRDefault="005763DF" w:rsidP="00A104B0">
      <w:pPr>
        <w:pStyle w:val="Title"/>
        <w:jc w:val="both"/>
        <w:rPr>
          <w:b w:val="0"/>
          <w:sz w:val="22"/>
          <w:szCs w:val="22"/>
        </w:rPr>
      </w:pPr>
    </w:p>
    <w:p w:rsidR="005763DF" w:rsidRDefault="005763DF" w:rsidP="00A104B0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Pr="00F16A6B">
        <w:rPr>
          <w:b w:val="0"/>
          <w:sz w:val="22"/>
          <w:szCs w:val="22"/>
        </w:rPr>
        <w:t xml:space="preserve">Глава местного самоуправления:                          </w:t>
      </w:r>
      <w:r>
        <w:rPr>
          <w:b w:val="0"/>
          <w:sz w:val="22"/>
          <w:szCs w:val="22"/>
        </w:rPr>
        <w:t xml:space="preserve">                            </w:t>
      </w:r>
      <w:r w:rsidRPr="00F16A6B">
        <w:rPr>
          <w:b w:val="0"/>
          <w:sz w:val="22"/>
          <w:szCs w:val="22"/>
        </w:rPr>
        <w:t>Е.В. Смирнова</w:t>
      </w:r>
    </w:p>
    <w:p w:rsidR="005763DF" w:rsidRDefault="005763DF" w:rsidP="00A104B0">
      <w:pPr>
        <w:pStyle w:val="Title"/>
        <w:jc w:val="both"/>
        <w:rPr>
          <w:b w:val="0"/>
          <w:sz w:val="22"/>
          <w:szCs w:val="22"/>
        </w:rPr>
      </w:pPr>
    </w:p>
    <w:p w:rsidR="005763DF" w:rsidRDefault="005763DF" w:rsidP="00643FB4">
      <w:pPr>
        <w:pStyle w:val="Title"/>
        <w:jc w:val="right"/>
        <w:rPr>
          <w:b w:val="0"/>
          <w:sz w:val="20"/>
        </w:rPr>
      </w:pPr>
    </w:p>
    <w:p w:rsidR="005763DF" w:rsidRDefault="005763DF" w:rsidP="00A104B0">
      <w:pPr>
        <w:pStyle w:val="Title"/>
        <w:ind w:left="567"/>
        <w:jc w:val="both"/>
        <w:rPr>
          <w:b w:val="0"/>
          <w:sz w:val="24"/>
          <w:szCs w:val="24"/>
        </w:rPr>
      </w:pPr>
    </w:p>
    <w:p w:rsidR="005763DF" w:rsidRDefault="005763DF" w:rsidP="00A104B0"/>
    <w:p w:rsidR="005763DF" w:rsidRDefault="005763DF"/>
    <w:p w:rsidR="005763DF" w:rsidRDefault="005763DF"/>
    <w:p w:rsidR="005763DF" w:rsidRDefault="005763DF" w:rsidP="00F16A6B">
      <w:pPr>
        <w:jc w:val="right"/>
        <w:sectPr w:rsidR="005763DF" w:rsidSect="0019299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763DF" w:rsidRDefault="005763DF" w:rsidP="00F16A6B">
      <w:pPr>
        <w:jc w:val="right"/>
      </w:pPr>
      <w:r>
        <w:t>Приложение 1</w:t>
      </w:r>
    </w:p>
    <w:p w:rsidR="005763DF" w:rsidRDefault="005763DF" w:rsidP="00F16A6B">
      <w:pPr>
        <w:jc w:val="right"/>
      </w:pPr>
      <w:r>
        <w:t>Утвержден</w:t>
      </w:r>
    </w:p>
    <w:p w:rsidR="005763DF" w:rsidRDefault="005763DF" w:rsidP="00F16A6B">
      <w:pPr>
        <w:jc w:val="right"/>
      </w:pPr>
      <w:r>
        <w:t xml:space="preserve">решением сельского совета </w:t>
      </w:r>
    </w:p>
    <w:p w:rsidR="005763DF" w:rsidRDefault="005763DF" w:rsidP="00F16A6B">
      <w:pPr>
        <w:jc w:val="right"/>
      </w:pPr>
      <w:r>
        <w:t>Воздвиженского  сельсовета</w:t>
      </w:r>
    </w:p>
    <w:p w:rsidR="005763DF" w:rsidRPr="00B10F58" w:rsidRDefault="005763DF" w:rsidP="00F16A6B">
      <w:pPr>
        <w:jc w:val="right"/>
      </w:pPr>
      <w:r w:rsidRPr="008F4595">
        <w:t xml:space="preserve">от 25.03.2014 г. № </w:t>
      </w:r>
      <w:r>
        <w:t xml:space="preserve"> 7</w:t>
      </w:r>
    </w:p>
    <w:p w:rsidR="005763DF" w:rsidRPr="00FD76C0" w:rsidRDefault="005763DF" w:rsidP="00F16A6B">
      <w:pPr>
        <w:jc w:val="center"/>
        <w:rPr>
          <w:b/>
          <w:sz w:val="28"/>
          <w:szCs w:val="28"/>
        </w:rPr>
      </w:pPr>
      <w:r w:rsidRPr="00FD76C0">
        <w:rPr>
          <w:b/>
          <w:sz w:val="28"/>
          <w:szCs w:val="28"/>
        </w:rPr>
        <w:t xml:space="preserve">График </w:t>
      </w:r>
    </w:p>
    <w:p w:rsidR="005763DF" w:rsidRDefault="005763DF" w:rsidP="00F16A6B">
      <w:pPr>
        <w:jc w:val="center"/>
      </w:pPr>
      <w:r>
        <w:t xml:space="preserve">проведения публичных слушаний по проекту генерального плана </w:t>
      </w:r>
    </w:p>
    <w:p w:rsidR="005763DF" w:rsidRDefault="005763DF" w:rsidP="00F16A6B">
      <w:pPr>
        <w:jc w:val="center"/>
      </w:pPr>
      <w:r>
        <w:t>Воздвиженского сельсовета</w:t>
      </w:r>
    </w:p>
    <w:p w:rsidR="005763DF" w:rsidRDefault="005763DF" w:rsidP="00F16A6B">
      <w:pPr>
        <w:jc w:val="center"/>
      </w:pP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20"/>
        <w:gridCol w:w="4929"/>
      </w:tblGrid>
      <w:tr w:rsidR="005763DF" w:rsidTr="00CB1CCE">
        <w:tc>
          <w:tcPr>
            <w:tcW w:w="1188" w:type="dxa"/>
          </w:tcPr>
          <w:p w:rsidR="005763DF" w:rsidRDefault="005763DF" w:rsidP="00CB1CCE">
            <w:pPr>
              <w:jc w:val="center"/>
            </w:pPr>
            <w:r>
              <w:t>№№ п/п</w:t>
            </w:r>
          </w:p>
        </w:tc>
        <w:tc>
          <w:tcPr>
            <w:tcW w:w="8820" w:type="dxa"/>
          </w:tcPr>
          <w:p w:rsidR="005763DF" w:rsidRDefault="005763DF" w:rsidP="00CB1CCE">
            <w:pPr>
              <w:jc w:val="center"/>
            </w:pPr>
            <w:r>
              <w:t xml:space="preserve">Наименование территорий, для жителей которых </w:t>
            </w:r>
          </w:p>
          <w:p w:rsidR="005763DF" w:rsidRDefault="005763DF" w:rsidP="00CB1CCE">
            <w:pPr>
              <w:jc w:val="center"/>
            </w:pPr>
            <w:r>
              <w:t>проводятся публичные слушания</w:t>
            </w:r>
          </w:p>
        </w:tc>
        <w:tc>
          <w:tcPr>
            <w:tcW w:w="4929" w:type="dxa"/>
          </w:tcPr>
          <w:p w:rsidR="005763DF" w:rsidRDefault="005763DF" w:rsidP="00CB1CCE">
            <w:pPr>
              <w:jc w:val="center"/>
            </w:pPr>
            <w:r>
              <w:t xml:space="preserve">Дата, время и место проведения </w:t>
            </w:r>
          </w:p>
          <w:p w:rsidR="005763DF" w:rsidRDefault="005763DF" w:rsidP="00CB1CCE">
            <w:pPr>
              <w:jc w:val="center"/>
            </w:pPr>
            <w:r>
              <w:t>публичных слушаний</w:t>
            </w:r>
          </w:p>
        </w:tc>
      </w:tr>
      <w:tr w:rsidR="005763DF" w:rsidTr="00CB1CCE">
        <w:tc>
          <w:tcPr>
            <w:tcW w:w="1188" w:type="dxa"/>
          </w:tcPr>
          <w:p w:rsidR="005763DF" w:rsidRDefault="005763DF" w:rsidP="00CB1CCE">
            <w:pPr>
              <w:jc w:val="center"/>
            </w:pPr>
            <w:r>
              <w:t>1.</w:t>
            </w:r>
          </w:p>
        </w:tc>
        <w:tc>
          <w:tcPr>
            <w:tcW w:w="8820" w:type="dxa"/>
          </w:tcPr>
          <w:p w:rsidR="005763DF" w:rsidRDefault="005763DF" w:rsidP="00CB1CCE">
            <w:r>
              <w:t>с. Воздвиженское, п. Руя, п. Ижма, д. Чистое Болото</w:t>
            </w:r>
          </w:p>
        </w:tc>
        <w:tc>
          <w:tcPr>
            <w:tcW w:w="4929" w:type="dxa"/>
          </w:tcPr>
          <w:p w:rsidR="005763DF" w:rsidRDefault="005763DF" w:rsidP="00CB1CCE">
            <w:pPr>
              <w:jc w:val="both"/>
            </w:pPr>
            <w:r>
              <w:t xml:space="preserve">3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в 14.00 Воздвиженский СДК</w:t>
            </w:r>
          </w:p>
        </w:tc>
      </w:tr>
      <w:tr w:rsidR="005763DF" w:rsidTr="00CB1CCE">
        <w:tc>
          <w:tcPr>
            <w:tcW w:w="1188" w:type="dxa"/>
          </w:tcPr>
          <w:p w:rsidR="005763DF" w:rsidRDefault="005763DF" w:rsidP="00CB1CCE">
            <w:pPr>
              <w:jc w:val="center"/>
            </w:pPr>
            <w:r>
              <w:t>2.</w:t>
            </w:r>
          </w:p>
        </w:tc>
        <w:tc>
          <w:tcPr>
            <w:tcW w:w="8820" w:type="dxa"/>
          </w:tcPr>
          <w:p w:rsidR="005763DF" w:rsidRDefault="005763DF" w:rsidP="00CB1CCE">
            <w:r>
              <w:t>д. Большие Отары, д. Заболотное, д. Малые Отары</w:t>
            </w:r>
          </w:p>
        </w:tc>
        <w:tc>
          <w:tcPr>
            <w:tcW w:w="4929" w:type="dxa"/>
          </w:tcPr>
          <w:p w:rsidR="005763DF" w:rsidRDefault="005763DF" w:rsidP="00CB1CCE">
            <w:pPr>
              <w:jc w:val="both"/>
            </w:pPr>
            <w:r>
              <w:t xml:space="preserve">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в 10.00 Большеотарский ДК</w:t>
            </w:r>
          </w:p>
        </w:tc>
      </w:tr>
      <w:tr w:rsidR="005763DF" w:rsidRPr="008F4595" w:rsidTr="00CB1CCE">
        <w:tc>
          <w:tcPr>
            <w:tcW w:w="1188" w:type="dxa"/>
          </w:tcPr>
          <w:p w:rsidR="005763DF" w:rsidRPr="008F4595" w:rsidRDefault="005763DF" w:rsidP="00CB1CCE">
            <w:pPr>
              <w:jc w:val="center"/>
            </w:pPr>
            <w:r w:rsidRPr="008F4595">
              <w:t>3</w:t>
            </w:r>
          </w:p>
        </w:tc>
        <w:tc>
          <w:tcPr>
            <w:tcW w:w="8820" w:type="dxa"/>
          </w:tcPr>
          <w:p w:rsidR="005763DF" w:rsidRPr="008F4595" w:rsidRDefault="005763DF" w:rsidP="00CB1CCE">
            <w:r w:rsidRPr="008F4595">
              <w:t>д. малое Содомово, д. Большие Поляны</w:t>
            </w:r>
          </w:p>
        </w:tc>
        <w:tc>
          <w:tcPr>
            <w:tcW w:w="492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здание филиала Воздвиженской  администрации</w:t>
            </w:r>
          </w:p>
          <w:p w:rsidR="005763DF" w:rsidRPr="008F4595" w:rsidRDefault="005763DF" w:rsidP="00CB1CCE">
            <w:pPr>
              <w:jc w:val="both"/>
            </w:pPr>
          </w:p>
        </w:tc>
      </w:tr>
      <w:tr w:rsidR="005763DF" w:rsidRPr="008F4595" w:rsidTr="00CB1CCE">
        <w:tc>
          <w:tcPr>
            <w:tcW w:w="1188" w:type="dxa"/>
          </w:tcPr>
          <w:p w:rsidR="005763DF" w:rsidRPr="008F4595" w:rsidRDefault="005763DF" w:rsidP="00CB1CCE">
            <w:pPr>
              <w:jc w:val="center"/>
            </w:pPr>
            <w:r w:rsidRPr="008F4595">
              <w:t>4</w:t>
            </w:r>
          </w:p>
        </w:tc>
        <w:tc>
          <w:tcPr>
            <w:tcW w:w="8820" w:type="dxa"/>
          </w:tcPr>
          <w:p w:rsidR="005763DF" w:rsidRPr="008F4595" w:rsidRDefault="005763DF" w:rsidP="00CB1CCE">
            <w:r w:rsidRPr="008F4595">
              <w:t>д.Большое Иевлево, д. Малое Иевлево, д. Сухоречье, д. Тиханки</w:t>
            </w:r>
          </w:p>
        </w:tc>
        <w:tc>
          <w:tcPr>
            <w:tcW w:w="492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 Большеиевлевский ДК</w:t>
            </w:r>
          </w:p>
        </w:tc>
      </w:tr>
      <w:tr w:rsidR="005763DF" w:rsidRPr="008F4595" w:rsidTr="00CB1CCE">
        <w:tc>
          <w:tcPr>
            <w:tcW w:w="1188" w:type="dxa"/>
          </w:tcPr>
          <w:p w:rsidR="005763DF" w:rsidRPr="008F4595" w:rsidRDefault="005763DF" w:rsidP="00CB1CCE">
            <w:pPr>
              <w:jc w:val="center"/>
            </w:pPr>
            <w:r w:rsidRPr="008F4595">
              <w:t>5</w:t>
            </w:r>
          </w:p>
        </w:tc>
        <w:tc>
          <w:tcPr>
            <w:tcW w:w="8820" w:type="dxa"/>
          </w:tcPr>
          <w:p w:rsidR="005763DF" w:rsidRPr="008F4595" w:rsidRDefault="005763DF" w:rsidP="00CB1CCE">
            <w:r w:rsidRPr="008F4595">
              <w:t>п. Северный</w:t>
            </w:r>
          </w:p>
        </w:tc>
        <w:tc>
          <w:tcPr>
            <w:tcW w:w="492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21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 магазин воскресенского Райпо</w:t>
            </w:r>
          </w:p>
        </w:tc>
      </w:tr>
      <w:tr w:rsidR="005763DF" w:rsidTr="00CB1CCE">
        <w:tc>
          <w:tcPr>
            <w:tcW w:w="1188" w:type="dxa"/>
          </w:tcPr>
          <w:p w:rsidR="005763DF" w:rsidRPr="008F4595" w:rsidRDefault="005763DF" w:rsidP="00CB1CCE">
            <w:pPr>
              <w:jc w:val="center"/>
            </w:pPr>
            <w:r w:rsidRPr="008F4595">
              <w:t>6</w:t>
            </w:r>
          </w:p>
        </w:tc>
        <w:tc>
          <w:tcPr>
            <w:tcW w:w="8820" w:type="dxa"/>
          </w:tcPr>
          <w:p w:rsidR="005763DF" w:rsidRPr="008F4595" w:rsidRDefault="005763DF" w:rsidP="00CB1CCE">
            <w:r w:rsidRPr="008F4595">
              <w:t>с. Большое Поле, д. Изъянка, д. Большая Юронга, д. Кузнец, д. Ошераш</w:t>
            </w:r>
          </w:p>
        </w:tc>
        <w:tc>
          <w:tcPr>
            <w:tcW w:w="492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25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здание филиала Воздвиженской администрации</w:t>
            </w:r>
          </w:p>
        </w:tc>
      </w:tr>
    </w:tbl>
    <w:p w:rsidR="005763DF" w:rsidRDefault="005763DF" w:rsidP="00F16A6B">
      <w:pPr>
        <w:sectPr w:rsidR="005763DF" w:rsidSect="00F16A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63DF" w:rsidRDefault="005763DF" w:rsidP="00F16A6B"/>
    <w:p w:rsidR="005763DF" w:rsidRDefault="005763DF" w:rsidP="00F16A6B">
      <w:pPr>
        <w:jc w:val="right"/>
      </w:pPr>
      <w:r>
        <w:t>Приложение 2</w:t>
      </w:r>
    </w:p>
    <w:p w:rsidR="005763DF" w:rsidRDefault="005763DF" w:rsidP="00F16A6B">
      <w:pPr>
        <w:jc w:val="right"/>
      </w:pPr>
      <w:r>
        <w:t>Утвержден</w:t>
      </w:r>
    </w:p>
    <w:p w:rsidR="005763DF" w:rsidRDefault="005763DF" w:rsidP="00F16A6B">
      <w:pPr>
        <w:jc w:val="right"/>
      </w:pPr>
      <w:r>
        <w:t>решением сельского совета</w:t>
      </w:r>
    </w:p>
    <w:p w:rsidR="005763DF" w:rsidRDefault="005763DF" w:rsidP="00F16A6B">
      <w:pPr>
        <w:jc w:val="right"/>
      </w:pPr>
      <w:r>
        <w:t xml:space="preserve">Воздвиженского сельсовета </w:t>
      </w:r>
    </w:p>
    <w:p w:rsidR="005763DF" w:rsidRPr="0033015A" w:rsidRDefault="005763DF" w:rsidP="00F16A6B">
      <w:pPr>
        <w:jc w:val="right"/>
      </w:pPr>
      <w:r w:rsidRPr="008F4595">
        <w:t xml:space="preserve">от  25 марта </w:t>
      </w:r>
      <w:smartTag w:uri="urn:schemas-microsoft-com:office:smarttags" w:element="metricconverter">
        <w:smartTagPr>
          <w:attr w:name="ProductID" w:val="2014 г"/>
        </w:smartTagPr>
        <w:r w:rsidRPr="008F4595">
          <w:t>2014 г</w:t>
        </w:r>
      </w:smartTag>
      <w:r w:rsidRPr="008F4595">
        <w:t>.№ 7</w:t>
      </w:r>
    </w:p>
    <w:p w:rsidR="005763DF" w:rsidRDefault="005763DF" w:rsidP="00F16A6B">
      <w:pPr>
        <w:jc w:val="center"/>
        <w:rPr>
          <w:b/>
          <w:sz w:val="28"/>
          <w:szCs w:val="28"/>
        </w:rPr>
      </w:pPr>
    </w:p>
    <w:p w:rsidR="005763DF" w:rsidRPr="00756017" w:rsidRDefault="005763DF" w:rsidP="00F16A6B">
      <w:pPr>
        <w:jc w:val="center"/>
        <w:rPr>
          <w:b/>
          <w:sz w:val="28"/>
          <w:szCs w:val="28"/>
        </w:rPr>
      </w:pPr>
      <w:r w:rsidRPr="00756017">
        <w:rPr>
          <w:b/>
          <w:sz w:val="28"/>
          <w:szCs w:val="28"/>
        </w:rPr>
        <w:t>Состав</w:t>
      </w:r>
    </w:p>
    <w:p w:rsidR="005763DF" w:rsidRDefault="005763DF" w:rsidP="00F16A6B">
      <w:pPr>
        <w:jc w:val="center"/>
        <w:rPr>
          <w:b/>
          <w:sz w:val="28"/>
          <w:szCs w:val="28"/>
        </w:rPr>
      </w:pPr>
      <w:r w:rsidRPr="00756017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5763DF" w:rsidRDefault="005763DF" w:rsidP="00F16A6B">
      <w:pPr>
        <w:jc w:val="center"/>
        <w:rPr>
          <w:b/>
          <w:sz w:val="28"/>
          <w:szCs w:val="28"/>
        </w:rPr>
      </w:pPr>
      <w:r w:rsidRPr="0075601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756017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>Г</w:t>
      </w:r>
      <w:r w:rsidRPr="00756017">
        <w:rPr>
          <w:b/>
          <w:sz w:val="28"/>
          <w:szCs w:val="28"/>
        </w:rPr>
        <w:t xml:space="preserve">енерального плана </w:t>
      </w:r>
      <w:r>
        <w:rPr>
          <w:b/>
          <w:sz w:val="28"/>
          <w:szCs w:val="28"/>
        </w:rPr>
        <w:t>Воздвиженского сельсовета</w:t>
      </w:r>
    </w:p>
    <w:p w:rsidR="005763DF" w:rsidRDefault="005763DF" w:rsidP="00F16A6B">
      <w:pPr>
        <w:jc w:val="center"/>
        <w:rPr>
          <w:b/>
          <w:sz w:val="28"/>
          <w:szCs w:val="28"/>
        </w:rPr>
      </w:pPr>
    </w:p>
    <w:p w:rsidR="005763DF" w:rsidRPr="00756017" w:rsidRDefault="005763DF" w:rsidP="00F16A6B">
      <w:pPr>
        <w:jc w:val="center"/>
        <w:rPr>
          <w:b/>
          <w:sz w:val="28"/>
          <w:szCs w:val="28"/>
        </w:rPr>
      </w:pPr>
    </w:p>
    <w:p w:rsidR="005763DF" w:rsidRPr="009C5F2A" w:rsidRDefault="005763DF" w:rsidP="00F16A6B">
      <w:pPr>
        <w:rPr>
          <w:sz w:val="24"/>
          <w:szCs w:val="24"/>
        </w:rPr>
      </w:pPr>
      <w:r w:rsidRPr="009C5F2A">
        <w:rPr>
          <w:sz w:val="24"/>
          <w:szCs w:val="24"/>
        </w:rPr>
        <w:t>Председатель комиссии: Охотников Игорь Николаевич</w:t>
      </w:r>
    </w:p>
    <w:p w:rsidR="005763DF" w:rsidRPr="009C5F2A" w:rsidRDefault="005763DF" w:rsidP="00F16A6B">
      <w:pPr>
        <w:rPr>
          <w:sz w:val="24"/>
          <w:szCs w:val="24"/>
        </w:rPr>
      </w:pPr>
    </w:p>
    <w:p w:rsidR="005763DF" w:rsidRPr="009C5F2A" w:rsidRDefault="005763DF" w:rsidP="00F16A6B">
      <w:pPr>
        <w:rPr>
          <w:sz w:val="24"/>
          <w:szCs w:val="24"/>
        </w:rPr>
      </w:pPr>
      <w:r w:rsidRPr="009C5F2A">
        <w:rPr>
          <w:sz w:val="24"/>
          <w:szCs w:val="24"/>
        </w:rPr>
        <w:t>Секретарь: Белова Алена Харматулаевна</w:t>
      </w:r>
    </w:p>
    <w:p w:rsidR="005763DF" w:rsidRPr="009C5F2A" w:rsidRDefault="005763DF" w:rsidP="00F16A6B">
      <w:pPr>
        <w:rPr>
          <w:sz w:val="24"/>
          <w:szCs w:val="24"/>
        </w:rPr>
      </w:pPr>
    </w:p>
    <w:p w:rsidR="005763DF" w:rsidRDefault="005763DF" w:rsidP="00F16A6B">
      <w:pPr>
        <w:rPr>
          <w:sz w:val="24"/>
          <w:szCs w:val="24"/>
        </w:rPr>
      </w:pPr>
      <w:r w:rsidRPr="009C5F2A">
        <w:rPr>
          <w:sz w:val="24"/>
          <w:szCs w:val="24"/>
        </w:rPr>
        <w:t>Члены комиссии:</w:t>
      </w:r>
    </w:p>
    <w:p w:rsidR="005763DF" w:rsidRDefault="005763DF" w:rsidP="00F16A6B">
      <w:pPr>
        <w:rPr>
          <w:sz w:val="24"/>
          <w:szCs w:val="24"/>
        </w:rPr>
      </w:pPr>
      <w:r>
        <w:rPr>
          <w:sz w:val="24"/>
          <w:szCs w:val="24"/>
        </w:rPr>
        <w:t>Цветкова Валентина Николаевна</w:t>
      </w:r>
    </w:p>
    <w:p w:rsidR="005763DF" w:rsidRDefault="005763DF" w:rsidP="00F16A6B">
      <w:pPr>
        <w:rPr>
          <w:sz w:val="24"/>
          <w:szCs w:val="24"/>
        </w:rPr>
      </w:pPr>
      <w:r>
        <w:rPr>
          <w:sz w:val="24"/>
          <w:szCs w:val="24"/>
        </w:rPr>
        <w:t>Шуртыгина София Николаевна</w:t>
      </w:r>
    </w:p>
    <w:p w:rsidR="005763DF" w:rsidRPr="009C5F2A" w:rsidRDefault="005763DF" w:rsidP="00F16A6B">
      <w:pPr>
        <w:rPr>
          <w:sz w:val="24"/>
          <w:szCs w:val="24"/>
        </w:rPr>
      </w:pPr>
      <w:r w:rsidRPr="009C5F2A">
        <w:rPr>
          <w:sz w:val="24"/>
          <w:szCs w:val="24"/>
        </w:rPr>
        <w:t>Щелкунова Надежда Алексеевна</w:t>
      </w:r>
    </w:p>
    <w:p w:rsidR="005763DF" w:rsidRPr="009C5F2A" w:rsidRDefault="005763DF" w:rsidP="00F16A6B">
      <w:pPr>
        <w:rPr>
          <w:sz w:val="24"/>
          <w:szCs w:val="24"/>
        </w:rPr>
      </w:pPr>
    </w:p>
    <w:p w:rsidR="005763DF" w:rsidRPr="009C5F2A" w:rsidRDefault="005763DF" w:rsidP="00F16A6B">
      <w:pPr>
        <w:rPr>
          <w:sz w:val="24"/>
          <w:szCs w:val="24"/>
        </w:rPr>
      </w:pPr>
    </w:p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 w:rsidP="00F16A6B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/>
    <w:p w:rsidR="005763DF" w:rsidRDefault="005763DF" w:rsidP="00F16A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6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Приложение №  </w:t>
      </w:r>
      <w:r w:rsidRPr="000A4513">
        <w:rPr>
          <w:rFonts w:ascii="Times New Roman" w:hAnsi="Times New Roman" w:cs="Times New Roman"/>
          <w:sz w:val="24"/>
          <w:szCs w:val="24"/>
        </w:rPr>
        <w:t>3</w:t>
      </w:r>
    </w:p>
    <w:p w:rsidR="005763DF" w:rsidRDefault="005763DF" w:rsidP="00F16A6B">
      <w:pPr>
        <w:jc w:val="right"/>
      </w:pPr>
      <w:r>
        <w:t>Утвержден</w:t>
      </w:r>
    </w:p>
    <w:p w:rsidR="005763DF" w:rsidRDefault="005763DF" w:rsidP="00F16A6B">
      <w:pPr>
        <w:jc w:val="right"/>
      </w:pPr>
      <w:r>
        <w:t xml:space="preserve">решением сельского совета </w:t>
      </w:r>
    </w:p>
    <w:p w:rsidR="005763DF" w:rsidRDefault="005763DF" w:rsidP="00F16A6B">
      <w:pPr>
        <w:jc w:val="right"/>
      </w:pPr>
      <w:r>
        <w:t>Воздвиженского  сельсовета</w:t>
      </w:r>
    </w:p>
    <w:p w:rsidR="005763DF" w:rsidRPr="00B10F58" w:rsidRDefault="005763DF" w:rsidP="00F16A6B">
      <w:pPr>
        <w:jc w:val="right"/>
      </w:pPr>
      <w:r w:rsidRPr="008F4595">
        <w:t xml:space="preserve">от 25 марта  г. № </w:t>
      </w:r>
      <w:r>
        <w:t>7</w:t>
      </w:r>
    </w:p>
    <w:p w:rsidR="005763DF" w:rsidRDefault="005763DF" w:rsidP="00F16A6B">
      <w:pPr>
        <w:pStyle w:val="ConsPlusNonformat"/>
      </w:pPr>
    </w:p>
    <w:p w:rsidR="005763DF" w:rsidRDefault="005763DF" w:rsidP="00F16A6B">
      <w:pPr>
        <w:pStyle w:val="ConsPlusNonformat"/>
        <w:jc w:val="center"/>
      </w:pPr>
    </w:p>
    <w:p w:rsidR="005763DF" w:rsidRPr="002B78CA" w:rsidRDefault="005763DF" w:rsidP="00F16A6B">
      <w:pPr>
        <w:tabs>
          <w:tab w:val="left" w:pos="3969"/>
        </w:tabs>
        <w:ind w:left="-851" w:right="-144" w:firstLine="425"/>
        <w:jc w:val="center"/>
        <w:outlineLvl w:val="1"/>
        <w:rPr>
          <w:b/>
        </w:rPr>
      </w:pPr>
      <w:r w:rsidRPr="002B78CA">
        <w:rPr>
          <w:b/>
        </w:rPr>
        <w:t>ОПОВЕЩЕНИЕ</w:t>
      </w:r>
    </w:p>
    <w:p w:rsidR="005763DF" w:rsidRPr="002B78CA" w:rsidRDefault="005763DF" w:rsidP="00F16A6B">
      <w:pPr>
        <w:tabs>
          <w:tab w:val="left" w:pos="10632"/>
        </w:tabs>
        <w:ind w:right="-1700"/>
        <w:jc w:val="center"/>
        <w:outlineLvl w:val="1"/>
        <w:rPr>
          <w:b/>
        </w:rPr>
      </w:pPr>
      <w:r w:rsidRPr="002B78CA">
        <w:rPr>
          <w:b/>
        </w:rPr>
        <w:t>О ПРОВЕДЕНИИ ПУБЛИЧНЫХ СЛУШАНИЙ</w:t>
      </w:r>
    </w:p>
    <w:p w:rsidR="005763DF" w:rsidRDefault="005763DF" w:rsidP="00F16A6B">
      <w:pPr>
        <w:ind w:firstLine="540"/>
        <w:jc w:val="center"/>
        <w:outlineLvl w:val="1"/>
      </w:pPr>
    </w:p>
    <w:p w:rsidR="005763DF" w:rsidRPr="006D2B0F" w:rsidRDefault="005763DF" w:rsidP="00F16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67F4">
        <w:rPr>
          <w:rFonts w:ascii="Times New Roman" w:hAnsi="Times New Roman" w:cs="Times New Roman"/>
          <w:sz w:val="24"/>
          <w:szCs w:val="24"/>
        </w:rPr>
        <w:t xml:space="preserve"> На публичные слушания представляется проект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>
        <w:rPr>
          <w:sz w:val="22"/>
          <w:szCs w:val="22"/>
        </w:rPr>
        <w:t>Воздвиженского</w:t>
      </w:r>
      <w:r w:rsidRPr="006D2B0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763DF" w:rsidRDefault="005763DF" w:rsidP="00F16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67F4">
        <w:rPr>
          <w:rFonts w:ascii="Times New Roman" w:hAnsi="Times New Roman" w:cs="Times New Roman"/>
          <w:sz w:val="24"/>
          <w:szCs w:val="24"/>
        </w:rPr>
        <w:t xml:space="preserve">  Информационные  материалы  по  теме  публичных   слушаний 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B67F4">
        <w:rPr>
          <w:rFonts w:ascii="Times New Roman" w:hAnsi="Times New Roman" w:cs="Times New Roman"/>
          <w:sz w:val="24"/>
          <w:szCs w:val="24"/>
        </w:rPr>
        <w:t>кспозиции</w:t>
      </w:r>
      <w:r w:rsidRPr="001C6F8F">
        <w:t xml:space="preserve"> </w:t>
      </w:r>
      <w:r w:rsidRPr="001C6F8F">
        <w:rPr>
          <w:rFonts w:ascii="Times New Roman" w:hAnsi="Times New Roman" w:cs="Times New Roman"/>
          <w:sz w:val="24"/>
          <w:szCs w:val="24"/>
        </w:rPr>
        <w:t xml:space="preserve">в здании администрация </w:t>
      </w:r>
      <w:r w:rsidRPr="009C5F2A">
        <w:rPr>
          <w:rFonts w:ascii="Times New Roman" w:hAnsi="Times New Roman" w:cs="Times New Roman"/>
          <w:sz w:val="24"/>
          <w:szCs w:val="24"/>
        </w:rPr>
        <w:t>Воздвиженского</w:t>
      </w:r>
      <w:r w:rsidRPr="001C6F8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67F4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3DF" w:rsidRDefault="005763DF" w:rsidP="00F16A6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Воздвиженское ул. Ленина д. 45.</w:t>
      </w:r>
    </w:p>
    <w:p w:rsidR="005763DF" w:rsidRDefault="005763DF" w:rsidP="00F16A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63DF" w:rsidRDefault="005763DF" w:rsidP="00F16A6B">
      <w:pPr>
        <w:pStyle w:val="ConsPlusNonformat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6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67F4">
        <w:rPr>
          <w:rFonts w:ascii="Times New Roman" w:hAnsi="Times New Roman" w:cs="Times New Roman"/>
          <w:sz w:val="24"/>
          <w:szCs w:val="24"/>
        </w:rPr>
        <w:t>Экспозиция открыта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9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26 марта по 12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5763DF" w:rsidRDefault="005763DF" w:rsidP="00F16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Часы работы: с 10.00 до 16.00</w:t>
      </w:r>
    </w:p>
    <w:p w:rsidR="005763DF" w:rsidRDefault="005763DF" w:rsidP="00F16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EB67F4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67F4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6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проводиться по графику:</w:t>
      </w:r>
    </w:p>
    <w:p w:rsidR="005763DF" w:rsidRPr="00FD76C0" w:rsidRDefault="005763DF" w:rsidP="00F16A6B">
      <w:pPr>
        <w:jc w:val="center"/>
        <w:rPr>
          <w:b/>
          <w:sz w:val="28"/>
          <w:szCs w:val="28"/>
        </w:rPr>
      </w:pPr>
      <w:r w:rsidRPr="00FD76C0">
        <w:rPr>
          <w:b/>
          <w:sz w:val="28"/>
          <w:szCs w:val="28"/>
        </w:rPr>
        <w:t xml:space="preserve">График </w:t>
      </w:r>
    </w:p>
    <w:p w:rsidR="005763DF" w:rsidRDefault="005763DF" w:rsidP="00F16A6B">
      <w:pPr>
        <w:jc w:val="center"/>
      </w:pPr>
      <w:r>
        <w:t xml:space="preserve">проведения публичных слушаний по проекту генерального плана </w:t>
      </w:r>
    </w:p>
    <w:p w:rsidR="005763DF" w:rsidRDefault="005763DF" w:rsidP="00F16A6B">
      <w:pPr>
        <w:jc w:val="center"/>
      </w:pPr>
      <w:r>
        <w:t>Воздвиженского сельсовета</w:t>
      </w:r>
    </w:p>
    <w:p w:rsidR="005763DF" w:rsidRDefault="005763DF" w:rsidP="00F16A6B">
      <w:pPr>
        <w:jc w:val="center"/>
      </w:pPr>
    </w:p>
    <w:p w:rsidR="005763DF" w:rsidRDefault="005763DF" w:rsidP="00F16A6B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196"/>
        <w:gridCol w:w="6379"/>
      </w:tblGrid>
      <w:tr w:rsidR="005763DF" w:rsidTr="00CB1CCE">
        <w:tc>
          <w:tcPr>
            <w:tcW w:w="598" w:type="dxa"/>
          </w:tcPr>
          <w:p w:rsidR="005763DF" w:rsidRDefault="005763DF" w:rsidP="00CB1CCE">
            <w:pPr>
              <w:jc w:val="center"/>
            </w:pPr>
            <w:r>
              <w:t>№№ п/п</w:t>
            </w:r>
          </w:p>
        </w:tc>
        <w:tc>
          <w:tcPr>
            <w:tcW w:w="3196" w:type="dxa"/>
          </w:tcPr>
          <w:p w:rsidR="005763DF" w:rsidRDefault="005763DF" w:rsidP="00CB1CCE">
            <w:pPr>
              <w:jc w:val="center"/>
            </w:pPr>
            <w:r>
              <w:t xml:space="preserve">Наименование территорий, для жителей которых </w:t>
            </w:r>
          </w:p>
          <w:p w:rsidR="005763DF" w:rsidRDefault="005763DF" w:rsidP="00CB1CCE">
            <w:pPr>
              <w:jc w:val="center"/>
            </w:pPr>
            <w:r>
              <w:t>проводятся публичные слушания</w:t>
            </w:r>
          </w:p>
        </w:tc>
        <w:tc>
          <w:tcPr>
            <w:tcW w:w="6379" w:type="dxa"/>
          </w:tcPr>
          <w:p w:rsidR="005763DF" w:rsidRDefault="005763DF" w:rsidP="00CB1CCE">
            <w:pPr>
              <w:jc w:val="center"/>
            </w:pPr>
            <w:r>
              <w:t xml:space="preserve">Дата, время и место проведения </w:t>
            </w:r>
          </w:p>
          <w:p w:rsidR="005763DF" w:rsidRDefault="005763DF" w:rsidP="00CB1CCE">
            <w:pPr>
              <w:jc w:val="center"/>
            </w:pPr>
            <w:r>
              <w:t>публичных слушаний</w:t>
            </w:r>
          </w:p>
        </w:tc>
      </w:tr>
      <w:tr w:rsidR="005763DF" w:rsidTr="00CB1CCE">
        <w:tc>
          <w:tcPr>
            <w:tcW w:w="598" w:type="dxa"/>
          </w:tcPr>
          <w:p w:rsidR="005763DF" w:rsidRDefault="005763DF" w:rsidP="00CB1CCE">
            <w:pPr>
              <w:jc w:val="center"/>
            </w:pPr>
            <w:r>
              <w:t>1.</w:t>
            </w:r>
          </w:p>
        </w:tc>
        <w:tc>
          <w:tcPr>
            <w:tcW w:w="3196" w:type="dxa"/>
          </w:tcPr>
          <w:p w:rsidR="005763DF" w:rsidRDefault="005763DF" w:rsidP="00CB1CCE">
            <w:r>
              <w:t>с. Воздвиженское, п. Руя, п. Ижма, д. Чистое Болото</w:t>
            </w:r>
          </w:p>
        </w:tc>
        <w:tc>
          <w:tcPr>
            <w:tcW w:w="6379" w:type="dxa"/>
          </w:tcPr>
          <w:p w:rsidR="005763DF" w:rsidRDefault="005763DF" w:rsidP="00CB1CCE">
            <w:pPr>
              <w:ind w:left="545" w:right="743" w:hanging="545"/>
              <w:jc w:val="both"/>
            </w:pPr>
            <w:r>
              <w:t xml:space="preserve">3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в 14.00 в здании  Воздвиженского СДК</w:t>
            </w:r>
          </w:p>
        </w:tc>
      </w:tr>
      <w:tr w:rsidR="005763DF" w:rsidTr="00CB1CCE">
        <w:tc>
          <w:tcPr>
            <w:tcW w:w="598" w:type="dxa"/>
          </w:tcPr>
          <w:p w:rsidR="005763DF" w:rsidRDefault="005763DF" w:rsidP="00CB1CCE">
            <w:pPr>
              <w:jc w:val="center"/>
            </w:pPr>
            <w:r>
              <w:t>2.</w:t>
            </w:r>
          </w:p>
        </w:tc>
        <w:tc>
          <w:tcPr>
            <w:tcW w:w="3196" w:type="dxa"/>
          </w:tcPr>
          <w:p w:rsidR="005763DF" w:rsidRDefault="005763DF" w:rsidP="00CB1CCE">
            <w:r>
              <w:t>д. Большие Отары, д. Заболотное, д. Малые Отары</w:t>
            </w:r>
          </w:p>
        </w:tc>
        <w:tc>
          <w:tcPr>
            <w:tcW w:w="6379" w:type="dxa"/>
          </w:tcPr>
          <w:p w:rsidR="005763DF" w:rsidRDefault="005763DF" w:rsidP="00CB1CCE">
            <w:pPr>
              <w:jc w:val="both"/>
            </w:pPr>
            <w:r>
              <w:t xml:space="preserve">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в 10.00 Большеотарский ДК</w:t>
            </w:r>
          </w:p>
        </w:tc>
      </w:tr>
      <w:tr w:rsidR="005763DF" w:rsidTr="00CB1CCE">
        <w:tc>
          <w:tcPr>
            <w:tcW w:w="598" w:type="dxa"/>
          </w:tcPr>
          <w:p w:rsidR="005763DF" w:rsidRPr="008F4595" w:rsidRDefault="005763DF" w:rsidP="00CB1CCE">
            <w:pPr>
              <w:jc w:val="center"/>
            </w:pPr>
            <w:r w:rsidRPr="008F4595">
              <w:t>3</w:t>
            </w:r>
          </w:p>
        </w:tc>
        <w:tc>
          <w:tcPr>
            <w:tcW w:w="3196" w:type="dxa"/>
          </w:tcPr>
          <w:p w:rsidR="005763DF" w:rsidRPr="008F4595" w:rsidRDefault="005763DF" w:rsidP="00CB1CCE">
            <w:r w:rsidRPr="008F4595">
              <w:t>д. малое Содомово, д. Большие Поляны</w:t>
            </w:r>
          </w:p>
        </w:tc>
        <w:tc>
          <w:tcPr>
            <w:tcW w:w="637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здание филиала Воздвиженской  администрации</w:t>
            </w:r>
          </w:p>
          <w:p w:rsidR="005763DF" w:rsidRPr="008F4595" w:rsidRDefault="005763DF" w:rsidP="00CB1CCE">
            <w:pPr>
              <w:jc w:val="both"/>
            </w:pPr>
          </w:p>
        </w:tc>
      </w:tr>
      <w:tr w:rsidR="005763DF" w:rsidTr="00CB1CCE">
        <w:tc>
          <w:tcPr>
            <w:tcW w:w="598" w:type="dxa"/>
          </w:tcPr>
          <w:p w:rsidR="005763DF" w:rsidRPr="008F4595" w:rsidRDefault="005763DF" w:rsidP="00CB1CCE">
            <w:pPr>
              <w:jc w:val="center"/>
            </w:pPr>
            <w:r w:rsidRPr="008F4595">
              <w:t>4</w:t>
            </w:r>
          </w:p>
        </w:tc>
        <w:tc>
          <w:tcPr>
            <w:tcW w:w="3196" w:type="dxa"/>
          </w:tcPr>
          <w:p w:rsidR="005763DF" w:rsidRPr="008F4595" w:rsidRDefault="005763DF" w:rsidP="00CB1CCE">
            <w:r w:rsidRPr="008F4595">
              <w:t>д.Большое Иевлево, д. Малое Иевлево, д. Сухоречье, д. Тиханки</w:t>
            </w:r>
          </w:p>
        </w:tc>
        <w:tc>
          <w:tcPr>
            <w:tcW w:w="637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 Большеиевлевский ДК</w:t>
            </w:r>
          </w:p>
        </w:tc>
      </w:tr>
      <w:tr w:rsidR="005763DF" w:rsidTr="00CB1CCE">
        <w:tc>
          <w:tcPr>
            <w:tcW w:w="598" w:type="dxa"/>
          </w:tcPr>
          <w:p w:rsidR="005763DF" w:rsidRPr="008F4595" w:rsidRDefault="005763DF" w:rsidP="00CB1CCE">
            <w:pPr>
              <w:jc w:val="center"/>
            </w:pPr>
            <w:r w:rsidRPr="008F4595">
              <w:t>5</w:t>
            </w:r>
          </w:p>
        </w:tc>
        <w:tc>
          <w:tcPr>
            <w:tcW w:w="3196" w:type="dxa"/>
          </w:tcPr>
          <w:p w:rsidR="005763DF" w:rsidRPr="008F4595" w:rsidRDefault="005763DF" w:rsidP="00CB1CCE">
            <w:r w:rsidRPr="008F4595">
              <w:t>п. Северный</w:t>
            </w:r>
          </w:p>
        </w:tc>
        <w:tc>
          <w:tcPr>
            <w:tcW w:w="637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21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 магазин воскресенского Райпо</w:t>
            </w:r>
          </w:p>
        </w:tc>
      </w:tr>
      <w:tr w:rsidR="005763DF" w:rsidTr="00CB1CCE">
        <w:tc>
          <w:tcPr>
            <w:tcW w:w="598" w:type="dxa"/>
          </w:tcPr>
          <w:p w:rsidR="005763DF" w:rsidRPr="008F4595" w:rsidRDefault="005763DF" w:rsidP="00CB1CCE">
            <w:pPr>
              <w:jc w:val="center"/>
            </w:pPr>
            <w:r w:rsidRPr="008F4595">
              <w:t>6</w:t>
            </w:r>
          </w:p>
        </w:tc>
        <w:tc>
          <w:tcPr>
            <w:tcW w:w="3196" w:type="dxa"/>
          </w:tcPr>
          <w:p w:rsidR="005763DF" w:rsidRPr="008F4595" w:rsidRDefault="005763DF" w:rsidP="00CB1CCE">
            <w:r w:rsidRPr="008F4595">
              <w:t>с. Большое Поле, д. Изъянка, д. Большая Юронга, д. Кузнец, д. Ошераш</w:t>
            </w:r>
          </w:p>
        </w:tc>
        <w:tc>
          <w:tcPr>
            <w:tcW w:w="6379" w:type="dxa"/>
          </w:tcPr>
          <w:p w:rsidR="005763DF" w:rsidRPr="008F4595" w:rsidRDefault="005763DF" w:rsidP="00CB1CCE">
            <w:pPr>
              <w:jc w:val="both"/>
            </w:pPr>
            <w:r w:rsidRPr="008F4595">
              <w:t xml:space="preserve">25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5">
                <w:t>2014 г</w:t>
              </w:r>
            </w:smartTag>
            <w:r w:rsidRPr="008F4595">
              <w:t>. в 10.00 здание филиала Воздвиженской администрации</w:t>
            </w:r>
          </w:p>
        </w:tc>
      </w:tr>
    </w:tbl>
    <w:p w:rsidR="005763DF" w:rsidRDefault="005763DF" w:rsidP="00F16A6B">
      <w:pPr>
        <w:ind w:right="566"/>
      </w:pPr>
    </w:p>
    <w:p w:rsidR="005763DF" w:rsidRPr="00EB67F4" w:rsidRDefault="005763DF" w:rsidP="00F16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67F4">
        <w:rPr>
          <w:rFonts w:ascii="Times New Roman" w:hAnsi="Times New Roman" w:cs="Times New Roman"/>
          <w:sz w:val="24"/>
          <w:szCs w:val="24"/>
        </w:rPr>
        <w:t>В  период  проведения  публичных  слушаний участники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4">
        <w:rPr>
          <w:rFonts w:ascii="Times New Roman" w:hAnsi="Times New Roman" w:cs="Times New Roman"/>
          <w:sz w:val="24"/>
          <w:szCs w:val="24"/>
        </w:rPr>
        <w:t>имеют  право  представить  свои  предложения  и  замечания по  обсуждаемому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F4">
        <w:rPr>
          <w:rFonts w:ascii="Times New Roman" w:hAnsi="Times New Roman" w:cs="Times New Roman"/>
          <w:sz w:val="24"/>
          <w:szCs w:val="24"/>
        </w:rPr>
        <w:t>проекту посредством:</w:t>
      </w:r>
    </w:p>
    <w:p w:rsidR="005763DF" w:rsidRPr="00EB67F4" w:rsidRDefault="005763DF" w:rsidP="00F16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 - записи предложений и замечаний в период работы экспозиции;</w:t>
      </w:r>
    </w:p>
    <w:p w:rsidR="005763DF" w:rsidRPr="00EB67F4" w:rsidRDefault="005763DF" w:rsidP="00F16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 - выступления на 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B67F4">
        <w:rPr>
          <w:rFonts w:ascii="Times New Roman" w:hAnsi="Times New Roman" w:cs="Times New Roman"/>
          <w:sz w:val="24"/>
          <w:szCs w:val="24"/>
        </w:rPr>
        <w:t>;</w:t>
      </w:r>
    </w:p>
    <w:p w:rsidR="005763DF" w:rsidRPr="00EB67F4" w:rsidRDefault="005763DF" w:rsidP="00F16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 - подачи в ходе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Pr="00EB67F4">
        <w:rPr>
          <w:rFonts w:ascii="Times New Roman" w:hAnsi="Times New Roman" w:cs="Times New Roman"/>
          <w:sz w:val="24"/>
          <w:szCs w:val="24"/>
        </w:rPr>
        <w:t xml:space="preserve"> письменных предложений и замечаний;</w:t>
      </w:r>
    </w:p>
    <w:p w:rsidR="005763DF" w:rsidRPr="00EB67F4" w:rsidRDefault="005763DF" w:rsidP="00F16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 - направления в течение недели со  дня проведения  публичных слушаний письменных предложений,  замечаний в 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 w:rsidRPr="00EB67F4">
        <w:rPr>
          <w:rFonts w:ascii="Times New Roman" w:hAnsi="Times New Roman" w:cs="Times New Roman"/>
          <w:sz w:val="24"/>
          <w:szCs w:val="24"/>
        </w:rPr>
        <w:t>.</w:t>
      </w:r>
    </w:p>
    <w:p w:rsidR="005763DF" w:rsidRPr="00607D6D" w:rsidRDefault="005763DF" w:rsidP="00F16A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67F4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 комиссии: </w:t>
      </w:r>
      <w:r w:rsidRPr="008F4595">
        <w:rPr>
          <w:rFonts w:ascii="Times New Roman" w:hAnsi="Times New Roman" w:cs="Times New Roman"/>
          <w:b/>
          <w:sz w:val="24"/>
          <w:szCs w:val="24"/>
        </w:rPr>
        <w:t>3-31-87;3</w:t>
      </w:r>
      <w:r>
        <w:rPr>
          <w:rFonts w:ascii="Times New Roman" w:hAnsi="Times New Roman" w:cs="Times New Roman"/>
          <w:b/>
          <w:sz w:val="24"/>
          <w:szCs w:val="24"/>
        </w:rPr>
        <w:t>-32-14</w:t>
      </w:r>
    </w:p>
    <w:p w:rsidR="005763DF" w:rsidRDefault="005763DF" w:rsidP="00F16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67F4">
        <w:rPr>
          <w:rFonts w:ascii="Times New Roman" w:hAnsi="Times New Roman" w:cs="Times New Roman"/>
          <w:sz w:val="24"/>
          <w:szCs w:val="24"/>
        </w:rPr>
        <w:t xml:space="preserve"> Почтовый адрес комиссии</w:t>
      </w:r>
      <w:r w:rsidRPr="008F4595">
        <w:rPr>
          <w:rFonts w:ascii="Times New Roman" w:hAnsi="Times New Roman" w:cs="Times New Roman"/>
          <w:sz w:val="24"/>
          <w:szCs w:val="24"/>
        </w:rPr>
        <w:t>: с. Воздвиженское , ул. Ленина, д.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5763DF" w:rsidRPr="004F1666" w:rsidRDefault="005763DF" w:rsidP="00F16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7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67F4">
        <w:rPr>
          <w:rFonts w:ascii="Times New Roman" w:hAnsi="Times New Roman" w:cs="Times New Roman"/>
          <w:sz w:val="24"/>
          <w:szCs w:val="24"/>
        </w:rPr>
        <w:t xml:space="preserve"> Информационные материалы по проекту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B67F4">
        <w:rPr>
          <w:rFonts w:ascii="Times New Roman" w:hAnsi="Times New Roman" w:cs="Times New Roman"/>
          <w:sz w:val="24"/>
          <w:szCs w:val="24"/>
        </w:rPr>
        <w:t xml:space="preserve">размещены на сайте </w:t>
      </w:r>
      <w:r w:rsidRPr="004F16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F1666">
        <w:rPr>
          <w:rFonts w:ascii="Times New Roman" w:hAnsi="Times New Roman" w:cs="Times New Roman"/>
          <w:sz w:val="24"/>
          <w:szCs w:val="24"/>
        </w:rPr>
        <w:t>.</w:t>
      </w:r>
      <w:r w:rsidRPr="004F1666">
        <w:rPr>
          <w:rFonts w:ascii="Times New Roman" w:hAnsi="Times New Roman" w:cs="Times New Roman"/>
          <w:sz w:val="24"/>
          <w:szCs w:val="24"/>
          <w:lang w:val="en-US"/>
        </w:rPr>
        <w:t>admvoskr</w:t>
      </w:r>
      <w:r w:rsidRPr="004F1666">
        <w:rPr>
          <w:rFonts w:ascii="Times New Roman" w:hAnsi="Times New Roman" w:cs="Times New Roman"/>
          <w:sz w:val="24"/>
          <w:szCs w:val="24"/>
        </w:rPr>
        <w:t>.</w:t>
      </w:r>
      <w:r w:rsidRPr="004F1666">
        <w:rPr>
          <w:rFonts w:ascii="Times New Roman" w:hAnsi="Times New Roman" w:cs="Times New Roman"/>
          <w:sz w:val="24"/>
          <w:szCs w:val="24"/>
          <w:lang w:val="en-US"/>
        </w:rPr>
        <w:t>nnov</w:t>
      </w:r>
      <w:r w:rsidRPr="004F1666">
        <w:rPr>
          <w:rFonts w:ascii="Times New Roman" w:hAnsi="Times New Roman" w:cs="Times New Roman"/>
          <w:sz w:val="24"/>
          <w:szCs w:val="24"/>
        </w:rPr>
        <w:t>.</w:t>
      </w:r>
      <w:r w:rsidRPr="004F166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F1666">
        <w:rPr>
          <w:rFonts w:ascii="Times New Roman" w:hAnsi="Times New Roman" w:cs="Times New Roman"/>
          <w:sz w:val="24"/>
          <w:szCs w:val="24"/>
        </w:rPr>
        <w:t>.</w:t>
      </w:r>
    </w:p>
    <w:p w:rsidR="005763DF" w:rsidRDefault="005763DF" w:rsidP="00F16A6B">
      <w:pPr>
        <w:ind w:firstLine="540"/>
        <w:outlineLvl w:val="1"/>
      </w:pPr>
    </w:p>
    <w:p w:rsidR="005763DF" w:rsidRDefault="005763DF" w:rsidP="00F16A6B">
      <w:pPr>
        <w:ind w:firstLine="540"/>
        <w:outlineLvl w:val="1"/>
      </w:pPr>
    </w:p>
    <w:p w:rsidR="005763DF" w:rsidRDefault="005763DF">
      <w:pPr>
        <w:sectPr w:rsidR="00576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3DF" w:rsidRDefault="005763DF">
      <w:pPr>
        <w:sectPr w:rsidR="005763DF" w:rsidSect="00A104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63DF" w:rsidRDefault="005763DF"/>
    <w:sectPr w:rsidR="005763DF" w:rsidSect="00D565E3">
      <w:pgSz w:w="11906" w:h="16838"/>
      <w:pgMar w:top="851" w:right="170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25"/>
    <w:rsid w:val="000A4513"/>
    <w:rsid w:val="000B74D6"/>
    <w:rsid w:val="00172DC6"/>
    <w:rsid w:val="00192991"/>
    <w:rsid w:val="001A4E4B"/>
    <w:rsid w:val="001C6F8F"/>
    <w:rsid w:val="00273AE7"/>
    <w:rsid w:val="002B78CA"/>
    <w:rsid w:val="0033015A"/>
    <w:rsid w:val="004F1666"/>
    <w:rsid w:val="005763DF"/>
    <w:rsid w:val="0058176B"/>
    <w:rsid w:val="00587E66"/>
    <w:rsid w:val="005E5520"/>
    <w:rsid w:val="00607D6D"/>
    <w:rsid w:val="006351FF"/>
    <w:rsid w:val="00643FB4"/>
    <w:rsid w:val="006D2B0F"/>
    <w:rsid w:val="0074625C"/>
    <w:rsid w:val="00756017"/>
    <w:rsid w:val="007C02D1"/>
    <w:rsid w:val="007F4560"/>
    <w:rsid w:val="00881F72"/>
    <w:rsid w:val="008B1EE1"/>
    <w:rsid w:val="008F4595"/>
    <w:rsid w:val="0095495E"/>
    <w:rsid w:val="0099387D"/>
    <w:rsid w:val="009A6A12"/>
    <w:rsid w:val="009C5F2A"/>
    <w:rsid w:val="00A104B0"/>
    <w:rsid w:val="00A63925"/>
    <w:rsid w:val="00A7711E"/>
    <w:rsid w:val="00B10F58"/>
    <w:rsid w:val="00B93EE7"/>
    <w:rsid w:val="00C62484"/>
    <w:rsid w:val="00C667AC"/>
    <w:rsid w:val="00CB1CCE"/>
    <w:rsid w:val="00CF2DFA"/>
    <w:rsid w:val="00D15D2A"/>
    <w:rsid w:val="00D565E3"/>
    <w:rsid w:val="00E0665C"/>
    <w:rsid w:val="00E12994"/>
    <w:rsid w:val="00E22E01"/>
    <w:rsid w:val="00EB67F4"/>
    <w:rsid w:val="00F16A6B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B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104B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B0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0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4B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104B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6</Pages>
  <Words>958</Words>
  <Characters>5463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14</cp:revision>
  <cp:lastPrinted>2015-10-26T05:01:00Z</cp:lastPrinted>
  <dcterms:created xsi:type="dcterms:W3CDTF">2014-03-26T09:06:00Z</dcterms:created>
  <dcterms:modified xsi:type="dcterms:W3CDTF">2016-12-23T07:57:00Z</dcterms:modified>
</cp:coreProperties>
</file>