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8" w:rsidRDefault="002F5F98" w:rsidP="004F5B87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2F5F98" w:rsidRPr="00364912" w:rsidRDefault="002F5F98" w:rsidP="004F5B87">
      <w:pPr>
        <w:jc w:val="center"/>
        <w:outlineLvl w:val="0"/>
        <w:rPr>
          <w:b/>
          <w:sz w:val="32"/>
          <w:szCs w:val="32"/>
        </w:rPr>
      </w:pPr>
      <w:r w:rsidRPr="00364912">
        <w:rPr>
          <w:b/>
          <w:sz w:val="32"/>
          <w:szCs w:val="32"/>
        </w:rPr>
        <w:t xml:space="preserve">АДМИНИСТРАЦИЯ </w:t>
      </w:r>
    </w:p>
    <w:p w:rsidR="002F5F98" w:rsidRPr="00364912" w:rsidRDefault="002F5F98" w:rsidP="004F5B87">
      <w:pPr>
        <w:jc w:val="center"/>
        <w:outlineLvl w:val="0"/>
        <w:rPr>
          <w:b/>
          <w:sz w:val="32"/>
          <w:szCs w:val="32"/>
        </w:rPr>
      </w:pPr>
      <w:r w:rsidRPr="00364912">
        <w:rPr>
          <w:b/>
          <w:sz w:val="32"/>
          <w:szCs w:val="32"/>
        </w:rPr>
        <w:t xml:space="preserve">БЛАГОВЕЩЕНСКОГО СЕЛЬСОВЕТА </w:t>
      </w:r>
    </w:p>
    <w:p w:rsidR="002F5F98" w:rsidRPr="00364912" w:rsidRDefault="002F5F98" w:rsidP="004F5B87">
      <w:pPr>
        <w:jc w:val="center"/>
        <w:rPr>
          <w:b/>
          <w:sz w:val="32"/>
          <w:szCs w:val="32"/>
        </w:rPr>
      </w:pPr>
      <w:r w:rsidRPr="00364912">
        <w:rPr>
          <w:b/>
          <w:sz w:val="32"/>
          <w:szCs w:val="32"/>
        </w:rPr>
        <w:t xml:space="preserve">ВОСКРЕСЕНСКОГО МУНИЦИПАЛЬНОГО РАЙОНА </w:t>
      </w:r>
    </w:p>
    <w:p w:rsidR="002F5F98" w:rsidRPr="00364912" w:rsidRDefault="002F5F98" w:rsidP="004F5B87">
      <w:pPr>
        <w:jc w:val="center"/>
        <w:rPr>
          <w:b/>
          <w:sz w:val="32"/>
          <w:szCs w:val="32"/>
        </w:rPr>
      </w:pPr>
      <w:r w:rsidRPr="00364912">
        <w:rPr>
          <w:b/>
          <w:sz w:val="32"/>
          <w:szCs w:val="32"/>
        </w:rPr>
        <w:t>НИЖЕГОРОДСКОЙ ОБЛАСТИ</w:t>
      </w:r>
    </w:p>
    <w:p w:rsidR="002F5F98" w:rsidRDefault="002F5F98" w:rsidP="004F5B87">
      <w:pPr>
        <w:jc w:val="center"/>
        <w:outlineLvl w:val="0"/>
        <w:rPr>
          <w:b/>
          <w:sz w:val="28"/>
          <w:szCs w:val="28"/>
        </w:rPr>
      </w:pPr>
      <w:r w:rsidRPr="00364912">
        <w:rPr>
          <w:b/>
          <w:sz w:val="32"/>
          <w:szCs w:val="32"/>
        </w:rPr>
        <w:t>ПОСТАНОВЛЕНИЕ</w:t>
      </w:r>
    </w:p>
    <w:p w:rsidR="002F5F98" w:rsidRPr="00364912" w:rsidRDefault="002F5F98" w:rsidP="00364912">
      <w:pPr>
        <w:pStyle w:val="BodyTextIndent3"/>
        <w:ind w:firstLine="0"/>
        <w:jc w:val="left"/>
        <w:rPr>
          <w:b/>
          <w:sz w:val="24"/>
          <w:szCs w:val="24"/>
        </w:rPr>
      </w:pPr>
      <w:r>
        <w:t xml:space="preserve">   18</w:t>
      </w:r>
      <w:r w:rsidRPr="006F49AE">
        <w:t xml:space="preserve"> июля 2018 года                                                      </w:t>
      </w:r>
      <w:r>
        <w:t xml:space="preserve">                            № 59</w:t>
      </w:r>
    </w:p>
    <w:p w:rsidR="002F5F98" w:rsidRPr="00364912" w:rsidRDefault="002F5F98" w:rsidP="004F5B87">
      <w:pPr>
        <w:pStyle w:val="Heading1"/>
        <w:shd w:val="clear" w:color="auto" w:fill="FFFFFF"/>
        <w:spacing w:before="0" w:after="150"/>
        <w:jc w:val="center"/>
        <w:rPr>
          <w:rFonts w:ascii="Times New Roman" w:hAnsi="Times New Roman"/>
          <w:color w:val="000000"/>
          <w:kern w:val="36"/>
        </w:rPr>
      </w:pPr>
      <w:r w:rsidRPr="00364912">
        <w:rPr>
          <w:rFonts w:ascii="Times New Roman" w:hAnsi="Times New Roman"/>
          <w:color w:val="000000"/>
        </w:rPr>
        <w:t xml:space="preserve">О внесении изменений в </w:t>
      </w:r>
      <w:r w:rsidRPr="00364912">
        <w:rPr>
          <w:rFonts w:ascii="Times New Roman" w:hAnsi="Times New Roman"/>
          <w:color w:val="000000"/>
          <w:kern w:val="36"/>
        </w:rPr>
        <w:t xml:space="preserve">Административный регламент 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 </w:t>
      </w:r>
      <w:r w:rsidRPr="00364912">
        <w:rPr>
          <w:rFonts w:ascii="Times New Roman" w:hAnsi="Times New Roman"/>
          <w:color w:val="000000"/>
        </w:rPr>
        <w:t>от 20 июня 2018 года №45</w:t>
      </w:r>
    </w:p>
    <w:p w:rsidR="002F5F98" w:rsidRPr="00364912" w:rsidRDefault="002F5F98" w:rsidP="00364912">
      <w:pPr>
        <w:jc w:val="both"/>
        <w:rPr>
          <w:sz w:val="24"/>
          <w:szCs w:val="24"/>
        </w:rPr>
      </w:pPr>
    </w:p>
    <w:p w:rsidR="002F5F98" w:rsidRPr="00364912" w:rsidRDefault="002F5F98" w:rsidP="00364912">
      <w:pPr>
        <w:ind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В целях приведения в соответствие с действующим законодательством, администрация Благовещенского сельсовета постановляет:</w:t>
      </w:r>
    </w:p>
    <w:p w:rsidR="002F5F98" w:rsidRPr="00364912" w:rsidRDefault="002F5F98" w:rsidP="00364912">
      <w:pPr>
        <w:pStyle w:val="Heading1"/>
        <w:shd w:val="clear" w:color="auto" w:fill="FFFFFF"/>
        <w:spacing w:before="0"/>
        <w:ind w:firstLine="540"/>
        <w:jc w:val="both"/>
        <w:rPr>
          <w:rFonts w:ascii="Times New Roman" w:hAnsi="Times New Roman"/>
          <w:b w:val="0"/>
          <w:color w:val="auto"/>
          <w:kern w:val="36"/>
        </w:rPr>
      </w:pPr>
      <w:r w:rsidRPr="00364912">
        <w:rPr>
          <w:rFonts w:ascii="Times New Roman" w:hAnsi="Times New Roman"/>
          <w:b w:val="0"/>
          <w:color w:val="auto"/>
        </w:rPr>
        <w:t xml:space="preserve">1.Внести в Административный регламент </w:t>
      </w:r>
      <w:r w:rsidRPr="00364912">
        <w:rPr>
          <w:rFonts w:ascii="Times New Roman" w:hAnsi="Times New Roman"/>
          <w:b w:val="0"/>
          <w:color w:val="auto"/>
          <w:kern w:val="36"/>
        </w:rPr>
        <w:t>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</w:t>
      </w:r>
      <w:r w:rsidRPr="00364912">
        <w:rPr>
          <w:rFonts w:ascii="Times New Roman" w:hAnsi="Times New Roman"/>
          <w:b w:val="0"/>
          <w:color w:val="auto"/>
        </w:rPr>
        <w:t xml:space="preserve"> 20 июня 2018 года №45 следующие изменения:</w:t>
      </w:r>
    </w:p>
    <w:p w:rsidR="002F5F98" w:rsidRPr="00364912" w:rsidRDefault="002F5F98" w:rsidP="00364912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364912">
        <w:rPr>
          <w:color w:val="000000"/>
          <w:sz w:val="28"/>
          <w:szCs w:val="28"/>
        </w:rPr>
        <w:t>1.1.) Пункт 1.5.2. дополнить абзацем  14  следующего содержания:</w:t>
      </w:r>
    </w:p>
    <w:p w:rsidR="002F5F98" w:rsidRPr="00364912" w:rsidRDefault="002F5F98" w:rsidP="00364912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364912">
        <w:rPr>
          <w:color w:val="000000"/>
          <w:sz w:val="28"/>
          <w:szCs w:val="28"/>
        </w:rPr>
        <w:t>«-</w:t>
      </w:r>
      <w:r w:rsidRPr="00364912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2F5F98" w:rsidRPr="00364912" w:rsidRDefault="002F5F98" w:rsidP="004F5B87">
      <w:pPr>
        <w:pStyle w:val="ListParagraph"/>
        <w:ind w:left="0"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1.2.) Пункт 1.7. дополнить подпунктом 5 следующего содержания:</w:t>
      </w:r>
    </w:p>
    <w:p w:rsidR="002F5F98" w:rsidRPr="00364912" w:rsidRDefault="002F5F98" w:rsidP="004F5B87">
      <w:pPr>
        <w:ind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«5)При исполнении муниципальной функции должностное лицо администрации Благовещенского сельсовета</w:t>
      </w:r>
      <w:bookmarkStart w:id="0" w:name="_GoBack"/>
      <w:bookmarkEnd w:id="0"/>
      <w:r w:rsidRPr="00364912">
        <w:rPr>
          <w:sz w:val="28"/>
          <w:szCs w:val="28"/>
        </w:rPr>
        <w:t xml:space="preserve">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2F5F98" w:rsidRPr="00364912" w:rsidRDefault="002F5F98" w:rsidP="001E385C">
      <w:pPr>
        <w:ind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F5F98" w:rsidRPr="00364912" w:rsidRDefault="002F5F98" w:rsidP="001E385C">
      <w:pPr>
        <w:ind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F5F98" w:rsidRDefault="002F5F98" w:rsidP="001E385C">
      <w:pPr>
        <w:ind w:firstLine="567"/>
        <w:jc w:val="both"/>
        <w:rPr>
          <w:sz w:val="28"/>
          <w:szCs w:val="28"/>
        </w:rPr>
      </w:pPr>
      <w:r w:rsidRPr="00364912">
        <w:rPr>
          <w:sz w:val="28"/>
          <w:szCs w:val="28"/>
        </w:rPr>
        <w:t>4.Настоящее постановление вступает в силу</w:t>
      </w:r>
      <w:r w:rsidRPr="00DA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19 августа 2018 года. </w:t>
      </w:r>
    </w:p>
    <w:p w:rsidR="002F5F98" w:rsidRPr="00364912" w:rsidRDefault="002F5F98" w:rsidP="001E385C">
      <w:pPr>
        <w:ind w:firstLine="567"/>
        <w:jc w:val="both"/>
        <w:rPr>
          <w:sz w:val="28"/>
          <w:szCs w:val="28"/>
        </w:rPr>
      </w:pPr>
    </w:p>
    <w:p w:rsidR="002F5F98" w:rsidRPr="001E385C" w:rsidRDefault="002F5F98" w:rsidP="004F5B87">
      <w:pPr>
        <w:pStyle w:val="ListParagraph"/>
        <w:ind w:left="0" w:firstLine="567"/>
        <w:jc w:val="both"/>
        <w:rPr>
          <w:sz w:val="24"/>
          <w:szCs w:val="24"/>
        </w:rPr>
      </w:pPr>
    </w:p>
    <w:p w:rsidR="002F5F98" w:rsidRPr="005A01BB" w:rsidRDefault="002F5F98" w:rsidP="00364912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Н.К.Смирнова</w:t>
      </w:r>
    </w:p>
    <w:p w:rsidR="002F5F98" w:rsidRPr="00FB16F4" w:rsidRDefault="002F5F98" w:rsidP="00364912">
      <w:pPr>
        <w:jc w:val="both"/>
        <w:rPr>
          <w:sz w:val="28"/>
          <w:szCs w:val="28"/>
        </w:rPr>
      </w:pPr>
      <w:r w:rsidRPr="00FB16F4">
        <w:rPr>
          <w:sz w:val="28"/>
          <w:szCs w:val="28"/>
        </w:rPr>
        <w:t>Благовещенского сельсовета</w:t>
      </w:r>
      <w:r w:rsidRPr="00FB16F4">
        <w:rPr>
          <w:sz w:val="28"/>
          <w:szCs w:val="28"/>
        </w:rPr>
        <w:tab/>
      </w:r>
    </w:p>
    <w:sectPr w:rsidR="002F5F98" w:rsidRPr="00FB16F4" w:rsidSect="00364912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hybridMultilevel"/>
    <w:tmpl w:val="9D869074"/>
    <w:lvl w:ilvl="0" w:tplc="2FF4F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D2"/>
    <w:rsid w:val="0004713D"/>
    <w:rsid w:val="00063C6A"/>
    <w:rsid w:val="0008617F"/>
    <w:rsid w:val="001E385C"/>
    <w:rsid w:val="002207C6"/>
    <w:rsid w:val="002659C4"/>
    <w:rsid w:val="002C5CD6"/>
    <w:rsid w:val="002E47CC"/>
    <w:rsid w:val="002F5F98"/>
    <w:rsid w:val="00364912"/>
    <w:rsid w:val="00407177"/>
    <w:rsid w:val="004858AA"/>
    <w:rsid w:val="004F5B87"/>
    <w:rsid w:val="005021D2"/>
    <w:rsid w:val="005A01BB"/>
    <w:rsid w:val="006F49AE"/>
    <w:rsid w:val="00734AC7"/>
    <w:rsid w:val="0078601C"/>
    <w:rsid w:val="0085623E"/>
    <w:rsid w:val="008B2790"/>
    <w:rsid w:val="00922B75"/>
    <w:rsid w:val="009E2A9D"/>
    <w:rsid w:val="00A67753"/>
    <w:rsid w:val="00A970CB"/>
    <w:rsid w:val="00AF76AD"/>
    <w:rsid w:val="00BB31A3"/>
    <w:rsid w:val="00BF0338"/>
    <w:rsid w:val="00C3637C"/>
    <w:rsid w:val="00C63E61"/>
    <w:rsid w:val="00CB0AC1"/>
    <w:rsid w:val="00CB0CEB"/>
    <w:rsid w:val="00DA444F"/>
    <w:rsid w:val="00DA56A4"/>
    <w:rsid w:val="00FB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B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B8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F5B87"/>
    <w:pPr>
      <w:ind w:left="720"/>
      <w:contextualSpacing/>
    </w:pPr>
  </w:style>
  <w:style w:type="paragraph" w:customStyle="1" w:styleId="ConsPlusTitle">
    <w:name w:val="ConsPlusTitle"/>
    <w:uiPriority w:val="99"/>
    <w:rsid w:val="004F5B8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F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B87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64912"/>
    <w:pPr>
      <w:ind w:firstLine="709"/>
      <w:jc w:val="both"/>
    </w:pPr>
    <w:rPr>
      <w:rFonts w:eastAsia="Calibri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4912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10</cp:revision>
  <cp:lastPrinted>2018-07-26T08:24:00Z</cp:lastPrinted>
  <dcterms:created xsi:type="dcterms:W3CDTF">2018-07-12T10:12:00Z</dcterms:created>
  <dcterms:modified xsi:type="dcterms:W3CDTF">2018-07-26T08:26:00Z</dcterms:modified>
</cp:coreProperties>
</file>