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1" w:rsidRPr="00C516FD" w:rsidRDefault="00111C81" w:rsidP="00C516FD">
      <w:pPr>
        <w:spacing w:line="240" w:lineRule="atLeast"/>
        <w:jc w:val="center"/>
        <w:rPr>
          <w:sz w:val="24"/>
          <w:szCs w:val="24"/>
        </w:rPr>
      </w:pPr>
      <w:bookmarkStart w:id="0" w:name="_GoBack"/>
      <w:r w:rsidRPr="00251FB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новый 2" style="width:33.75pt;height:46.5pt;visibility:visible">
            <v:imagedata r:id="rId4" o:title=""/>
          </v:shape>
        </w:pict>
      </w:r>
      <w:bookmarkEnd w:id="0"/>
    </w:p>
    <w:p w:rsidR="00111C81" w:rsidRPr="008E1754" w:rsidRDefault="00111C81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>СЕЛЬСКИЙ СОВЕТ</w:t>
      </w:r>
    </w:p>
    <w:p w:rsidR="00111C81" w:rsidRPr="008E1754" w:rsidRDefault="00111C81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>БЛАГОВЕЩЕНСКОГО СЕЛЬСОВЕТА</w:t>
      </w:r>
    </w:p>
    <w:p w:rsidR="00111C81" w:rsidRPr="008E1754" w:rsidRDefault="00111C81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111C81" w:rsidRPr="008E1754" w:rsidRDefault="00111C81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>НИЖЕГОРОДСКОЙ ОБЛАСТИ</w:t>
      </w:r>
    </w:p>
    <w:p w:rsidR="00111C81" w:rsidRPr="00C516FD" w:rsidRDefault="00111C81" w:rsidP="00C516FD">
      <w:pPr>
        <w:jc w:val="center"/>
        <w:rPr>
          <w:spacing w:val="60"/>
          <w:position w:val="-38"/>
          <w:sz w:val="24"/>
          <w:szCs w:val="24"/>
        </w:rPr>
      </w:pPr>
      <w:r w:rsidRPr="008E1754">
        <w:rPr>
          <w:b/>
          <w:spacing w:val="60"/>
          <w:position w:val="-38"/>
          <w:sz w:val="32"/>
          <w:szCs w:val="32"/>
        </w:rPr>
        <w:t>РЕШЕНИЕ</w:t>
      </w:r>
    </w:p>
    <w:p w:rsidR="00111C81" w:rsidRPr="00C516FD" w:rsidRDefault="00111C81" w:rsidP="00C516FD">
      <w:pPr>
        <w:jc w:val="center"/>
        <w:rPr>
          <w:spacing w:val="20"/>
          <w:position w:val="-38"/>
          <w:sz w:val="24"/>
          <w:szCs w:val="24"/>
        </w:rPr>
      </w:pPr>
    </w:p>
    <w:p w:rsidR="00111C81" w:rsidRPr="008E1754" w:rsidRDefault="00111C81" w:rsidP="00C516FD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8E1754">
        <w:rPr>
          <w:sz w:val="24"/>
          <w:szCs w:val="24"/>
        </w:rPr>
        <w:t xml:space="preserve"> апреля 2017 года</w:t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  <w:t xml:space="preserve"> </w:t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10</w:t>
      </w:r>
    </w:p>
    <w:p w:rsidR="00111C81" w:rsidRPr="00C516FD" w:rsidRDefault="00111C81" w:rsidP="00C516FD">
      <w:pPr>
        <w:rPr>
          <w:sz w:val="24"/>
          <w:szCs w:val="24"/>
          <w:u w:val="single"/>
        </w:rPr>
      </w:pPr>
    </w:p>
    <w:p w:rsidR="00111C81" w:rsidRPr="00C516FD" w:rsidRDefault="00111C81" w:rsidP="00C516FD">
      <w:pPr>
        <w:rPr>
          <w:sz w:val="24"/>
          <w:szCs w:val="24"/>
          <w:u w:val="single"/>
        </w:rPr>
      </w:pPr>
    </w:p>
    <w:p w:rsidR="00111C81" w:rsidRPr="008E1754" w:rsidRDefault="00111C81" w:rsidP="00C516FD">
      <w:pPr>
        <w:jc w:val="center"/>
        <w:rPr>
          <w:b/>
          <w:sz w:val="32"/>
          <w:szCs w:val="32"/>
        </w:rPr>
      </w:pPr>
      <w:r w:rsidRPr="008E1754">
        <w:rPr>
          <w:b/>
          <w:sz w:val="32"/>
          <w:szCs w:val="32"/>
        </w:rPr>
        <w:t xml:space="preserve">Об отмене решения сельского Совета Благовещенского сельсовета Воскресенского муниципального района Нижегородской области от </w:t>
      </w:r>
      <w:r>
        <w:rPr>
          <w:b/>
          <w:sz w:val="32"/>
          <w:szCs w:val="32"/>
        </w:rPr>
        <w:t xml:space="preserve">22 </w:t>
      </w:r>
      <w:r w:rsidRPr="008E1754">
        <w:rPr>
          <w:b/>
          <w:sz w:val="32"/>
          <w:szCs w:val="32"/>
        </w:rPr>
        <w:t xml:space="preserve">марта 2017 года № </w:t>
      </w:r>
      <w:r>
        <w:rPr>
          <w:b/>
          <w:sz w:val="32"/>
          <w:szCs w:val="32"/>
        </w:rPr>
        <w:t>9</w:t>
      </w:r>
      <w:r w:rsidRPr="008E1754">
        <w:rPr>
          <w:b/>
          <w:sz w:val="32"/>
          <w:szCs w:val="32"/>
        </w:rPr>
        <w:t xml:space="preserve"> «О досрочном прекращении</w:t>
      </w:r>
      <w:r w:rsidRPr="00804BEC">
        <w:rPr>
          <w:b/>
          <w:sz w:val="32"/>
          <w:szCs w:val="32"/>
        </w:rPr>
        <w:t xml:space="preserve"> </w:t>
      </w:r>
      <w:r w:rsidRPr="00092802">
        <w:rPr>
          <w:b/>
          <w:sz w:val="32"/>
          <w:szCs w:val="32"/>
        </w:rPr>
        <w:t>полномочий депутата  сельского Совета Благовещенского сельсовета Воскресенского муниципального района Н</w:t>
      </w:r>
      <w:r>
        <w:rPr>
          <w:b/>
          <w:sz w:val="32"/>
          <w:szCs w:val="32"/>
        </w:rPr>
        <w:t xml:space="preserve">ижегородской области по округу </w:t>
      </w:r>
      <w:r w:rsidRPr="00092802">
        <w:rPr>
          <w:b/>
          <w:sz w:val="32"/>
          <w:szCs w:val="32"/>
        </w:rPr>
        <w:t>№2</w:t>
      </w:r>
      <w:r w:rsidRPr="008E1754">
        <w:rPr>
          <w:b/>
          <w:sz w:val="32"/>
          <w:szCs w:val="32"/>
        </w:rPr>
        <w:t>»</w:t>
      </w:r>
    </w:p>
    <w:p w:rsidR="00111C81" w:rsidRPr="008E1754" w:rsidRDefault="00111C81" w:rsidP="00C516FD">
      <w:pPr>
        <w:jc w:val="center"/>
        <w:rPr>
          <w:b/>
          <w:sz w:val="32"/>
          <w:szCs w:val="32"/>
        </w:rPr>
      </w:pPr>
    </w:p>
    <w:p w:rsidR="00111C81" w:rsidRPr="00C516FD" w:rsidRDefault="00111C81" w:rsidP="00C516FD">
      <w:pPr>
        <w:jc w:val="center"/>
        <w:rPr>
          <w:b/>
          <w:sz w:val="24"/>
          <w:szCs w:val="24"/>
        </w:rPr>
      </w:pPr>
    </w:p>
    <w:p w:rsidR="00111C81" w:rsidRPr="00742ED7" w:rsidRDefault="00111C81" w:rsidP="00742ED7">
      <w:pPr>
        <w:ind w:firstLine="708"/>
        <w:jc w:val="both"/>
        <w:rPr>
          <w:sz w:val="28"/>
          <w:szCs w:val="28"/>
          <w:vertAlign w:val="superscript"/>
        </w:rPr>
      </w:pPr>
      <w:r w:rsidRPr="004B7FE2">
        <w:rPr>
          <w:sz w:val="28"/>
          <w:szCs w:val="28"/>
        </w:rPr>
        <w:t xml:space="preserve">Рассмотрев заявление депутата сельского Совета Благовещенского сельсовета </w:t>
      </w:r>
      <w:r w:rsidRPr="004456E4">
        <w:rPr>
          <w:sz w:val="28"/>
          <w:szCs w:val="28"/>
        </w:rPr>
        <w:t xml:space="preserve">Воскресенского муниципального </w:t>
      </w:r>
      <w:r>
        <w:rPr>
          <w:sz w:val="28"/>
          <w:szCs w:val="28"/>
        </w:rPr>
        <w:t>района Нижегородской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округу №2 Шадрунова С.Н. об отмене решения с</w:t>
      </w:r>
      <w:r w:rsidRPr="004456E4">
        <w:rPr>
          <w:sz w:val="28"/>
          <w:szCs w:val="28"/>
        </w:rPr>
        <w:t xml:space="preserve">ельского Совета Благовещенского сельсовета Воскресенского муниципального </w:t>
      </w:r>
      <w:r>
        <w:rPr>
          <w:sz w:val="28"/>
          <w:szCs w:val="28"/>
        </w:rPr>
        <w:t>района Нижегородской области от 22 марта 2017 года №9 «О досрочном прекращении</w:t>
      </w:r>
      <w:r>
        <w:rPr>
          <w:b/>
          <w:sz w:val="32"/>
          <w:szCs w:val="32"/>
        </w:rPr>
        <w:t xml:space="preserve"> </w:t>
      </w:r>
      <w:r w:rsidRPr="00804BEC">
        <w:rPr>
          <w:sz w:val="28"/>
          <w:szCs w:val="28"/>
        </w:rPr>
        <w:t>полномочий депутата  сельского Совета Благовещенского сельсовета Воскресенского муниципального района Нижегородской области по округу №2</w:t>
      </w:r>
      <w:r>
        <w:rPr>
          <w:sz w:val="28"/>
          <w:szCs w:val="28"/>
        </w:rPr>
        <w:t xml:space="preserve"> », в соответствии с З</w:t>
      </w:r>
      <w:r w:rsidRPr="005124EF">
        <w:rPr>
          <w:sz w:val="28"/>
          <w:szCs w:val="28"/>
        </w:rPr>
        <w:t>акон</w:t>
      </w:r>
      <w:r>
        <w:rPr>
          <w:sz w:val="28"/>
          <w:szCs w:val="28"/>
        </w:rPr>
        <w:t>ом Н</w:t>
      </w:r>
      <w:r w:rsidRPr="005124EF">
        <w:rPr>
          <w:sz w:val="28"/>
          <w:szCs w:val="28"/>
        </w:rPr>
        <w:t>ижегородской области от 03</w:t>
      </w:r>
      <w:r>
        <w:rPr>
          <w:sz w:val="28"/>
          <w:szCs w:val="28"/>
        </w:rPr>
        <w:t xml:space="preserve"> октября </w:t>
      </w:r>
      <w:r w:rsidRPr="005124E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5124EF">
        <w:rPr>
          <w:sz w:val="28"/>
          <w:szCs w:val="28"/>
        </w:rPr>
        <w:t xml:space="preserve"> № 133-</w:t>
      </w:r>
      <w:r>
        <w:rPr>
          <w:sz w:val="28"/>
          <w:szCs w:val="28"/>
        </w:rPr>
        <w:t>З «О</w:t>
      </w:r>
      <w:r w:rsidRPr="005124EF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</w:t>
      </w:r>
      <w:r>
        <w:rPr>
          <w:sz w:val="28"/>
          <w:szCs w:val="28"/>
        </w:rPr>
        <w:t xml:space="preserve">стного самоуправления в Нижегородской области», Уставом Благовещенского сельсовета </w:t>
      </w:r>
      <w:r w:rsidRPr="004456E4">
        <w:rPr>
          <w:sz w:val="28"/>
          <w:szCs w:val="28"/>
        </w:rPr>
        <w:t xml:space="preserve">Воскресенского </w:t>
      </w:r>
      <w:r w:rsidRPr="00DE1DFD">
        <w:rPr>
          <w:sz w:val="28"/>
          <w:szCs w:val="28"/>
        </w:rPr>
        <w:t>муниципального района Нижегородской области, принятым</w:t>
      </w:r>
      <w:r>
        <w:rPr>
          <w:sz w:val="28"/>
          <w:szCs w:val="28"/>
        </w:rPr>
        <w:t xml:space="preserve"> решением</w:t>
      </w:r>
      <w:r w:rsidRPr="00DE1DFD">
        <w:rPr>
          <w:sz w:val="28"/>
          <w:szCs w:val="28"/>
        </w:rPr>
        <w:t xml:space="preserve"> сельского Совета Благовещенского сельсовета Воскресенского муниципально</w:t>
      </w:r>
      <w:r>
        <w:rPr>
          <w:sz w:val="28"/>
          <w:szCs w:val="28"/>
        </w:rPr>
        <w:t xml:space="preserve">го района Нижегородской области 11 марта 2011 года №4, Положением о статусе депутата </w:t>
      </w:r>
      <w:r w:rsidRPr="00812281">
        <w:rPr>
          <w:sz w:val="28"/>
          <w:szCs w:val="28"/>
        </w:rPr>
        <w:t>Б</w:t>
      </w:r>
      <w:r>
        <w:rPr>
          <w:sz w:val="28"/>
          <w:szCs w:val="28"/>
        </w:rPr>
        <w:t xml:space="preserve">лаговещенского сельского Совета </w:t>
      </w:r>
      <w:r w:rsidRPr="00812281">
        <w:rPr>
          <w:sz w:val="28"/>
          <w:szCs w:val="28"/>
        </w:rPr>
        <w:t>Воскресенского района Нижегородской области</w:t>
      </w:r>
      <w:r>
        <w:rPr>
          <w:sz w:val="28"/>
          <w:szCs w:val="28"/>
        </w:rPr>
        <w:t xml:space="preserve">, утвержденным </w:t>
      </w:r>
      <w:r w:rsidRPr="00812281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ением Благовещенского сельского </w:t>
      </w:r>
      <w:r w:rsidRPr="00812281">
        <w:rPr>
          <w:sz w:val="28"/>
          <w:szCs w:val="28"/>
        </w:rPr>
        <w:t>Совета Воск</w:t>
      </w:r>
      <w:r>
        <w:rPr>
          <w:sz w:val="28"/>
          <w:szCs w:val="28"/>
        </w:rPr>
        <w:t xml:space="preserve">ресенского района Нижегородской </w:t>
      </w:r>
      <w:r w:rsidRPr="00812281">
        <w:rPr>
          <w:sz w:val="28"/>
          <w:szCs w:val="28"/>
        </w:rPr>
        <w:t>области от 03 марта 2009 г</w:t>
      </w:r>
      <w:r>
        <w:rPr>
          <w:sz w:val="28"/>
          <w:szCs w:val="28"/>
        </w:rPr>
        <w:t>ода</w:t>
      </w:r>
      <w:r w:rsidRPr="00812281">
        <w:rPr>
          <w:sz w:val="28"/>
          <w:szCs w:val="28"/>
        </w:rPr>
        <w:t xml:space="preserve"> №2</w:t>
      </w:r>
      <w:r>
        <w:rPr>
          <w:sz w:val="28"/>
          <w:szCs w:val="28"/>
        </w:rPr>
        <w:t>,</w:t>
      </w:r>
    </w:p>
    <w:p w:rsidR="00111C81" w:rsidRDefault="00111C81" w:rsidP="00DE1DFD">
      <w:pPr>
        <w:jc w:val="both"/>
        <w:rPr>
          <w:sz w:val="28"/>
          <w:szCs w:val="28"/>
        </w:rPr>
      </w:pPr>
    </w:p>
    <w:p w:rsidR="00111C81" w:rsidRDefault="00111C81" w:rsidP="00274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 w:rsidRPr="002743C9">
        <w:rPr>
          <w:spacing w:val="60"/>
          <w:sz w:val="28"/>
          <w:szCs w:val="28"/>
        </w:rPr>
        <w:t>решил:</w:t>
      </w:r>
    </w:p>
    <w:p w:rsidR="00111C81" w:rsidRPr="005124EF" w:rsidRDefault="00111C81" w:rsidP="00DE1DFD">
      <w:pPr>
        <w:jc w:val="both"/>
        <w:rPr>
          <w:sz w:val="28"/>
          <w:szCs w:val="28"/>
        </w:rPr>
      </w:pPr>
    </w:p>
    <w:p w:rsidR="00111C81" w:rsidRDefault="00111C81" w:rsidP="0095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решение</w:t>
      </w:r>
      <w:r w:rsidRPr="004456E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56E4">
        <w:rPr>
          <w:sz w:val="28"/>
          <w:szCs w:val="28"/>
        </w:rPr>
        <w:t xml:space="preserve">ельского Совета Благовещенского сельсовета Воскресенского муниципального </w:t>
      </w:r>
      <w:r>
        <w:rPr>
          <w:sz w:val="28"/>
          <w:szCs w:val="28"/>
        </w:rPr>
        <w:t>района Нижегородской области от 22 марта 2017 года №9</w:t>
      </w:r>
      <w:r w:rsidRPr="004456E4">
        <w:rPr>
          <w:sz w:val="28"/>
          <w:szCs w:val="28"/>
        </w:rPr>
        <w:t xml:space="preserve"> </w:t>
      </w:r>
      <w:r>
        <w:rPr>
          <w:sz w:val="28"/>
          <w:szCs w:val="28"/>
        </w:rPr>
        <w:t>«О досрочном прекращении</w:t>
      </w:r>
      <w:r w:rsidRPr="00804BEC">
        <w:rPr>
          <w:b/>
          <w:sz w:val="32"/>
          <w:szCs w:val="32"/>
        </w:rPr>
        <w:t xml:space="preserve"> </w:t>
      </w:r>
      <w:r w:rsidRPr="00804BEC">
        <w:rPr>
          <w:sz w:val="28"/>
          <w:szCs w:val="28"/>
        </w:rPr>
        <w:t>полномочий депутата  сельского Совета Благовещенского сельсовета Воскресенского муниципального района Нижегородской области по округу №2».</w:t>
      </w:r>
    </w:p>
    <w:p w:rsidR="00111C81" w:rsidRDefault="00111C81" w:rsidP="0070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414">
        <w:rPr>
          <w:sz w:val="28"/>
          <w:szCs w:val="28"/>
        </w:rPr>
        <w:t>.Обнародова</w:t>
      </w:r>
      <w:r>
        <w:rPr>
          <w:sz w:val="28"/>
          <w:szCs w:val="28"/>
        </w:rPr>
        <w:t>ть</w:t>
      </w:r>
      <w:r w:rsidRPr="00A15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A15414">
        <w:rPr>
          <w:sz w:val="28"/>
          <w:szCs w:val="28"/>
        </w:rPr>
        <w:t xml:space="preserve">путем размещения </w:t>
      </w:r>
      <w:r>
        <w:rPr>
          <w:sz w:val="28"/>
          <w:szCs w:val="28"/>
        </w:rPr>
        <w:t>его копии</w:t>
      </w:r>
      <w:r w:rsidRPr="00A15414">
        <w:rPr>
          <w:sz w:val="28"/>
          <w:szCs w:val="28"/>
        </w:rPr>
        <w:t xml:space="preserve"> на информационном стенде в помещении администрации Благовещенского сельсовета Воскресенского муниципального района Нижегородской об</w:t>
      </w:r>
      <w:r>
        <w:rPr>
          <w:sz w:val="28"/>
          <w:szCs w:val="28"/>
        </w:rPr>
        <w:t xml:space="preserve">ласти, </w:t>
      </w:r>
      <w:r w:rsidRPr="00A15414">
        <w:rPr>
          <w:sz w:val="28"/>
          <w:szCs w:val="28"/>
        </w:rPr>
        <w:t>обеспечив</w:t>
      </w:r>
      <w:r>
        <w:rPr>
          <w:sz w:val="28"/>
          <w:szCs w:val="28"/>
        </w:rPr>
        <w:t xml:space="preserve"> возможность ознакомления с ним</w:t>
      </w:r>
      <w:r w:rsidRPr="00A15414">
        <w:rPr>
          <w:sz w:val="28"/>
          <w:szCs w:val="28"/>
        </w:rPr>
        <w:t xml:space="preserve"> граждан. </w:t>
      </w:r>
    </w:p>
    <w:p w:rsidR="00111C81" w:rsidRDefault="00111C81" w:rsidP="0095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</w:t>
      </w:r>
      <w:r w:rsidRPr="00804BEC">
        <w:rPr>
          <w:sz w:val="28"/>
          <w:szCs w:val="28"/>
        </w:rPr>
        <w:t>вступает в силу со дня его принятия</w:t>
      </w:r>
      <w:r>
        <w:rPr>
          <w:sz w:val="28"/>
          <w:szCs w:val="28"/>
        </w:rPr>
        <w:t>.</w:t>
      </w:r>
    </w:p>
    <w:p w:rsidR="00111C81" w:rsidRDefault="00111C81" w:rsidP="00957EAF">
      <w:pPr>
        <w:ind w:firstLine="709"/>
        <w:jc w:val="both"/>
        <w:rPr>
          <w:sz w:val="28"/>
          <w:szCs w:val="28"/>
        </w:rPr>
      </w:pPr>
      <w:r w:rsidRPr="00A15414">
        <w:rPr>
          <w:sz w:val="28"/>
          <w:szCs w:val="28"/>
        </w:rPr>
        <w:t xml:space="preserve">4.Контроль за исполнением решения </w:t>
      </w:r>
      <w:r w:rsidRPr="0082472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1C81" w:rsidRDefault="00111C81" w:rsidP="004F0223">
      <w:pPr>
        <w:jc w:val="both"/>
        <w:rPr>
          <w:sz w:val="28"/>
          <w:szCs w:val="28"/>
        </w:rPr>
      </w:pPr>
    </w:p>
    <w:p w:rsidR="00111C81" w:rsidRDefault="00111C81" w:rsidP="004F0223">
      <w:pPr>
        <w:jc w:val="both"/>
        <w:rPr>
          <w:sz w:val="28"/>
          <w:szCs w:val="28"/>
        </w:rPr>
      </w:pPr>
    </w:p>
    <w:p w:rsidR="00111C81" w:rsidRDefault="00111C81" w:rsidP="004F0223">
      <w:pPr>
        <w:jc w:val="both"/>
        <w:rPr>
          <w:sz w:val="28"/>
          <w:szCs w:val="28"/>
        </w:rPr>
      </w:pPr>
    </w:p>
    <w:p w:rsidR="00111C81" w:rsidRDefault="00111C81" w:rsidP="004F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О.К.Жаркова</w:t>
      </w:r>
    </w:p>
    <w:sectPr w:rsidR="00111C81" w:rsidSect="004F0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12"/>
    <w:rsid w:val="00017AF7"/>
    <w:rsid w:val="000831A7"/>
    <w:rsid w:val="00092802"/>
    <w:rsid w:val="000D338D"/>
    <w:rsid w:val="000E0E15"/>
    <w:rsid w:val="000E6372"/>
    <w:rsid w:val="00111C81"/>
    <w:rsid w:val="00122040"/>
    <w:rsid w:val="00251FB5"/>
    <w:rsid w:val="002743C9"/>
    <w:rsid w:val="002C6429"/>
    <w:rsid w:val="002D44DD"/>
    <w:rsid w:val="002D6C2B"/>
    <w:rsid w:val="002E11B7"/>
    <w:rsid w:val="003065C3"/>
    <w:rsid w:val="0035424B"/>
    <w:rsid w:val="003A3977"/>
    <w:rsid w:val="004456E4"/>
    <w:rsid w:val="004B7FE2"/>
    <w:rsid w:val="004C41AF"/>
    <w:rsid w:val="004F0223"/>
    <w:rsid w:val="00503674"/>
    <w:rsid w:val="005124EF"/>
    <w:rsid w:val="00546CA7"/>
    <w:rsid w:val="005532FE"/>
    <w:rsid w:val="006525F7"/>
    <w:rsid w:val="00684AFC"/>
    <w:rsid w:val="006B46FB"/>
    <w:rsid w:val="00700125"/>
    <w:rsid w:val="00742ED7"/>
    <w:rsid w:val="00762412"/>
    <w:rsid w:val="007B0CC7"/>
    <w:rsid w:val="00804BEC"/>
    <w:rsid w:val="00812281"/>
    <w:rsid w:val="00824722"/>
    <w:rsid w:val="0084561A"/>
    <w:rsid w:val="008D65D9"/>
    <w:rsid w:val="008D7D9B"/>
    <w:rsid w:val="008E1754"/>
    <w:rsid w:val="00957EAF"/>
    <w:rsid w:val="009838F8"/>
    <w:rsid w:val="00A15414"/>
    <w:rsid w:val="00A64D45"/>
    <w:rsid w:val="00A755EA"/>
    <w:rsid w:val="00A85FCC"/>
    <w:rsid w:val="00A87C32"/>
    <w:rsid w:val="00C516FD"/>
    <w:rsid w:val="00D339AC"/>
    <w:rsid w:val="00D73EA6"/>
    <w:rsid w:val="00D8401B"/>
    <w:rsid w:val="00D9072B"/>
    <w:rsid w:val="00DA77DC"/>
    <w:rsid w:val="00DE1DFD"/>
    <w:rsid w:val="00E40B4D"/>
    <w:rsid w:val="00E479EF"/>
    <w:rsid w:val="00E920FE"/>
    <w:rsid w:val="00FD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9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C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360</Words>
  <Characters>2052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8</cp:revision>
  <cp:lastPrinted>2017-04-24T08:39:00Z</cp:lastPrinted>
  <dcterms:created xsi:type="dcterms:W3CDTF">2017-04-19T12:45:00Z</dcterms:created>
  <dcterms:modified xsi:type="dcterms:W3CDTF">2017-04-24T08:39:00Z</dcterms:modified>
</cp:coreProperties>
</file>