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34" w:rsidRPr="00EF00E9" w:rsidRDefault="00316134" w:rsidP="009A49F8">
      <w:pPr>
        <w:shd w:val="clear" w:color="auto" w:fill="FFFFFF"/>
        <w:jc w:val="center"/>
        <w:rPr>
          <w:b/>
          <w:sz w:val="32"/>
          <w:szCs w:val="32"/>
        </w:rPr>
      </w:pPr>
      <w:r w:rsidRPr="00EF00E9">
        <w:rPr>
          <w:b/>
          <w:sz w:val="32"/>
          <w:szCs w:val="32"/>
        </w:rPr>
        <w:t>Протокол</w:t>
      </w:r>
      <w:r>
        <w:rPr>
          <w:b/>
          <w:sz w:val="32"/>
          <w:szCs w:val="32"/>
        </w:rPr>
        <w:t xml:space="preserve"> № 1</w:t>
      </w:r>
    </w:p>
    <w:p w:rsidR="00316134" w:rsidRDefault="00316134" w:rsidP="009A49F8">
      <w:pPr>
        <w:shd w:val="clear" w:color="auto" w:fill="FFFFFF"/>
        <w:jc w:val="center"/>
        <w:rPr>
          <w:b/>
        </w:rPr>
      </w:pPr>
      <w:r w:rsidRPr="006B6212">
        <w:rPr>
          <w:b/>
        </w:rPr>
        <w:t xml:space="preserve">публичных слушаний  по </w:t>
      </w:r>
      <w:r>
        <w:rPr>
          <w:b/>
        </w:rPr>
        <w:t>проекту</w:t>
      </w:r>
      <w:r w:rsidRPr="009601BE">
        <w:rPr>
          <w:b/>
        </w:rPr>
        <w:t xml:space="preserve"> </w:t>
      </w:r>
      <w:r w:rsidRPr="00C31863">
        <w:rPr>
          <w:b/>
        </w:rPr>
        <w:t xml:space="preserve">о внесении изменений в Правила землепользования и застройки территории сельского поселения Глуховский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</w:t>
      </w:r>
    </w:p>
    <w:p w:rsidR="00316134" w:rsidRPr="00E96717" w:rsidRDefault="00316134" w:rsidP="00E96717">
      <w:pPr>
        <w:shd w:val="clear" w:color="auto" w:fill="FFFFFF"/>
        <w:jc w:val="center"/>
        <w:rPr>
          <w:b/>
        </w:rPr>
      </w:pPr>
      <w:r w:rsidRPr="00C31863">
        <w:rPr>
          <w:b/>
        </w:rPr>
        <w:t>от 29.08.2014 года № 60</w:t>
      </w:r>
    </w:p>
    <w:p w:rsidR="00316134" w:rsidRPr="006B6212" w:rsidRDefault="00316134" w:rsidP="009A49F8">
      <w:pPr>
        <w:autoSpaceDE w:val="0"/>
        <w:autoSpaceDN w:val="0"/>
        <w:adjustRightInd w:val="0"/>
        <w:rPr>
          <w:b/>
        </w:rPr>
      </w:pPr>
      <w:r w:rsidRPr="006B6212">
        <w:rPr>
          <w:b/>
        </w:rPr>
        <w:t>Место и время проведения публичных слушаний:</w:t>
      </w:r>
    </w:p>
    <w:p w:rsidR="00316134" w:rsidRPr="006B6212" w:rsidRDefault="00316134" w:rsidP="009A49F8">
      <w:pPr>
        <w:autoSpaceDE w:val="0"/>
        <w:autoSpaceDN w:val="0"/>
        <w:adjustRightInd w:val="0"/>
        <w:rPr>
          <w:b/>
        </w:rPr>
      </w:pPr>
    </w:p>
    <w:p w:rsidR="00316134" w:rsidRPr="006B6212" w:rsidRDefault="00316134" w:rsidP="009A49F8">
      <w:r w:rsidRPr="006B6212">
        <w:tab/>
        <w:t xml:space="preserve">- </w:t>
      </w:r>
      <w:r>
        <w:t xml:space="preserve">село Глухово : 09 ноября </w:t>
      </w:r>
      <w:r w:rsidRPr="006B6212">
        <w:t>201</w:t>
      </w:r>
      <w:r>
        <w:t>6 года в 17</w:t>
      </w:r>
      <w:r w:rsidRPr="006B6212">
        <w:t>.00 часов в здании</w:t>
      </w:r>
      <w:r>
        <w:t xml:space="preserve"> Глуховского </w:t>
      </w:r>
      <w:r w:rsidRPr="006B6212">
        <w:t xml:space="preserve"> </w:t>
      </w:r>
      <w:r>
        <w:t xml:space="preserve">сельского Дома культуры, с. Глухово, улица Школьная, дом 3 ( с. Глухово, деревни: Белоусово, Большое Содомово, Буслаево, Ёлкино, Копанки, Липовка, Поломерское, Попово, Родионово, Черново)  </w:t>
      </w:r>
    </w:p>
    <w:p w:rsidR="00316134" w:rsidRPr="006B6212" w:rsidRDefault="00316134" w:rsidP="009A49F8">
      <w:pPr>
        <w:jc w:val="both"/>
      </w:pPr>
    </w:p>
    <w:p w:rsidR="00316134" w:rsidRPr="006B6212" w:rsidRDefault="00316134" w:rsidP="009A49F8">
      <w:pPr>
        <w:jc w:val="both"/>
        <w:rPr>
          <w:b/>
        </w:rPr>
      </w:pPr>
      <w:r w:rsidRPr="006B6212">
        <w:rPr>
          <w:b/>
        </w:rPr>
        <w:t xml:space="preserve">Способ информирования общественности: </w:t>
      </w:r>
    </w:p>
    <w:p w:rsidR="00316134" w:rsidRPr="006B6212" w:rsidRDefault="00316134" w:rsidP="009A49F8">
      <w:pPr>
        <w:jc w:val="both"/>
        <w:rPr>
          <w:b/>
        </w:rPr>
      </w:pPr>
    </w:p>
    <w:p w:rsidR="00316134" w:rsidRPr="006B6212" w:rsidRDefault="00316134" w:rsidP="009A49F8">
      <w:pPr>
        <w:jc w:val="both"/>
        <w:rPr>
          <w:u w:val="single"/>
        </w:rPr>
      </w:pPr>
      <w:r w:rsidRPr="006B6212">
        <w:rPr>
          <w:b/>
        </w:rPr>
        <w:tab/>
      </w:r>
      <w:r w:rsidRPr="006B6212">
        <w:t>Материалы</w:t>
      </w:r>
      <w:r w:rsidRPr="006B6212">
        <w:rPr>
          <w:b/>
        </w:rPr>
        <w:t xml:space="preserve"> </w:t>
      </w:r>
      <w:r w:rsidRPr="006B6212">
        <w:t xml:space="preserve">проекта </w:t>
      </w:r>
      <w:r>
        <w:t>о внесении изменений в Правила землепользования и застройки</w:t>
      </w:r>
      <w:r w:rsidRPr="006B6212">
        <w:t xml:space="preserve"> </w:t>
      </w:r>
      <w:r>
        <w:t xml:space="preserve">сельского поселения Глуховский </w:t>
      </w:r>
      <w:r w:rsidRPr="006B6212">
        <w:t>сельсовет</w:t>
      </w:r>
      <w:r>
        <w:t xml:space="preserve"> (далее Проект) </w:t>
      </w:r>
      <w:r w:rsidRPr="006B6212">
        <w:t xml:space="preserve"> размещены на сайте администрации </w:t>
      </w:r>
      <w:r w:rsidRPr="00D55B76">
        <w:rPr>
          <w:lang w:val="en-US"/>
        </w:rPr>
        <w:t>www</w:t>
      </w:r>
      <w:r w:rsidRPr="00D55B76">
        <w:t>.</w:t>
      </w:r>
      <w:r w:rsidRPr="00D55B76">
        <w:rPr>
          <w:lang w:val="en-US"/>
        </w:rPr>
        <w:t>admvoskr</w:t>
      </w:r>
      <w:r w:rsidRPr="00D55B76">
        <w:t>.</w:t>
      </w:r>
      <w:r w:rsidRPr="00D55B76">
        <w:rPr>
          <w:lang w:val="en-US"/>
        </w:rPr>
        <w:t>nnov</w:t>
      </w:r>
      <w:r w:rsidRPr="00D55B76">
        <w:t>.</w:t>
      </w:r>
      <w:r w:rsidRPr="00D55B76">
        <w:rPr>
          <w:lang w:val="en-US"/>
        </w:rPr>
        <w:t>ru</w:t>
      </w:r>
      <w:r w:rsidRPr="006B6212">
        <w:t>, информационные объявления о проведении публичных слушаний были</w:t>
      </w:r>
      <w:r>
        <w:t xml:space="preserve"> размещены по населенным пунктам  на информационных щитах</w:t>
      </w:r>
      <w:r w:rsidRPr="006B6212">
        <w:t xml:space="preserve"> </w:t>
      </w:r>
      <w:r>
        <w:t xml:space="preserve"> </w:t>
      </w:r>
      <w:r w:rsidRPr="006B6212">
        <w:t xml:space="preserve"> </w:t>
      </w:r>
    </w:p>
    <w:p w:rsidR="00316134" w:rsidRPr="006B6212" w:rsidRDefault="00316134" w:rsidP="009A49F8">
      <w:pPr>
        <w:jc w:val="both"/>
      </w:pPr>
      <w:r w:rsidRPr="006B6212">
        <w:tab/>
        <w:t xml:space="preserve">С материалами </w:t>
      </w:r>
      <w:r>
        <w:t>Проекта</w:t>
      </w:r>
      <w:r w:rsidRPr="006B6212">
        <w:t xml:space="preserve"> все желающие могли ознакомиться в </w:t>
      </w:r>
      <w:r>
        <w:t xml:space="preserve">администрации Глуховского </w:t>
      </w:r>
      <w:r w:rsidRPr="006B6212">
        <w:t xml:space="preserve">сельсовета по адресу: Нижегородская область Воскресенский район </w:t>
      </w:r>
      <w:r>
        <w:t>с. Глухово ул. Школьная дом 1</w:t>
      </w:r>
    </w:p>
    <w:p w:rsidR="00316134" w:rsidRPr="006B6212" w:rsidRDefault="00316134" w:rsidP="009A49F8">
      <w:pPr>
        <w:jc w:val="both"/>
        <w:rPr>
          <w:b/>
        </w:rPr>
      </w:pPr>
    </w:p>
    <w:p w:rsidR="00316134" w:rsidRPr="006B6212" w:rsidRDefault="00316134" w:rsidP="009A49F8">
      <w:pPr>
        <w:jc w:val="both"/>
      </w:pPr>
      <w:r w:rsidRPr="006B6212">
        <w:rPr>
          <w:b/>
        </w:rPr>
        <w:t>Председатель слушаний:</w:t>
      </w:r>
      <w:r w:rsidRPr="006B6212">
        <w:t xml:space="preserve"> </w:t>
      </w:r>
      <w:r>
        <w:t xml:space="preserve">Дубова Ирина Юрьевна </w:t>
      </w:r>
      <w:r w:rsidRPr="006B6212">
        <w:t xml:space="preserve"> - глава </w:t>
      </w:r>
      <w:r>
        <w:t xml:space="preserve"> администрации Глуховского сельсовета</w:t>
      </w:r>
      <w:r w:rsidRPr="006B6212">
        <w:t xml:space="preserve">   </w:t>
      </w:r>
    </w:p>
    <w:p w:rsidR="00316134" w:rsidRPr="006B6212" w:rsidRDefault="00316134" w:rsidP="009A49F8">
      <w:pPr>
        <w:jc w:val="both"/>
      </w:pPr>
    </w:p>
    <w:p w:rsidR="00316134" w:rsidRPr="006B6212" w:rsidRDefault="00316134" w:rsidP="009A49F8">
      <w:pPr>
        <w:jc w:val="both"/>
      </w:pPr>
      <w:r w:rsidRPr="006B6212">
        <w:rPr>
          <w:b/>
        </w:rPr>
        <w:t>Секретарь слушаний:</w:t>
      </w:r>
      <w:r w:rsidRPr="006B6212">
        <w:t xml:space="preserve"> </w:t>
      </w:r>
      <w:r>
        <w:t xml:space="preserve">Бородина Елена Николаевна </w:t>
      </w:r>
      <w:r w:rsidRPr="006B1925">
        <w:t xml:space="preserve">- специалист администрации </w:t>
      </w:r>
      <w:r>
        <w:t>Глуховского</w:t>
      </w:r>
      <w:r w:rsidRPr="006B1925">
        <w:t xml:space="preserve"> сельского поселения.</w:t>
      </w:r>
    </w:p>
    <w:p w:rsidR="00316134" w:rsidRPr="006B6212" w:rsidRDefault="00316134" w:rsidP="009A49F8">
      <w:pPr>
        <w:jc w:val="both"/>
      </w:pPr>
    </w:p>
    <w:p w:rsidR="00316134" w:rsidRPr="006B6212" w:rsidRDefault="00316134" w:rsidP="009A49F8">
      <w:pPr>
        <w:autoSpaceDE w:val="0"/>
        <w:autoSpaceDN w:val="0"/>
        <w:adjustRightInd w:val="0"/>
        <w:rPr>
          <w:b/>
        </w:rPr>
      </w:pPr>
      <w:r w:rsidRPr="006B6212">
        <w:rPr>
          <w:b/>
        </w:rPr>
        <w:t>Участники публичных слушаний:</w:t>
      </w:r>
    </w:p>
    <w:p w:rsidR="00316134" w:rsidRDefault="00316134" w:rsidP="009A49F8">
      <w:pPr>
        <w:autoSpaceDE w:val="0"/>
        <w:autoSpaceDN w:val="0"/>
        <w:adjustRightInd w:val="0"/>
      </w:pPr>
      <w:r>
        <w:t xml:space="preserve">- </w:t>
      </w:r>
      <w:r w:rsidRPr="006B6212">
        <w:t>В публичных слушаниях приняли участие</w:t>
      </w:r>
      <w:r>
        <w:t xml:space="preserve">  56</w:t>
      </w:r>
      <w:r w:rsidRPr="006B6212">
        <w:t xml:space="preserve"> человек</w:t>
      </w:r>
      <w:r>
        <w:t xml:space="preserve">, </w:t>
      </w:r>
      <w:r w:rsidRPr="006B6212">
        <w:t>:</w:t>
      </w:r>
    </w:p>
    <w:p w:rsidR="00316134" w:rsidRDefault="00316134" w:rsidP="009A49F8">
      <w:pPr>
        <w:autoSpaceDE w:val="0"/>
        <w:autoSpaceDN w:val="0"/>
        <w:adjustRightInd w:val="0"/>
      </w:pPr>
      <w:r>
        <w:t>Село Глухово –20 человек</w:t>
      </w:r>
    </w:p>
    <w:p w:rsidR="00316134" w:rsidRDefault="00316134" w:rsidP="009A49F8">
      <w:pPr>
        <w:autoSpaceDE w:val="0"/>
        <w:autoSpaceDN w:val="0"/>
        <w:adjustRightInd w:val="0"/>
      </w:pPr>
      <w:r>
        <w:t>Деревня Ёлкино- 6 человека</w:t>
      </w:r>
    </w:p>
    <w:p w:rsidR="00316134" w:rsidRDefault="00316134" w:rsidP="009A49F8">
      <w:pPr>
        <w:autoSpaceDE w:val="0"/>
        <w:autoSpaceDN w:val="0"/>
        <w:adjustRightInd w:val="0"/>
      </w:pPr>
      <w:r>
        <w:t xml:space="preserve">Деревня Белоусово-  – 4 человека </w:t>
      </w:r>
    </w:p>
    <w:p w:rsidR="00316134" w:rsidRDefault="00316134" w:rsidP="009A49F8">
      <w:pPr>
        <w:autoSpaceDE w:val="0"/>
        <w:autoSpaceDN w:val="0"/>
        <w:adjustRightInd w:val="0"/>
      </w:pPr>
      <w:r>
        <w:t>Деревня Большое Содомово- 3 человека</w:t>
      </w:r>
    </w:p>
    <w:p w:rsidR="00316134" w:rsidRDefault="00316134" w:rsidP="009A49F8">
      <w:pPr>
        <w:autoSpaceDE w:val="0"/>
        <w:autoSpaceDN w:val="0"/>
        <w:adjustRightInd w:val="0"/>
      </w:pPr>
      <w:r>
        <w:t>Деревня Буслаево – 3 человека</w:t>
      </w:r>
    </w:p>
    <w:p w:rsidR="00316134" w:rsidRDefault="00316134" w:rsidP="009A49F8">
      <w:pPr>
        <w:autoSpaceDE w:val="0"/>
        <w:autoSpaceDN w:val="0"/>
        <w:adjustRightInd w:val="0"/>
      </w:pPr>
      <w:r>
        <w:t>Деревня Липовка – 4 человека</w:t>
      </w:r>
    </w:p>
    <w:p w:rsidR="00316134" w:rsidRDefault="00316134" w:rsidP="009A49F8">
      <w:pPr>
        <w:autoSpaceDE w:val="0"/>
        <w:autoSpaceDN w:val="0"/>
        <w:adjustRightInd w:val="0"/>
      </w:pPr>
      <w:r>
        <w:t>Деревня Поломерское – 3 человека</w:t>
      </w:r>
    </w:p>
    <w:p w:rsidR="00316134" w:rsidRDefault="00316134" w:rsidP="009A49F8">
      <w:pPr>
        <w:autoSpaceDE w:val="0"/>
        <w:autoSpaceDN w:val="0"/>
        <w:adjustRightInd w:val="0"/>
      </w:pPr>
      <w:r>
        <w:t>Деревня попово – 5 человек</w:t>
      </w:r>
    </w:p>
    <w:p w:rsidR="00316134" w:rsidRDefault="00316134" w:rsidP="009A49F8">
      <w:pPr>
        <w:autoSpaceDE w:val="0"/>
        <w:autoSpaceDN w:val="0"/>
        <w:adjustRightInd w:val="0"/>
      </w:pPr>
      <w:r>
        <w:t>Деревня Родионово – 3 человека</w:t>
      </w:r>
    </w:p>
    <w:p w:rsidR="00316134" w:rsidRDefault="00316134" w:rsidP="009A49F8">
      <w:pPr>
        <w:autoSpaceDE w:val="0"/>
        <w:autoSpaceDN w:val="0"/>
        <w:adjustRightInd w:val="0"/>
      </w:pPr>
      <w:r>
        <w:t>Деревня Черново – 5 человек</w:t>
      </w:r>
    </w:p>
    <w:p w:rsidR="00316134" w:rsidRPr="00E07C07" w:rsidRDefault="00316134" w:rsidP="009A49F8">
      <w:pPr>
        <w:jc w:val="both"/>
      </w:pPr>
      <w:r>
        <w:rPr>
          <w:b/>
        </w:rPr>
        <w:t xml:space="preserve">- </w:t>
      </w:r>
      <w:r w:rsidRPr="00E07C07">
        <w:t xml:space="preserve">глава местного самоуправления </w:t>
      </w:r>
      <w:r>
        <w:t>Глуховского</w:t>
      </w:r>
      <w:r w:rsidRPr="00E07C07">
        <w:t xml:space="preserve"> сельсовета – </w:t>
      </w:r>
      <w:r>
        <w:t>Леонтьева Ольга Юрьевна</w:t>
      </w:r>
      <w:r w:rsidRPr="00E07C07">
        <w:t>;</w:t>
      </w:r>
    </w:p>
    <w:p w:rsidR="00316134" w:rsidRDefault="00316134" w:rsidP="009A49F8">
      <w:pPr>
        <w:jc w:val="both"/>
      </w:pPr>
      <w:r>
        <w:t xml:space="preserve">- </w:t>
      </w:r>
      <w:r w:rsidRPr="005C6324">
        <w:t>архитектор Воскресенского района –Храмова Татьяна Максимовна</w:t>
      </w:r>
    </w:p>
    <w:p w:rsidR="00316134" w:rsidRPr="005C6324" w:rsidRDefault="00316134" w:rsidP="009A49F8">
      <w:pPr>
        <w:jc w:val="both"/>
      </w:pPr>
    </w:p>
    <w:p w:rsidR="00316134" w:rsidRPr="004247FA" w:rsidRDefault="00316134" w:rsidP="009A49F8">
      <w:pPr>
        <w:shd w:val="clear" w:color="auto" w:fill="FFFFFF"/>
        <w:jc w:val="both"/>
      </w:pPr>
      <w:r>
        <w:rPr>
          <w:b/>
        </w:rPr>
        <w:t xml:space="preserve">Предмет слушаний:  </w:t>
      </w:r>
      <w:r>
        <w:t xml:space="preserve">Рассмотрение проекта </w:t>
      </w:r>
      <w:r w:rsidRPr="004247FA">
        <w:t>о внесении изменений в Правила землепользования и застройки территории сельского поселения Глуховский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29.08.2014 года № 60</w:t>
      </w:r>
    </w:p>
    <w:p w:rsidR="00316134" w:rsidRDefault="00316134" w:rsidP="009A49F8">
      <w:pPr>
        <w:autoSpaceDE w:val="0"/>
        <w:autoSpaceDN w:val="0"/>
        <w:adjustRightInd w:val="0"/>
        <w:jc w:val="both"/>
      </w:pPr>
    </w:p>
    <w:p w:rsidR="00316134" w:rsidRPr="009601BE" w:rsidRDefault="00316134" w:rsidP="009A49F8">
      <w:pPr>
        <w:autoSpaceDE w:val="0"/>
        <w:autoSpaceDN w:val="0"/>
        <w:adjustRightInd w:val="0"/>
        <w:rPr>
          <w:b/>
        </w:rPr>
      </w:pPr>
      <w:r>
        <w:rPr>
          <w:b/>
        </w:rPr>
        <w:t>Основание для проведения публичных слушаний:</w:t>
      </w:r>
    </w:p>
    <w:p w:rsidR="00316134" w:rsidRDefault="00316134" w:rsidP="009A49F8">
      <w:pPr>
        <w:jc w:val="both"/>
      </w:pPr>
      <w:r>
        <w:rPr>
          <w:sz w:val="28"/>
          <w:szCs w:val="28"/>
        </w:rPr>
        <w:tab/>
      </w:r>
      <w: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Глуховского сельсовета Воскресенского муниципального района Нижегородской области, Положением о публичных слушаниях на территории Глуховского сельсовета, утвержденном решением сельского Совета Глуховского сельсовета от 05.02.2014 года № 3, решением Совета депутатов Глуховского сельсовета от 05.09.2016 года №27 «О  проведении публичных слушаний по проекту внесения изменений в Правила землепользования и застройки территории сельского поселения Глуховский сельсовет Восресенского района Нижегородской области,утвержденных решением Земского Собрания Воскресенского муниципального района Нижегородской области от 29.08.2014г. № 60» .</w:t>
      </w:r>
    </w:p>
    <w:p w:rsidR="00316134" w:rsidRDefault="00316134" w:rsidP="009A49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6134" w:rsidRDefault="00316134" w:rsidP="009A49F8">
      <w:pPr>
        <w:jc w:val="both"/>
        <w:rPr>
          <w:b/>
        </w:rPr>
      </w:pPr>
      <w:r>
        <w:rPr>
          <w:b/>
        </w:rPr>
        <w:t>Повестка дня:</w:t>
      </w:r>
    </w:p>
    <w:p w:rsidR="00316134" w:rsidRDefault="00316134" w:rsidP="009A49F8">
      <w:pPr>
        <w:pStyle w:val="ListParagraph"/>
        <w:numPr>
          <w:ilvl w:val="0"/>
          <w:numId w:val="1"/>
        </w:numPr>
        <w:ind w:left="705"/>
        <w:jc w:val="both"/>
      </w:pPr>
      <w:r>
        <w:t xml:space="preserve">Обсуждение </w:t>
      </w:r>
      <w:r w:rsidRPr="006B6212">
        <w:t xml:space="preserve">проекта </w:t>
      </w:r>
      <w:r>
        <w:t>о внесении изменений в Правила землепользования и застройки</w:t>
      </w:r>
      <w:r w:rsidRPr="006B6212">
        <w:t xml:space="preserve"> </w:t>
      </w:r>
      <w:r>
        <w:t xml:space="preserve">сельского поселения Глуховский </w:t>
      </w:r>
      <w:r w:rsidRPr="006B6212">
        <w:t>сельсовет</w:t>
      </w:r>
      <w:r>
        <w:t>, утвержденные решением Земского собрания Воскресенского муниципального района Нижегородской области от 29 августа 2014 года № 60</w:t>
      </w:r>
    </w:p>
    <w:p w:rsidR="00316134" w:rsidRDefault="00316134" w:rsidP="009A49F8">
      <w:pPr>
        <w:ind w:left="705"/>
        <w:jc w:val="both"/>
      </w:pPr>
    </w:p>
    <w:p w:rsidR="00316134" w:rsidRDefault="00316134" w:rsidP="009A49F8">
      <w:pPr>
        <w:autoSpaceDE w:val="0"/>
        <w:autoSpaceDN w:val="0"/>
        <w:adjustRightInd w:val="0"/>
        <w:rPr>
          <w:b/>
        </w:rPr>
      </w:pPr>
      <w:r>
        <w:rPr>
          <w:b/>
        </w:rPr>
        <w:t>Порядок проведения публичных слушаний:</w:t>
      </w:r>
    </w:p>
    <w:p w:rsidR="00316134" w:rsidRDefault="00316134" w:rsidP="009A49F8">
      <w:pPr>
        <w:tabs>
          <w:tab w:val="left" w:pos="709"/>
        </w:tabs>
        <w:autoSpaceDE w:val="0"/>
        <w:autoSpaceDN w:val="0"/>
        <w:adjustRightInd w:val="0"/>
      </w:pPr>
      <w:r>
        <w:tab/>
        <w:t xml:space="preserve"> 1</w:t>
      </w:r>
      <w:r>
        <w:rPr>
          <w:b/>
        </w:rPr>
        <w:t xml:space="preserve">. </w:t>
      </w:r>
      <w:r>
        <w:t xml:space="preserve">Выступления: </w:t>
      </w:r>
    </w:p>
    <w:p w:rsidR="00316134" w:rsidRDefault="00316134" w:rsidP="009A49F8">
      <w:pPr>
        <w:jc w:val="both"/>
      </w:pPr>
      <w:r>
        <w:tab/>
        <w:t xml:space="preserve"> Главного архитектора Воскресенского муниицпального района  Храмовой Т.М.</w:t>
      </w:r>
    </w:p>
    <w:p w:rsidR="00316134" w:rsidRDefault="00316134" w:rsidP="009A49F8">
      <w:pPr>
        <w:jc w:val="both"/>
      </w:pPr>
      <w:r>
        <w:t xml:space="preserve">             2.Рассмотрение вопросов и предложений участников публичных слушаний.</w:t>
      </w:r>
    </w:p>
    <w:p w:rsidR="00316134" w:rsidRDefault="00316134" w:rsidP="009A49F8">
      <w:pPr>
        <w:autoSpaceDE w:val="0"/>
        <w:autoSpaceDN w:val="0"/>
        <w:adjustRightInd w:val="0"/>
      </w:pPr>
    </w:p>
    <w:p w:rsidR="00316134" w:rsidRDefault="00316134" w:rsidP="009A49F8">
      <w:pPr>
        <w:autoSpaceDE w:val="0"/>
        <w:autoSpaceDN w:val="0"/>
        <w:adjustRightInd w:val="0"/>
        <w:jc w:val="both"/>
      </w:pPr>
      <w: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316134" w:rsidRDefault="00316134" w:rsidP="009A49F8">
      <w:pPr>
        <w:pStyle w:val="BodyTextIndent21"/>
        <w:widowControl w:val="0"/>
        <w:spacing w:before="40" w:after="40" w:line="240" w:lineRule="auto"/>
        <w:ind w:left="0" w:firstLine="709"/>
        <w:jc w:val="both"/>
        <w:rPr>
          <w:iCs/>
        </w:rPr>
      </w:pPr>
      <w:r>
        <w:rPr>
          <w:iCs/>
        </w:rPr>
        <w:t xml:space="preserve"> </w:t>
      </w:r>
    </w:p>
    <w:p w:rsidR="00316134" w:rsidRDefault="00316134" w:rsidP="009A49F8">
      <w:pPr>
        <w:ind w:firstLine="708"/>
        <w:jc w:val="both"/>
      </w:pPr>
      <w:r>
        <w:t>1. Храмова Т.М. разъяснила  участникам слушаний, что  внесение изменений в правила землепользования и застройки выполнялось по поручению</w:t>
      </w:r>
      <w:r w:rsidRPr="00050850">
        <w:t xml:space="preserve">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</w:t>
      </w:r>
      <w:r>
        <w:rPr>
          <w:rFonts w:ascii="Arial" w:hAnsi="Arial" w:cs="Arial"/>
        </w:rPr>
        <w:t xml:space="preserve"> </w:t>
      </w:r>
      <w:r w:rsidRPr="00050850">
        <w:t>и</w:t>
      </w:r>
      <w:r>
        <w:rPr>
          <w:rFonts w:ascii="Arial" w:hAnsi="Arial" w:cs="Arial"/>
        </w:rPr>
        <w:t xml:space="preserve"> </w:t>
      </w:r>
      <w:r>
        <w:t>обусловлено необходимостью</w:t>
      </w:r>
      <w:r w:rsidRPr="006B2261">
        <w:t xml:space="preserve">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</w:t>
      </w:r>
      <w:r>
        <w:t>инистерства экономического</w:t>
      </w:r>
      <w:r w:rsidRPr="006B2261">
        <w:t xml:space="preserve"> развития Российской Федерации от 1.09.2004 г. № 540</w:t>
      </w:r>
      <w:r>
        <w:t xml:space="preserve">. В графические материалы изменения не вносились. Пояснительная записка представлена в новой редакции: </w:t>
      </w:r>
    </w:p>
    <w:p w:rsidR="00316134" w:rsidRDefault="00316134" w:rsidP="009A49F8">
      <w:pPr>
        <w:ind w:firstLine="708"/>
        <w:jc w:val="both"/>
      </w:pPr>
      <w:r>
        <w:t>-внесены изменения в градостроительные регламенты: установлены п</w:t>
      </w:r>
      <w:r w:rsidRPr="00CC5902">
        <w:t>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., Они определены для каждой территориальной зоны;</w:t>
      </w:r>
    </w:p>
    <w:p w:rsidR="00316134" w:rsidRPr="00050850" w:rsidRDefault="00316134" w:rsidP="009A49F8">
      <w:pPr>
        <w:ind w:firstLine="708"/>
        <w:jc w:val="both"/>
        <w:rPr>
          <w:rFonts w:ascii="Arial" w:hAnsi="Arial" w:cs="Arial"/>
        </w:rPr>
      </w:pPr>
      <w:r>
        <w:t>-</w:t>
      </w:r>
      <w:r w:rsidRPr="00125E86">
        <w:rPr>
          <w:sz w:val="22"/>
          <w:szCs w:val="22"/>
        </w:rPr>
        <w:t>виды разрешенного использования</w:t>
      </w:r>
      <w:r>
        <w:rPr>
          <w:sz w:val="22"/>
          <w:szCs w:val="22"/>
        </w:rPr>
        <w:t xml:space="preserve"> земельных участков, условно разрешенные виды использования определены для каждой зоны в </w:t>
      </w:r>
      <w:r>
        <w:t xml:space="preserve">соответствие с </w:t>
      </w:r>
      <w:r w:rsidRPr="006B2261">
        <w:t>классификатором видов разрешенного использования земельных участков</w:t>
      </w:r>
      <w:r>
        <w:t>.</w:t>
      </w:r>
    </w:p>
    <w:p w:rsidR="00316134" w:rsidRDefault="00316134" w:rsidP="009A49F8">
      <w:pPr>
        <w:ind w:firstLine="708"/>
        <w:jc w:val="both"/>
      </w:pPr>
      <w:r>
        <w:t>2. Дубова И.Ю.:  А если гражданин захочет построить магазин на земельном участке, выделенном на строительство жилого дома.?</w:t>
      </w:r>
    </w:p>
    <w:p w:rsidR="00316134" w:rsidRDefault="00316134" w:rsidP="009A49F8">
      <w:pPr>
        <w:jc w:val="both"/>
      </w:pPr>
      <w:r>
        <w:t>Т.М.Храмова: Если земельный участок выделен для строительства жилого дома, то строить на нем можно только жилой дом. Если земельный участок находится в собственности с разрешенным видом использования «личное подсобное хозяйство», изменить вид разрешенного использования на «магазины» возможно только через процедуру публичных слушаний.</w:t>
      </w:r>
    </w:p>
    <w:p w:rsidR="00316134" w:rsidRDefault="00316134" w:rsidP="009A49F8">
      <w:pPr>
        <w:jc w:val="both"/>
      </w:pPr>
    </w:p>
    <w:p w:rsidR="00316134" w:rsidRDefault="00316134" w:rsidP="009A49F8">
      <w:pPr>
        <w:ind w:firstLine="720"/>
        <w:jc w:val="both"/>
      </w:pPr>
      <w:r>
        <w:t xml:space="preserve">Участники публичных слушаний предложений и замечаний, касающихся проекта внесения изменеий в правила землепользования и застройки, для включения их в протокол публичных слушаний  </w:t>
      </w:r>
      <w:r>
        <w:rPr>
          <w:b/>
        </w:rPr>
        <w:t>не выразили</w:t>
      </w:r>
      <w:r>
        <w:t xml:space="preserve">. </w:t>
      </w:r>
    </w:p>
    <w:p w:rsidR="00316134" w:rsidRDefault="00316134" w:rsidP="009A49F8">
      <w:pPr>
        <w:ind w:firstLine="720"/>
        <w:jc w:val="both"/>
      </w:pPr>
    </w:p>
    <w:p w:rsidR="00316134" w:rsidRPr="009601BE" w:rsidRDefault="00316134" w:rsidP="009A49F8">
      <w:pPr>
        <w:ind w:firstLine="720"/>
        <w:jc w:val="both"/>
        <w:rPr>
          <w:b/>
        </w:rPr>
      </w:pPr>
      <w:r w:rsidRPr="009601BE">
        <w:rPr>
          <w:b/>
        </w:rPr>
        <w:t xml:space="preserve"> На основании вышеизложенного: </w:t>
      </w:r>
    </w:p>
    <w:p w:rsidR="00316134" w:rsidRDefault="00316134" w:rsidP="009A49F8">
      <w:pPr>
        <w:ind w:firstLine="720"/>
        <w:jc w:val="both"/>
      </w:pPr>
      <w:r>
        <w:t xml:space="preserve">1.Публичные слушания по проекту о внесении изменений в Правила землепользования и застройки территории  сельского поселения  Глуховский сельсовет 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 августа 2014 года № 60 </w:t>
      </w:r>
      <w:r w:rsidRPr="00E96717">
        <w:rPr>
          <w:b/>
        </w:rPr>
        <w:t>считать состоявшимися</w:t>
      </w:r>
      <w:r>
        <w:t>.</w:t>
      </w:r>
    </w:p>
    <w:p w:rsidR="00316134" w:rsidRDefault="00316134" w:rsidP="009A49F8">
      <w:pPr>
        <w:ind w:firstLine="720"/>
        <w:jc w:val="both"/>
      </w:pPr>
      <w:r>
        <w:t>2. Направить проект о внесениии изменений в Правила землепользования и застройки территории  сельского поселения</w:t>
      </w:r>
      <w:bookmarkStart w:id="0" w:name="_GoBack"/>
      <w:bookmarkEnd w:id="0"/>
      <w:r>
        <w:t xml:space="preserve"> Глуховский сельсовет  Воскресенского района Нижегородской области,утврежденные решением Земского Собрания Воскресенского муниципального района Нижегородской области от 29 августа 2014 года № 60 главе местного самоуправления Глуховского сельсовета для принятия решения .</w:t>
      </w:r>
    </w:p>
    <w:p w:rsidR="00316134" w:rsidRDefault="00316134" w:rsidP="009A49F8">
      <w:pPr>
        <w:jc w:val="both"/>
      </w:pPr>
      <w:r>
        <w:tab/>
        <w:t>3.Протокол публичных слушаний по проекту разместить на сайте администрации района.</w:t>
      </w:r>
    </w:p>
    <w:p w:rsidR="00316134" w:rsidRDefault="00316134" w:rsidP="009A49F8">
      <w:pPr>
        <w:jc w:val="both"/>
      </w:pPr>
    </w:p>
    <w:p w:rsidR="00316134" w:rsidRDefault="00316134" w:rsidP="009A49F8">
      <w:pPr>
        <w:jc w:val="both"/>
      </w:pPr>
      <w:r>
        <w:br/>
        <w:t>Председатель публичных слушаний: _________________                      И.Ю.Дубова</w:t>
      </w:r>
    </w:p>
    <w:p w:rsidR="00316134" w:rsidRDefault="00316134" w:rsidP="009A49F8">
      <w:pPr>
        <w:jc w:val="both"/>
      </w:pPr>
    </w:p>
    <w:p w:rsidR="00316134" w:rsidRDefault="00316134" w:rsidP="009A49F8">
      <w:pPr>
        <w:jc w:val="both"/>
      </w:pPr>
      <w:r>
        <w:t xml:space="preserve">Секретарь публичных слушаний:     __________________                      Е.Н.Бородина </w:t>
      </w:r>
    </w:p>
    <w:p w:rsidR="00316134" w:rsidRDefault="00316134" w:rsidP="009A49F8">
      <w:pPr>
        <w:spacing w:line="360" w:lineRule="auto"/>
        <w:jc w:val="both"/>
      </w:pPr>
    </w:p>
    <w:p w:rsidR="00316134" w:rsidRDefault="00316134" w:rsidP="009A49F8">
      <w:pPr>
        <w:spacing w:line="360" w:lineRule="auto"/>
        <w:jc w:val="both"/>
      </w:pPr>
    </w:p>
    <w:p w:rsidR="00316134" w:rsidRDefault="00316134" w:rsidP="009A49F8">
      <w:pPr>
        <w:spacing w:line="360" w:lineRule="auto"/>
        <w:jc w:val="both"/>
      </w:pPr>
    </w:p>
    <w:p w:rsidR="00316134" w:rsidRDefault="00316134" w:rsidP="009A49F8">
      <w:pPr>
        <w:spacing w:line="360" w:lineRule="auto"/>
        <w:jc w:val="both"/>
      </w:pPr>
    </w:p>
    <w:p w:rsidR="00316134" w:rsidRDefault="00316134" w:rsidP="009A49F8"/>
    <w:p w:rsidR="00316134" w:rsidRDefault="00316134" w:rsidP="009A49F8"/>
    <w:p w:rsidR="00316134" w:rsidRPr="006B6212" w:rsidRDefault="00316134" w:rsidP="009A49F8">
      <w:pPr>
        <w:jc w:val="both"/>
      </w:pPr>
    </w:p>
    <w:p w:rsidR="00316134" w:rsidRPr="006B6212" w:rsidRDefault="00316134" w:rsidP="009A49F8">
      <w:pPr>
        <w:autoSpaceDE w:val="0"/>
        <w:autoSpaceDN w:val="0"/>
        <w:adjustRightInd w:val="0"/>
      </w:pPr>
      <w:r>
        <w:rPr>
          <w:b/>
        </w:rPr>
        <w:t xml:space="preserve"> </w:t>
      </w:r>
    </w:p>
    <w:p w:rsidR="00316134" w:rsidRDefault="00316134" w:rsidP="009A49F8"/>
    <w:p w:rsidR="00316134" w:rsidRDefault="00316134"/>
    <w:sectPr w:rsidR="00316134" w:rsidSect="001123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02C4D"/>
    <w:multiLevelType w:val="hybridMultilevel"/>
    <w:tmpl w:val="D7DEEE06"/>
    <w:lvl w:ilvl="0" w:tplc="4282E4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9F8"/>
    <w:rsid w:val="00050850"/>
    <w:rsid w:val="000D2B65"/>
    <w:rsid w:val="0011230E"/>
    <w:rsid w:val="00125E86"/>
    <w:rsid w:val="001E519F"/>
    <w:rsid w:val="00316134"/>
    <w:rsid w:val="004247FA"/>
    <w:rsid w:val="004A48D5"/>
    <w:rsid w:val="005C6324"/>
    <w:rsid w:val="006B1925"/>
    <w:rsid w:val="006B2261"/>
    <w:rsid w:val="006B6212"/>
    <w:rsid w:val="0074322F"/>
    <w:rsid w:val="009601BE"/>
    <w:rsid w:val="009A1F24"/>
    <w:rsid w:val="009A49F8"/>
    <w:rsid w:val="00A379AD"/>
    <w:rsid w:val="00A94710"/>
    <w:rsid w:val="00C31863"/>
    <w:rsid w:val="00C5768A"/>
    <w:rsid w:val="00CC5902"/>
    <w:rsid w:val="00D55B76"/>
    <w:rsid w:val="00E07C07"/>
    <w:rsid w:val="00E96717"/>
    <w:rsid w:val="00E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к Знак Знак Знак Знак Знак"/>
    <w:aliases w:val="Знак Знак Знак Знак Знак Знак1,Знак Знак Знак Знак Знак Знак Знак1,Знак Знак Знак Знак Знак Знак Знак Знак,Знак Знак Знак Знак Знак1"/>
    <w:link w:val="BodyTextIndent21"/>
    <w:uiPriority w:val="99"/>
    <w:locked/>
    <w:rsid w:val="009A49F8"/>
    <w:rPr>
      <w:sz w:val="24"/>
    </w:rPr>
  </w:style>
  <w:style w:type="paragraph" w:customStyle="1" w:styleId="BodyTextIndent21">
    <w:name w:val="Body Text Indent 21"/>
    <w:aliases w:val="Знак Знак Знак Знак Знак,Знак Знак Знак Знак Знак Знак Знак,Знак Знак Знак Знак,Знак Знак Знак Знак Знак Знак Знак Знак Знак Знак Знак Знак Знак Знак Знак Знак Знак"/>
    <w:basedOn w:val="Normal"/>
    <w:link w:val="a"/>
    <w:uiPriority w:val="99"/>
    <w:rsid w:val="009A49F8"/>
    <w:pPr>
      <w:spacing w:after="120" w:line="480" w:lineRule="auto"/>
      <w:ind w:left="283"/>
    </w:pPr>
    <w:rPr>
      <w:rFonts w:ascii="Calibri" w:eastAsia="Calibri" w:hAnsi="Calibri"/>
      <w:szCs w:val="20"/>
    </w:rPr>
  </w:style>
  <w:style w:type="paragraph" w:styleId="ListParagraph">
    <w:name w:val="List Paragraph"/>
    <w:basedOn w:val="Normal"/>
    <w:uiPriority w:val="99"/>
    <w:qFormat/>
    <w:rsid w:val="009A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1041</Words>
  <Characters>5937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3</cp:revision>
  <dcterms:created xsi:type="dcterms:W3CDTF">2016-11-18T11:14:00Z</dcterms:created>
  <dcterms:modified xsi:type="dcterms:W3CDTF">2016-11-22T05:55:00Z</dcterms:modified>
</cp:coreProperties>
</file>