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7B" w:rsidRPr="00CC4CF4" w:rsidRDefault="00BD627B" w:rsidP="001156F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7BF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.75pt;height:56.25pt;visibility:visible">
            <v:imagedata r:id="rId7" o:title=""/>
          </v:shape>
        </w:pict>
      </w:r>
    </w:p>
    <w:p w:rsidR="00BD627B" w:rsidRPr="00E73A1B" w:rsidRDefault="00BD627B" w:rsidP="00E73A1B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position w:val="-38"/>
          <w:sz w:val="32"/>
          <w:szCs w:val="32"/>
          <w:lang w:eastAsia="ru-RU"/>
        </w:rPr>
      </w:pPr>
      <w:r w:rsidRPr="00E73A1B">
        <w:rPr>
          <w:rFonts w:ascii="Times New Roman" w:hAnsi="Times New Roman"/>
          <w:b/>
          <w:spacing w:val="20"/>
          <w:position w:val="-38"/>
          <w:sz w:val="32"/>
          <w:szCs w:val="32"/>
          <w:lang w:eastAsia="ru-RU"/>
        </w:rPr>
        <w:t xml:space="preserve">СЕЛЬСКИЙ СОВЕТ БЛАГОВЕЩЕНСКОГО СЕЛЬСОВЕТА </w:t>
      </w:r>
    </w:p>
    <w:p w:rsidR="00BD627B" w:rsidRPr="00E73A1B" w:rsidRDefault="00BD627B" w:rsidP="00E73A1B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position w:val="-38"/>
          <w:sz w:val="32"/>
          <w:szCs w:val="32"/>
          <w:lang w:eastAsia="ru-RU"/>
        </w:rPr>
      </w:pPr>
      <w:r w:rsidRPr="00E73A1B">
        <w:rPr>
          <w:rFonts w:ascii="Times New Roman" w:hAnsi="Times New Roman"/>
          <w:b/>
          <w:spacing w:val="20"/>
          <w:position w:val="-38"/>
          <w:sz w:val="32"/>
          <w:szCs w:val="32"/>
          <w:lang w:eastAsia="ru-RU"/>
        </w:rPr>
        <w:t xml:space="preserve">ВОСКРЕСЕНСКОГО МУНИЦИПАЛЬНОГО РАЙОНА </w:t>
      </w:r>
    </w:p>
    <w:p w:rsidR="00BD627B" w:rsidRPr="00E73A1B" w:rsidRDefault="00BD627B" w:rsidP="00E73A1B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position w:val="-38"/>
          <w:sz w:val="32"/>
          <w:szCs w:val="32"/>
          <w:lang w:eastAsia="ru-RU"/>
        </w:rPr>
      </w:pPr>
      <w:r w:rsidRPr="00E73A1B">
        <w:rPr>
          <w:rFonts w:ascii="Times New Roman" w:hAnsi="Times New Roman"/>
          <w:b/>
          <w:spacing w:val="20"/>
          <w:position w:val="-38"/>
          <w:sz w:val="32"/>
          <w:szCs w:val="32"/>
          <w:lang w:eastAsia="ru-RU"/>
        </w:rPr>
        <w:t>НИЖЕГОРОДСКОЙ ОБЛАСТИ</w:t>
      </w:r>
    </w:p>
    <w:p w:rsidR="00BD627B" w:rsidRPr="00E73A1B" w:rsidRDefault="00BD627B" w:rsidP="00E73A1B">
      <w:pPr>
        <w:spacing w:after="0" w:line="240" w:lineRule="auto"/>
        <w:jc w:val="center"/>
        <w:rPr>
          <w:rFonts w:ascii="Times New Roman" w:hAnsi="Times New Roman"/>
          <w:b/>
          <w:spacing w:val="20"/>
          <w:position w:val="-38"/>
          <w:sz w:val="32"/>
          <w:szCs w:val="32"/>
          <w:lang w:eastAsia="ru-RU"/>
        </w:rPr>
      </w:pPr>
      <w:r w:rsidRPr="00E73A1B">
        <w:rPr>
          <w:rFonts w:ascii="Times New Roman" w:hAnsi="Times New Roman"/>
          <w:b/>
          <w:spacing w:val="20"/>
          <w:position w:val="-38"/>
          <w:sz w:val="32"/>
          <w:szCs w:val="32"/>
          <w:lang w:eastAsia="ru-RU"/>
        </w:rPr>
        <w:t>РЕШЕНИЕ</w:t>
      </w:r>
    </w:p>
    <w:p w:rsidR="00BD627B" w:rsidRPr="00CC4CF4" w:rsidRDefault="00BD627B" w:rsidP="001156F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BD627B" w:rsidRPr="00E73A1B" w:rsidRDefault="00BD627B" w:rsidP="001156FB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E73A1B">
        <w:rPr>
          <w:rFonts w:ascii="Times New Roman" w:hAnsi="Times New Roman"/>
          <w:sz w:val="28"/>
          <w:szCs w:val="28"/>
          <w:lang w:eastAsia="ru-RU"/>
        </w:rPr>
        <w:t>22 марта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2017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№ 5</w:t>
      </w:r>
    </w:p>
    <w:p w:rsidR="00BD627B" w:rsidRPr="00CC4CF4" w:rsidRDefault="00BD627B" w:rsidP="001156F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BD627B" w:rsidRPr="00E73A1B" w:rsidRDefault="00BD627B" w:rsidP="00CB1A14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3A1B">
        <w:rPr>
          <w:rFonts w:ascii="Times New Roman" w:hAnsi="Times New Roman" w:cs="Times New Roman"/>
          <w:b/>
          <w:sz w:val="32"/>
          <w:szCs w:val="32"/>
        </w:rPr>
        <w:t>О внесении изменений в решение Сельского Совета Благовещенского сельсовета Воскресенского муниципального района Нижегородской области о</w:t>
      </w:r>
      <w:r>
        <w:rPr>
          <w:rFonts w:ascii="Times New Roman" w:hAnsi="Times New Roman" w:cs="Times New Roman"/>
          <w:b/>
          <w:sz w:val="32"/>
          <w:szCs w:val="32"/>
        </w:rPr>
        <w:t xml:space="preserve">т 26 ноября 2013 года </w:t>
      </w:r>
      <w:r w:rsidRPr="00E73A1B">
        <w:rPr>
          <w:rFonts w:ascii="Times New Roman" w:hAnsi="Times New Roman" w:cs="Times New Roman"/>
          <w:b/>
          <w:sz w:val="32"/>
          <w:szCs w:val="32"/>
        </w:rPr>
        <w:t>№ 28 «</w:t>
      </w:r>
      <w:r w:rsidRPr="00E73A1B">
        <w:rPr>
          <w:rFonts w:ascii="Times New Roman" w:hAnsi="Times New Roman" w:cs="Times New Roman"/>
          <w:b/>
          <w:bCs/>
          <w:sz w:val="32"/>
          <w:szCs w:val="32"/>
        </w:rPr>
        <w:t>О создании муниципального 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орожного фонда  Благовещенского </w:t>
      </w:r>
      <w:r w:rsidRPr="00E73A1B">
        <w:rPr>
          <w:rFonts w:ascii="Times New Roman" w:hAnsi="Times New Roman" w:cs="Times New Roman"/>
          <w:b/>
          <w:bCs/>
          <w:sz w:val="32"/>
          <w:szCs w:val="32"/>
        </w:rPr>
        <w:t xml:space="preserve">сельсовета </w:t>
      </w:r>
      <w:r w:rsidRPr="00E73A1B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 Нижегородской области»</w:t>
      </w:r>
    </w:p>
    <w:p w:rsidR="00BD627B" w:rsidRPr="00CC4CF4" w:rsidRDefault="00BD627B" w:rsidP="00CF007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627B" w:rsidRPr="00CC4CF4" w:rsidRDefault="00BD627B" w:rsidP="001156FB">
      <w:pPr>
        <w:spacing w:after="0" w:line="240" w:lineRule="atLeast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В соответствии со 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BD627B" w:rsidRPr="00CC4CF4" w:rsidRDefault="00BD627B" w:rsidP="004275A0">
      <w:pPr>
        <w:spacing w:after="0" w:line="240" w:lineRule="atLeast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Сельский Совет решил:</w:t>
      </w:r>
    </w:p>
    <w:p w:rsidR="00BD627B" w:rsidRPr="00CC4CF4" w:rsidRDefault="00BD627B" w:rsidP="004275A0">
      <w:pPr>
        <w:spacing w:after="0" w:line="240" w:lineRule="atLeast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627B" w:rsidRPr="00A73482" w:rsidRDefault="00BD627B" w:rsidP="00A73482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482">
        <w:rPr>
          <w:rFonts w:ascii="Times New Roman" w:hAnsi="Times New Roman" w:cs="Times New Roman"/>
          <w:sz w:val="24"/>
          <w:szCs w:val="24"/>
        </w:rPr>
        <w:t>1.Внести в решение Сельского Совета Благовещенского сельсовета Воскресенского муниципального района Нижегородской области от 26 ноября 2013 года № 28 «</w:t>
      </w:r>
      <w:r w:rsidRPr="00A73482">
        <w:rPr>
          <w:rFonts w:ascii="Times New Roman" w:hAnsi="Times New Roman" w:cs="Times New Roman"/>
          <w:bCs/>
          <w:sz w:val="24"/>
          <w:szCs w:val="24"/>
        </w:rPr>
        <w:t xml:space="preserve">О создании муниципального дорожного фонда  Благовещенского сельсовета </w:t>
      </w:r>
      <w:r w:rsidRPr="00A73482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области» следующее изменения:</w:t>
      </w:r>
    </w:p>
    <w:p w:rsidR="00BD627B" w:rsidRPr="00CC4CF4" w:rsidRDefault="00BD627B" w:rsidP="00147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482">
        <w:rPr>
          <w:rFonts w:ascii="Times New Roman" w:hAnsi="Times New Roman"/>
          <w:sz w:val="24"/>
          <w:szCs w:val="24"/>
          <w:lang w:eastAsia="ru-RU"/>
        </w:rPr>
        <w:t>1.1.Пункт 2 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редакции:</w:t>
      </w:r>
    </w:p>
    <w:p w:rsidR="00BD627B" w:rsidRPr="00CC4CF4" w:rsidRDefault="00BD627B" w:rsidP="00147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 xml:space="preserve">«2.Утвердить Порядок формирования и использования бюджетных ассигнований муниципального дорожного фонда </w:t>
      </w:r>
      <w:r>
        <w:rPr>
          <w:rFonts w:ascii="Times New Roman" w:hAnsi="Times New Roman"/>
          <w:sz w:val="24"/>
          <w:szCs w:val="24"/>
          <w:lang w:eastAsia="ru-RU"/>
        </w:rPr>
        <w:t>Благовещенского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в новой редакции согласно приложению».</w:t>
      </w:r>
    </w:p>
    <w:p w:rsidR="00BD627B" w:rsidRPr="00A73482" w:rsidRDefault="00BD627B" w:rsidP="00147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 xml:space="preserve">2.Отменить решение Сельского Совета </w:t>
      </w:r>
      <w:r>
        <w:rPr>
          <w:rFonts w:ascii="Times New Roman" w:hAnsi="Times New Roman"/>
          <w:sz w:val="24"/>
          <w:szCs w:val="24"/>
          <w:lang w:eastAsia="ru-RU"/>
        </w:rPr>
        <w:t>Благовещенского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от </w:t>
      </w:r>
      <w:r>
        <w:rPr>
          <w:rFonts w:ascii="Times New Roman" w:hAnsi="Times New Roman"/>
          <w:sz w:val="24"/>
          <w:szCs w:val="24"/>
          <w:lang w:eastAsia="ru-RU"/>
        </w:rPr>
        <w:t>12 декабря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 2013 года №</w:t>
      </w:r>
      <w:r>
        <w:rPr>
          <w:rFonts w:ascii="Times New Roman" w:hAnsi="Times New Roman"/>
          <w:sz w:val="24"/>
          <w:szCs w:val="24"/>
          <w:lang w:eastAsia="ru-RU"/>
        </w:rPr>
        <w:t xml:space="preserve"> 34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3482">
        <w:rPr>
          <w:rFonts w:ascii="Times New Roman" w:hAnsi="Times New Roman"/>
          <w:sz w:val="24"/>
          <w:szCs w:val="24"/>
          <w:lang w:eastAsia="ru-RU"/>
        </w:rPr>
        <w:t>«Об утверждении Положения о порядке формирования и использования бюджетных ассигнований муниципального дорожного фонда Благовещенского сельсовета Воскресенского муниципального района Нижегородской области».</w:t>
      </w:r>
    </w:p>
    <w:p w:rsidR="00BD627B" w:rsidRDefault="00BD627B" w:rsidP="001D6A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Обнародовать настоящее решение на информационном стенде в здание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BD627B" w:rsidRPr="00CC4CF4" w:rsidRDefault="00BD627B" w:rsidP="00147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4.Настоящее решение вступает в силу со дня принятия.</w:t>
      </w:r>
    </w:p>
    <w:p w:rsidR="00BD627B" w:rsidRPr="00CC4CF4" w:rsidRDefault="00BD627B" w:rsidP="00147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 xml:space="preserve">5.Контроль за исполнением настоящего решения возложить на </w:t>
      </w:r>
      <w:r>
        <w:rPr>
          <w:rFonts w:ascii="Times New Roman" w:hAnsi="Times New Roman"/>
          <w:sz w:val="24"/>
          <w:szCs w:val="24"/>
          <w:lang w:eastAsia="ru-RU"/>
        </w:rPr>
        <w:t>главу администрации Благовещенского сельсовета Смирнову  Н.К.</w:t>
      </w:r>
    </w:p>
    <w:p w:rsidR="00BD627B" w:rsidRPr="00CC4CF4" w:rsidRDefault="00BD627B" w:rsidP="00911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27B" w:rsidRPr="00CC4CF4" w:rsidRDefault="00BD627B" w:rsidP="00911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27B" w:rsidRPr="00CC4CF4" w:rsidRDefault="00BD627B" w:rsidP="00911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О.К.Жаркова</w:t>
      </w:r>
    </w:p>
    <w:p w:rsidR="00BD627B" w:rsidRDefault="00BD627B" w:rsidP="006C7ECC">
      <w:pPr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627B" w:rsidRDefault="00BD627B" w:rsidP="006C7ECC">
      <w:pPr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627B" w:rsidRDefault="00BD627B" w:rsidP="006C7ECC">
      <w:pPr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627B" w:rsidRPr="00CC4CF4" w:rsidRDefault="00BD627B" w:rsidP="006C7ECC">
      <w:pPr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BD627B" w:rsidRPr="00CC4CF4" w:rsidRDefault="00BD627B" w:rsidP="006C7ECC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к решению Сельского Совета</w:t>
      </w:r>
    </w:p>
    <w:p w:rsidR="00BD627B" w:rsidRPr="00CC4CF4" w:rsidRDefault="00BD627B" w:rsidP="006C7ECC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Благовещенского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</w:p>
    <w:p w:rsidR="00BD627B" w:rsidRPr="00CC4CF4" w:rsidRDefault="00BD627B" w:rsidP="006C7ECC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Воскресенского муниципального района Нижегородской области</w:t>
      </w:r>
    </w:p>
    <w:p w:rsidR="00BD627B" w:rsidRPr="00CC4CF4" w:rsidRDefault="00BD627B" w:rsidP="006C7ECC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22 марта 2017 года № 5</w:t>
      </w:r>
    </w:p>
    <w:p w:rsidR="00BD627B" w:rsidRPr="00CC4CF4" w:rsidRDefault="00BD627B" w:rsidP="005709B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627B" w:rsidRPr="00CC4CF4" w:rsidRDefault="00BD627B" w:rsidP="005709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4CF4">
        <w:rPr>
          <w:rFonts w:ascii="Times New Roman" w:hAnsi="Times New Roman"/>
          <w:b/>
          <w:sz w:val="24"/>
          <w:szCs w:val="24"/>
          <w:lang w:eastAsia="ru-RU"/>
        </w:rPr>
        <w:t>Порядок формирования</w:t>
      </w:r>
    </w:p>
    <w:p w:rsidR="00BD627B" w:rsidRPr="00CC4CF4" w:rsidRDefault="00BD627B" w:rsidP="00147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4CF4">
        <w:rPr>
          <w:rFonts w:ascii="Times New Roman" w:hAnsi="Times New Roman"/>
          <w:b/>
          <w:sz w:val="24"/>
          <w:szCs w:val="24"/>
          <w:lang w:eastAsia="ru-RU"/>
        </w:rPr>
        <w:t xml:space="preserve">и использования бюджетных ассигнований муниципального дорожного фонда </w:t>
      </w:r>
      <w:r>
        <w:rPr>
          <w:rFonts w:ascii="Times New Roman" w:hAnsi="Times New Roman"/>
          <w:b/>
          <w:sz w:val="24"/>
          <w:szCs w:val="24"/>
          <w:lang w:eastAsia="ru-RU"/>
        </w:rPr>
        <w:t>Благовещенсокго</w:t>
      </w:r>
      <w:r w:rsidRPr="00CC4CF4">
        <w:rPr>
          <w:rFonts w:ascii="Times New Roman" w:hAnsi="Times New Roman"/>
          <w:b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</w:t>
      </w:r>
    </w:p>
    <w:p w:rsidR="00BD627B" w:rsidRPr="00CC4CF4" w:rsidRDefault="00BD627B" w:rsidP="005709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627B" w:rsidRPr="00CC4CF4" w:rsidRDefault="00BD627B" w:rsidP="001471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1.Общие положения</w:t>
      </w:r>
    </w:p>
    <w:p w:rsidR="00BD627B" w:rsidRPr="00CC4CF4" w:rsidRDefault="00BD627B" w:rsidP="001471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627B" w:rsidRPr="00CC4CF4" w:rsidRDefault="00BD627B" w:rsidP="00147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 xml:space="preserve">1.1.Настоящий Порядок разработан в соответствии с Бюджетным кодексом Российской Федерации, Федеральным законом от 06 октября 2003 № 131-ФЗ "Об общих принципах организации местного самоуправления в Российской Федерации", Федеральным законом от 08 ноября 2007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Уставом </w:t>
      </w:r>
      <w:r>
        <w:rPr>
          <w:rFonts w:ascii="Times New Roman" w:hAnsi="Times New Roman"/>
          <w:sz w:val="24"/>
          <w:szCs w:val="24"/>
          <w:lang w:eastAsia="ru-RU"/>
        </w:rPr>
        <w:t>Благовещенского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и устанавливает порядок формирования и использования бюджетных ассигнований муниципального дорожного фонда </w:t>
      </w:r>
      <w:r>
        <w:rPr>
          <w:rFonts w:ascii="Times New Roman" w:hAnsi="Times New Roman"/>
          <w:sz w:val="24"/>
          <w:szCs w:val="24"/>
          <w:lang w:eastAsia="ru-RU"/>
        </w:rPr>
        <w:t>Благовещенского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(далее – муниципальный дорожный фонд).</w:t>
      </w:r>
    </w:p>
    <w:p w:rsidR="00BD627B" w:rsidRPr="00CC4CF4" w:rsidRDefault="00BD627B" w:rsidP="00147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 xml:space="preserve">1.2.Муниципальный дорожный фонд - часть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Благовещенского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BD627B" w:rsidRPr="00CC4CF4" w:rsidRDefault="00BD627B" w:rsidP="00147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1.3.Бюджетные ассигнования муниципального дорожного фонда имеют целевое назначение и не подлежат расходованию на нужды, не связанные с обеспечением дорожной деятельности.</w:t>
      </w:r>
    </w:p>
    <w:p w:rsidR="00BD627B" w:rsidRPr="00CC4CF4" w:rsidRDefault="00BD627B" w:rsidP="00147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 xml:space="preserve">1.4.Главным распорядителем бюджетных средств муниципального дорожного фонда является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Благовещенсокго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 сельсовета.</w:t>
      </w:r>
    </w:p>
    <w:p w:rsidR="00BD627B" w:rsidRPr="00CC4CF4" w:rsidRDefault="00BD627B" w:rsidP="00570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27B" w:rsidRPr="00CC4CF4" w:rsidRDefault="00BD627B" w:rsidP="005709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2.Порядок формирования бюджетных ассигнований муниципального дорожного фонда</w:t>
      </w:r>
    </w:p>
    <w:p w:rsidR="00BD627B" w:rsidRPr="00CC4CF4" w:rsidRDefault="00BD627B" w:rsidP="005709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 xml:space="preserve">2.1.Объем бюджетных ассигнований муниципального дорожного фонда утверждается решением Сельского Совета </w:t>
      </w:r>
      <w:r>
        <w:rPr>
          <w:rFonts w:ascii="Times New Roman" w:hAnsi="Times New Roman"/>
          <w:sz w:val="24"/>
          <w:szCs w:val="24"/>
          <w:lang w:eastAsia="ru-RU"/>
        </w:rPr>
        <w:t>Благовещенсокго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 сельсовета о бюджете на очередной финансовый год в размере не менее прогнозируемого объема доходов бюджета сельсовета от:</w:t>
      </w: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2) доходов от использования имущества, входящего в состав автомобильных дорог общего пользования местного значения;</w:t>
      </w: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3)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4)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5) поступлений в виде межбюджетных трансфертов из бюджета Воскресенского муниципального района Нижегородской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6)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7) денежных средств, поступающих в бюджет сельсовета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2.2.Объем бюджетных ассигнований муниципального дорожного фонда:</w:t>
      </w: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1) подлежит увеличению в текущем финансовом году на положительную разницу между фактически поступившим и прогнозировавшимся объемом доходов бюджета сельсовета, учитываемых при формировании муниципального дорожного фонда;</w:t>
      </w: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2) может быть уменьшен в текущем финансовом году на отрицательную разницу между фактически поступившим и прогнозировавшимся объемом доходов бюджета сельсовета, учитываемых при формировании муниципального дорожного фонда.</w:t>
      </w: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2.3.Бюджетные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BD627B" w:rsidRPr="00CC4CF4" w:rsidRDefault="00BD627B" w:rsidP="00570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27B" w:rsidRDefault="00BD627B" w:rsidP="005709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3.Порядок использования бюджетных ассигнований муниципального дорожного фонда</w:t>
      </w:r>
    </w:p>
    <w:p w:rsidR="00BD627B" w:rsidRPr="00CC4CF4" w:rsidRDefault="00BD627B" w:rsidP="005709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3.1.Бюджетные ассигнования муниципального дорожного фонда направляются на:</w:t>
      </w: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1) финансирование дорожной деятельности в отношении автомобильных дорог общего пользования местного значения поселения;</w:t>
      </w: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2) финансирование расходов на проектирование, строительство (реконструкцию),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3)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сооружениях на них;</w:t>
      </w: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4)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искусственными сооружениями на них:</w:t>
      </w: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 по подготовке технических и межевых планов в целях кадастрового учета автомобильных дорог и занимаемых ими земельных участков (полос отвода автомобильных дорог), регистрация прав муниципальной собственности на автомобильные дороги общего пользования местного значения;</w:t>
      </w: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- оплата налогов и прочих обязательных платежей в части дорожного хозяйства;</w:t>
      </w: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-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 и искусственных сооружений на них;</w:t>
      </w: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5) средства муниципального дорожного фонда могут быть направлены на оплату штрафов, судебных решений, связанных с дорожной деятельностью;</w:t>
      </w: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6) осуществление других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них.</w:t>
      </w:r>
    </w:p>
    <w:p w:rsidR="00BD627B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3.2.Направление расходования средств муниципального дорожного фонда может утверждаться в установленном порядке муниципальной программой.</w:t>
      </w:r>
    </w:p>
    <w:p w:rsidR="00BD627B" w:rsidRPr="00CC4CF4" w:rsidRDefault="00BD627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27B" w:rsidRDefault="00BD627B" w:rsidP="00525A5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4.Контроль за использованием средств муниципального дорожного фонда</w:t>
      </w:r>
    </w:p>
    <w:p w:rsidR="00BD627B" w:rsidRPr="00CC4CF4" w:rsidRDefault="00BD627B" w:rsidP="000D3FE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627B" w:rsidRPr="00CC4CF4" w:rsidRDefault="00BD627B" w:rsidP="00570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 xml:space="preserve">4.1.Ответственность за целевое использование бюджетных ассигнований муниципального дорожного фонда несет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Благовещенского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области.</w:t>
      </w:r>
    </w:p>
    <w:p w:rsidR="00BD627B" w:rsidRPr="00CC4CF4" w:rsidRDefault="00BD627B" w:rsidP="00570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 xml:space="preserve">4.2.Отчет об использовании бюджетных ассигнований муниципального дорожного фонда рассматривается и утверждается в соответствии с Положением о бюджетном процессе в </w:t>
      </w:r>
      <w:r>
        <w:rPr>
          <w:rFonts w:ascii="Times New Roman" w:hAnsi="Times New Roman"/>
          <w:sz w:val="24"/>
          <w:szCs w:val="24"/>
          <w:lang w:eastAsia="ru-RU"/>
        </w:rPr>
        <w:t>Благовещенском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 сельсовете в составе бюджетной отчетности об исполнении местного бюджета.</w:t>
      </w:r>
    </w:p>
    <w:p w:rsidR="00BD627B" w:rsidRPr="00CC4CF4" w:rsidRDefault="00BD627B" w:rsidP="00D97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4.3.Контроль за формированием и использованием бюджетных ассигнований муниципального дорожного фонда осуществляется в соответствии с законодательством Российской Федерации.</w:t>
      </w:r>
    </w:p>
    <w:sectPr w:rsidR="00BD627B" w:rsidRPr="00CC4CF4" w:rsidSect="00525A58">
      <w:headerReference w:type="default" r:id="rId8"/>
      <w:pgSz w:w="11906" w:h="16838"/>
      <w:pgMar w:top="71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7B" w:rsidRDefault="00BD627B" w:rsidP="00A300D2">
      <w:pPr>
        <w:spacing w:after="0" w:line="240" w:lineRule="auto"/>
      </w:pPr>
      <w:r>
        <w:separator/>
      </w:r>
    </w:p>
  </w:endnote>
  <w:endnote w:type="continuationSeparator" w:id="0">
    <w:p w:rsidR="00BD627B" w:rsidRDefault="00BD627B" w:rsidP="00A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7B" w:rsidRDefault="00BD627B" w:rsidP="00A300D2">
      <w:pPr>
        <w:spacing w:after="0" w:line="240" w:lineRule="auto"/>
      </w:pPr>
      <w:r>
        <w:separator/>
      </w:r>
    </w:p>
  </w:footnote>
  <w:footnote w:type="continuationSeparator" w:id="0">
    <w:p w:rsidR="00BD627B" w:rsidRDefault="00BD627B" w:rsidP="00A3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7B" w:rsidRDefault="00BD627B" w:rsidP="00FB5FC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2CE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9A6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E69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3AC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60A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CE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8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4E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A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A0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377B6"/>
    <w:multiLevelType w:val="hybridMultilevel"/>
    <w:tmpl w:val="4080E5F8"/>
    <w:lvl w:ilvl="0" w:tplc="788277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A60"/>
    <w:rsid w:val="00006B1D"/>
    <w:rsid w:val="000372EC"/>
    <w:rsid w:val="000419D2"/>
    <w:rsid w:val="000A4BFE"/>
    <w:rsid w:val="000C597B"/>
    <w:rsid w:val="000D3A60"/>
    <w:rsid w:val="000D3FED"/>
    <w:rsid w:val="000D6F2A"/>
    <w:rsid w:val="001156FB"/>
    <w:rsid w:val="00116C85"/>
    <w:rsid w:val="001203BA"/>
    <w:rsid w:val="001471D7"/>
    <w:rsid w:val="0016461B"/>
    <w:rsid w:val="0016760F"/>
    <w:rsid w:val="00167644"/>
    <w:rsid w:val="00177479"/>
    <w:rsid w:val="00191027"/>
    <w:rsid w:val="00191B67"/>
    <w:rsid w:val="001A0BD8"/>
    <w:rsid w:val="001B186D"/>
    <w:rsid w:val="001D59D0"/>
    <w:rsid w:val="001D6A56"/>
    <w:rsid w:val="001E4F11"/>
    <w:rsid w:val="001F0814"/>
    <w:rsid w:val="001F1BC0"/>
    <w:rsid w:val="00210891"/>
    <w:rsid w:val="002359DA"/>
    <w:rsid w:val="002936D7"/>
    <w:rsid w:val="002C51A4"/>
    <w:rsid w:val="002E30A6"/>
    <w:rsid w:val="002F0BEC"/>
    <w:rsid w:val="003124EE"/>
    <w:rsid w:val="003358C3"/>
    <w:rsid w:val="00342FF2"/>
    <w:rsid w:val="003439EF"/>
    <w:rsid w:val="003468E8"/>
    <w:rsid w:val="00367957"/>
    <w:rsid w:val="00386565"/>
    <w:rsid w:val="00397061"/>
    <w:rsid w:val="003A2240"/>
    <w:rsid w:val="003F4F19"/>
    <w:rsid w:val="004166BF"/>
    <w:rsid w:val="004242AD"/>
    <w:rsid w:val="004275A0"/>
    <w:rsid w:val="00433118"/>
    <w:rsid w:val="004531D7"/>
    <w:rsid w:val="00456CAB"/>
    <w:rsid w:val="004707A5"/>
    <w:rsid w:val="00471CD4"/>
    <w:rsid w:val="00473330"/>
    <w:rsid w:val="00476DB2"/>
    <w:rsid w:val="00484461"/>
    <w:rsid w:val="004C1C57"/>
    <w:rsid w:val="004F32E9"/>
    <w:rsid w:val="00504A04"/>
    <w:rsid w:val="0050768A"/>
    <w:rsid w:val="00525A58"/>
    <w:rsid w:val="005402B1"/>
    <w:rsid w:val="0054584F"/>
    <w:rsid w:val="00554214"/>
    <w:rsid w:val="0055647C"/>
    <w:rsid w:val="00567DA4"/>
    <w:rsid w:val="005709B9"/>
    <w:rsid w:val="00576B7A"/>
    <w:rsid w:val="005802DE"/>
    <w:rsid w:val="0058038C"/>
    <w:rsid w:val="00580B46"/>
    <w:rsid w:val="005A57CD"/>
    <w:rsid w:val="005E3BBA"/>
    <w:rsid w:val="005F08EA"/>
    <w:rsid w:val="00601E93"/>
    <w:rsid w:val="00604DB4"/>
    <w:rsid w:val="00624951"/>
    <w:rsid w:val="006B3C21"/>
    <w:rsid w:val="006C311D"/>
    <w:rsid w:val="006C49F1"/>
    <w:rsid w:val="006C6321"/>
    <w:rsid w:val="006C7ECC"/>
    <w:rsid w:val="00700BF0"/>
    <w:rsid w:val="00703A89"/>
    <w:rsid w:val="007105B8"/>
    <w:rsid w:val="00712CF8"/>
    <w:rsid w:val="007253C5"/>
    <w:rsid w:val="00744CDD"/>
    <w:rsid w:val="007757DF"/>
    <w:rsid w:val="00795B4A"/>
    <w:rsid w:val="007E3BB9"/>
    <w:rsid w:val="007E6700"/>
    <w:rsid w:val="00801A4A"/>
    <w:rsid w:val="00840156"/>
    <w:rsid w:val="00845664"/>
    <w:rsid w:val="00852AE6"/>
    <w:rsid w:val="00867E41"/>
    <w:rsid w:val="00887E06"/>
    <w:rsid w:val="0089571E"/>
    <w:rsid w:val="008B449F"/>
    <w:rsid w:val="008C2DF8"/>
    <w:rsid w:val="008C384C"/>
    <w:rsid w:val="008D11B3"/>
    <w:rsid w:val="008D504B"/>
    <w:rsid w:val="008D5C0C"/>
    <w:rsid w:val="008F5F4F"/>
    <w:rsid w:val="00911C24"/>
    <w:rsid w:val="00912974"/>
    <w:rsid w:val="0091659A"/>
    <w:rsid w:val="00921096"/>
    <w:rsid w:val="00926610"/>
    <w:rsid w:val="009336CB"/>
    <w:rsid w:val="009562CD"/>
    <w:rsid w:val="00962089"/>
    <w:rsid w:val="00981CFD"/>
    <w:rsid w:val="00983A1F"/>
    <w:rsid w:val="00992DDA"/>
    <w:rsid w:val="009A1349"/>
    <w:rsid w:val="009B0507"/>
    <w:rsid w:val="009D743B"/>
    <w:rsid w:val="009F0206"/>
    <w:rsid w:val="00A1695B"/>
    <w:rsid w:val="00A300D2"/>
    <w:rsid w:val="00A53F83"/>
    <w:rsid w:val="00A54855"/>
    <w:rsid w:val="00A63362"/>
    <w:rsid w:val="00A73482"/>
    <w:rsid w:val="00A8646C"/>
    <w:rsid w:val="00AB3987"/>
    <w:rsid w:val="00AC339A"/>
    <w:rsid w:val="00AD1016"/>
    <w:rsid w:val="00AE021E"/>
    <w:rsid w:val="00AF23E0"/>
    <w:rsid w:val="00AF397A"/>
    <w:rsid w:val="00AF5F24"/>
    <w:rsid w:val="00B03866"/>
    <w:rsid w:val="00B20FEB"/>
    <w:rsid w:val="00B27530"/>
    <w:rsid w:val="00B34F6D"/>
    <w:rsid w:val="00B3524F"/>
    <w:rsid w:val="00B47E49"/>
    <w:rsid w:val="00B516FA"/>
    <w:rsid w:val="00B61AD7"/>
    <w:rsid w:val="00B67C3B"/>
    <w:rsid w:val="00B701FE"/>
    <w:rsid w:val="00B7211A"/>
    <w:rsid w:val="00B9442E"/>
    <w:rsid w:val="00BD627B"/>
    <w:rsid w:val="00BE3D9A"/>
    <w:rsid w:val="00C15954"/>
    <w:rsid w:val="00C33F4C"/>
    <w:rsid w:val="00C52203"/>
    <w:rsid w:val="00C53724"/>
    <w:rsid w:val="00C8220E"/>
    <w:rsid w:val="00C95E92"/>
    <w:rsid w:val="00CB1A14"/>
    <w:rsid w:val="00CB6DFF"/>
    <w:rsid w:val="00CC4CF4"/>
    <w:rsid w:val="00CE1156"/>
    <w:rsid w:val="00CF0075"/>
    <w:rsid w:val="00CF3FD9"/>
    <w:rsid w:val="00D13FF6"/>
    <w:rsid w:val="00D25CDA"/>
    <w:rsid w:val="00D51368"/>
    <w:rsid w:val="00D56EF5"/>
    <w:rsid w:val="00D6555A"/>
    <w:rsid w:val="00D7355F"/>
    <w:rsid w:val="00D75BA0"/>
    <w:rsid w:val="00D925D4"/>
    <w:rsid w:val="00D977BA"/>
    <w:rsid w:val="00DB0D9D"/>
    <w:rsid w:val="00DC57C6"/>
    <w:rsid w:val="00DD28FC"/>
    <w:rsid w:val="00DD3803"/>
    <w:rsid w:val="00DE01EE"/>
    <w:rsid w:val="00DF0D90"/>
    <w:rsid w:val="00DF1EFA"/>
    <w:rsid w:val="00E20C2C"/>
    <w:rsid w:val="00E20C39"/>
    <w:rsid w:val="00E36815"/>
    <w:rsid w:val="00E73A1B"/>
    <w:rsid w:val="00E73B63"/>
    <w:rsid w:val="00E95B13"/>
    <w:rsid w:val="00EB7BF5"/>
    <w:rsid w:val="00EE0D70"/>
    <w:rsid w:val="00F41DF0"/>
    <w:rsid w:val="00F50DE6"/>
    <w:rsid w:val="00F65F75"/>
    <w:rsid w:val="00F72B3F"/>
    <w:rsid w:val="00F75314"/>
    <w:rsid w:val="00FA6EF2"/>
    <w:rsid w:val="00FB398D"/>
    <w:rsid w:val="00FB4AD1"/>
    <w:rsid w:val="00FB5FC6"/>
    <w:rsid w:val="00FD6EBC"/>
    <w:rsid w:val="00FE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156FB"/>
    <w:pPr>
      <w:spacing w:after="12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56FB"/>
    <w:rPr>
      <w:rFonts w:ascii="Times New Roman" w:hAnsi="Times New Roman" w:cs="Times New Roman"/>
      <w:sz w:val="24"/>
      <w:lang w:val="en-US"/>
    </w:rPr>
  </w:style>
  <w:style w:type="table" w:styleId="TableGrid">
    <w:name w:val="Table Grid"/>
    <w:basedOn w:val="TableNormal"/>
    <w:uiPriority w:val="99"/>
    <w:rsid w:val="001156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/>
      <w:noProof/>
      <w:sz w:val="7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20"/>
      <w:lang w:eastAsia="ru-RU"/>
    </w:rPr>
  </w:style>
  <w:style w:type="character" w:customStyle="1" w:styleId="a">
    <w:name w:val="Основной текст + Полужирный"/>
    <w:uiPriority w:val="99"/>
    <w:rsid w:val="001156FB"/>
    <w:rPr>
      <w:rFonts w:ascii="Times New Roman" w:hAnsi="Times New Roman"/>
      <w:b/>
      <w:sz w:val="22"/>
      <w:u w:val="none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156FB"/>
    <w:rPr>
      <w:rFonts w:ascii="Times New Roman" w:hAnsi="Times New Roman" w:cs="Times New Roman"/>
      <w:sz w:val="16"/>
      <w:lang w:eastAsia="ru-RU"/>
    </w:rPr>
  </w:style>
  <w:style w:type="character" w:customStyle="1" w:styleId="1">
    <w:name w:val="Заголовок №1_"/>
    <w:link w:val="10"/>
    <w:uiPriority w:val="99"/>
    <w:locked/>
    <w:rsid w:val="001156FB"/>
    <w:rPr>
      <w:b/>
      <w:sz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/>
      <w:noProof/>
      <w:sz w:val="23"/>
      <w:lang w:val="en-US" w:eastAsia="en-US"/>
    </w:rPr>
  </w:style>
  <w:style w:type="character" w:customStyle="1" w:styleId="11">
    <w:name w:val="Основной текст + 11"/>
    <w:aliases w:val="5 pt3,Не полужирный4,Полужирный1"/>
    <w:uiPriority w:val="99"/>
    <w:rsid w:val="001156FB"/>
    <w:rPr>
      <w:rFonts w:ascii="Times New Roman" w:hAnsi="Times New Roman"/>
      <w:sz w:val="23"/>
      <w:lang w:val="en-US" w:eastAsia="en-US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/>
      <w:noProof/>
      <w:sz w:val="24"/>
      <w:lang w:val="en-US" w:eastAsia="en-US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paragraph" w:customStyle="1" w:styleId="10">
    <w:name w:val="Заголовок №1"/>
    <w:basedOn w:val="Normal"/>
    <w:link w:val="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sz w:val="23"/>
      <w:szCs w:val="20"/>
      <w:lang w:eastAsia="ru-RU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156FB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56FB"/>
    <w:rPr>
      <w:rFonts w:ascii="Times New Roman" w:hAnsi="Times New Roman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56F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6FB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CE115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00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0D2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A300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0D2"/>
    <w:rPr>
      <w:rFonts w:cs="Times New Roman"/>
      <w:sz w:val="22"/>
      <w:lang w:eastAsia="en-US"/>
    </w:rPr>
  </w:style>
  <w:style w:type="paragraph" w:customStyle="1" w:styleId="ConsPlusNormal">
    <w:name w:val="ConsPlusNormal"/>
    <w:uiPriority w:val="99"/>
    <w:rsid w:val="00CB1A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6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404</TotalTime>
  <Pages>4</Pages>
  <Words>1445</Words>
  <Characters>8238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50</cp:revision>
  <cp:lastPrinted>2017-03-22T06:59:00Z</cp:lastPrinted>
  <dcterms:created xsi:type="dcterms:W3CDTF">2017-01-23T08:24:00Z</dcterms:created>
  <dcterms:modified xsi:type="dcterms:W3CDTF">2017-03-23T08:39:00Z</dcterms:modified>
</cp:coreProperties>
</file>