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B0" w:rsidRDefault="006243B0" w:rsidP="00512DBB">
      <w:pPr>
        <w:shd w:val="clear" w:color="auto" w:fill="FFFFFF"/>
        <w:autoSpaceDE w:val="0"/>
        <w:autoSpaceDN w:val="0"/>
        <w:adjustRightInd w:val="0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,</w:t>
      </w:r>
    </w:p>
    <w:p w:rsidR="006243B0" w:rsidRPr="006F6D18" w:rsidRDefault="006243B0" w:rsidP="00512DBB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9173B5"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5pt;visibility:visible">
            <v:imagedata r:id="rId4" o:title=""/>
          </v:shape>
        </w:pict>
      </w:r>
    </w:p>
    <w:p w:rsidR="006243B0" w:rsidRPr="006F6D18" w:rsidRDefault="006243B0" w:rsidP="00512D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6F6D18">
        <w:rPr>
          <w:b/>
          <w:bCs/>
          <w:color w:val="000000"/>
          <w:sz w:val="32"/>
          <w:szCs w:val="32"/>
        </w:rPr>
        <w:t>АДМИНИСТРАЦИЯ</w:t>
      </w:r>
    </w:p>
    <w:p w:rsidR="006243B0" w:rsidRPr="006F6D18" w:rsidRDefault="006243B0" w:rsidP="00512D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6F6D18">
        <w:rPr>
          <w:b/>
          <w:bCs/>
          <w:color w:val="000000"/>
          <w:sz w:val="32"/>
          <w:szCs w:val="32"/>
        </w:rPr>
        <w:t xml:space="preserve">БЛАГОВЕЩЕНСКОГО СЕЛЬСОВЕТА </w:t>
      </w:r>
    </w:p>
    <w:p w:rsidR="006243B0" w:rsidRPr="006F6D18" w:rsidRDefault="006243B0" w:rsidP="00512D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6F6D18">
        <w:rPr>
          <w:b/>
          <w:bCs/>
          <w:color w:val="000000"/>
          <w:sz w:val="32"/>
          <w:szCs w:val="32"/>
        </w:rPr>
        <w:t>ВОСКРЕСЕНСКОГО МУНИЦИПАЛЬНОГО РАЙОНА</w:t>
      </w:r>
    </w:p>
    <w:p w:rsidR="006243B0" w:rsidRPr="006F6D18" w:rsidRDefault="006243B0" w:rsidP="00512D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6F6D18">
        <w:rPr>
          <w:b/>
          <w:bCs/>
          <w:color w:val="000000"/>
          <w:sz w:val="32"/>
          <w:szCs w:val="32"/>
        </w:rPr>
        <w:t>НИЖЕГОРОДСКОЙ ОБЛАСТИ</w:t>
      </w:r>
    </w:p>
    <w:p w:rsidR="006243B0" w:rsidRPr="006F6D18" w:rsidRDefault="006243B0" w:rsidP="00512D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6F6D18">
        <w:rPr>
          <w:b/>
          <w:bCs/>
          <w:color w:val="000000"/>
          <w:sz w:val="32"/>
          <w:szCs w:val="32"/>
        </w:rPr>
        <w:t>ПОСТАНОВЛЕНИЕ</w:t>
      </w:r>
    </w:p>
    <w:p w:rsidR="006243B0" w:rsidRPr="006F6D18" w:rsidRDefault="006243B0" w:rsidP="00752BA7">
      <w:pPr>
        <w:tabs>
          <w:tab w:val="left" w:pos="8364"/>
        </w:tabs>
        <w:jc w:val="center"/>
        <w:rPr>
          <w:lang w:eastAsia="en-US"/>
        </w:rPr>
      </w:pPr>
      <w:r w:rsidRPr="006F6D18">
        <w:rPr>
          <w:lang w:eastAsia="en-US"/>
        </w:rPr>
        <w:t>1 ноября 2018 года</w:t>
      </w:r>
      <w:r w:rsidRPr="006F6D18">
        <w:rPr>
          <w:lang w:eastAsia="en-US"/>
        </w:rPr>
        <w:tab/>
        <w:t xml:space="preserve">№ </w:t>
      </w:r>
      <w:bookmarkStart w:id="0" w:name="_GoBack"/>
      <w:bookmarkEnd w:id="0"/>
      <w:r w:rsidRPr="006F6D18">
        <w:rPr>
          <w:lang w:eastAsia="en-US"/>
        </w:rPr>
        <w:t>97</w:t>
      </w:r>
    </w:p>
    <w:p w:rsidR="006243B0" w:rsidRPr="006F6D18" w:rsidRDefault="006243B0" w:rsidP="00512DBB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F6D18">
        <w:rPr>
          <w:b/>
          <w:sz w:val="32"/>
          <w:szCs w:val="32"/>
        </w:rPr>
        <w:t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6243B0" w:rsidRPr="00DA0D51" w:rsidRDefault="006243B0" w:rsidP="00512DB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6243B0" w:rsidRPr="00F25DA2" w:rsidRDefault="006243B0" w:rsidP="00DA0D51">
      <w:pPr>
        <w:ind w:firstLine="567"/>
        <w:jc w:val="both"/>
        <w:rPr>
          <w:b/>
          <w:sz w:val="28"/>
          <w:szCs w:val="28"/>
        </w:rPr>
      </w:pPr>
      <w:r w:rsidRPr="00BB2C9E">
        <w:rPr>
          <w:sz w:val="28"/>
          <w:szCs w:val="28"/>
        </w:rPr>
        <w:t xml:space="preserve">В соответствии с частью 5 статьи 9 Федерального закона от 25 декабря 2008 года № 273-ФЗ «О противодействии коррупции», Федеральным законом от 2 марта 2007 года № 25-ФЗ «О муниципальной службе в Российской Федерации», Законом Нижегородской области от 3 августа 2007 года № 99-З «О муниципальной службе в Нижегородской области» администрация </w:t>
      </w:r>
      <w:r>
        <w:rPr>
          <w:sz w:val="28"/>
          <w:szCs w:val="28"/>
        </w:rPr>
        <w:t xml:space="preserve">Благовещенского сельсовета </w:t>
      </w:r>
      <w:r w:rsidRPr="00BB2C9E">
        <w:rPr>
          <w:sz w:val="28"/>
          <w:szCs w:val="28"/>
        </w:rPr>
        <w:t xml:space="preserve">Воскресенского муниципального района Нижегородской области </w:t>
      </w:r>
      <w:r w:rsidRPr="00F25DA2">
        <w:rPr>
          <w:b/>
          <w:spacing w:val="60"/>
          <w:sz w:val="28"/>
          <w:szCs w:val="28"/>
        </w:rPr>
        <w:t>постановляет</w:t>
      </w:r>
      <w:r w:rsidRPr="00F25DA2">
        <w:rPr>
          <w:b/>
          <w:sz w:val="28"/>
          <w:szCs w:val="28"/>
        </w:rPr>
        <w:t>:</w:t>
      </w:r>
    </w:p>
    <w:p w:rsidR="006243B0" w:rsidRPr="00BB2C9E" w:rsidRDefault="006243B0" w:rsidP="00DA0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2C9E">
        <w:rPr>
          <w:sz w:val="28"/>
          <w:szCs w:val="28"/>
        </w:rPr>
        <w:t>1.Утвердить прилагаемый Порядок уведомления представителя нанимателя</w:t>
      </w:r>
      <w:r>
        <w:rPr>
          <w:sz w:val="28"/>
          <w:szCs w:val="28"/>
        </w:rPr>
        <w:t xml:space="preserve"> (работодателя) </w:t>
      </w:r>
      <w:r w:rsidRPr="00BB2C9E">
        <w:rPr>
          <w:sz w:val="28"/>
          <w:szCs w:val="28"/>
        </w:rPr>
        <w:t>о фактах обращения в целях склонения муниципального служащего к совершению коррупционных правонарушений.</w:t>
      </w:r>
    </w:p>
    <w:p w:rsidR="006243B0" w:rsidRPr="00CE3583" w:rsidRDefault="006243B0" w:rsidP="00DA0D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2.О</w:t>
      </w:r>
      <w:r w:rsidRPr="00AB45E6">
        <w:rPr>
          <w:sz w:val="28"/>
          <w:szCs w:val="28"/>
        </w:rPr>
        <w:t xml:space="preserve">знакомить с </w:t>
      </w:r>
      <w:r>
        <w:rPr>
          <w:sz w:val="28"/>
          <w:szCs w:val="28"/>
        </w:rPr>
        <w:t>Поряд</w:t>
      </w:r>
      <w:r w:rsidRPr="00BB2C9E">
        <w:rPr>
          <w:sz w:val="28"/>
          <w:szCs w:val="28"/>
        </w:rPr>
        <w:t>к</w:t>
      </w:r>
      <w:r>
        <w:rPr>
          <w:sz w:val="28"/>
          <w:szCs w:val="28"/>
        </w:rPr>
        <w:t>ом</w:t>
      </w:r>
      <w:r w:rsidRPr="00BB2C9E">
        <w:rPr>
          <w:sz w:val="28"/>
          <w:szCs w:val="28"/>
        </w:rPr>
        <w:t xml:space="preserve"> уведомления представителя нанимателя</w:t>
      </w:r>
      <w:r>
        <w:rPr>
          <w:sz w:val="28"/>
          <w:szCs w:val="28"/>
        </w:rPr>
        <w:t xml:space="preserve"> (работодателя) </w:t>
      </w:r>
      <w:r w:rsidRPr="00BB2C9E">
        <w:rPr>
          <w:sz w:val="28"/>
          <w:szCs w:val="28"/>
        </w:rPr>
        <w:t>о фактах обращения в целях склонения муниципального служащего к совершению коррупционных правонарушений</w:t>
      </w:r>
      <w:r w:rsidRPr="00AB45E6">
        <w:rPr>
          <w:sz w:val="28"/>
          <w:szCs w:val="28"/>
        </w:rPr>
        <w:t xml:space="preserve"> под роспись муниципальных служащих</w:t>
      </w:r>
      <w:r>
        <w:rPr>
          <w:sz w:val="28"/>
          <w:szCs w:val="28"/>
        </w:rPr>
        <w:t xml:space="preserve"> администрации сельсовета</w:t>
      </w:r>
      <w:r w:rsidRPr="00CE3583">
        <w:rPr>
          <w:sz w:val="28"/>
          <w:szCs w:val="28"/>
        </w:rPr>
        <w:t>.</w:t>
      </w:r>
    </w:p>
    <w:p w:rsidR="006243B0" w:rsidRPr="00C54BB0" w:rsidRDefault="006243B0" w:rsidP="00C54B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54BB0">
        <w:rPr>
          <w:sz w:val="28"/>
          <w:szCs w:val="28"/>
        </w:rPr>
        <w:t>.Обнародовать настоящее постановление путем размещения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«Интернет».</w:t>
      </w:r>
    </w:p>
    <w:p w:rsidR="006243B0" w:rsidRPr="00C54BB0" w:rsidRDefault="006243B0" w:rsidP="00C54B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54BB0">
        <w:rPr>
          <w:sz w:val="28"/>
          <w:szCs w:val="28"/>
        </w:rPr>
        <w:t>.Контроль за исполнением настоящего постановления оставляю за собой.</w:t>
      </w:r>
    </w:p>
    <w:p w:rsidR="006243B0" w:rsidRPr="00C54BB0" w:rsidRDefault="006243B0" w:rsidP="00C54BB0">
      <w:pPr>
        <w:ind w:firstLine="567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5</w:t>
      </w:r>
      <w:r w:rsidRPr="00C54BB0">
        <w:rPr>
          <w:kern w:val="2"/>
          <w:sz w:val="28"/>
          <w:szCs w:val="28"/>
          <w:lang w:eastAsia="ar-SA"/>
        </w:rPr>
        <w:t>.Настоящее решение вступает в силу со дня обнародования.</w:t>
      </w:r>
    </w:p>
    <w:p w:rsidR="006243B0" w:rsidRDefault="006243B0" w:rsidP="00CE42DB">
      <w:pPr>
        <w:tabs>
          <w:tab w:val="left" w:pos="708"/>
          <w:tab w:val="left" w:pos="1416"/>
          <w:tab w:val="left" w:pos="2124"/>
          <w:tab w:val="left" w:pos="2832"/>
          <w:tab w:val="left" w:pos="7095"/>
        </w:tabs>
        <w:spacing w:line="360" w:lineRule="auto"/>
        <w:jc w:val="both"/>
        <w:rPr>
          <w:sz w:val="28"/>
          <w:szCs w:val="28"/>
        </w:rPr>
      </w:pPr>
    </w:p>
    <w:p w:rsidR="006243B0" w:rsidRDefault="006243B0" w:rsidP="00CE42DB">
      <w:pPr>
        <w:tabs>
          <w:tab w:val="left" w:pos="708"/>
          <w:tab w:val="left" w:pos="1416"/>
          <w:tab w:val="left" w:pos="2124"/>
          <w:tab w:val="left" w:pos="2832"/>
          <w:tab w:val="left" w:pos="7095"/>
        </w:tabs>
        <w:spacing w:line="360" w:lineRule="auto"/>
        <w:jc w:val="both"/>
        <w:rPr>
          <w:sz w:val="28"/>
          <w:szCs w:val="28"/>
        </w:rPr>
      </w:pPr>
    </w:p>
    <w:p w:rsidR="006243B0" w:rsidRPr="006F6D18" w:rsidRDefault="006243B0" w:rsidP="006F6D18">
      <w:pPr>
        <w:pStyle w:val="BodyTextIndent3"/>
        <w:ind w:firstLine="0"/>
        <w:jc w:val="left"/>
        <w:rPr>
          <w:color w:val="000000"/>
          <w:sz w:val="28"/>
          <w:szCs w:val="28"/>
        </w:rPr>
      </w:pPr>
      <w:r w:rsidRPr="00961BA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Вр.и.о. главы</w:t>
      </w:r>
      <w:r w:rsidRPr="00961BA9">
        <w:rPr>
          <w:color w:val="000000"/>
          <w:sz w:val="28"/>
          <w:szCs w:val="28"/>
        </w:rPr>
        <w:t xml:space="preserve"> администрации</w:t>
      </w:r>
      <w:r>
        <w:rPr>
          <w:sz w:val="28"/>
          <w:szCs w:val="28"/>
        </w:rPr>
        <w:tab/>
        <w:t xml:space="preserve">                                          Т.Г.Карасова</w:t>
      </w:r>
    </w:p>
    <w:p w:rsidR="006243B0" w:rsidRDefault="006243B0" w:rsidP="006F6D18">
      <w:pPr>
        <w:pStyle w:val="BodyTextIndent3"/>
        <w:ind w:firstLine="0"/>
        <w:jc w:val="left"/>
      </w:pPr>
    </w:p>
    <w:p w:rsidR="006243B0" w:rsidRPr="00781881" w:rsidRDefault="006243B0" w:rsidP="00DA0D5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781881">
        <w:rPr>
          <w:b/>
          <w:sz w:val="28"/>
          <w:szCs w:val="28"/>
        </w:rPr>
        <w:t>Утверждено</w:t>
      </w:r>
    </w:p>
    <w:p w:rsidR="006243B0" w:rsidRDefault="006243B0" w:rsidP="00DA0D5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6243B0" w:rsidRDefault="006243B0" w:rsidP="00DA0D5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Благовещенского сельсовета</w:t>
      </w:r>
    </w:p>
    <w:p w:rsidR="006243B0" w:rsidRDefault="006243B0" w:rsidP="00DA0D5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Воскресенского муниципального района</w:t>
      </w:r>
    </w:p>
    <w:p w:rsidR="006243B0" w:rsidRDefault="006243B0" w:rsidP="00DA0D5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6243B0" w:rsidRDefault="006243B0" w:rsidP="00DA0D5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781881">
        <w:rPr>
          <w:sz w:val="28"/>
          <w:szCs w:val="28"/>
        </w:rPr>
        <w:t xml:space="preserve">1 </w:t>
      </w:r>
      <w:r>
        <w:rPr>
          <w:sz w:val="28"/>
          <w:szCs w:val="28"/>
        </w:rPr>
        <w:t>ноября 2018</w:t>
      </w:r>
      <w:r w:rsidRPr="00781881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 97</w:t>
      </w:r>
    </w:p>
    <w:p w:rsidR="006243B0" w:rsidRDefault="006243B0" w:rsidP="00DA0D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center"/>
        <w:rPr>
          <w:sz w:val="28"/>
          <w:szCs w:val="28"/>
        </w:rPr>
      </w:pPr>
    </w:p>
    <w:p w:rsidR="006243B0" w:rsidRPr="00AF43A8" w:rsidRDefault="006243B0" w:rsidP="00DA0D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center"/>
        <w:rPr>
          <w:b/>
          <w:sz w:val="28"/>
          <w:szCs w:val="28"/>
        </w:rPr>
      </w:pPr>
      <w:r w:rsidRPr="00AF43A8">
        <w:rPr>
          <w:b/>
          <w:sz w:val="28"/>
          <w:szCs w:val="28"/>
        </w:rPr>
        <w:t>Порядок</w:t>
      </w:r>
    </w:p>
    <w:p w:rsidR="006243B0" w:rsidRPr="00AF43A8" w:rsidRDefault="006243B0" w:rsidP="00AF43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center"/>
        <w:rPr>
          <w:b/>
          <w:sz w:val="28"/>
          <w:szCs w:val="28"/>
        </w:rPr>
      </w:pPr>
      <w:r w:rsidRPr="00AF43A8">
        <w:rPr>
          <w:b/>
          <w:sz w:val="28"/>
          <w:szCs w:val="28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6243B0" w:rsidRPr="00055B08" w:rsidRDefault="006243B0" w:rsidP="00DA0D5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55B08">
        <w:rPr>
          <w:b/>
          <w:sz w:val="28"/>
          <w:szCs w:val="28"/>
        </w:rPr>
        <w:t>1.Общие положения</w:t>
      </w:r>
    </w:p>
    <w:p w:rsidR="006243B0" w:rsidRPr="004B2D7D" w:rsidRDefault="006243B0" w:rsidP="00DA0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2D7D">
        <w:rPr>
          <w:sz w:val="28"/>
          <w:szCs w:val="28"/>
        </w:rPr>
        <w:t>1.1.Настоящий Порядок разработан в целях реализации Федерального закона от 25 декабря 2008 года № 273-ФЗ «О противодействии коррупции» и определяет:</w:t>
      </w:r>
    </w:p>
    <w:p w:rsidR="006243B0" w:rsidRPr="00336B97" w:rsidRDefault="006243B0" w:rsidP="00DA0D51">
      <w:pPr>
        <w:pStyle w:val="ConsPlusNormal"/>
        <w:ind w:firstLine="567"/>
        <w:jc w:val="both"/>
        <w:rPr>
          <w:sz w:val="28"/>
          <w:szCs w:val="28"/>
        </w:rPr>
      </w:pPr>
      <w:r w:rsidRPr="004B2D7D">
        <w:rPr>
          <w:sz w:val="28"/>
          <w:szCs w:val="28"/>
        </w:rPr>
        <w:t>-процедуру уведомления представителя нанимателя муниципальным</w:t>
      </w:r>
      <w:r w:rsidRPr="00336B97">
        <w:rPr>
          <w:sz w:val="28"/>
          <w:szCs w:val="28"/>
        </w:rPr>
        <w:t>и</w:t>
      </w:r>
      <w:r w:rsidRPr="004B2D7D">
        <w:rPr>
          <w:sz w:val="28"/>
          <w:szCs w:val="28"/>
        </w:rPr>
        <w:t xml:space="preserve"> </w:t>
      </w:r>
      <w:r w:rsidRPr="00336B97">
        <w:rPr>
          <w:sz w:val="28"/>
          <w:szCs w:val="28"/>
        </w:rPr>
        <w:t>служащими администрации</w:t>
      </w:r>
      <w:r>
        <w:rPr>
          <w:sz w:val="28"/>
          <w:szCs w:val="28"/>
        </w:rPr>
        <w:t xml:space="preserve"> Благовещенского сельсовета</w:t>
      </w:r>
      <w:r w:rsidRPr="00336B97">
        <w:rPr>
          <w:sz w:val="28"/>
          <w:szCs w:val="28"/>
        </w:rPr>
        <w:t xml:space="preserve"> Воскресенского муниципального района Нижегородской области (далее – муниципальный служащий), кадровое обслуживание которых осуществляет </w:t>
      </w:r>
      <w:r>
        <w:rPr>
          <w:sz w:val="28"/>
          <w:szCs w:val="28"/>
        </w:rPr>
        <w:t>администрация</w:t>
      </w:r>
      <w:r w:rsidRPr="00AF43A8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Благовещенского сельсовета</w:t>
      </w:r>
      <w:r w:rsidRPr="00336B97">
        <w:rPr>
          <w:sz w:val="28"/>
          <w:szCs w:val="28"/>
        </w:rPr>
        <w:t xml:space="preserve"> Воскресенского муниципального района Нижегородской области (далее – </w:t>
      </w:r>
      <w:r>
        <w:rPr>
          <w:sz w:val="28"/>
          <w:szCs w:val="28"/>
        </w:rPr>
        <w:t>администрация сельсовета</w:t>
      </w:r>
      <w:r w:rsidRPr="00336B97">
        <w:rPr>
          <w:sz w:val="28"/>
          <w:szCs w:val="28"/>
        </w:rPr>
        <w:t>), о фактах обращения к нему в целях склонения к совершению коррупционных правонарушений;</w:t>
      </w:r>
    </w:p>
    <w:p w:rsidR="006243B0" w:rsidRPr="004B2D7D" w:rsidRDefault="006243B0" w:rsidP="00DA0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2D7D">
        <w:rPr>
          <w:sz w:val="28"/>
          <w:szCs w:val="28"/>
        </w:rPr>
        <w:t>-перечень сведений, содержащихся в уведомлении муниципального служащего о фактах обращения к нему в целях склонения к совершению коррупционных правонарушений (далее - уведомление);</w:t>
      </w:r>
    </w:p>
    <w:p w:rsidR="006243B0" w:rsidRPr="004B2D7D" w:rsidRDefault="006243B0" w:rsidP="00DA0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2D7D">
        <w:rPr>
          <w:sz w:val="28"/>
          <w:szCs w:val="28"/>
        </w:rPr>
        <w:t>-порядок регистрации уведомлений;</w:t>
      </w:r>
    </w:p>
    <w:p w:rsidR="006243B0" w:rsidRPr="004B2D7D" w:rsidRDefault="006243B0" w:rsidP="00DA0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2D7D">
        <w:rPr>
          <w:sz w:val="28"/>
          <w:szCs w:val="28"/>
        </w:rPr>
        <w:t>-порядок организации проверки сведений, содержащихся в уведомлениях.</w:t>
      </w:r>
    </w:p>
    <w:p w:rsidR="006243B0" w:rsidRPr="004B2D7D" w:rsidRDefault="006243B0" w:rsidP="00DA0D51">
      <w:pPr>
        <w:autoSpaceDE w:val="0"/>
        <w:autoSpaceDN w:val="0"/>
        <w:adjustRightInd w:val="0"/>
        <w:ind w:firstLine="540"/>
        <w:jc w:val="both"/>
        <w:rPr>
          <w:szCs w:val="22"/>
        </w:rPr>
      </w:pPr>
    </w:p>
    <w:p w:rsidR="006243B0" w:rsidRPr="00055B08" w:rsidRDefault="006243B0" w:rsidP="00DA0D51">
      <w:pPr>
        <w:autoSpaceDE w:val="0"/>
        <w:autoSpaceDN w:val="0"/>
        <w:adjustRightInd w:val="0"/>
        <w:jc w:val="center"/>
        <w:outlineLvl w:val="0"/>
        <w:rPr>
          <w:b/>
          <w:sz w:val="28"/>
        </w:rPr>
      </w:pPr>
      <w:r w:rsidRPr="00055B08">
        <w:rPr>
          <w:b/>
          <w:sz w:val="28"/>
        </w:rPr>
        <w:t xml:space="preserve">2.Процедура уведомления представителя нанимателя о фактах </w:t>
      </w:r>
    </w:p>
    <w:p w:rsidR="006243B0" w:rsidRPr="00055B08" w:rsidRDefault="006243B0" w:rsidP="00DA0D51">
      <w:pPr>
        <w:autoSpaceDE w:val="0"/>
        <w:autoSpaceDN w:val="0"/>
        <w:adjustRightInd w:val="0"/>
        <w:jc w:val="center"/>
        <w:outlineLvl w:val="0"/>
        <w:rPr>
          <w:b/>
          <w:sz w:val="28"/>
        </w:rPr>
      </w:pPr>
      <w:r w:rsidRPr="00055B08">
        <w:rPr>
          <w:b/>
          <w:sz w:val="28"/>
        </w:rPr>
        <w:t>обраще</w:t>
      </w:r>
      <w:r>
        <w:rPr>
          <w:b/>
          <w:sz w:val="28"/>
        </w:rPr>
        <w:t xml:space="preserve">ния к муниципальному служащему </w:t>
      </w:r>
      <w:r w:rsidRPr="00055B08">
        <w:rPr>
          <w:b/>
          <w:sz w:val="28"/>
        </w:rPr>
        <w:t>в целях склонения к совершению коррупционных правонарушений</w:t>
      </w:r>
    </w:p>
    <w:p w:rsidR="006243B0" w:rsidRDefault="006243B0" w:rsidP="00DA0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014D">
        <w:rPr>
          <w:sz w:val="28"/>
          <w:szCs w:val="28"/>
        </w:rPr>
        <w:t xml:space="preserve">2.1.Муниципальный служащий обязан уведомлять представителя нанимателя в лице главы администрации </w:t>
      </w:r>
      <w:r>
        <w:rPr>
          <w:sz w:val="28"/>
          <w:szCs w:val="28"/>
        </w:rPr>
        <w:t>Благвоещенского сельсовета</w:t>
      </w:r>
      <w:r w:rsidRPr="00336B97">
        <w:rPr>
          <w:sz w:val="28"/>
          <w:szCs w:val="28"/>
        </w:rPr>
        <w:t xml:space="preserve"> </w:t>
      </w:r>
      <w:r w:rsidRPr="0022014D">
        <w:rPr>
          <w:sz w:val="28"/>
          <w:szCs w:val="28"/>
        </w:rPr>
        <w:t>Воскресенского муниципального района Нижегородской области (далее</w:t>
      </w:r>
      <w:r>
        <w:rPr>
          <w:sz w:val="28"/>
          <w:szCs w:val="28"/>
        </w:rPr>
        <w:t xml:space="preserve"> </w:t>
      </w:r>
      <w:r w:rsidRPr="0022014D">
        <w:rPr>
          <w:sz w:val="28"/>
          <w:szCs w:val="28"/>
        </w:rPr>
        <w:t xml:space="preserve">- глава администрации </w:t>
      </w:r>
      <w:r>
        <w:rPr>
          <w:sz w:val="28"/>
          <w:szCs w:val="28"/>
        </w:rPr>
        <w:t>сельсовета</w:t>
      </w:r>
      <w:r w:rsidRPr="0022014D">
        <w:rPr>
          <w:sz w:val="28"/>
          <w:szCs w:val="28"/>
        </w:rPr>
        <w:t>) обо всех случаях непосредственного обращения к нему каких-либо лиц с целью склонения к злоупотреблению служебным положением, даче или получению взятки, злоупотреблению полномочиями либо иному незаконному использованию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незаконного предоставления такой выгоды муниципальному служащему другими физическими лицами.</w:t>
      </w:r>
    </w:p>
    <w:p w:rsidR="006243B0" w:rsidRPr="0022014D" w:rsidRDefault="006243B0" w:rsidP="00DA0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также обязан уведомлять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Об уведомлении указанных органов муниципальному служащему необходимо сообщить в уведомлении представителю нанимателя.</w:t>
      </w:r>
    </w:p>
    <w:p w:rsidR="006243B0" w:rsidRPr="0022014D" w:rsidRDefault="006243B0" w:rsidP="00DA0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014D">
        <w:rPr>
          <w:sz w:val="28"/>
          <w:szCs w:val="28"/>
        </w:rPr>
        <w:t>2.2.Уведомление оформляется в письменном виде в двух экземплярах в соответствии с приложением 1 к настоящему Порядку.</w:t>
      </w:r>
    </w:p>
    <w:p w:rsidR="006243B0" w:rsidRPr="00E654A1" w:rsidRDefault="006243B0" w:rsidP="00DA0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54A1">
        <w:rPr>
          <w:sz w:val="28"/>
          <w:szCs w:val="28"/>
        </w:rPr>
        <w:t xml:space="preserve">Первый экземпляр уведомления муниципальный служащий передает в </w:t>
      </w:r>
      <w:r>
        <w:rPr>
          <w:sz w:val="28"/>
          <w:szCs w:val="28"/>
        </w:rPr>
        <w:t>администрацию сельсовета</w:t>
      </w:r>
      <w:r w:rsidRPr="00E654A1">
        <w:rPr>
          <w:sz w:val="28"/>
          <w:szCs w:val="28"/>
        </w:rPr>
        <w:t xml:space="preserve"> не позднее служебного дня, следующего за днем обращения к нему в целях склонения к совершению коррупционных правонарушений.</w:t>
      </w:r>
    </w:p>
    <w:p w:rsidR="006243B0" w:rsidRDefault="006243B0" w:rsidP="00DA0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54A1">
        <w:rPr>
          <w:sz w:val="28"/>
          <w:szCs w:val="28"/>
        </w:rPr>
        <w:t xml:space="preserve">Второй экземпляр уведомления, заверенный </w:t>
      </w:r>
      <w:r>
        <w:rPr>
          <w:sz w:val="28"/>
          <w:szCs w:val="28"/>
        </w:rPr>
        <w:t>главой администрации сельсовета</w:t>
      </w:r>
      <w:r w:rsidRPr="00E654A1">
        <w:rPr>
          <w:sz w:val="28"/>
          <w:szCs w:val="28"/>
        </w:rPr>
        <w:t>, остается у муниципального служащего в качестве подтверждения факта представления уведомления.</w:t>
      </w:r>
    </w:p>
    <w:p w:rsidR="006243B0" w:rsidRDefault="006243B0" w:rsidP="00BF74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нахождении муниципального служащего в командировке, в отпуске, вне места прохождения муниципальной службы по иным основаниям муниципальный служащий обязан уведомить представителя нанимателя обо всех случаях обращения к нему каких-либо лиц в целях склонения его к совершению коррупционных правонарушений незамедлительно с момента прибытия к месту прохождения службы.</w:t>
      </w:r>
    </w:p>
    <w:p w:rsidR="006243B0" w:rsidRPr="00E654A1" w:rsidRDefault="006243B0" w:rsidP="00BF74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применяется также и в случае, если от муниципального служащего поступило уведомление о фактах совершения другими муниципальными служащими коррупционных правонарушений.</w:t>
      </w:r>
    </w:p>
    <w:p w:rsidR="006243B0" w:rsidRPr="00E654A1" w:rsidRDefault="006243B0" w:rsidP="00DA0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54A1">
        <w:rPr>
          <w:sz w:val="28"/>
          <w:szCs w:val="28"/>
        </w:rPr>
        <w:t>2.3.</w:t>
      </w:r>
      <w:r>
        <w:rPr>
          <w:bCs/>
          <w:sz w:val="28"/>
          <w:szCs w:val="28"/>
        </w:rPr>
        <w:t>Специалист</w:t>
      </w:r>
      <w:r w:rsidRPr="00E654A1">
        <w:rPr>
          <w:sz w:val="28"/>
          <w:szCs w:val="28"/>
        </w:rPr>
        <w:t xml:space="preserve"> обеспечивает:</w:t>
      </w:r>
    </w:p>
    <w:p w:rsidR="006243B0" w:rsidRPr="00E654A1" w:rsidRDefault="006243B0" w:rsidP="00DA0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654A1">
        <w:rPr>
          <w:sz w:val="28"/>
          <w:szCs w:val="28"/>
        </w:rPr>
        <w:t>регистрацию уведомлений путем внесения записей в журнал регистрации;</w:t>
      </w:r>
    </w:p>
    <w:p w:rsidR="006243B0" w:rsidRDefault="006243B0" w:rsidP="00DA0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654A1">
        <w:rPr>
          <w:sz w:val="28"/>
          <w:szCs w:val="28"/>
        </w:rPr>
        <w:t>передачу зарегистрированных уведомлений на рассмо</w:t>
      </w:r>
      <w:r>
        <w:rPr>
          <w:sz w:val="28"/>
          <w:szCs w:val="28"/>
        </w:rPr>
        <w:t>трение представителю нанимателя;</w:t>
      </w:r>
    </w:p>
    <w:p w:rsidR="006243B0" w:rsidRPr="00E654A1" w:rsidRDefault="006243B0" w:rsidP="00DA0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-организацию проверки сведений, содержащихся в уведомлениях.</w:t>
      </w:r>
    </w:p>
    <w:p w:rsidR="006243B0" w:rsidRPr="00E654A1" w:rsidRDefault="006243B0" w:rsidP="00DA0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54A1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E654A1">
        <w:rPr>
          <w:sz w:val="28"/>
          <w:szCs w:val="28"/>
        </w:rPr>
        <w:t xml:space="preserve">.В случае если муниципальный служащий не имеет возможности передать уведомление лично, оно может быть направлено в адрес </w:t>
      </w:r>
      <w:r>
        <w:rPr>
          <w:bCs/>
          <w:sz w:val="28"/>
          <w:szCs w:val="28"/>
        </w:rPr>
        <w:t>администрации сельсовета</w:t>
      </w:r>
      <w:r w:rsidRPr="00E654A1">
        <w:rPr>
          <w:sz w:val="28"/>
          <w:szCs w:val="28"/>
        </w:rPr>
        <w:t xml:space="preserve"> или в адрес главы администрации </w:t>
      </w:r>
      <w:r>
        <w:rPr>
          <w:sz w:val="28"/>
          <w:szCs w:val="28"/>
        </w:rPr>
        <w:t>сельсовета</w:t>
      </w:r>
      <w:r w:rsidRPr="00E654A1">
        <w:rPr>
          <w:sz w:val="28"/>
          <w:szCs w:val="28"/>
        </w:rPr>
        <w:t xml:space="preserve"> заказным письмом с уведомлением и описью вложения.</w:t>
      </w:r>
    </w:p>
    <w:p w:rsidR="006243B0" w:rsidRDefault="006243B0" w:rsidP="00DA0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54A1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E654A1">
        <w:rPr>
          <w:sz w:val="28"/>
          <w:szCs w:val="28"/>
        </w:rPr>
        <w:t xml:space="preserve">.В случае поступления заказного письма в адрес главы администрации </w:t>
      </w:r>
      <w:r>
        <w:rPr>
          <w:sz w:val="28"/>
          <w:szCs w:val="28"/>
        </w:rPr>
        <w:t>сельсовета</w:t>
      </w:r>
      <w:r w:rsidRPr="00E654A1">
        <w:rPr>
          <w:sz w:val="28"/>
          <w:szCs w:val="28"/>
        </w:rPr>
        <w:t xml:space="preserve"> оно подлежит передаче в </w:t>
      </w:r>
      <w:r>
        <w:rPr>
          <w:bCs/>
          <w:sz w:val="28"/>
          <w:szCs w:val="28"/>
        </w:rPr>
        <w:t>администрацию сельсовета</w:t>
      </w:r>
      <w:r w:rsidRPr="00E654A1">
        <w:rPr>
          <w:sz w:val="28"/>
          <w:szCs w:val="28"/>
        </w:rPr>
        <w:t xml:space="preserve"> для регистрации.</w:t>
      </w:r>
    </w:p>
    <w:p w:rsidR="006243B0" w:rsidRDefault="006243B0" w:rsidP="00BF74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2.6.Муниципальный служащий, уведомивший представителя нанимателя, органы прокуратуры или другие государственные органы о фактах обращения к нему каких-либо лиц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находится под защитой государства в соответствии с законодательством Российской Федерации.</w:t>
      </w:r>
    </w:p>
    <w:p w:rsidR="006243B0" w:rsidRDefault="006243B0" w:rsidP="00BF74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Представителем нанимателя принимаются меры по защите муниципального служащего, сообщившего о коррупционных правонарушениях в соответствии с настоящим Порядком,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6243B0" w:rsidRDefault="006243B0" w:rsidP="00DA0D5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6243B0" w:rsidRPr="00055B08" w:rsidRDefault="006243B0" w:rsidP="00DA0D5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55B08">
        <w:rPr>
          <w:b/>
          <w:sz w:val="28"/>
          <w:szCs w:val="28"/>
        </w:rPr>
        <w:t>3.Перечень сведений, которые указываются в уведомлении</w:t>
      </w:r>
    </w:p>
    <w:p w:rsidR="006243B0" w:rsidRPr="00154AB0" w:rsidRDefault="006243B0" w:rsidP="00DA0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4AB0">
        <w:rPr>
          <w:sz w:val="28"/>
          <w:szCs w:val="28"/>
        </w:rPr>
        <w:t>3.1.К перечню сведений, которые указываются в уведомлении, относятся:</w:t>
      </w:r>
    </w:p>
    <w:p w:rsidR="006243B0" w:rsidRPr="00154AB0" w:rsidRDefault="006243B0" w:rsidP="00DA0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4AB0">
        <w:rPr>
          <w:sz w:val="28"/>
          <w:szCs w:val="28"/>
        </w:rPr>
        <w:t>-фамилия, имя, отчество муниципального служащего;</w:t>
      </w:r>
    </w:p>
    <w:p w:rsidR="006243B0" w:rsidRPr="00154AB0" w:rsidRDefault="006243B0" w:rsidP="00DA0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4AB0">
        <w:rPr>
          <w:sz w:val="28"/>
          <w:szCs w:val="28"/>
        </w:rPr>
        <w:t>-замещаемая должность муниципальной службы с указанием структурного подразделения;</w:t>
      </w:r>
    </w:p>
    <w:p w:rsidR="006243B0" w:rsidRPr="00154AB0" w:rsidRDefault="006243B0" w:rsidP="00DA0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4AB0">
        <w:rPr>
          <w:sz w:val="28"/>
          <w:szCs w:val="28"/>
        </w:rPr>
        <w:t>-дата, время, место, обстоятельства, при которых произошло обращение к муниципальному служащему в целях склонения его к совершению коррупционных правонарушений;</w:t>
      </w:r>
    </w:p>
    <w:p w:rsidR="006243B0" w:rsidRPr="00154AB0" w:rsidRDefault="006243B0" w:rsidP="00DA0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4AB0">
        <w:rPr>
          <w:sz w:val="28"/>
          <w:szCs w:val="28"/>
        </w:rPr>
        <w:t>-характер обращения;</w:t>
      </w:r>
    </w:p>
    <w:p w:rsidR="006243B0" w:rsidRPr="00154AB0" w:rsidRDefault="006243B0" w:rsidP="00DA0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4AB0">
        <w:rPr>
          <w:sz w:val="28"/>
          <w:szCs w:val="28"/>
        </w:rPr>
        <w:t>-данные о лицах, обратившихся к муниципальному служащему в целях склонения к совершению коррупционных правонарушений;</w:t>
      </w:r>
    </w:p>
    <w:p w:rsidR="006243B0" w:rsidRPr="00154AB0" w:rsidRDefault="006243B0" w:rsidP="00DA0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4AB0">
        <w:rPr>
          <w:sz w:val="28"/>
          <w:szCs w:val="28"/>
        </w:rPr>
        <w:t>-иные сведения, которые муниципальный служащий считает необходимым сообщить по факту обращения в целях склонения его к совершению коррупционных правонарушений;</w:t>
      </w:r>
    </w:p>
    <w:p w:rsidR="006243B0" w:rsidRPr="00154AB0" w:rsidRDefault="006243B0" w:rsidP="00DA0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4AB0">
        <w:rPr>
          <w:sz w:val="28"/>
          <w:szCs w:val="28"/>
        </w:rPr>
        <w:t>-дата представления уведомления;</w:t>
      </w:r>
    </w:p>
    <w:p w:rsidR="006243B0" w:rsidRPr="00154AB0" w:rsidRDefault="006243B0" w:rsidP="00DA0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4AB0">
        <w:rPr>
          <w:sz w:val="28"/>
          <w:szCs w:val="28"/>
        </w:rPr>
        <w:t>-подпись муниципального служащего и контактный телефон.</w:t>
      </w:r>
    </w:p>
    <w:p w:rsidR="006243B0" w:rsidRPr="00154AB0" w:rsidRDefault="006243B0" w:rsidP="00DA0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4AB0">
        <w:rPr>
          <w:sz w:val="28"/>
          <w:szCs w:val="28"/>
        </w:rPr>
        <w:t>К уведомлению должны быть приложены все имеющиеся документы,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6243B0" w:rsidRDefault="006243B0" w:rsidP="00DA0D51">
      <w:pPr>
        <w:autoSpaceDE w:val="0"/>
        <w:autoSpaceDN w:val="0"/>
        <w:adjustRightInd w:val="0"/>
        <w:ind w:firstLine="540"/>
        <w:jc w:val="both"/>
      </w:pPr>
    </w:p>
    <w:p w:rsidR="006243B0" w:rsidRPr="00055B08" w:rsidRDefault="006243B0" w:rsidP="00DA0D5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55B08">
        <w:rPr>
          <w:b/>
          <w:sz w:val="28"/>
          <w:szCs w:val="28"/>
        </w:rPr>
        <w:t>4.Порядок регистрации уведомлений</w:t>
      </w:r>
    </w:p>
    <w:p w:rsidR="006243B0" w:rsidRPr="004D6201" w:rsidRDefault="006243B0" w:rsidP="00DA0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D6201">
        <w:rPr>
          <w:sz w:val="28"/>
          <w:szCs w:val="28"/>
        </w:rPr>
        <w:t xml:space="preserve">4.1.Уведомления о фактах обращения в целях склонения муниципальных служащих к совершению коррупционных правонарушений регистрируются уполномоченным сотрудником </w:t>
      </w:r>
      <w:r>
        <w:rPr>
          <w:bCs/>
          <w:sz w:val="28"/>
          <w:szCs w:val="28"/>
        </w:rPr>
        <w:t>администрации сельсовета</w:t>
      </w:r>
      <w:r w:rsidRPr="004D6201">
        <w:rPr>
          <w:sz w:val="28"/>
          <w:szCs w:val="28"/>
        </w:rPr>
        <w:t xml:space="preserve"> в день поступления.</w:t>
      </w:r>
    </w:p>
    <w:p w:rsidR="006243B0" w:rsidRPr="004D6201" w:rsidRDefault="006243B0" w:rsidP="00AF43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D6201">
        <w:rPr>
          <w:sz w:val="28"/>
          <w:szCs w:val="28"/>
        </w:rPr>
        <w:t xml:space="preserve">4.2.Регистрация уведомлений производится в журнале учета уведомлений, </w:t>
      </w:r>
      <w:r>
        <w:rPr>
          <w:sz w:val="28"/>
          <w:szCs w:val="28"/>
        </w:rPr>
        <w:t>который ведется по форме согласно приложению 2 к настоящему Порядку. Л</w:t>
      </w:r>
      <w:r w:rsidRPr="004D6201">
        <w:rPr>
          <w:sz w:val="28"/>
          <w:szCs w:val="28"/>
        </w:rPr>
        <w:t xml:space="preserve">исты </w:t>
      </w:r>
      <w:r>
        <w:rPr>
          <w:sz w:val="28"/>
          <w:szCs w:val="28"/>
        </w:rPr>
        <w:t>журнала</w:t>
      </w:r>
      <w:r w:rsidRPr="004D6201">
        <w:rPr>
          <w:sz w:val="28"/>
          <w:szCs w:val="28"/>
        </w:rPr>
        <w:t xml:space="preserve"> должны быть пронумерованы, прошнурованы и скреплены подписью главы администрации </w:t>
      </w:r>
      <w:r>
        <w:rPr>
          <w:sz w:val="28"/>
          <w:szCs w:val="28"/>
        </w:rPr>
        <w:t xml:space="preserve">сельсовета </w:t>
      </w:r>
      <w:r w:rsidRPr="004D6201">
        <w:rPr>
          <w:sz w:val="28"/>
          <w:szCs w:val="28"/>
        </w:rPr>
        <w:t>и печатью.</w:t>
      </w:r>
      <w:r>
        <w:rPr>
          <w:sz w:val="28"/>
          <w:szCs w:val="28"/>
        </w:rPr>
        <w:t xml:space="preserve"> </w:t>
      </w:r>
    </w:p>
    <w:p w:rsidR="006243B0" w:rsidRPr="004D6201" w:rsidRDefault="006243B0" w:rsidP="00DA0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D6201">
        <w:rPr>
          <w:sz w:val="28"/>
          <w:szCs w:val="28"/>
        </w:rPr>
        <w:t>4.3.На уведомлении ставится отметка о его поступлении, в которой указываются дата поступления и входящий номер.</w:t>
      </w:r>
    </w:p>
    <w:p w:rsidR="006243B0" w:rsidRDefault="006243B0" w:rsidP="00DA0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D6201">
        <w:rPr>
          <w:sz w:val="28"/>
          <w:szCs w:val="28"/>
        </w:rPr>
        <w:t xml:space="preserve">4.4.После регистрации уведомления в журнале регистрации оно передается на рассмотрение главе администрации </w:t>
      </w:r>
      <w:r>
        <w:rPr>
          <w:sz w:val="28"/>
          <w:szCs w:val="28"/>
        </w:rPr>
        <w:t>сельсовета</w:t>
      </w:r>
      <w:r w:rsidRPr="004D6201">
        <w:rPr>
          <w:sz w:val="28"/>
          <w:szCs w:val="28"/>
        </w:rPr>
        <w:t xml:space="preserve"> не позднее рабочего дня, следующего за днем регистрации уведомления.</w:t>
      </w:r>
    </w:p>
    <w:p w:rsidR="006243B0" w:rsidRPr="004D6201" w:rsidRDefault="006243B0" w:rsidP="00DA0D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43B0" w:rsidRPr="00055B08" w:rsidRDefault="006243B0" w:rsidP="00DA0D5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55B08">
        <w:rPr>
          <w:b/>
          <w:sz w:val="28"/>
          <w:szCs w:val="28"/>
        </w:rPr>
        <w:t>5.Организация проверки сведений, содержащихся в уведомлении</w:t>
      </w:r>
    </w:p>
    <w:p w:rsidR="006243B0" w:rsidRPr="001527B2" w:rsidRDefault="006243B0" w:rsidP="00DA0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7B2">
        <w:rPr>
          <w:sz w:val="28"/>
          <w:szCs w:val="28"/>
        </w:rPr>
        <w:t xml:space="preserve">5.1.В течение трех рабочих дней </w:t>
      </w:r>
      <w:r>
        <w:rPr>
          <w:sz w:val="28"/>
          <w:szCs w:val="28"/>
        </w:rPr>
        <w:t>глава администрации сельсовета</w:t>
      </w:r>
      <w:r w:rsidRPr="001527B2">
        <w:rPr>
          <w:sz w:val="28"/>
          <w:szCs w:val="28"/>
        </w:rPr>
        <w:t xml:space="preserve"> рассматривает поступившее уведомление, принимает решение о проведении проверки содержащихся в нем сведений и определяет круг лиц и комплекс мероприятий для проведения данной проверки.</w:t>
      </w:r>
    </w:p>
    <w:p w:rsidR="006243B0" w:rsidRPr="001527B2" w:rsidRDefault="006243B0" w:rsidP="00DA0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7B2">
        <w:rPr>
          <w:sz w:val="28"/>
          <w:szCs w:val="28"/>
        </w:rPr>
        <w:t xml:space="preserve">5.2.Проверка сведений, содержащихся в уведомлении, должна быть завершена не позднее чем через месяц со дня принятия решения о ее проведении. Результаты проверки сообщаются </w:t>
      </w:r>
      <w:r>
        <w:rPr>
          <w:sz w:val="28"/>
          <w:szCs w:val="28"/>
        </w:rPr>
        <w:t>главе администрации</w:t>
      </w:r>
      <w:r w:rsidRPr="001527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</w:t>
      </w:r>
      <w:r w:rsidRPr="001527B2">
        <w:rPr>
          <w:sz w:val="28"/>
          <w:szCs w:val="28"/>
        </w:rPr>
        <w:t>в форме письменного заключения.</w:t>
      </w:r>
    </w:p>
    <w:p w:rsidR="006243B0" w:rsidRPr="001527B2" w:rsidRDefault="006243B0" w:rsidP="00DA0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7B2">
        <w:rPr>
          <w:sz w:val="28"/>
          <w:szCs w:val="28"/>
        </w:rPr>
        <w:t xml:space="preserve">5.3.При установлении в результате проверки обстоятельств, свидетельствующих о наличии признаков преступления или административного правонарушения, глава администрации </w:t>
      </w:r>
      <w:r>
        <w:rPr>
          <w:sz w:val="28"/>
          <w:szCs w:val="28"/>
        </w:rPr>
        <w:t>сельсовета</w:t>
      </w:r>
      <w:r w:rsidRPr="001527B2">
        <w:rPr>
          <w:sz w:val="28"/>
          <w:szCs w:val="28"/>
        </w:rPr>
        <w:t xml:space="preserve"> дает поручение </w:t>
      </w:r>
      <w:r>
        <w:rPr>
          <w:bCs/>
          <w:sz w:val="28"/>
          <w:szCs w:val="28"/>
        </w:rPr>
        <w:t>администрации сельсовета</w:t>
      </w:r>
      <w:r w:rsidRPr="001527B2">
        <w:rPr>
          <w:sz w:val="28"/>
          <w:szCs w:val="28"/>
        </w:rPr>
        <w:t xml:space="preserve"> о направлении копии уведомления и материалов проверки для рассмотрения в органы прокуратуры или другие государственные органы.</w:t>
      </w:r>
    </w:p>
    <w:p w:rsidR="006243B0" w:rsidRPr="001527B2" w:rsidRDefault="006243B0" w:rsidP="00DA0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7B2">
        <w:rPr>
          <w:sz w:val="28"/>
          <w:szCs w:val="28"/>
        </w:rPr>
        <w:t>5.4.Уведомление, письменное заключение по результатам проверки, информация, поступившая из прокуратуры или других государственных органов по результатам рассмотрения уведомления, приобщаются к личному делу муниципального служащего.</w:t>
      </w:r>
    </w:p>
    <w:p w:rsidR="006243B0" w:rsidRPr="00E654A1" w:rsidRDefault="006243B0" w:rsidP="00DA0D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43B0" w:rsidRPr="00B43DD7" w:rsidRDefault="006243B0" w:rsidP="00DA0D51">
      <w:pPr>
        <w:jc w:val="right"/>
        <w:rPr>
          <w:sz w:val="28"/>
          <w:szCs w:val="20"/>
        </w:rPr>
      </w:pPr>
      <w:r>
        <w:br w:type="page"/>
      </w:r>
      <w:r w:rsidRPr="00B43DD7">
        <w:rPr>
          <w:sz w:val="28"/>
          <w:szCs w:val="20"/>
        </w:rPr>
        <w:t>Приложение</w:t>
      </w:r>
      <w:r>
        <w:rPr>
          <w:sz w:val="28"/>
          <w:szCs w:val="20"/>
        </w:rPr>
        <w:t xml:space="preserve"> 1</w:t>
      </w:r>
    </w:p>
    <w:p w:rsidR="006243B0" w:rsidRPr="00B43DD7" w:rsidRDefault="006243B0" w:rsidP="00DA0D51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0"/>
        </w:rPr>
      </w:pPr>
      <w:r w:rsidRPr="00B43DD7">
        <w:rPr>
          <w:sz w:val="28"/>
          <w:szCs w:val="20"/>
        </w:rPr>
        <w:t>к Порядку</w:t>
      </w:r>
    </w:p>
    <w:p w:rsidR="006243B0" w:rsidRPr="00B43DD7" w:rsidRDefault="006243B0" w:rsidP="00DA0D51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0"/>
        </w:rPr>
      </w:pPr>
    </w:p>
    <w:p w:rsidR="006243B0" w:rsidRPr="00B43DD7" w:rsidRDefault="006243B0" w:rsidP="00DA0D51">
      <w:pPr>
        <w:overflowPunct w:val="0"/>
        <w:autoSpaceDE w:val="0"/>
        <w:autoSpaceDN w:val="0"/>
        <w:adjustRightInd w:val="0"/>
        <w:ind w:firstLine="540"/>
        <w:jc w:val="right"/>
        <w:textAlignment w:val="baseline"/>
        <w:rPr>
          <w:sz w:val="28"/>
          <w:szCs w:val="28"/>
        </w:rPr>
      </w:pPr>
      <w:r w:rsidRPr="00B43DD7">
        <w:rPr>
          <w:sz w:val="28"/>
          <w:szCs w:val="28"/>
        </w:rPr>
        <w:t>____________________________</w:t>
      </w:r>
    </w:p>
    <w:p w:rsidR="006243B0" w:rsidRPr="00B43DD7" w:rsidRDefault="006243B0" w:rsidP="00DA0D51">
      <w:pPr>
        <w:overflowPunct w:val="0"/>
        <w:autoSpaceDE w:val="0"/>
        <w:autoSpaceDN w:val="0"/>
        <w:adjustRightInd w:val="0"/>
        <w:ind w:firstLine="540"/>
        <w:jc w:val="right"/>
        <w:textAlignment w:val="baseline"/>
        <w:rPr>
          <w:sz w:val="28"/>
          <w:szCs w:val="28"/>
        </w:rPr>
      </w:pPr>
      <w:r w:rsidRPr="00B43DD7">
        <w:rPr>
          <w:sz w:val="28"/>
          <w:szCs w:val="28"/>
        </w:rPr>
        <w:t>____________________________</w:t>
      </w:r>
    </w:p>
    <w:p w:rsidR="006243B0" w:rsidRPr="00B43DD7" w:rsidRDefault="006243B0" w:rsidP="00467CB9">
      <w:pPr>
        <w:overflowPunct w:val="0"/>
        <w:autoSpaceDE w:val="0"/>
        <w:autoSpaceDN w:val="0"/>
        <w:adjustRightInd w:val="0"/>
        <w:jc w:val="right"/>
        <w:textAlignment w:val="baseline"/>
        <w:rPr>
          <w:sz w:val="16"/>
          <w:szCs w:val="16"/>
        </w:rPr>
      </w:pPr>
      <w:r w:rsidRPr="00B43DD7">
        <w:rPr>
          <w:sz w:val="16"/>
          <w:szCs w:val="16"/>
        </w:rPr>
        <w:t>(наименование должности и ФИО руководителя</w:t>
      </w:r>
    </w:p>
    <w:p w:rsidR="006243B0" w:rsidRPr="00B43DD7" w:rsidRDefault="006243B0" w:rsidP="00E2024E">
      <w:pPr>
        <w:overflowPunct w:val="0"/>
        <w:autoSpaceDE w:val="0"/>
        <w:autoSpaceDN w:val="0"/>
        <w:adjustRightInd w:val="0"/>
        <w:jc w:val="right"/>
        <w:textAlignment w:val="baseline"/>
        <w:rPr>
          <w:sz w:val="16"/>
          <w:szCs w:val="16"/>
        </w:rPr>
      </w:pPr>
      <w:r w:rsidRPr="00B43DD7">
        <w:rPr>
          <w:sz w:val="16"/>
          <w:szCs w:val="16"/>
        </w:rPr>
        <w:t>- представителя нанимателя)</w:t>
      </w:r>
    </w:p>
    <w:p w:rsidR="006243B0" w:rsidRPr="00B43DD7" w:rsidRDefault="006243B0" w:rsidP="00DA0D51">
      <w:pPr>
        <w:overflowPunct w:val="0"/>
        <w:autoSpaceDE w:val="0"/>
        <w:autoSpaceDN w:val="0"/>
        <w:adjustRightInd w:val="0"/>
        <w:ind w:firstLine="540"/>
        <w:jc w:val="right"/>
        <w:textAlignment w:val="baseline"/>
        <w:rPr>
          <w:sz w:val="28"/>
          <w:szCs w:val="28"/>
        </w:rPr>
      </w:pPr>
      <w:r w:rsidRPr="00B43DD7">
        <w:rPr>
          <w:sz w:val="28"/>
          <w:szCs w:val="28"/>
        </w:rPr>
        <w:t>от ___________________________</w:t>
      </w:r>
    </w:p>
    <w:p w:rsidR="006243B0" w:rsidRPr="00B43DD7" w:rsidRDefault="006243B0" w:rsidP="00E2024E">
      <w:pPr>
        <w:overflowPunct w:val="0"/>
        <w:autoSpaceDE w:val="0"/>
        <w:autoSpaceDN w:val="0"/>
        <w:adjustRightInd w:val="0"/>
        <w:jc w:val="right"/>
        <w:textAlignment w:val="baseline"/>
        <w:rPr>
          <w:sz w:val="16"/>
          <w:szCs w:val="16"/>
        </w:rPr>
      </w:pPr>
      <w:r w:rsidRPr="00B43DD7">
        <w:rPr>
          <w:sz w:val="16"/>
          <w:szCs w:val="16"/>
        </w:rPr>
        <w:t>(ФИО, должность муниципального служащего)</w:t>
      </w:r>
    </w:p>
    <w:p w:rsidR="006243B0" w:rsidRPr="00B43DD7" w:rsidRDefault="006243B0" w:rsidP="00DA0D51">
      <w:pPr>
        <w:overflowPunct w:val="0"/>
        <w:autoSpaceDE w:val="0"/>
        <w:autoSpaceDN w:val="0"/>
        <w:adjustRightInd w:val="0"/>
        <w:ind w:firstLine="540"/>
        <w:jc w:val="right"/>
        <w:textAlignment w:val="baseline"/>
        <w:rPr>
          <w:sz w:val="16"/>
          <w:szCs w:val="16"/>
        </w:rPr>
      </w:pPr>
    </w:p>
    <w:p w:rsidR="006243B0" w:rsidRPr="00B43DD7" w:rsidRDefault="006243B0" w:rsidP="00DA0D51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sz w:val="28"/>
          <w:szCs w:val="28"/>
        </w:rPr>
      </w:pPr>
    </w:p>
    <w:p w:rsidR="006243B0" w:rsidRPr="00B43DD7" w:rsidRDefault="006243B0" w:rsidP="00DA0D51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  <w:szCs w:val="28"/>
        </w:rPr>
      </w:pPr>
      <w:r w:rsidRPr="00B43DD7">
        <w:rPr>
          <w:b/>
          <w:sz w:val="28"/>
          <w:szCs w:val="28"/>
        </w:rPr>
        <w:t>УВЕДОМЛЕНИЕ</w:t>
      </w:r>
    </w:p>
    <w:p w:rsidR="006243B0" w:rsidRPr="00B43DD7" w:rsidRDefault="006243B0" w:rsidP="00DA0D5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43DD7">
        <w:rPr>
          <w:b/>
          <w:bCs/>
          <w:color w:val="000000"/>
          <w:sz w:val="28"/>
          <w:szCs w:val="28"/>
        </w:rPr>
        <w:t>о фактах обращения в целях склонения муниципального служащего к совершению коррупционного правонарушения</w:t>
      </w:r>
    </w:p>
    <w:p w:rsidR="006243B0" w:rsidRPr="00B43DD7" w:rsidRDefault="006243B0" w:rsidP="00DA0D5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243B0" w:rsidRPr="00B43DD7" w:rsidRDefault="006243B0" w:rsidP="00DA0D51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6243B0" w:rsidRPr="00B43DD7" w:rsidRDefault="006243B0" w:rsidP="00DA0D51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43DD7">
        <w:rPr>
          <w:bCs/>
          <w:sz w:val="28"/>
          <w:szCs w:val="28"/>
        </w:rPr>
        <w:t>В соответствии со статьей 9 Федерального закона от 25.12.2008 №273-ФЗ</w:t>
      </w:r>
      <w:r>
        <w:rPr>
          <w:bCs/>
          <w:sz w:val="28"/>
          <w:szCs w:val="28"/>
        </w:rPr>
        <w:t xml:space="preserve"> «О противодействии коррупции» Я</w:t>
      </w:r>
      <w:r w:rsidRPr="00B43DD7">
        <w:rPr>
          <w:bCs/>
          <w:sz w:val="28"/>
          <w:szCs w:val="28"/>
        </w:rPr>
        <w:t>,__________________________________________________________________________________________________________________________________</w:t>
      </w:r>
    </w:p>
    <w:p w:rsidR="006243B0" w:rsidRPr="00B43DD7" w:rsidRDefault="006243B0" w:rsidP="00DA0D51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  <w:r w:rsidRPr="00B43DD7">
        <w:rPr>
          <w:sz w:val="20"/>
          <w:szCs w:val="20"/>
        </w:rPr>
        <w:t>(ФИО, должность муниципального служащего с указанием структурного подразделения)</w:t>
      </w:r>
    </w:p>
    <w:p w:rsidR="006243B0" w:rsidRPr="00B43DD7" w:rsidRDefault="006243B0" w:rsidP="00DA0D5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u w:val="single"/>
        </w:rPr>
      </w:pPr>
    </w:p>
    <w:p w:rsidR="006243B0" w:rsidRPr="00B43DD7" w:rsidRDefault="006243B0" w:rsidP="00DA0D5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u w:val="single"/>
        </w:rPr>
      </w:pPr>
      <w:r w:rsidRPr="00B43DD7">
        <w:rPr>
          <w:sz w:val="28"/>
          <w:szCs w:val="28"/>
        </w:rPr>
        <w:t>настоящим уведомляю об обращении ко мне ___________________________</w:t>
      </w:r>
    </w:p>
    <w:p w:rsidR="006243B0" w:rsidRPr="00B43DD7" w:rsidRDefault="006243B0" w:rsidP="00467CB9">
      <w:pPr>
        <w:overflowPunct w:val="0"/>
        <w:autoSpaceDE w:val="0"/>
        <w:autoSpaceDN w:val="0"/>
        <w:adjustRightInd w:val="0"/>
        <w:jc w:val="right"/>
        <w:textAlignment w:val="baseline"/>
        <w:rPr>
          <w:sz w:val="20"/>
          <w:szCs w:val="20"/>
        </w:rPr>
      </w:pPr>
      <w:r w:rsidRPr="00B43DD7">
        <w:rPr>
          <w:sz w:val="20"/>
          <w:szCs w:val="20"/>
        </w:rPr>
        <w:t>(дата, место, время)</w:t>
      </w:r>
    </w:p>
    <w:p w:rsidR="006243B0" w:rsidRPr="00B43DD7" w:rsidRDefault="006243B0" w:rsidP="00DA0D5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u w:val="single"/>
        </w:rPr>
      </w:pPr>
    </w:p>
    <w:p w:rsidR="006243B0" w:rsidRPr="00B43DD7" w:rsidRDefault="006243B0" w:rsidP="00DA0D5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гр.</w:t>
      </w:r>
      <w:r w:rsidRPr="00B43DD7">
        <w:rPr>
          <w:sz w:val="20"/>
          <w:szCs w:val="20"/>
        </w:rPr>
        <w:t>__________________________________________________________________________</w:t>
      </w:r>
      <w:r w:rsidRPr="00B43DD7">
        <w:rPr>
          <w:sz w:val="20"/>
          <w:szCs w:val="20"/>
          <w:u w:val="single"/>
        </w:rPr>
        <w:t xml:space="preserve">  </w:t>
      </w:r>
    </w:p>
    <w:p w:rsidR="006243B0" w:rsidRPr="00B43DD7" w:rsidRDefault="006243B0" w:rsidP="00DA0D51">
      <w:pPr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18"/>
        </w:rPr>
      </w:pPr>
      <w:r w:rsidRPr="00B43DD7">
        <w:rPr>
          <w:color w:val="000000"/>
          <w:sz w:val="18"/>
          <w:szCs w:val="18"/>
        </w:rPr>
        <w:t>(данные о лицах, обратившихся к муниципальному служащему: ФИО, место работы и т.д.)</w:t>
      </w:r>
    </w:p>
    <w:p w:rsidR="006243B0" w:rsidRPr="00B43DD7" w:rsidRDefault="006243B0" w:rsidP="00DA0D51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6243B0" w:rsidRPr="00B43DD7" w:rsidRDefault="006243B0" w:rsidP="00DA0D5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B43DD7">
        <w:rPr>
          <w:sz w:val="28"/>
          <w:szCs w:val="28"/>
        </w:rPr>
        <w:t>в целях склонения меня к совершению действий коррупционного характера, а именно:</w:t>
      </w:r>
    </w:p>
    <w:p w:rsidR="006243B0" w:rsidRPr="00B43DD7" w:rsidRDefault="006243B0" w:rsidP="00DA0D5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B43DD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43B0" w:rsidRPr="00B43DD7" w:rsidRDefault="006243B0" w:rsidP="00DA0D51">
      <w:pPr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18"/>
        </w:rPr>
      </w:pPr>
      <w:r w:rsidRPr="00B43DD7">
        <w:rPr>
          <w:sz w:val="18"/>
          <w:szCs w:val="18"/>
        </w:rPr>
        <w:t>(указать характер обращения, перечислить факты и обстоятельства склонения служащего к совершению коррупционного правонарушения; указать иные сведения, которые муниципальный служащий считает необходимым сообщить)</w:t>
      </w:r>
    </w:p>
    <w:p w:rsidR="006243B0" w:rsidRPr="00B43DD7" w:rsidRDefault="006243B0" w:rsidP="00DA0D51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18"/>
          <w:szCs w:val="18"/>
        </w:rPr>
      </w:pPr>
    </w:p>
    <w:p w:rsidR="006243B0" w:rsidRPr="00B43DD7" w:rsidRDefault="006243B0" w:rsidP="00DA0D51">
      <w:pPr>
        <w:overflowPunct w:val="0"/>
        <w:autoSpaceDE w:val="0"/>
        <w:autoSpaceDN w:val="0"/>
        <w:adjustRightInd w:val="0"/>
        <w:ind w:left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Дата__________________</w:t>
      </w:r>
    </w:p>
    <w:p w:rsidR="006243B0" w:rsidRPr="00B43DD7" w:rsidRDefault="006243B0" w:rsidP="00DA0D51">
      <w:pPr>
        <w:overflowPunct w:val="0"/>
        <w:autoSpaceDE w:val="0"/>
        <w:autoSpaceDN w:val="0"/>
        <w:adjustRightInd w:val="0"/>
        <w:ind w:left="540"/>
        <w:jc w:val="both"/>
        <w:textAlignment w:val="baseline"/>
        <w:rPr>
          <w:sz w:val="28"/>
          <w:szCs w:val="28"/>
        </w:rPr>
      </w:pPr>
      <w:r w:rsidRPr="00B43DD7">
        <w:rPr>
          <w:sz w:val="28"/>
          <w:szCs w:val="28"/>
        </w:rPr>
        <w:t>Подпись________________</w:t>
      </w:r>
    </w:p>
    <w:p w:rsidR="006243B0" w:rsidRPr="00B43DD7" w:rsidRDefault="006243B0" w:rsidP="00DA0D51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</w:rPr>
      </w:pPr>
      <w:r w:rsidRPr="00B43DD7">
        <w:rPr>
          <w:sz w:val="28"/>
          <w:szCs w:val="28"/>
        </w:rPr>
        <w:t>Контактный телефон_______________</w:t>
      </w:r>
    </w:p>
    <w:p w:rsidR="006243B0" w:rsidRPr="00B43DD7" w:rsidRDefault="006243B0" w:rsidP="00DA0D51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</w:rPr>
      </w:pPr>
    </w:p>
    <w:p w:rsidR="006243B0" w:rsidRPr="00B43DD7" w:rsidRDefault="006243B0" w:rsidP="00DA0D51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</w:rPr>
      </w:pPr>
      <w:r w:rsidRPr="00B43DD7">
        <w:rPr>
          <w:sz w:val="28"/>
          <w:szCs w:val="28"/>
        </w:rPr>
        <w:t>Уведомление зарегистрировано в журнале регистрации</w:t>
      </w:r>
    </w:p>
    <w:p w:rsidR="006243B0" w:rsidRPr="00B43DD7" w:rsidRDefault="006243B0" w:rsidP="00DA0D51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_________________г. </w:t>
      </w:r>
      <w:r w:rsidRPr="00B43DD7">
        <w:rPr>
          <w:sz w:val="28"/>
          <w:szCs w:val="28"/>
        </w:rPr>
        <w:t>за №________________</w:t>
      </w:r>
    </w:p>
    <w:p w:rsidR="006243B0" w:rsidRPr="00B43DD7" w:rsidRDefault="006243B0" w:rsidP="00DA0D51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</w:rPr>
      </w:pPr>
      <w:r w:rsidRPr="00B43DD7">
        <w:rPr>
          <w:sz w:val="28"/>
          <w:szCs w:val="28"/>
        </w:rPr>
        <w:t>___________________________________</w:t>
      </w:r>
    </w:p>
    <w:p w:rsidR="006243B0" w:rsidRPr="00B43DD7" w:rsidRDefault="006243B0" w:rsidP="00467CB9">
      <w:pPr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18"/>
        </w:rPr>
      </w:pPr>
      <w:r w:rsidRPr="00B43DD7">
        <w:rPr>
          <w:sz w:val="18"/>
          <w:szCs w:val="18"/>
        </w:rPr>
        <w:t>(ФИО ответственного лица)</w:t>
      </w:r>
    </w:p>
    <w:p w:rsidR="006243B0" w:rsidRPr="00B43DD7" w:rsidRDefault="006243B0" w:rsidP="00DA0D51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</w:p>
    <w:p w:rsidR="006243B0" w:rsidRPr="00B43DD7" w:rsidRDefault="006243B0" w:rsidP="00DA0D51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0"/>
          <w:szCs w:val="20"/>
        </w:rPr>
      </w:pPr>
      <w:r w:rsidRPr="00B43DD7">
        <w:rPr>
          <w:sz w:val="18"/>
          <w:szCs w:val="18"/>
        </w:rPr>
        <w:t>К уведомлению должны быть приложены все имеющиеся документы,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6243B0" w:rsidRPr="00B43DD7" w:rsidRDefault="006243B0" w:rsidP="00DA0D51">
      <w:pPr>
        <w:jc w:val="right"/>
        <w:rPr>
          <w:sz w:val="28"/>
          <w:szCs w:val="20"/>
        </w:rPr>
      </w:pPr>
      <w:r>
        <w:br w:type="page"/>
      </w:r>
      <w:r w:rsidRPr="00B43DD7">
        <w:rPr>
          <w:sz w:val="28"/>
          <w:szCs w:val="20"/>
        </w:rPr>
        <w:t>Приложение</w:t>
      </w:r>
      <w:r>
        <w:rPr>
          <w:sz w:val="28"/>
          <w:szCs w:val="20"/>
        </w:rPr>
        <w:t xml:space="preserve"> 2</w:t>
      </w:r>
    </w:p>
    <w:p w:rsidR="006243B0" w:rsidRPr="00B43DD7" w:rsidRDefault="006243B0" w:rsidP="00DA0D51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0"/>
        </w:rPr>
      </w:pPr>
      <w:r w:rsidRPr="00B43DD7">
        <w:rPr>
          <w:sz w:val="28"/>
          <w:szCs w:val="20"/>
        </w:rPr>
        <w:t>к Порядку</w:t>
      </w:r>
    </w:p>
    <w:p w:rsidR="006243B0" w:rsidRDefault="006243B0" w:rsidP="00DA0D51">
      <w:pPr>
        <w:widowControl w:val="0"/>
        <w:autoSpaceDE w:val="0"/>
        <w:autoSpaceDN w:val="0"/>
        <w:adjustRightInd w:val="0"/>
        <w:jc w:val="center"/>
      </w:pPr>
    </w:p>
    <w:p w:rsidR="006243B0" w:rsidRDefault="006243B0" w:rsidP="00DA0D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Журнал регистрации уведомлений </w:t>
      </w:r>
    </w:p>
    <w:p w:rsidR="006243B0" w:rsidRDefault="006243B0" w:rsidP="00DA0D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фактах обращения в целях склонения муниципальных служащих к совершению коррупционных правонарушений</w:t>
      </w:r>
    </w:p>
    <w:p w:rsidR="006243B0" w:rsidRDefault="006243B0" w:rsidP="00DA0D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A0"/>
      </w:tblPr>
      <w:tblGrid>
        <w:gridCol w:w="595"/>
        <w:gridCol w:w="1547"/>
        <w:gridCol w:w="1904"/>
        <w:gridCol w:w="2050"/>
        <w:gridCol w:w="1701"/>
        <w:gridCol w:w="1842"/>
      </w:tblGrid>
      <w:tr w:rsidR="006243B0" w:rsidRPr="001527B2" w:rsidTr="00AF43A8">
        <w:trPr>
          <w:trHeight w:val="1400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3B0" w:rsidRPr="001527B2" w:rsidRDefault="006243B0" w:rsidP="006D62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27B2">
              <w:rPr>
                <w:sz w:val="28"/>
                <w:szCs w:val="28"/>
              </w:rPr>
              <w:t>N</w:t>
            </w:r>
          </w:p>
          <w:p w:rsidR="006243B0" w:rsidRPr="001527B2" w:rsidRDefault="006243B0" w:rsidP="006D62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27B2">
              <w:rPr>
                <w:sz w:val="28"/>
                <w:szCs w:val="28"/>
              </w:rPr>
              <w:t>п/п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3B0" w:rsidRPr="001527B2" w:rsidRDefault="006243B0" w:rsidP="006D62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27B2">
              <w:rPr>
                <w:sz w:val="28"/>
                <w:szCs w:val="28"/>
              </w:rPr>
              <w:t>Дата</w:t>
            </w:r>
          </w:p>
          <w:p w:rsidR="006243B0" w:rsidRPr="001527B2" w:rsidRDefault="006243B0" w:rsidP="006D62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Pr="001527B2">
              <w:rPr>
                <w:sz w:val="28"/>
                <w:szCs w:val="28"/>
              </w:rPr>
              <w:t>ступления</w:t>
            </w:r>
          </w:p>
          <w:p w:rsidR="006243B0" w:rsidRPr="001527B2" w:rsidRDefault="006243B0" w:rsidP="006D62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27B2">
              <w:rPr>
                <w:sz w:val="28"/>
                <w:szCs w:val="28"/>
              </w:rPr>
              <w:t>уведомления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3B0" w:rsidRPr="001527B2" w:rsidRDefault="006243B0" w:rsidP="006D62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27B2">
              <w:rPr>
                <w:sz w:val="28"/>
                <w:szCs w:val="28"/>
              </w:rPr>
              <w:t>Ф.И.О.,</w:t>
            </w:r>
          </w:p>
          <w:p w:rsidR="006243B0" w:rsidRPr="001527B2" w:rsidRDefault="006243B0" w:rsidP="006D62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27B2">
              <w:rPr>
                <w:sz w:val="28"/>
                <w:szCs w:val="28"/>
              </w:rPr>
              <w:t>должность от</w:t>
            </w:r>
          </w:p>
          <w:p w:rsidR="006243B0" w:rsidRPr="001527B2" w:rsidRDefault="006243B0" w:rsidP="006D62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27B2">
              <w:rPr>
                <w:sz w:val="28"/>
                <w:szCs w:val="28"/>
              </w:rPr>
              <w:t>кого поступило</w:t>
            </w:r>
          </w:p>
          <w:p w:rsidR="006243B0" w:rsidRPr="001527B2" w:rsidRDefault="006243B0" w:rsidP="006D62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27B2">
              <w:rPr>
                <w:sz w:val="28"/>
                <w:szCs w:val="28"/>
              </w:rPr>
              <w:t>уведомление</w:t>
            </w:r>
          </w:p>
        </w:tc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3B0" w:rsidRPr="001527B2" w:rsidRDefault="006243B0" w:rsidP="006D62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27B2">
              <w:rPr>
                <w:sz w:val="28"/>
                <w:szCs w:val="28"/>
              </w:rPr>
              <w:t>Ф.И.О.,</w:t>
            </w:r>
          </w:p>
          <w:p w:rsidR="006243B0" w:rsidRPr="001527B2" w:rsidRDefault="006243B0" w:rsidP="006D62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27B2">
              <w:rPr>
                <w:sz w:val="28"/>
                <w:szCs w:val="28"/>
              </w:rPr>
              <w:t>должность</w:t>
            </w:r>
          </w:p>
          <w:p w:rsidR="006243B0" w:rsidRPr="001527B2" w:rsidRDefault="006243B0" w:rsidP="006D62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27B2">
              <w:rPr>
                <w:sz w:val="28"/>
                <w:szCs w:val="28"/>
              </w:rPr>
              <w:t>на кого</w:t>
            </w:r>
          </w:p>
          <w:p w:rsidR="006243B0" w:rsidRPr="001527B2" w:rsidRDefault="006243B0" w:rsidP="006D62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27B2">
              <w:rPr>
                <w:sz w:val="28"/>
                <w:szCs w:val="28"/>
              </w:rPr>
              <w:t>поступило</w:t>
            </w:r>
          </w:p>
          <w:p w:rsidR="006243B0" w:rsidRPr="001527B2" w:rsidRDefault="006243B0" w:rsidP="006D62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27B2">
              <w:rPr>
                <w:sz w:val="28"/>
                <w:szCs w:val="28"/>
              </w:rPr>
              <w:t>уведомление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3B0" w:rsidRPr="001527B2" w:rsidRDefault="006243B0" w:rsidP="006D62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27B2">
              <w:rPr>
                <w:sz w:val="28"/>
                <w:szCs w:val="28"/>
              </w:rPr>
              <w:t>Ф.И.О.,</w:t>
            </w:r>
          </w:p>
          <w:p w:rsidR="006243B0" w:rsidRPr="001527B2" w:rsidRDefault="006243B0" w:rsidP="006D62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27B2">
              <w:rPr>
                <w:sz w:val="28"/>
                <w:szCs w:val="28"/>
              </w:rPr>
              <w:t>подпись</w:t>
            </w:r>
          </w:p>
          <w:p w:rsidR="006243B0" w:rsidRPr="001527B2" w:rsidRDefault="006243B0" w:rsidP="006D62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27B2">
              <w:rPr>
                <w:sz w:val="28"/>
                <w:szCs w:val="28"/>
              </w:rPr>
              <w:t>лица,</w:t>
            </w:r>
          </w:p>
          <w:p w:rsidR="006243B0" w:rsidRPr="001527B2" w:rsidRDefault="006243B0" w:rsidP="006D62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27B2">
              <w:rPr>
                <w:sz w:val="28"/>
                <w:szCs w:val="28"/>
              </w:rPr>
              <w:t>принявшего</w:t>
            </w:r>
          </w:p>
          <w:p w:rsidR="006243B0" w:rsidRPr="001527B2" w:rsidRDefault="006243B0" w:rsidP="006D62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27B2">
              <w:rPr>
                <w:sz w:val="28"/>
                <w:szCs w:val="28"/>
              </w:rPr>
              <w:t>уведомление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3B0" w:rsidRPr="001527B2" w:rsidRDefault="006243B0" w:rsidP="006D62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27B2">
              <w:rPr>
                <w:sz w:val="28"/>
                <w:szCs w:val="28"/>
              </w:rPr>
              <w:t>Решение по</w:t>
            </w:r>
          </w:p>
          <w:p w:rsidR="006243B0" w:rsidRPr="001527B2" w:rsidRDefault="006243B0" w:rsidP="006D62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27B2">
              <w:rPr>
                <w:sz w:val="28"/>
                <w:szCs w:val="28"/>
              </w:rPr>
              <w:t>результату</w:t>
            </w:r>
          </w:p>
          <w:p w:rsidR="006243B0" w:rsidRPr="001527B2" w:rsidRDefault="006243B0" w:rsidP="006D62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27B2">
              <w:rPr>
                <w:sz w:val="28"/>
                <w:szCs w:val="28"/>
              </w:rPr>
              <w:t>рассмотрения</w:t>
            </w:r>
          </w:p>
          <w:p w:rsidR="006243B0" w:rsidRPr="001527B2" w:rsidRDefault="006243B0" w:rsidP="006D62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27B2">
              <w:rPr>
                <w:sz w:val="28"/>
                <w:szCs w:val="28"/>
              </w:rPr>
              <w:t>уведомления со</w:t>
            </w:r>
          </w:p>
          <w:p w:rsidR="006243B0" w:rsidRPr="001527B2" w:rsidRDefault="006243B0" w:rsidP="006D62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27B2">
              <w:rPr>
                <w:sz w:val="28"/>
                <w:szCs w:val="28"/>
              </w:rPr>
              <w:t>ссылкой на</w:t>
            </w:r>
          </w:p>
          <w:p w:rsidR="006243B0" w:rsidRPr="001527B2" w:rsidRDefault="006243B0" w:rsidP="006D62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27B2">
              <w:rPr>
                <w:sz w:val="28"/>
                <w:szCs w:val="28"/>
              </w:rPr>
              <w:t>документ (протокол</w:t>
            </w:r>
          </w:p>
          <w:p w:rsidR="006243B0" w:rsidRPr="001527B2" w:rsidRDefault="006243B0" w:rsidP="006D62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27B2">
              <w:rPr>
                <w:sz w:val="28"/>
                <w:szCs w:val="28"/>
              </w:rPr>
              <w:t>от _____ N _)</w:t>
            </w:r>
          </w:p>
        </w:tc>
      </w:tr>
      <w:tr w:rsidR="006243B0" w:rsidTr="00AF43A8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3B0" w:rsidRDefault="006243B0" w:rsidP="006D62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3B0" w:rsidRDefault="006243B0" w:rsidP="006D62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3B0" w:rsidRDefault="006243B0" w:rsidP="006D62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3B0" w:rsidRDefault="006243B0" w:rsidP="006D62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3B0" w:rsidRDefault="006243B0" w:rsidP="006D62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3B0" w:rsidRDefault="006243B0" w:rsidP="006D62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243B0" w:rsidTr="00AF43A8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3B0" w:rsidRDefault="006243B0" w:rsidP="006D62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3B0" w:rsidRDefault="006243B0" w:rsidP="006D62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3B0" w:rsidRDefault="006243B0" w:rsidP="006D62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3B0" w:rsidRDefault="006243B0" w:rsidP="006D62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3B0" w:rsidRDefault="006243B0" w:rsidP="006D62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3B0" w:rsidRDefault="006243B0" w:rsidP="006D62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243B0" w:rsidRDefault="006243B0" w:rsidP="00AF43A8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sectPr w:rsidR="006243B0" w:rsidSect="003C3D1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DBB"/>
    <w:rsid w:val="00055B08"/>
    <w:rsid w:val="00091B28"/>
    <w:rsid w:val="000A0209"/>
    <w:rsid w:val="000A599C"/>
    <w:rsid w:val="000A5A60"/>
    <w:rsid w:val="00121263"/>
    <w:rsid w:val="001527B2"/>
    <w:rsid w:val="00154AB0"/>
    <w:rsid w:val="001955AD"/>
    <w:rsid w:val="001F3C32"/>
    <w:rsid w:val="001F3DA4"/>
    <w:rsid w:val="0022014D"/>
    <w:rsid w:val="00225A91"/>
    <w:rsid w:val="002642F5"/>
    <w:rsid w:val="002714A7"/>
    <w:rsid w:val="002806F6"/>
    <w:rsid w:val="002B7F5E"/>
    <w:rsid w:val="002B7F69"/>
    <w:rsid w:val="002E1813"/>
    <w:rsid w:val="00336B97"/>
    <w:rsid w:val="003C3D12"/>
    <w:rsid w:val="003C476F"/>
    <w:rsid w:val="003D0011"/>
    <w:rsid w:val="003F5684"/>
    <w:rsid w:val="00417F78"/>
    <w:rsid w:val="00422337"/>
    <w:rsid w:val="00467CB9"/>
    <w:rsid w:val="004B2D7D"/>
    <w:rsid w:val="004D6201"/>
    <w:rsid w:val="00501920"/>
    <w:rsid w:val="00512DBB"/>
    <w:rsid w:val="00536226"/>
    <w:rsid w:val="006243B0"/>
    <w:rsid w:val="00694D5D"/>
    <w:rsid w:val="006D6233"/>
    <w:rsid w:val="006E0160"/>
    <w:rsid w:val="006F6D18"/>
    <w:rsid w:val="007254E1"/>
    <w:rsid w:val="00731D88"/>
    <w:rsid w:val="00752BA7"/>
    <w:rsid w:val="00754663"/>
    <w:rsid w:val="00781881"/>
    <w:rsid w:val="007959E0"/>
    <w:rsid w:val="007F1911"/>
    <w:rsid w:val="00836DF3"/>
    <w:rsid w:val="008436F8"/>
    <w:rsid w:val="009173B5"/>
    <w:rsid w:val="00933CF7"/>
    <w:rsid w:val="009532BE"/>
    <w:rsid w:val="009533B7"/>
    <w:rsid w:val="00961144"/>
    <w:rsid w:val="00961BA9"/>
    <w:rsid w:val="009A1E4B"/>
    <w:rsid w:val="00A217D9"/>
    <w:rsid w:val="00A63E67"/>
    <w:rsid w:val="00A81691"/>
    <w:rsid w:val="00A97676"/>
    <w:rsid w:val="00AB45E6"/>
    <w:rsid w:val="00AD5D8D"/>
    <w:rsid w:val="00AF43A8"/>
    <w:rsid w:val="00B43DD7"/>
    <w:rsid w:val="00B732BD"/>
    <w:rsid w:val="00B7552B"/>
    <w:rsid w:val="00B950C8"/>
    <w:rsid w:val="00BA1F14"/>
    <w:rsid w:val="00BA44B0"/>
    <w:rsid w:val="00BB2C9E"/>
    <w:rsid w:val="00BC081E"/>
    <w:rsid w:val="00BD549A"/>
    <w:rsid w:val="00BF74CA"/>
    <w:rsid w:val="00C14F18"/>
    <w:rsid w:val="00C45084"/>
    <w:rsid w:val="00C54BB0"/>
    <w:rsid w:val="00CA351B"/>
    <w:rsid w:val="00CB3E58"/>
    <w:rsid w:val="00CE3583"/>
    <w:rsid w:val="00CE42DB"/>
    <w:rsid w:val="00D52988"/>
    <w:rsid w:val="00D84E30"/>
    <w:rsid w:val="00D86664"/>
    <w:rsid w:val="00DA0D51"/>
    <w:rsid w:val="00DB3431"/>
    <w:rsid w:val="00DC47A4"/>
    <w:rsid w:val="00E125D1"/>
    <w:rsid w:val="00E2024E"/>
    <w:rsid w:val="00E21DEA"/>
    <w:rsid w:val="00E3629C"/>
    <w:rsid w:val="00E40E1B"/>
    <w:rsid w:val="00E44250"/>
    <w:rsid w:val="00E654A1"/>
    <w:rsid w:val="00EE313A"/>
    <w:rsid w:val="00F25DA2"/>
    <w:rsid w:val="00F9444F"/>
    <w:rsid w:val="00FB5834"/>
    <w:rsid w:val="00FC150A"/>
    <w:rsid w:val="00FC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DB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12D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2DBB"/>
    <w:rPr>
      <w:rFonts w:ascii="Tahoma" w:hAnsi="Tahoma" w:cs="Tahoma"/>
      <w:sz w:val="16"/>
      <w:szCs w:val="16"/>
      <w:lang w:eastAsia="ru-RU"/>
    </w:rPr>
  </w:style>
  <w:style w:type="paragraph" w:customStyle="1" w:styleId="a">
    <w:name w:val="Знак Знак Знак Знак"/>
    <w:basedOn w:val="Normal"/>
    <w:uiPriority w:val="99"/>
    <w:rsid w:val="00512DBB"/>
    <w:pPr>
      <w:pageBreakBefore/>
      <w:spacing w:after="160" w:line="360" w:lineRule="auto"/>
    </w:pPr>
    <w:rPr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DA0D5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A0D51"/>
    <w:pPr>
      <w:widowControl w:val="0"/>
      <w:autoSpaceDE w:val="0"/>
      <w:autoSpaceDN w:val="0"/>
    </w:pPr>
    <w:rPr>
      <w:rFonts w:ascii="Times New Roman" w:eastAsia="Times New Roman" w:hAnsi="Times New Roman"/>
      <w:sz w:val="26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6F6D18"/>
    <w:pPr>
      <w:ind w:firstLine="709"/>
      <w:jc w:val="both"/>
    </w:pPr>
    <w:rPr>
      <w:rFonts w:eastAsia="Calibri"/>
      <w:sz w:val="2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606</TotalTime>
  <Pages>7</Pages>
  <Words>1794</Words>
  <Characters>10230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Орг.</cp:lastModifiedBy>
  <cp:revision>45</cp:revision>
  <cp:lastPrinted>2018-11-01T06:39:00Z</cp:lastPrinted>
  <dcterms:created xsi:type="dcterms:W3CDTF">2016-03-28T08:18:00Z</dcterms:created>
  <dcterms:modified xsi:type="dcterms:W3CDTF">2018-11-16T08:37:00Z</dcterms:modified>
</cp:coreProperties>
</file>