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37" w:rsidRPr="004A2FB8" w:rsidRDefault="00A64737" w:rsidP="004A2FB8">
      <w:pPr>
        <w:jc w:val="center"/>
        <w:rPr>
          <w:b/>
        </w:rPr>
      </w:pPr>
      <w:r w:rsidRPr="00626B5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6" o:title=""/>
          </v:shape>
        </w:pict>
      </w:r>
    </w:p>
    <w:p w:rsidR="00A64737" w:rsidRPr="00852D69" w:rsidRDefault="00A64737" w:rsidP="004A2FB8">
      <w:pPr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СЕЛЬСКИЙ СОВЕТ</w:t>
      </w:r>
    </w:p>
    <w:p w:rsidR="00A64737" w:rsidRPr="00852D69" w:rsidRDefault="00A64737" w:rsidP="004A2FB8">
      <w:pPr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БЛАГОВЕЩЕНСКОГО СЕЛЬСОВЕТА</w:t>
      </w:r>
    </w:p>
    <w:p w:rsidR="00A64737" w:rsidRPr="00852D69" w:rsidRDefault="00A64737" w:rsidP="004A2FB8">
      <w:pPr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ВОСКРЕСЕНСКОГО МУНИЦИПАЛЬНОГО РАЙОНА</w:t>
      </w:r>
    </w:p>
    <w:p w:rsidR="00A64737" w:rsidRPr="00852D69" w:rsidRDefault="00A64737" w:rsidP="004A2FB8">
      <w:pPr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НИЖЕГОРОДСКОЙ ОБЛАСТИ</w:t>
      </w:r>
    </w:p>
    <w:p w:rsidR="00A64737" w:rsidRPr="00852D69" w:rsidRDefault="00A64737" w:rsidP="004A2FB8">
      <w:pPr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РЕШЕНИЕ</w:t>
      </w:r>
    </w:p>
    <w:p w:rsidR="00A64737" w:rsidRPr="004A2FB8" w:rsidRDefault="00A64737" w:rsidP="004A2FB8">
      <w:pPr>
        <w:jc w:val="center"/>
        <w:rPr>
          <w:b/>
          <w:bCs/>
        </w:rPr>
      </w:pPr>
    </w:p>
    <w:p w:rsidR="00A64737" w:rsidRPr="00151D99" w:rsidRDefault="00A64737" w:rsidP="00852D69">
      <w:pPr>
        <w:pStyle w:val="ConsPlusTitle"/>
        <w:widowControl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151D99">
        <w:rPr>
          <w:rFonts w:ascii="Times New Roman" w:hAnsi="Times New Roman" w:cs="Times New Roman"/>
          <w:b w:val="0"/>
          <w:sz w:val="24"/>
          <w:szCs w:val="24"/>
        </w:rPr>
        <w:t xml:space="preserve">        20 июня 2018 года</w:t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</w:r>
      <w:r w:rsidRPr="00151D9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A64737" w:rsidRPr="00852D69" w:rsidRDefault="00A64737" w:rsidP="004A2FB8">
      <w:pPr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sz w:val="32"/>
          <w:szCs w:val="32"/>
        </w:rPr>
        <w:t xml:space="preserve">Благовещенского </w:t>
      </w:r>
      <w:r w:rsidRPr="00852D69">
        <w:rPr>
          <w:b/>
          <w:sz w:val="32"/>
          <w:szCs w:val="32"/>
        </w:rPr>
        <w:t>сельсовета Воскресенского муниципального района Нижегородской области</w:t>
      </w:r>
    </w:p>
    <w:p w:rsidR="00A64737" w:rsidRPr="00852D69" w:rsidRDefault="00A64737" w:rsidP="004B5C64">
      <w:pPr>
        <w:jc w:val="center"/>
        <w:rPr>
          <w:b/>
          <w:sz w:val="32"/>
          <w:szCs w:val="32"/>
        </w:rPr>
      </w:pPr>
    </w:p>
    <w:p w:rsidR="00A64737" w:rsidRPr="004A2FB8" w:rsidRDefault="00A64737" w:rsidP="004B5C64">
      <w:pPr>
        <w:jc w:val="center"/>
        <w:rPr>
          <w:b/>
        </w:rPr>
      </w:pPr>
    </w:p>
    <w:p w:rsidR="00A64737" w:rsidRPr="00852D69" w:rsidRDefault="00A64737" w:rsidP="004A2FB8">
      <w:pPr>
        <w:ind w:right="-1" w:firstLine="709"/>
        <w:jc w:val="both"/>
        <w:rPr>
          <w:sz w:val="28"/>
          <w:szCs w:val="28"/>
        </w:rPr>
      </w:pPr>
      <w:r w:rsidRPr="00852D69">
        <w:rPr>
          <w:sz w:val="28"/>
          <w:szCs w:val="28"/>
        </w:rPr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Благовещенского сельсовета Воскресенского муниципального района Нижегородской области, сельский Совет Благовещенского сельсовета Воскресенского муниципального района Нижегородской области </w:t>
      </w:r>
      <w:r w:rsidRPr="00852D69">
        <w:rPr>
          <w:spacing w:val="80"/>
          <w:sz w:val="28"/>
          <w:szCs w:val="28"/>
        </w:rPr>
        <w:t>решил</w:t>
      </w:r>
      <w:r w:rsidRPr="00852D69">
        <w:rPr>
          <w:sz w:val="28"/>
          <w:szCs w:val="28"/>
        </w:rPr>
        <w:t>:</w:t>
      </w:r>
    </w:p>
    <w:p w:rsidR="00A64737" w:rsidRPr="00852D69" w:rsidRDefault="00A64737" w:rsidP="004B5C64">
      <w:pPr>
        <w:ind w:right="-1"/>
        <w:jc w:val="center"/>
        <w:rPr>
          <w:sz w:val="28"/>
          <w:szCs w:val="28"/>
        </w:rPr>
      </w:pPr>
    </w:p>
    <w:p w:rsidR="00A64737" w:rsidRPr="00852D69" w:rsidRDefault="00A64737" w:rsidP="004B5C64">
      <w:pPr>
        <w:ind w:right="-1" w:firstLine="709"/>
        <w:jc w:val="both"/>
        <w:rPr>
          <w:sz w:val="28"/>
          <w:szCs w:val="28"/>
        </w:rPr>
      </w:pPr>
      <w:r w:rsidRPr="00852D69">
        <w:rPr>
          <w:sz w:val="28"/>
          <w:szCs w:val="28"/>
        </w:rPr>
        <w:t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Благовещенского сельсовета Воскресенского муниципального района Нижегородской области.</w:t>
      </w:r>
    </w:p>
    <w:p w:rsidR="00A64737" w:rsidRPr="00852D69" w:rsidRDefault="00A64737" w:rsidP="004B5C64">
      <w:pPr>
        <w:ind w:right="-1" w:firstLine="709"/>
        <w:jc w:val="both"/>
        <w:rPr>
          <w:sz w:val="28"/>
          <w:szCs w:val="28"/>
        </w:rPr>
      </w:pPr>
      <w:r w:rsidRPr="00852D69">
        <w:rPr>
          <w:sz w:val="28"/>
          <w:szCs w:val="28"/>
        </w:rPr>
        <w:t>2.Контроль за исполнением настоящего решения возложить на главу администрации Благовещенского сельсовета Воскресенского муниципального района Нижегородской области.</w:t>
      </w:r>
    </w:p>
    <w:p w:rsidR="00A64737" w:rsidRPr="00852D69" w:rsidRDefault="00A64737" w:rsidP="004B5C64">
      <w:pPr>
        <w:ind w:right="-1" w:firstLine="709"/>
        <w:rPr>
          <w:sz w:val="28"/>
          <w:szCs w:val="28"/>
        </w:rPr>
      </w:pPr>
      <w:r w:rsidRPr="00852D69">
        <w:rPr>
          <w:sz w:val="28"/>
          <w:szCs w:val="28"/>
        </w:rPr>
        <w:t>3.Опубликовать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A64737" w:rsidRPr="00852D69" w:rsidRDefault="00A64737" w:rsidP="004B5C64">
      <w:pPr>
        <w:ind w:right="-1" w:firstLine="709"/>
        <w:rPr>
          <w:sz w:val="28"/>
          <w:szCs w:val="28"/>
        </w:rPr>
      </w:pPr>
      <w:r w:rsidRPr="00852D69">
        <w:rPr>
          <w:sz w:val="28"/>
          <w:szCs w:val="28"/>
        </w:rPr>
        <w:t>4.Настоящее решение вступает в силу после его обнародования.</w:t>
      </w:r>
      <w:bookmarkStart w:id="0" w:name="_GoBack"/>
      <w:bookmarkEnd w:id="0"/>
    </w:p>
    <w:p w:rsidR="00A64737" w:rsidRPr="00852D69" w:rsidRDefault="00A64737" w:rsidP="004B5C64">
      <w:pPr>
        <w:ind w:right="-1" w:firstLine="709"/>
        <w:rPr>
          <w:sz w:val="28"/>
          <w:szCs w:val="28"/>
        </w:rPr>
      </w:pPr>
    </w:p>
    <w:p w:rsidR="00A64737" w:rsidRPr="00852D69" w:rsidRDefault="00A64737" w:rsidP="004B5C64">
      <w:pPr>
        <w:ind w:right="-1" w:firstLine="709"/>
        <w:rPr>
          <w:sz w:val="28"/>
          <w:szCs w:val="28"/>
        </w:rPr>
      </w:pPr>
    </w:p>
    <w:p w:rsidR="00A64737" w:rsidRPr="00852D69" w:rsidRDefault="00A64737" w:rsidP="00852D69">
      <w:pPr>
        <w:ind w:left="-540" w:firstLine="540"/>
        <w:rPr>
          <w:sz w:val="28"/>
          <w:szCs w:val="28"/>
        </w:rPr>
        <w:sectPr w:rsidR="00A64737" w:rsidRPr="00852D69" w:rsidSect="009B4C2B">
          <w:pgSz w:w="11906" w:h="16838" w:code="9"/>
          <w:pgMar w:top="851" w:right="851" w:bottom="851" w:left="1418" w:header="709" w:footer="709" w:gutter="0"/>
          <w:cols w:space="720"/>
        </w:sectPr>
      </w:pPr>
      <w:r w:rsidRPr="00852D69">
        <w:rPr>
          <w:sz w:val="28"/>
          <w:szCs w:val="28"/>
        </w:rPr>
        <w:t xml:space="preserve">Глава местного самоуправления:     </w:t>
      </w:r>
      <w:r w:rsidRPr="00852D69">
        <w:rPr>
          <w:sz w:val="28"/>
          <w:szCs w:val="28"/>
        </w:rPr>
        <w:tab/>
      </w:r>
      <w:r w:rsidRPr="00852D69">
        <w:rPr>
          <w:sz w:val="28"/>
          <w:szCs w:val="28"/>
        </w:rPr>
        <w:tab/>
      </w:r>
      <w:r w:rsidRPr="00852D69">
        <w:rPr>
          <w:sz w:val="28"/>
          <w:szCs w:val="28"/>
        </w:rPr>
        <w:tab/>
      </w:r>
      <w:r w:rsidRPr="00852D69">
        <w:rPr>
          <w:sz w:val="28"/>
          <w:szCs w:val="28"/>
        </w:rPr>
        <w:tab/>
      </w:r>
      <w:r w:rsidRPr="00852D69">
        <w:rPr>
          <w:sz w:val="28"/>
          <w:szCs w:val="28"/>
        </w:rPr>
        <w:tab/>
        <w:t>О.К.Жаркова</w:t>
      </w:r>
    </w:p>
    <w:p w:rsidR="00A64737" w:rsidRPr="00852D69" w:rsidRDefault="00A64737" w:rsidP="004B5C64">
      <w:pPr>
        <w:widowControl w:val="0"/>
        <w:autoSpaceDE w:val="0"/>
        <w:autoSpaceDN w:val="0"/>
        <w:ind w:left="5670"/>
        <w:jc w:val="right"/>
        <w:outlineLvl w:val="0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Утверждено</w:t>
      </w:r>
    </w:p>
    <w:p w:rsidR="00A64737" w:rsidRPr="000144D0" w:rsidRDefault="00A64737" w:rsidP="004B5C64">
      <w:pPr>
        <w:widowControl w:val="0"/>
        <w:autoSpaceDE w:val="0"/>
        <w:autoSpaceDN w:val="0"/>
        <w:ind w:left="5670"/>
        <w:jc w:val="right"/>
        <w:outlineLvl w:val="0"/>
      </w:pPr>
      <w:r w:rsidRPr="000144D0">
        <w:t>решением сельского Совета</w:t>
      </w:r>
    </w:p>
    <w:p w:rsidR="00A64737" w:rsidRPr="000144D0" w:rsidRDefault="00A64737" w:rsidP="004B5C64">
      <w:pPr>
        <w:widowControl w:val="0"/>
        <w:autoSpaceDE w:val="0"/>
        <w:autoSpaceDN w:val="0"/>
        <w:ind w:left="5670"/>
        <w:jc w:val="right"/>
        <w:outlineLvl w:val="0"/>
      </w:pPr>
      <w:r>
        <w:t>Благовещенского</w:t>
      </w:r>
      <w:r w:rsidRPr="000144D0">
        <w:t xml:space="preserve"> сельсовета</w:t>
      </w:r>
    </w:p>
    <w:p w:rsidR="00A64737" w:rsidRPr="000144D0" w:rsidRDefault="00A64737" w:rsidP="004B5C64">
      <w:pPr>
        <w:widowControl w:val="0"/>
        <w:autoSpaceDE w:val="0"/>
        <w:autoSpaceDN w:val="0"/>
        <w:ind w:left="5670"/>
        <w:jc w:val="right"/>
        <w:outlineLvl w:val="0"/>
      </w:pPr>
      <w:r w:rsidRPr="000144D0">
        <w:t xml:space="preserve">Воскресенского муниципального района Нижегородской области </w:t>
      </w:r>
    </w:p>
    <w:p w:rsidR="00A64737" w:rsidRPr="000144D0" w:rsidRDefault="00A64737" w:rsidP="004B5C64">
      <w:pPr>
        <w:widowControl w:val="0"/>
        <w:autoSpaceDE w:val="0"/>
        <w:autoSpaceDN w:val="0"/>
        <w:ind w:left="5670"/>
        <w:jc w:val="right"/>
        <w:outlineLvl w:val="0"/>
      </w:pPr>
      <w:r w:rsidRPr="000144D0">
        <w:t xml:space="preserve">от </w:t>
      </w:r>
      <w:r>
        <w:t>20 июня 2018 года № 27</w:t>
      </w:r>
    </w:p>
    <w:p w:rsidR="00A64737" w:rsidRPr="000144D0" w:rsidRDefault="00A64737" w:rsidP="004B5C64">
      <w:pPr>
        <w:widowControl w:val="0"/>
        <w:autoSpaceDE w:val="0"/>
        <w:autoSpaceDN w:val="0"/>
        <w:jc w:val="center"/>
        <w:rPr>
          <w:b/>
        </w:rPr>
      </w:pPr>
      <w:bookmarkStart w:id="1" w:name="P32"/>
      <w:bookmarkEnd w:id="1"/>
    </w:p>
    <w:p w:rsidR="00A64737" w:rsidRPr="00852D69" w:rsidRDefault="00A64737" w:rsidP="004B5C6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ПОРЯДОК</w:t>
      </w:r>
    </w:p>
    <w:p w:rsidR="00A64737" w:rsidRPr="00852D69" w:rsidRDefault="00A64737" w:rsidP="004B5C6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852D69">
        <w:rPr>
          <w:b/>
          <w:sz w:val="32"/>
          <w:szCs w:val="32"/>
        </w:rPr>
        <w:t>ВЕДЕНИЯ ПЕРЕЧНЯ ВИДОВ МУНИЦИПАЛЬНОГО КОНТРОЛЯ И ОРГАНОВ МЕСТНОГО САМОУПРАВЛЕНИЯ, УПОЛНОМОЧЕННЫХ НА ИХ ОСУЩЕСТВЛЕНИЕ НА ТЕРРИТОРИИ БЛАГОВЕЩЕНСКОГО СЕЛЬСОВЕТА ВОСКРЕСЕНСКОГО МУНИЦИПАЛЬНОГО РАЙОНА НИЖЕГОРОДСКОЙ ОБЛАСТИ</w:t>
      </w:r>
    </w:p>
    <w:p w:rsidR="00A64737" w:rsidRPr="000144D0" w:rsidRDefault="00A64737" w:rsidP="004B5C64">
      <w:pPr>
        <w:widowControl w:val="0"/>
        <w:autoSpaceDE w:val="0"/>
        <w:autoSpaceDN w:val="0"/>
        <w:jc w:val="center"/>
      </w:pPr>
      <w:r w:rsidRPr="000144D0">
        <w:t xml:space="preserve"> (далее - Порядок)</w:t>
      </w:r>
    </w:p>
    <w:p w:rsidR="00A64737" w:rsidRPr="000144D0" w:rsidRDefault="00A64737" w:rsidP="004B5C64">
      <w:pPr>
        <w:widowControl w:val="0"/>
        <w:autoSpaceDE w:val="0"/>
        <w:autoSpaceDN w:val="0"/>
        <w:ind w:firstLine="709"/>
        <w:jc w:val="both"/>
      </w:pPr>
      <w:r w:rsidRPr="000144D0">
        <w:t xml:space="preserve">1. 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t xml:space="preserve">Благовещенского сельсовета </w:t>
      </w:r>
      <w:r w:rsidRPr="000144D0">
        <w:t xml:space="preserve">Воскресенского муниципального района Нижегородской области, обеспечения доступности и прозрачности сведений об осуществлении видов муниципального контроля органами местного самоуправления </w:t>
      </w:r>
      <w:r>
        <w:t xml:space="preserve">Благовещенского сельсовета </w:t>
      </w:r>
      <w:r w:rsidRPr="000144D0">
        <w:t>Воскресенского муниципального района Нижегородской области, уполномоченными на их осуществление.</w:t>
      </w:r>
    </w:p>
    <w:p w:rsidR="00A64737" w:rsidRPr="000144D0" w:rsidRDefault="00A64737" w:rsidP="004B5C64">
      <w:pPr>
        <w:widowControl w:val="0"/>
        <w:autoSpaceDE w:val="0"/>
        <w:autoSpaceDN w:val="0"/>
        <w:ind w:firstLine="709"/>
        <w:jc w:val="both"/>
      </w:pPr>
      <w:r w:rsidRPr="000144D0">
        <w:t xml:space="preserve">2. 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t xml:space="preserve">Благовещенского </w:t>
      </w:r>
      <w:r w:rsidRPr="000144D0">
        <w:t>сельсовета Воскресенского муниципального района Нижегородской области (далее - Перечень).</w:t>
      </w:r>
    </w:p>
    <w:p w:rsidR="00A64737" w:rsidRDefault="00A64737" w:rsidP="004B5C64">
      <w:pPr>
        <w:widowControl w:val="0"/>
        <w:autoSpaceDE w:val="0"/>
        <w:autoSpaceDN w:val="0"/>
        <w:ind w:firstLine="709"/>
        <w:jc w:val="both"/>
      </w:pPr>
      <w:r w:rsidRPr="000144D0">
        <w:t xml:space="preserve">3. Формирование и ведение Перечня осуществляется администрацией </w:t>
      </w:r>
      <w:r>
        <w:t xml:space="preserve">Благовещенского </w:t>
      </w:r>
      <w:r w:rsidRPr="000144D0">
        <w:t xml:space="preserve">сельсовета Воскресенского муниципального района Нижегородской области (далее – администрация </w:t>
      </w:r>
      <w:r>
        <w:t xml:space="preserve">Благовещенского </w:t>
      </w:r>
      <w:r w:rsidRPr="000144D0">
        <w:t>сельсовета).</w:t>
      </w:r>
    </w:p>
    <w:p w:rsidR="00A64737" w:rsidRPr="000144D0" w:rsidRDefault="00A64737" w:rsidP="004B5C64">
      <w:pPr>
        <w:widowControl w:val="0"/>
        <w:autoSpaceDE w:val="0"/>
        <w:autoSpaceDN w:val="0"/>
        <w:ind w:firstLine="709"/>
        <w:jc w:val="both"/>
      </w:pPr>
      <w:r w:rsidRPr="00FD0125">
        <w:t xml:space="preserve">От имени администрации </w:t>
      </w:r>
      <w:r>
        <w:t xml:space="preserve">Благовещенского </w:t>
      </w:r>
      <w:r w:rsidRPr="00FD0125">
        <w:t xml:space="preserve">сельсовета Перечень ведет должностное лицо администрации </w:t>
      </w:r>
      <w:r>
        <w:t xml:space="preserve">Благовещенского </w:t>
      </w:r>
      <w:r w:rsidRPr="00FD0125">
        <w:t xml:space="preserve"> сельсовета, уполномоченное на его ведение.</w:t>
      </w:r>
      <w:r>
        <w:t xml:space="preserve"> </w:t>
      </w:r>
    </w:p>
    <w:p w:rsidR="00A64737" w:rsidRPr="00BF1F6A" w:rsidRDefault="00A64737" w:rsidP="00BF1F6A">
      <w:pPr>
        <w:widowControl w:val="0"/>
        <w:autoSpaceDE w:val="0"/>
        <w:autoSpaceDN w:val="0"/>
        <w:ind w:firstLine="709"/>
        <w:jc w:val="both"/>
      </w:pPr>
      <w:r w:rsidRPr="00BF1F6A">
        <w:t xml:space="preserve">4. Основаниями для включения сведений в Перечень, внесения изменения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</w:t>
      </w:r>
      <w:r>
        <w:t>Благовещенского</w:t>
      </w:r>
      <w:r w:rsidRPr="00BF1F6A">
        <w:t xml:space="preserve"> сельсовета Воскресенского муниципального района Нижегородской области полномочиями по осуществлению новых видов муниципального контроля, о прекращении действия или изменении правовых норм, наделяющих органы местного самоуправления </w:t>
      </w:r>
      <w:r>
        <w:t>Благовещенского</w:t>
      </w:r>
      <w:r w:rsidRPr="00BF1F6A">
        <w:t xml:space="preserve"> сельсовета Воскресенского муниципального района Нижегородской области полномочиями по осуществлению соответствующего муниципального контроля.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bookmarkStart w:id="2" w:name="P46"/>
      <w:bookmarkEnd w:id="2"/>
      <w:r w:rsidRPr="00F75ECB">
        <w:t xml:space="preserve">5. Перечень утверждается постановлением администрации </w:t>
      </w:r>
      <w:r>
        <w:t>Благовещенского</w:t>
      </w:r>
      <w:r w:rsidRPr="00F75ECB">
        <w:t xml:space="preserve"> сельсовета, ведется по форме согласно </w:t>
      </w:r>
      <w:hyperlink w:anchor="P78" w:history="1">
        <w:r w:rsidRPr="00F75ECB">
          <w:t>приложению</w:t>
        </w:r>
      </w:hyperlink>
      <w:r w:rsidRPr="00F75ECB">
        <w:t xml:space="preserve"> к настоящему Порядку и содержат следующие сведения: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>- наименование вида муниципального контроля;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- органы местного самоуправления </w:t>
      </w:r>
      <w:r>
        <w:t>Благовещенского</w:t>
      </w:r>
      <w:r w:rsidRPr="00F75ECB">
        <w:t xml:space="preserve"> сельсовета Воскресенского муниципального района Нижегородской области, осуществляющие вид муниципального контроля;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>- наименования иных организаций, осуществляющих отдельные полномочия по муниципальному контролю (при наличии);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>- нормативные правовые акты, регламентирующие осуществление вида муниципального контроля: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>б) наименование и реквизиты нормативного правового акта об утверждении порядка организации и осуществления муниципального контроля (при наличии);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в) наименование и реквизиты нормативного правового акта органа местного самоуправления </w:t>
      </w:r>
      <w:r>
        <w:t>Благовещенского</w:t>
      </w:r>
      <w:r w:rsidRPr="00F75ECB">
        <w:t xml:space="preserve"> сельсовета Воскресенского муниципального района Нижегородской области об утверждении административного регламента осуществления вида муниципального контроля (при наличии);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6. В срок не позднее 20 рабочих дней со дня вступления в силу нормативных правовых актов, указанных в пункте 4 настоящего Порядка, должностное лицо администрации </w:t>
      </w:r>
      <w:r>
        <w:t xml:space="preserve">Благовещенского </w:t>
      </w:r>
      <w:r w:rsidRPr="00F75ECB">
        <w:t xml:space="preserve">сельсовета, </w:t>
      </w:r>
      <w:r>
        <w:t>осуществляющее муниципальный контроль</w:t>
      </w:r>
      <w:r w:rsidRPr="00F75ECB">
        <w:t xml:space="preserve"> </w:t>
      </w:r>
      <w:r w:rsidRPr="00FD0125">
        <w:t xml:space="preserve">в соответствующей сфере деятельности </w:t>
      </w:r>
      <w:r w:rsidRPr="00F75ECB">
        <w:t>предоставляет необходимую информацию для ведения Перечня.</w:t>
      </w:r>
    </w:p>
    <w:p w:rsidR="00A64737" w:rsidRPr="004B6158" w:rsidRDefault="00A64737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7. Ответственность за полноту, достоверность, актуальность и своевременность направления предложений должностному лицу администрации </w:t>
      </w:r>
      <w:r>
        <w:t xml:space="preserve">Благовещенского </w:t>
      </w:r>
      <w:r w:rsidRPr="004B6158">
        <w:t xml:space="preserve">сельсовета, уполномоченному на ведение Перечня несет орган местного самоуправления </w:t>
      </w:r>
      <w:r>
        <w:t>Благовещенского</w:t>
      </w:r>
      <w:r w:rsidRPr="004B6158">
        <w:t xml:space="preserve"> сельсовета Воскресенского муниципального района Нижегородской области, осуществ</w:t>
      </w:r>
      <w:r>
        <w:t>ляющий муниципальный контроль</w:t>
      </w:r>
      <w:r w:rsidRPr="004B6158">
        <w:t xml:space="preserve"> в соответствующей сфере деятельности.</w:t>
      </w:r>
    </w:p>
    <w:p w:rsidR="00A64737" w:rsidRPr="00F75ECB" w:rsidRDefault="00A64737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8. Отсутствие в Перечне сведений о виде муниципального контроля не препятствует реализации полномочий органов местного самоуправления </w:t>
      </w:r>
      <w:r>
        <w:t>Благовещенского</w:t>
      </w:r>
      <w:r w:rsidRPr="00F75ECB">
        <w:t xml:space="preserve"> сельсовета 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A64737" w:rsidRPr="004B6158" w:rsidRDefault="00A64737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9. Должностное лицо администрации </w:t>
      </w:r>
      <w:r>
        <w:t>Благовещенского</w:t>
      </w:r>
      <w:r w:rsidRPr="004B6158">
        <w:t xml:space="preserve"> сельсовета, уполномоченное на ведение Перечня в течение 10 рабочих дней со дня поступления предложений осуществляет проверку информации, представленной органом местного самоуправления </w:t>
      </w:r>
      <w:r>
        <w:t>Благовещенского</w:t>
      </w:r>
      <w:r w:rsidRPr="004B6158">
        <w:t xml:space="preserve"> сельсовета Воскресенского муниципального района Нижегородской области, осуществляющим соответствующий </w:t>
      </w:r>
      <w:r>
        <w:t>вид муниципального контроля</w:t>
      </w:r>
      <w:r w:rsidRPr="004B6158">
        <w:t xml:space="preserve"> согласно Приложению.</w:t>
      </w:r>
    </w:p>
    <w:p w:rsidR="00A64737" w:rsidRPr="004B6158" w:rsidRDefault="00A64737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В случае выявления ошибок или неточностей должностное лицо администрации </w:t>
      </w:r>
      <w:r>
        <w:t xml:space="preserve">Благовещенского </w:t>
      </w:r>
      <w:r w:rsidRPr="004B6158">
        <w:t xml:space="preserve">сельсовета, уполномоченное на ведение Перечня вправе запросить дополнительную информацию о сведениях, подлежащих включению (исключению) в Перечень (из Перечня), которая представляется соответствующим органом местного самоуправления </w:t>
      </w:r>
      <w:r>
        <w:t>Благовещенского</w:t>
      </w:r>
      <w:r w:rsidRPr="004B6158">
        <w:t xml:space="preserve"> сельсовета Воскресенского муниципального района Нижегородской области в течение трех рабочих дней со дня получения запроса.</w:t>
      </w:r>
    </w:p>
    <w:p w:rsidR="00A64737" w:rsidRPr="004B6158" w:rsidRDefault="00A64737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По результатам анализа представленной информации должностное лицо администрации </w:t>
      </w:r>
      <w:r>
        <w:t>Благовещенского</w:t>
      </w:r>
      <w:r w:rsidRPr="004B6158">
        <w:t xml:space="preserve"> сельсовета, уполномоченное на ведение Перечня в течение 30 дней со дня поступления информации, указанной в </w:t>
      </w:r>
      <w:hyperlink w:anchor="P46" w:history="1">
        <w:r w:rsidRPr="004B6158">
          <w:t>пункте 5</w:t>
        </w:r>
      </w:hyperlink>
      <w:r w:rsidRPr="004B6158">
        <w:t xml:space="preserve"> настоящего Порядка, вносит соответствующие изменения в сведения, содержащиеся в Перечне.</w:t>
      </w:r>
    </w:p>
    <w:p w:rsidR="00A64737" w:rsidRPr="004B6158" w:rsidRDefault="00A64737" w:rsidP="004B5C64">
      <w:pPr>
        <w:widowControl w:val="0"/>
        <w:autoSpaceDE w:val="0"/>
        <w:autoSpaceDN w:val="0"/>
        <w:ind w:firstLine="709"/>
        <w:jc w:val="both"/>
      </w:pPr>
      <w:r w:rsidRPr="004B6158">
        <w:t>10. Информация, включенная в Перечень, является общедоступной.</w:t>
      </w:r>
    </w:p>
    <w:p w:rsidR="00A64737" w:rsidRPr="004B6158" w:rsidRDefault="00A64737" w:rsidP="004B5C64">
      <w:pPr>
        <w:widowControl w:val="0"/>
        <w:autoSpaceDE w:val="0"/>
        <w:autoSpaceDN w:val="0"/>
        <w:ind w:firstLine="709"/>
        <w:jc w:val="both"/>
      </w:pPr>
      <w:r w:rsidRPr="004B6158">
        <w:t>11. 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A64737" w:rsidRPr="004B6158" w:rsidRDefault="00A64737">
      <w:pPr>
        <w:spacing w:after="200" w:line="276" w:lineRule="auto"/>
      </w:pPr>
    </w:p>
    <w:p w:rsidR="00A64737" w:rsidRPr="00852D69" w:rsidRDefault="00A64737" w:rsidP="000D27BF">
      <w:pPr>
        <w:widowControl w:val="0"/>
        <w:autoSpaceDE w:val="0"/>
        <w:autoSpaceDN w:val="0"/>
        <w:ind w:left="5670"/>
        <w:jc w:val="right"/>
        <w:outlineLvl w:val="1"/>
        <w:rPr>
          <w:b/>
          <w:sz w:val="32"/>
          <w:szCs w:val="32"/>
        </w:rPr>
      </w:pPr>
      <w:r>
        <w:br w:type="page"/>
      </w:r>
      <w:r w:rsidRPr="00852D69">
        <w:rPr>
          <w:b/>
          <w:sz w:val="32"/>
          <w:szCs w:val="32"/>
        </w:rPr>
        <w:t xml:space="preserve">Приложение </w:t>
      </w:r>
    </w:p>
    <w:p w:rsidR="00A64737" w:rsidRPr="004A2FB8" w:rsidRDefault="00A64737" w:rsidP="000D27BF">
      <w:pPr>
        <w:widowControl w:val="0"/>
        <w:autoSpaceDE w:val="0"/>
        <w:autoSpaceDN w:val="0"/>
        <w:ind w:left="5670"/>
        <w:jc w:val="right"/>
        <w:outlineLvl w:val="1"/>
      </w:pPr>
      <w:r w:rsidRPr="00E01DB5">
        <w:t xml:space="preserve">к Порядку ведения перечня видов муниципального контроля и органов местного самоуправления уполномоченных на их </w:t>
      </w:r>
      <w:r w:rsidRPr="004A2FB8">
        <w:t>осуществление на территории</w:t>
      </w:r>
    </w:p>
    <w:p w:rsidR="00A64737" w:rsidRPr="004A2FB8" w:rsidRDefault="00A64737" w:rsidP="000D27BF">
      <w:pPr>
        <w:widowControl w:val="0"/>
        <w:autoSpaceDE w:val="0"/>
        <w:autoSpaceDN w:val="0"/>
        <w:ind w:left="5670"/>
        <w:jc w:val="right"/>
        <w:outlineLvl w:val="1"/>
      </w:pPr>
      <w:r>
        <w:t xml:space="preserve">Благовещенского </w:t>
      </w:r>
      <w:r w:rsidRPr="004A2FB8">
        <w:t>сельсовета</w:t>
      </w:r>
    </w:p>
    <w:p w:rsidR="00A64737" w:rsidRPr="004A2FB8" w:rsidRDefault="00A64737" w:rsidP="000D27BF">
      <w:pPr>
        <w:widowControl w:val="0"/>
        <w:autoSpaceDE w:val="0"/>
        <w:autoSpaceDN w:val="0"/>
        <w:ind w:left="5670"/>
        <w:jc w:val="right"/>
        <w:outlineLvl w:val="1"/>
      </w:pPr>
      <w:r w:rsidRPr="004A2FB8">
        <w:t>Воскресенского муниципального района Нижегородской области</w:t>
      </w:r>
    </w:p>
    <w:p w:rsidR="00A64737" w:rsidRPr="004A2FB8" w:rsidRDefault="00A64737" w:rsidP="004B5C64">
      <w:pPr>
        <w:widowControl w:val="0"/>
        <w:autoSpaceDE w:val="0"/>
        <w:autoSpaceDN w:val="0"/>
        <w:jc w:val="right"/>
      </w:pPr>
    </w:p>
    <w:p w:rsidR="00A64737" w:rsidRPr="009B4C2B" w:rsidRDefault="00A64737" w:rsidP="004B5C6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bookmarkStart w:id="3" w:name="P78"/>
      <w:bookmarkEnd w:id="3"/>
      <w:r w:rsidRPr="009B4C2B">
        <w:rPr>
          <w:b/>
          <w:sz w:val="32"/>
          <w:szCs w:val="32"/>
        </w:rPr>
        <w:t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Благовещенского сельсовета Воскресенского муниципального района Нижегородской области</w:t>
      </w:r>
    </w:p>
    <w:p w:rsidR="00A64737" w:rsidRPr="004A2FB8" w:rsidRDefault="00A64737" w:rsidP="004B5C64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14"/>
        <w:gridCol w:w="2256"/>
        <w:gridCol w:w="2316"/>
        <w:gridCol w:w="3292"/>
      </w:tblGrid>
      <w:tr w:rsidR="00A64737" w:rsidRPr="00E01DB5" w:rsidTr="009B4C2B">
        <w:tc>
          <w:tcPr>
            <w:tcW w:w="528" w:type="dxa"/>
          </w:tcPr>
          <w:p w:rsidR="00A64737" w:rsidRPr="004A2FB8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№ п/п</w:t>
            </w:r>
          </w:p>
        </w:tc>
        <w:tc>
          <w:tcPr>
            <w:tcW w:w="1814" w:type="dxa"/>
          </w:tcPr>
          <w:p w:rsidR="00A64737" w:rsidRPr="004A2FB8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Наименование вида муниципального контроля</w:t>
            </w:r>
          </w:p>
        </w:tc>
        <w:tc>
          <w:tcPr>
            <w:tcW w:w="2256" w:type="dxa"/>
          </w:tcPr>
          <w:p w:rsidR="00A64737" w:rsidRPr="004A2FB8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 xml:space="preserve">Наименование органа местного самоуправления </w:t>
            </w:r>
            <w:r>
              <w:t>Благовещенского</w:t>
            </w:r>
            <w:r w:rsidRPr="004A2FB8">
              <w:t xml:space="preserve">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A64737" w:rsidRPr="004A2FB8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292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A64737" w:rsidRPr="00E01DB5" w:rsidTr="009B4C2B">
        <w:tc>
          <w:tcPr>
            <w:tcW w:w="528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1</w:t>
            </w:r>
          </w:p>
        </w:tc>
        <w:tc>
          <w:tcPr>
            <w:tcW w:w="1814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2</w:t>
            </w:r>
          </w:p>
        </w:tc>
        <w:tc>
          <w:tcPr>
            <w:tcW w:w="2256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3</w:t>
            </w:r>
          </w:p>
        </w:tc>
        <w:tc>
          <w:tcPr>
            <w:tcW w:w="2316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4</w:t>
            </w:r>
          </w:p>
        </w:tc>
        <w:tc>
          <w:tcPr>
            <w:tcW w:w="3292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5</w:t>
            </w:r>
          </w:p>
        </w:tc>
      </w:tr>
      <w:tr w:rsidR="00A64737" w:rsidRPr="00E01DB5" w:rsidTr="009B4C2B">
        <w:tc>
          <w:tcPr>
            <w:tcW w:w="528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</w:pPr>
          </w:p>
        </w:tc>
        <w:tc>
          <w:tcPr>
            <w:tcW w:w="2256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</w:pPr>
          </w:p>
        </w:tc>
        <w:tc>
          <w:tcPr>
            <w:tcW w:w="2316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</w:pPr>
          </w:p>
        </w:tc>
        <w:tc>
          <w:tcPr>
            <w:tcW w:w="3292" w:type="dxa"/>
          </w:tcPr>
          <w:p w:rsidR="00A64737" w:rsidRPr="00E01DB5" w:rsidRDefault="00A64737" w:rsidP="004B5C64">
            <w:pPr>
              <w:widowControl w:val="0"/>
              <w:autoSpaceDE w:val="0"/>
              <w:autoSpaceDN w:val="0"/>
            </w:pPr>
          </w:p>
        </w:tc>
      </w:tr>
    </w:tbl>
    <w:p w:rsidR="00A64737" w:rsidRPr="004A2FB8" w:rsidRDefault="00A64737" w:rsidP="004B5C64">
      <w:pPr>
        <w:jc w:val="center"/>
      </w:pPr>
    </w:p>
    <w:sectPr w:rsidR="00A64737" w:rsidRPr="004A2FB8" w:rsidSect="009B4C2B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37" w:rsidRDefault="00A64737" w:rsidP="00751805">
      <w:r>
        <w:separator/>
      </w:r>
    </w:p>
  </w:endnote>
  <w:endnote w:type="continuationSeparator" w:id="0">
    <w:p w:rsidR="00A64737" w:rsidRDefault="00A64737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37" w:rsidRDefault="00A64737" w:rsidP="00751805">
      <w:r>
        <w:separator/>
      </w:r>
    </w:p>
  </w:footnote>
  <w:footnote w:type="continuationSeparator" w:id="0">
    <w:p w:rsidR="00A64737" w:rsidRDefault="00A64737" w:rsidP="007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37" w:rsidRDefault="00A64737">
    <w:pPr>
      <w:pStyle w:val="Header"/>
      <w:jc w:val="center"/>
    </w:pPr>
  </w:p>
  <w:p w:rsidR="00A64737" w:rsidRDefault="00A647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3"/>
    <w:rsid w:val="000101F7"/>
    <w:rsid w:val="00012056"/>
    <w:rsid w:val="000144D0"/>
    <w:rsid w:val="000368BF"/>
    <w:rsid w:val="00054B80"/>
    <w:rsid w:val="000C732F"/>
    <w:rsid w:val="000D27BF"/>
    <w:rsid w:val="001006F7"/>
    <w:rsid w:val="00114FF0"/>
    <w:rsid w:val="00146C2C"/>
    <w:rsid w:val="00151D99"/>
    <w:rsid w:val="0015299B"/>
    <w:rsid w:val="00176145"/>
    <w:rsid w:val="00177C53"/>
    <w:rsid w:val="001A5B24"/>
    <w:rsid w:val="001A67FB"/>
    <w:rsid w:val="001E7ABC"/>
    <w:rsid w:val="0021744E"/>
    <w:rsid w:val="0023629C"/>
    <w:rsid w:val="00247B60"/>
    <w:rsid w:val="00281AC0"/>
    <w:rsid w:val="00281F90"/>
    <w:rsid w:val="002D1DF0"/>
    <w:rsid w:val="002D2321"/>
    <w:rsid w:val="00333887"/>
    <w:rsid w:val="00362025"/>
    <w:rsid w:val="003D02DF"/>
    <w:rsid w:val="003D38AE"/>
    <w:rsid w:val="004623B5"/>
    <w:rsid w:val="00490895"/>
    <w:rsid w:val="004A1E93"/>
    <w:rsid w:val="004A2FB8"/>
    <w:rsid w:val="004A7251"/>
    <w:rsid w:val="004B5C64"/>
    <w:rsid w:val="004B6158"/>
    <w:rsid w:val="004F17C0"/>
    <w:rsid w:val="004F4647"/>
    <w:rsid w:val="00547E57"/>
    <w:rsid w:val="005678AA"/>
    <w:rsid w:val="00595F7F"/>
    <w:rsid w:val="005A3DAC"/>
    <w:rsid w:val="005C0C81"/>
    <w:rsid w:val="00613EE8"/>
    <w:rsid w:val="00626B53"/>
    <w:rsid w:val="006319E0"/>
    <w:rsid w:val="00656B19"/>
    <w:rsid w:val="00666C93"/>
    <w:rsid w:val="00681A55"/>
    <w:rsid w:val="00684A1B"/>
    <w:rsid w:val="006B0C5C"/>
    <w:rsid w:val="006C6C50"/>
    <w:rsid w:val="006E339E"/>
    <w:rsid w:val="006F3B93"/>
    <w:rsid w:val="00751805"/>
    <w:rsid w:val="007918CB"/>
    <w:rsid w:val="007E588D"/>
    <w:rsid w:val="008232AD"/>
    <w:rsid w:val="00832539"/>
    <w:rsid w:val="00837FCD"/>
    <w:rsid w:val="00852D69"/>
    <w:rsid w:val="00887044"/>
    <w:rsid w:val="00893FAF"/>
    <w:rsid w:val="008C761D"/>
    <w:rsid w:val="00941A91"/>
    <w:rsid w:val="0097519D"/>
    <w:rsid w:val="00986E79"/>
    <w:rsid w:val="0099704D"/>
    <w:rsid w:val="009A34EC"/>
    <w:rsid w:val="009B4C2B"/>
    <w:rsid w:val="00A173AF"/>
    <w:rsid w:val="00A2532B"/>
    <w:rsid w:val="00A5067D"/>
    <w:rsid w:val="00A64737"/>
    <w:rsid w:val="00A84B5D"/>
    <w:rsid w:val="00A90C46"/>
    <w:rsid w:val="00A95D1A"/>
    <w:rsid w:val="00AB24C3"/>
    <w:rsid w:val="00AE1490"/>
    <w:rsid w:val="00B13634"/>
    <w:rsid w:val="00B47F21"/>
    <w:rsid w:val="00BA291E"/>
    <w:rsid w:val="00BB4A03"/>
    <w:rsid w:val="00BC0F83"/>
    <w:rsid w:val="00BE2CB2"/>
    <w:rsid w:val="00BF1F6A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107EC"/>
    <w:rsid w:val="00D40743"/>
    <w:rsid w:val="00D41174"/>
    <w:rsid w:val="00D67000"/>
    <w:rsid w:val="00D90873"/>
    <w:rsid w:val="00D930CA"/>
    <w:rsid w:val="00DD4A0A"/>
    <w:rsid w:val="00DE61DC"/>
    <w:rsid w:val="00DF6E12"/>
    <w:rsid w:val="00E01DB5"/>
    <w:rsid w:val="00E55E65"/>
    <w:rsid w:val="00E73190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75ECB"/>
    <w:rsid w:val="00F81C8A"/>
    <w:rsid w:val="00FA100C"/>
    <w:rsid w:val="00FD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5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52D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4</Pages>
  <Words>1320</Words>
  <Characters>7525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32</cp:revision>
  <cp:lastPrinted>2018-06-09T10:21:00Z</cp:lastPrinted>
  <dcterms:created xsi:type="dcterms:W3CDTF">2017-11-03T10:23:00Z</dcterms:created>
  <dcterms:modified xsi:type="dcterms:W3CDTF">2018-06-25T06:33:00Z</dcterms:modified>
</cp:coreProperties>
</file>