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242" w:rsidRPr="00DD7BBC" w:rsidRDefault="00242242" w:rsidP="00A6370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50B35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5pt;visibility:visible">
            <v:imagedata r:id="rId4" o:title=""/>
          </v:shape>
        </w:pict>
      </w:r>
    </w:p>
    <w:p w:rsidR="00242242" w:rsidRDefault="00242242" w:rsidP="00A6370B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АДМИНИСТРАЦИЯ</w:t>
      </w:r>
    </w:p>
    <w:p w:rsidR="00242242" w:rsidRDefault="00242242" w:rsidP="00A6370B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СТАРОУСТИНСКОГО СЕЛЬСОВЕТА</w:t>
      </w:r>
    </w:p>
    <w:p w:rsidR="00242242" w:rsidRPr="00DD7BBC" w:rsidRDefault="00242242" w:rsidP="00A6370B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D7BBC">
        <w:rPr>
          <w:rFonts w:ascii="Times New Roman" w:hAnsi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242242" w:rsidRPr="00DD7BBC" w:rsidRDefault="00242242" w:rsidP="00A6370B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D7BBC">
        <w:rPr>
          <w:rFonts w:ascii="Times New Roman" w:hAnsi="Times New Roman"/>
          <w:b/>
          <w:sz w:val="32"/>
          <w:szCs w:val="32"/>
          <w:lang w:eastAsia="ru-RU"/>
        </w:rPr>
        <w:t>НИЖЕГОРОДСКОЙ ОБЛАСТИ</w:t>
      </w:r>
    </w:p>
    <w:p w:rsidR="00242242" w:rsidRPr="00DD7BBC" w:rsidRDefault="00242242" w:rsidP="00A6370B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DD7BBC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242242" w:rsidRPr="00331294" w:rsidRDefault="00242242" w:rsidP="00A6370B">
      <w:pPr>
        <w:tabs>
          <w:tab w:val="left" w:pos="7088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1294">
        <w:rPr>
          <w:rFonts w:ascii="Times New Roman" w:hAnsi="Times New Roman"/>
          <w:sz w:val="28"/>
          <w:szCs w:val="28"/>
          <w:lang w:eastAsia="ru-RU"/>
        </w:rPr>
        <w:t>01 апреля 2020 года</w:t>
      </w:r>
      <w:r w:rsidRPr="00331294">
        <w:rPr>
          <w:rFonts w:ascii="Times New Roman" w:hAnsi="Times New Roman"/>
          <w:sz w:val="28"/>
          <w:szCs w:val="28"/>
          <w:lang w:eastAsia="ru-RU"/>
        </w:rPr>
        <w:tab/>
        <w:t>№ 31</w:t>
      </w:r>
    </w:p>
    <w:p w:rsidR="00242242" w:rsidRPr="00A6370B" w:rsidRDefault="00242242" w:rsidP="00A6370B">
      <w:pPr>
        <w:pStyle w:val="NoSpacing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A6370B">
        <w:rPr>
          <w:rFonts w:ascii="Times New Roman" w:hAnsi="Times New Roman"/>
          <w:b/>
          <w:sz w:val="32"/>
          <w:szCs w:val="32"/>
        </w:rPr>
        <w:t>О внесении изменений в Административный регламент исполнения муниципальной функции «Осуществление муниципального контроля в области торговой деятельности»</w:t>
      </w:r>
    </w:p>
    <w:p w:rsidR="00242242" w:rsidRPr="004A65D7" w:rsidRDefault="00242242" w:rsidP="00A637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42242" w:rsidRPr="00F64BDA" w:rsidRDefault="00242242" w:rsidP="00A6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4BDA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Федеральными законами от 28.12.2009 года № 381-ФЗ «Об основах государственного регулирования торговой деятельности в Российской Федерации», от 6.10.2003 года № 131-ФЗ «Об общих принципах организации местного самоуправления в Российской Федерации»,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03.07.2016 №277- 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27.07.2010 года № 210-ФЗ «Об организации предоставления государственных и муниципальных услуг», администрация Староустинского сельсовета Воскресенского муниципального района Нижегородской области </w:t>
      </w:r>
      <w:r w:rsidRPr="00F64BDA">
        <w:rPr>
          <w:rFonts w:ascii="Times New Roman" w:hAnsi="Times New Roman"/>
          <w:b/>
          <w:spacing w:val="60"/>
          <w:sz w:val="28"/>
          <w:szCs w:val="28"/>
          <w:lang w:eastAsia="ru-RU"/>
        </w:rPr>
        <w:t>постановляет</w:t>
      </w:r>
      <w:r w:rsidRPr="00F64BDA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242242" w:rsidRPr="00F64BDA" w:rsidRDefault="00242242" w:rsidP="00A6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4BDA">
        <w:rPr>
          <w:rFonts w:ascii="Times New Roman" w:hAnsi="Times New Roman"/>
          <w:sz w:val="28"/>
          <w:szCs w:val="28"/>
          <w:lang w:eastAsia="ru-RU"/>
        </w:rPr>
        <w:t>1.</w:t>
      </w:r>
      <w:r w:rsidRPr="00F64BDA">
        <w:rPr>
          <w:rFonts w:ascii="Times New Roman" w:hAnsi="Times New Roman"/>
          <w:sz w:val="28"/>
          <w:szCs w:val="28"/>
        </w:rPr>
        <w:t>Внести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BDA">
        <w:rPr>
          <w:rFonts w:ascii="Times New Roman" w:hAnsi="Times New Roman"/>
          <w:sz w:val="28"/>
          <w:szCs w:val="28"/>
        </w:rPr>
        <w:t>Административный регламент исполнения муниципальной функции «Осуществление муниципального контроля в области торговой деятельности», утвержденный постановлением администрации Староустинского сельсовета Воскресенского муниципального района Нижегородской области от 15.08.2016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BDA">
        <w:rPr>
          <w:rFonts w:ascii="Times New Roman" w:hAnsi="Times New Roman"/>
          <w:sz w:val="28"/>
          <w:szCs w:val="28"/>
        </w:rPr>
        <w:t>107 следующие изменения:</w:t>
      </w:r>
    </w:p>
    <w:p w:rsidR="00242242" w:rsidRPr="00F64BDA" w:rsidRDefault="00242242" w:rsidP="00A6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1.1.Дополнить подпунктом 2.3. пункт</w:t>
      </w:r>
      <w:r w:rsidRPr="00F64BDA">
        <w:rPr>
          <w:rFonts w:ascii="Times New Roman" w:hAnsi="Times New Roman"/>
          <w:sz w:val="28"/>
          <w:szCs w:val="28"/>
        </w:rPr>
        <w:t xml:space="preserve"> 2 Административного регламента и изложить в следующей редакции:</w:t>
      </w:r>
    </w:p>
    <w:p w:rsidR="00242242" w:rsidRPr="00F64BDA" w:rsidRDefault="00242242" w:rsidP="00A6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«2.3.</w:t>
      </w:r>
      <w:r w:rsidRPr="00F64BDA">
        <w:rPr>
          <w:rFonts w:ascii="Times New Roman" w:hAnsi="Times New Roman"/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в соответствии </w:t>
      </w:r>
      <w:r w:rsidRPr="00F64BDA">
        <w:rPr>
          <w:rFonts w:ascii="Times New Roman" w:hAnsi="Times New Roman"/>
          <w:color w:val="000000"/>
          <w:sz w:val="28"/>
          <w:szCs w:val="28"/>
        </w:rPr>
        <w:t xml:space="preserve">со </w:t>
      </w:r>
      <w:hyperlink r:id="rId5" w:history="1">
        <w:r w:rsidRPr="00F64BDA">
          <w:rPr>
            <w:rFonts w:ascii="Times New Roman" w:hAnsi="Times New Roman"/>
            <w:color w:val="000000"/>
            <w:sz w:val="28"/>
            <w:szCs w:val="28"/>
          </w:rPr>
          <w:t>статьей 4</w:t>
        </w:r>
      </w:hyperlink>
      <w:r w:rsidRPr="00F64BDA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:rsidR="00242242" w:rsidRPr="00F64BDA" w:rsidRDefault="00242242" w:rsidP="00A6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4BDA">
        <w:rPr>
          <w:rFonts w:ascii="Times New Roman" w:hAnsi="Times New Roman"/>
          <w:color w:val="000000"/>
          <w:sz w:val="28"/>
          <w:szCs w:val="28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242242" w:rsidRPr="00F64BDA" w:rsidRDefault="00242242" w:rsidP="00A6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4BDA">
        <w:rPr>
          <w:rFonts w:ascii="Times New Roman" w:hAnsi="Times New Roman"/>
          <w:color w:val="000000"/>
          <w:sz w:val="28"/>
          <w:szCs w:val="28"/>
        </w:rPr>
        <w:t xml:space="preserve">2) плановых проверок юридических лиц, индивидуальных предпринимателей, осуществляющих виды деятельности, </w:t>
      </w:r>
      <w:hyperlink r:id="rId6" w:history="1">
        <w:r w:rsidRPr="00F64BDA">
          <w:rPr>
            <w:rFonts w:ascii="Times New Roman" w:hAnsi="Times New Roman"/>
            <w:color w:val="000000"/>
            <w:sz w:val="28"/>
            <w:szCs w:val="28"/>
          </w:rPr>
          <w:t>перечень</w:t>
        </w:r>
      </w:hyperlink>
      <w:r w:rsidRPr="00F64BDA">
        <w:rPr>
          <w:rFonts w:ascii="Times New Roman" w:hAnsi="Times New Roman"/>
          <w:color w:val="000000"/>
          <w:sz w:val="28"/>
          <w:szCs w:val="28"/>
        </w:rPr>
        <w:t xml:space="preserve"> которых устанавливается Правительством Российской Федерации в соответствии с </w:t>
      </w:r>
      <w:hyperlink r:id="rId7" w:history="1">
        <w:r w:rsidRPr="00F64BDA">
          <w:rPr>
            <w:rFonts w:ascii="Times New Roman" w:hAnsi="Times New Roman"/>
            <w:color w:val="000000"/>
            <w:sz w:val="28"/>
            <w:szCs w:val="28"/>
          </w:rPr>
          <w:t>частью 9 статьи 9</w:t>
        </w:r>
      </w:hyperlink>
      <w:r w:rsidRPr="00F64BDA">
        <w:rPr>
          <w:rFonts w:ascii="Times New Roman" w:hAnsi="Times New Roman"/>
          <w:color w:val="000000"/>
          <w:sz w:val="28"/>
          <w:szCs w:val="28"/>
        </w:rPr>
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242242" w:rsidRPr="00F64BDA" w:rsidRDefault="00242242" w:rsidP="00A6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4BDA">
        <w:rPr>
          <w:rFonts w:ascii="Times New Roman" w:hAnsi="Times New Roman"/>
          <w:color w:val="000000"/>
          <w:sz w:val="28"/>
          <w:szCs w:val="28"/>
        </w:rPr>
        <w:t xml:space="preserve"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8" w:history="1">
        <w:r w:rsidRPr="00F64BDA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Pr="00F64BDA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</w:t>
      </w:r>
      <w:hyperlink r:id="rId9" w:history="1">
        <w:r w:rsidRPr="00F64BDA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F64BDA">
        <w:rPr>
          <w:rFonts w:ascii="Times New Roman" w:hAnsi="Times New Roman"/>
          <w:color w:val="000000"/>
          <w:sz w:val="28"/>
          <w:szCs w:val="28"/>
        </w:rPr>
        <w:t xml:space="preserve"> от 4 мая 2011 года N 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</w:t>
      </w:r>
      <w:hyperlink r:id="rId10" w:history="1">
        <w:r w:rsidRPr="00F64BDA">
          <w:rPr>
            <w:rFonts w:ascii="Times New Roman" w:hAnsi="Times New Roman"/>
            <w:color w:val="000000"/>
            <w:sz w:val="28"/>
            <w:szCs w:val="28"/>
          </w:rPr>
          <w:t>частью 4 статьи 9</w:t>
        </w:r>
      </w:hyperlink>
      <w:r w:rsidRPr="00F64BDA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242242" w:rsidRPr="00F64BDA" w:rsidRDefault="00242242" w:rsidP="00A6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4BDA">
        <w:rPr>
          <w:rFonts w:ascii="Times New Roman" w:hAnsi="Times New Roman"/>
          <w:color w:val="000000"/>
          <w:sz w:val="28"/>
          <w:szCs w:val="28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242242" w:rsidRPr="00F64BDA" w:rsidRDefault="00242242" w:rsidP="00A6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4BDA">
        <w:rPr>
          <w:rFonts w:ascii="Times New Roman" w:hAnsi="Times New Roman"/>
          <w:color w:val="000000"/>
          <w:sz w:val="28"/>
          <w:szCs w:val="28"/>
        </w:rPr>
        <w:t>5) плановых проверок, проводимых в рамках:</w:t>
      </w:r>
    </w:p>
    <w:p w:rsidR="00242242" w:rsidRPr="00F64BDA" w:rsidRDefault="00242242" w:rsidP="00A6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4BDA">
        <w:rPr>
          <w:rFonts w:ascii="Times New Roman" w:hAnsi="Times New Roman"/>
          <w:color w:val="000000"/>
          <w:sz w:val="28"/>
          <w:szCs w:val="28"/>
        </w:rPr>
        <w:t>а) федерального государственного надзора в области обеспечения радиационной безопасности;</w:t>
      </w:r>
    </w:p>
    <w:p w:rsidR="00242242" w:rsidRPr="00F64BDA" w:rsidRDefault="00242242" w:rsidP="00A6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4BDA">
        <w:rPr>
          <w:rFonts w:ascii="Times New Roman" w:hAnsi="Times New Roman"/>
          <w:color w:val="000000"/>
          <w:sz w:val="28"/>
          <w:szCs w:val="28"/>
        </w:rPr>
        <w:t xml:space="preserve">б) федерального государственного контроля за обеспечением защиты государственной </w:t>
      </w:r>
      <w:hyperlink r:id="rId11" w:history="1">
        <w:r w:rsidRPr="00F64BDA">
          <w:rPr>
            <w:rFonts w:ascii="Times New Roman" w:hAnsi="Times New Roman"/>
            <w:color w:val="000000"/>
            <w:sz w:val="28"/>
            <w:szCs w:val="28"/>
          </w:rPr>
          <w:t>тайны</w:t>
        </w:r>
      </w:hyperlink>
      <w:r w:rsidRPr="00F64BDA">
        <w:rPr>
          <w:rFonts w:ascii="Times New Roman" w:hAnsi="Times New Roman"/>
          <w:color w:val="000000"/>
          <w:sz w:val="28"/>
          <w:szCs w:val="28"/>
        </w:rPr>
        <w:t>;</w:t>
      </w:r>
    </w:p>
    <w:p w:rsidR="00242242" w:rsidRPr="00F64BDA" w:rsidRDefault="00242242" w:rsidP="00A6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4BDA">
        <w:rPr>
          <w:rFonts w:ascii="Times New Roman" w:hAnsi="Times New Roman"/>
          <w:color w:val="000000"/>
          <w:sz w:val="28"/>
          <w:szCs w:val="28"/>
        </w:rPr>
        <w:t xml:space="preserve">в) внешнего контроля качества работы аудиторских организаций, определенных Федеральным </w:t>
      </w:r>
      <w:hyperlink r:id="rId12" w:history="1">
        <w:r w:rsidRPr="00F64BDA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F64BDA">
        <w:rPr>
          <w:rFonts w:ascii="Times New Roman" w:hAnsi="Times New Roman"/>
          <w:color w:val="000000"/>
          <w:sz w:val="28"/>
          <w:szCs w:val="28"/>
        </w:rPr>
        <w:t xml:space="preserve"> от 30 декабря 2008 года N 307-ФЗ "Об аудиторской деятельности";</w:t>
      </w:r>
    </w:p>
    <w:p w:rsidR="00242242" w:rsidRPr="00F64BDA" w:rsidRDefault="00242242" w:rsidP="00A6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4BDA">
        <w:rPr>
          <w:rFonts w:ascii="Times New Roman" w:hAnsi="Times New Roman"/>
          <w:color w:val="000000"/>
          <w:sz w:val="28"/>
          <w:szCs w:val="28"/>
        </w:rPr>
        <w:t>г) федерального государственного надзора в области использования атомной энергии;</w:t>
      </w:r>
    </w:p>
    <w:p w:rsidR="00242242" w:rsidRPr="00F64BDA" w:rsidRDefault="00242242" w:rsidP="00A6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4BDA">
        <w:rPr>
          <w:rFonts w:ascii="Times New Roman" w:hAnsi="Times New Roman"/>
          <w:color w:val="000000"/>
          <w:sz w:val="28"/>
          <w:szCs w:val="28"/>
        </w:rPr>
        <w:t>д) федерального государственного пробирного надзора.</w:t>
      </w:r>
    </w:p>
    <w:p w:rsidR="00242242" w:rsidRPr="00F64BDA" w:rsidRDefault="00242242" w:rsidP="00A6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4BDA">
        <w:rPr>
          <w:rFonts w:ascii="Times New Roman" w:hAnsi="Times New Roman"/>
          <w:color w:val="000000"/>
          <w:sz w:val="28"/>
          <w:szCs w:val="28"/>
        </w:rPr>
        <w:t xml:space="preserve">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r:id="rId13" w:history="1">
        <w:r w:rsidRPr="00F64BDA">
          <w:rPr>
            <w:rFonts w:ascii="Times New Roman" w:hAnsi="Times New Roman"/>
            <w:color w:val="000000"/>
            <w:sz w:val="28"/>
            <w:szCs w:val="28"/>
          </w:rPr>
          <w:t>частью 1 статьи 20</w:t>
        </w:r>
      </w:hyperlink>
      <w:r w:rsidRPr="00F64BDA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контроля.»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2242" w:rsidRPr="00F64BDA" w:rsidRDefault="00242242" w:rsidP="00A6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4BDA">
        <w:rPr>
          <w:rFonts w:ascii="Times New Roman" w:hAnsi="Times New Roman"/>
          <w:color w:val="000000"/>
          <w:sz w:val="28"/>
          <w:szCs w:val="28"/>
        </w:rPr>
        <w:t>«1.2.</w:t>
      </w:r>
      <w:hyperlink r:id="rId14" w:history="1">
        <w:r w:rsidRPr="00F64BDA">
          <w:rPr>
            <w:rFonts w:ascii="Times New Roman" w:hAnsi="Times New Roman"/>
            <w:color w:val="000000"/>
            <w:sz w:val="28"/>
            <w:szCs w:val="28"/>
          </w:rPr>
          <w:t xml:space="preserve">Подпункт 3.2.6. пункта </w:t>
        </w:r>
      </w:hyperlink>
      <w:r w:rsidRPr="00F64BDA">
        <w:rPr>
          <w:rFonts w:ascii="Times New Roman" w:hAnsi="Times New Roman"/>
          <w:color w:val="000000"/>
          <w:sz w:val="28"/>
          <w:szCs w:val="28"/>
        </w:rPr>
        <w:t>3 Административного регламента изложить в следующей редакции:</w:t>
      </w:r>
    </w:p>
    <w:p w:rsidR="00242242" w:rsidRPr="00F64BDA" w:rsidRDefault="00242242" w:rsidP="00A6370B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3.2.6.</w:t>
      </w:r>
      <w:r w:rsidRPr="00F64BDA">
        <w:rPr>
          <w:color w:val="000000"/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242242" w:rsidRPr="00F64BDA" w:rsidRDefault="00242242" w:rsidP="00A6370B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4BDA">
        <w:rPr>
          <w:color w:val="000000"/>
          <w:sz w:val="28"/>
          <w:szCs w:val="28"/>
        </w:rPr>
        <w:t>-государственной регистрации юридического лица, индивидуального предпринимателя;</w:t>
      </w:r>
    </w:p>
    <w:p w:rsidR="00242242" w:rsidRPr="00F64BDA" w:rsidRDefault="00242242" w:rsidP="00A6370B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64BDA">
        <w:rPr>
          <w:color w:val="000000"/>
          <w:sz w:val="28"/>
          <w:szCs w:val="28"/>
        </w:rPr>
        <w:t>-окончания проведения последней плановой проверки юридического лица, индивидуального предпринимателя;</w:t>
      </w:r>
    </w:p>
    <w:p w:rsidR="00242242" w:rsidRPr="00F64BDA" w:rsidRDefault="00242242" w:rsidP="00A6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4BDA">
        <w:rPr>
          <w:rFonts w:ascii="Times New Roman" w:hAnsi="Times New Roman"/>
          <w:color w:val="000000"/>
          <w:sz w:val="28"/>
          <w:szCs w:val="28"/>
        </w:rPr>
        <w:t>-начала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уведомления.»</w:t>
      </w:r>
    </w:p>
    <w:p w:rsidR="00242242" w:rsidRPr="00F64BDA" w:rsidRDefault="00242242" w:rsidP="00A6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</w:t>
      </w:r>
      <w:r w:rsidRPr="00F64BDA">
        <w:rPr>
          <w:rFonts w:ascii="Times New Roman" w:hAnsi="Times New Roman"/>
          <w:color w:val="000000"/>
          <w:sz w:val="28"/>
          <w:szCs w:val="28"/>
        </w:rPr>
        <w:t>Подпункт 3.4.9. пункта 3 Административного регламента изложить в следующей редакции:</w:t>
      </w:r>
    </w:p>
    <w:p w:rsidR="00242242" w:rsidRPr="00F64BDA" w:rsidRDefault="00242242" w:rsidP="00A6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«3.4.9.</w:t>
      </w:r>
      <w:r w:rsidRPr="00F64BDA">
        <w:rPr>
          <w:rFonts w:ascii="Times New Roman" w:hAnsi="Times New Roman"/>
          <w:color w:val="000000"/>
          <w:sz w:val="28"/>
          <w:szCs w:val="28"/>
        </w:rPr>
        <w:t xml:space="preserve">Юридические лица, индивидуальные предприниматели вправе вести журнал учета проверок по </w:t>
      </w:r>
      <w:hyperlink r:id="rId15" w:history="1">
        <w:r w:rsidRPr="00F64BDA">
          <w:rPr>
            <w:rFonts w:ascii="Times New Roman" w:hAnsi="Times New Roman"/>
            <w:color w:val="000000"/>
            <w:sz w:val="28"/>
            <w:szCs w:val="28"/>
          </w:rPr>
          <w:t>типовой форме</w:t>
        </w:r>
      </w:hyperlink>
      <w:r w:rsidRPr="00F64BDA">
        <w:rPr>
          <w:rFonts w:ascii="Times New Roman" w:hAnsi="Times New Roman"/>
          <w:color w:val="000000"/>
          <w:sz w:val="28"/>
          <w:szCs w:val="28"/>
        </w:rPr>
        <w:t>, установленной федеральным органом исполнительной власти, уполномоченным Правительством Российской Федерации.</w:t>
      </w:r>
    </w:p>
    <w:p w:rsidR="00242242" w:rsidRPr="00F64BDA" w:rsidRDefault="00242242" w:rsidP="00A6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F64BDA">
        <w:rPr>
          <w:rFonts w:ascii="Times New Roman" w:hAnsi="Times New Roman"/>
          <w:color w:val="000000"/>
          <w:sz w:val="28"/>
          <w:szCs w:val="28"/>
        </w:rPr>
        <w:t>В журнале учета проверок должностными лицами органа государственного контроля (надзора), органа муниципального контроля осуществляется запись о проведенной проверке, содержащая сведения о наименовании органа государственного контроля (надзора),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подписи.</w:t>
      </w:r>
    </w:p>
    <w:p w:rsidR="00242242" w:rsidRPr="00F64BDA" w:rsidRDefault="00242242" w:rsidP="00A6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4BDA">
        <w:rPr>
          <w:rFonts w:ascii="Times New Roman" w:hAnsi="Times New Roman"/>
          <w:color w:val="000000"/>
          <w:sz w:val="28"/>
          <w:szCs w:val="28"/>
        </w:rPr>
        <w:t>Журнал учета проверок должен быть прошит, пронумерован и удостоверен печатью юридического лица, индивидуального предпринимателя (при наличии печати).</w:t>
      </w:r>
    </w:p>
    <w:p w:rsidR="00242242" w:rsidRPr="00F64BDA" w:rsidRDefault="00242242" w:rsidP="00A6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4BDA">
        <w:rPr>
          <w:rFonts w:ascii="Times New Roman" w:hAnsi="Times New Roman"/>
          <w:color w:val="000000"/>
          <w:sz w:val="28"/>
          <w:szCs w:val="28"/>
        </w:rPr>
        <w:t>При отсутствии журнала учета проверок в акте проверки делается соответствующая запись.»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2242" w:rsidRPr="00F64BDA" w:rsidRDefault="00242242" w:rsidP="00A6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1.4.</w:t>
      </w:r>
      <w:r w:rsidRPr="00F64BDA">
        <w:rPr>
          <w:rFonts w:ascii="Times New Roman" w:hAnsi="Times New Roman"/>
          <w:color w:val="000000"/>
          <w:sz w:val="28"/>
          <w:szCs w:val="28"/>
        </w:rPr>
        <w:t>Подпункт 3.4.10. пункта 3 Административного регламента изложить в следующей редакции:</w:t>
      </w:r>
    </w:p>
    <w:p w:rsidR="00242242" w:rsidRPr="00F64BDA" w:rsidRDefault="00242242" w:rsidP="00A637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«3.4.10.</w:t>
      </w:r>
      <w:r w:rsidRPr="00F64BDA">
        <w:rPr>
          <w:rFonts w:ascii="Times New Roman" w:hAnsi="Times New Roman"/>
          <w:color w:val="000000"/>
          <w:sz w:val="28"/>
          <w:szCs w:val="28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2242" w:rsidRPr="00F64BDA" w:rsidRDefault="00242242" w:rsidP="00A637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4BDA">
        <w:rPr>
          <w:rFonts w:ascii="Times New Roman" w:hAnsi="Times New Roman"/>
          <w:color w:val="000000"/>
          <w:sz w:val="28"/>
          <w:szCs w:val="28"/>
          <w:lang w:eastAsia="ru-RU"/>
        </w:rPr>
        <w:t>2.Обнародовать настоящее постановление на официальном сайте администрации Воскресенского муниципального района Нижегородской области в сети Интернет.</w:t>
      </w:r>
    </w:p>
    <w:p w:rsidR="00242242" w:rsidRPr="00F64BDA" w:rsidRDefault="00242242" w:rsidP="00A637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4BDA">
        <w:rPr>
          <w:rFonts w:ascii="Times New Roman" w:hAnsi="Times New Roman"/>
          <w:color w:val="000000"/>
          <w:sz w:val="28"/>
          <w:szCs w:val="28"/>
          <w:lang w:eastAsia="ru-RU"/>
        </w:rPr>
        <w:t>3.Настоящее постановление вступает в силу со дня принятия.</w:t>
      </w:r>
    </w:p>
    <w:p w:rsidR="00242242" w:rsidRPr="00F64BDA" w:rsidRDefault="00242242" w:rsidP="00A637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4BDA">
        <w:rPr>
          <w:rFonts w:ascii="Times New Roman" w:hAnsi="Times New Roman"/>
          <w:color w:val="000000"/>
          <w:sz w:val="28"/>
          <w:szCs w:val="28"/>
          <w:lang w:eastAsia="ru-RU"/>
        </w:rPr>
        <w:t>4.Контроль за исполнением настоящего постановления оставляю за собой.</w:t>
      </w:r>
    </w:p>
    <w:p w:rsidR="00242242" w:rsidRPr="00F64BDA" w:rsidRDefault="00242242" w:rsidP="00A637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242" w:rsidRPr="00F64BDA" w:rsidRDefault="00242242" w:rsidP="00A637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2242" w:rsidRPr="00F64BDA" w:rsidRDefault="00242242" w:rsidP="00A6370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4BDA">
        <w:rPr>
          <w:rFonts w:ascii="Times New Roman" w:hAnsi="Times New Roman"/>
          <w:color w:val="000000"/>
          <w:sz w:val="28"/>
          <w:szCs w:val="28"/>
          <w:lang w:eastAsia="ru-RU"/>
        </w:rPr>
        <w:t>Глава администрации</w:t>
      </w:r>
    </w:p>
    <w:p w:rsidR="00242242" w:rsidRPr="00F64BDA" w:rsidRDefault="00242242" w:rsidP="00331294">
      <w:pPr>
        <w:tabs>
          <w:tab w:val="left" w:pos="720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Староустинского сельсовета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F64BDA">
        <w:rPr>
          <w:rFonts w:ascii="Times New Roman" w:hAnsi="Times New Roman"/>
          <w:color w:val="000000"/>
          <w:sz w:val="28"/>
          <w:szCs w:val="28"/>
          <w:lang w:eastAsia="ru-RU"/>
        </w:rPr>
        <w:t>М.Р. Крылова</w:t>
      </w:r>
    </w:p>
    <w:sectPr w:rsidR="00242242" w:rsidRPr="00F64BDA" w:rsidSect="0033129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62B"/>
    <w:rsid w:val="000B708A"/>
    <w:rsid w:val="001A2004"/>
    <w:rsid w:val="001B362B"/>
    <w:rsid w:val="0020683E"/>
    <w:rsid w:val="00242242"/>
    <w:rsid w:val="002732EF"/>
    <w:rsid w:val="00331294"/>
    <w:rsid w:val="00333CE4"/>
    <w:rsid w:val="0046390D"/>
    <w:rsid w:val="004839CA"/>
    <w:rsid w:val="004A65D7"/>
    <w:rsid w:val="00550B35"/>
    <w:rsid w:val="00846E61"/>
    <w:rsid w:val="00880F1C"/>
    <w:rsid w:val="008E346A"/>
    <w:rsid w:val="009E70AF"/>
    <w:rsid w:val="00A6370B"/>
    <w:rsid w:val="00B44774"/>
    <w:rsid w:val="00BA27BA"/>
    <w:rsid w:val="00BB7C85"/>
    <w:rsid w:val="00D43201"/>
    <w:rsid w:val="00DA55E2"/>
    <w:rsid w:val="00DD7BBC"/>
    <w:rsid w:val="00F64BDA"/>
    <w:rsid w:val="00F671E1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732EF"/>
    <w:rPr>
      <w:rFonts w:cs="Times New Roman"/>
      <w:b/>
      <w:bCs/>
    </w:rPr>
  </w:style>
  <w:style w:type="paragraph" w:styleId="NoSpacing">
    <w:name w:val="No Spacing"/>
    <w:uiPriority w:val="99"/>
    <w:qFormat/>
    <w:rsid w:val="00880F1C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8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F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80F1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20683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06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0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94C3E65E5DF0C33CBAE519C74034C66B7585C5E5503E79AE6F2D3D861668478FB1796379DA66848529529CDDJBE5L" TargetMode="External"/><Relationship Id="rId13" Type="http://schemas.openxmlformats.org/officeDocument/2006/relationships/hyperlink" Target="consultantplus://offline/ref=6B94C3E65E5DF0C33CBAE519C74034C66B7283C6E3553E79AE6F2D3D861668479DB1216F78D37A81843C04CD9BE0C46F3E64883F03DBF423J1E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94C3E65E5DF0C33CBAE519C74034C66B7283C6E3553E79AE6F2D3D861668479DB1216F78D37B81833C04CD9BE0C46F3E64883F03DBF423J1E7L" TargetMode="External"/><Relationship Id="rId12" Type="http://schemas.openxmlformats.org/officeDocument/2006/relationships/hyperlink" Target="consultantplus://offline/ref=6B94C3E65E5DF0C33CBAE519C74034C66B728BC4EB503E79AE6F2D3D861668478FB1796379DA66848529529CDDJBE5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94C3E65E5DF0C33CBAE519C74034C66B7286C6E2503E79AE6F2D3D861668479DB1216F78D378848E3C04CD9BE0C46F3E64883F03DBF423J1E7L" TargetMode="External"/><Relationship Id="rId11" Type="http://schemas.openxmlformats.org/officeDocument/2006/relationships/hyperlink" Target="consultantplus://offline/ref=6B94C3E65E5DF0C33CBAE519C74034C661728ACAE35B6373A636213F811937509AF82D6E78D378878D6301D88AB8C867297A8B221FD9F6J2E1L" TargetMode="External"/><Relationship Id="rId5" Type="http://schemas.openxmlformats.org/officeDocument/2006/relationships/hyperlink" Target="consultantplus://offline/ref=6B94C3E65E5DF0C33CBAE519C74034C66B738AC1E5583E79AE6F2D3D861668479DB1216F78D378858F3C04CD9BE0C46F3E64883F03DBF423J1E7L" TargetMode="External"/><Relationship Id="rId15" Type="http://schemas.openxmlformats.org/officeDocument/2006/relationships/hyperlink" Target="consultantplus://offline/ref=6A5D5BFC818999D4E17AB0595A716ED809CD4DA2F3693E377791C7E99B131511AECF191181A034464320AE062D819C35B4FAFBFA4FE62651s5qAI" TargetMode="External"/><Relationship Id="rId10" Type="http://schemas.openxmlformats.org/officeDocument/2006/relationships/hyperlink" Target="consultantplus://offline/ref=6B94C3E65E5DF0C33CBAE519C74034C66B7283C6E3553E79AE6F2D3D861668479DB1216F78D173D0D7730591DEBCD76E34648A3C1FJDE9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B94C3E65E5DF0C33CBAE519C74034C66B7586CAEA523E79AE6F2D3D861668478FB1796379DA66848529529CDDJBE5L" TargetMode="External"/><Relationship Id="rId14" Type="http://schemas.openxmlformats.org/officeDocument/2006/relationships/hyperlink" Target="consultantplus://offline/ref=7F008ACE8ED0AC0AC4A47E1DB309DCC8D87CC9723C60CDEBC204732AA22E19C34ACA3BBC0ACB00F124765FAEA6FC8A5A600A0F2280ADAC73F6081CF6F9Z8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1565</Words>
  <Characters>8924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1</cp:lastModifiedBy>
  <cp:revision>3</cp:revision>
  <cp:lastPrinted>2020-04-02T10:15:00Z</cp:lastPrinted>
  <dcterms:created xsi:type="dcterms:W3CDTF">2020-03-31T13:45:00Z</dcterms:created>
  <dcterms:modified xsi:type="dcterms:W3CDTF">2020-04-02T10:17:00Z</dcterms:modified>
</cp:coreProperties>
</file>