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B" w:rsidRDefault="002802BB" w:rsidP="00D355D5">
      <w:pPr>
        <w:pStyle w:val="1"/>
        <w:ind w:firstLine="567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Протокол</w:t>
      </w:r>
    </w:p>
    <w:p w:rsidR="002802BB" w:rsidRDefault="002802BB" w:rsidP="00D355D5">
      <w:pPr>
        <w:pStyle w:val="Default"/>
        <w:jc w:val="center"/>
      </w:pPr>
      <w:r>
        <w:rPr>
          <w:rStyle w:val="Strong"/>
        </w:rPr>
        <w:t xml:space="preserve">заседания </w:t>
      </w:r>
      <w:r>
        <w:rPr>
          <w:rFonts w:ascii="Times New Roman" w:hAnsi="Times New Roman" w:cs="Times New Roman"/>
          <w:b/>
          <w:bCs/>
        </w:rPr>
        <w:t xml:space="preserve">общественной комиссии по контролю за реализацией </w:t>
      </w:r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2018 - 2024 годы </w:t>
      </w:r>
      <w:r>
        <w:rPr>
          <w:rFonts w:ascii="Times New Roman" w:hAnsi="Times New Roman" w:cs="Times New Roman"/>
          <w:b/>
          <w:bCs/>
        </w:rPr>
        <w:t>на территории р.п.Воскресенское Нижегородской области</w:t>
      </w:r>
    </w:p>
    <w:p w:rsidR="002802BB" w:rsidRDefault="002802BB" w:rsidP="00F84BD8">
      <w:pPr>
        <w:pStyle w:val="1"/>
        <w:ind w:firstLine="567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от 6</w:t>
      </w:r>
      <w:bookmarkStart w:id="0" w:name="_GoBack"/>
      <w:bookmarkEnd w:id="0"/>
      <w:r>
        <w:rPr>
          <w:rStyle w:val="Strong"/>
          <w:sz w:val="24"/>
          <w:szCs w:val="24"/>
        </w:rPr>
        <w:t xml:space="preserve"> декабря  2018 года</w:t>
      </w:r>
    </w:p>
    <w:p w:rsidR="002802BB" w:rsidRDefault="002802BB" w:rsidP="00D355D5">
      <w:pPr>
        <w:pStyle w:val="1"/>
        <w:ind w:firstLine="567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Место проведения: р.п. Воскресенское площадь Ленина дом 1, актовый зал администрации Воскресенского района</w:t>
      </w:r>
    </w:p>
    <w:p w:rsidR="002802BB" w:rsidRDefault="002802BB" w:rsidP="00D355D5">
      <w:pPr>
        <w:pStyle w:val="1"/>
        <w:ind w:firstLine="567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Время проведения начало в 16.00</w:t>
      </w:r>
    </w:p>
    <w:p w:rsidR="002802BB" w:rsidRDefault="002802BB" w:rsidP="00D355D5">
      <w:pPr>
        <w:pStyle w:val="1"/>
        <w:ind w:firstLine="567"/>
        <w:rPr>
          <w:rStyle w:val="Strong"/>
          <w:b w:val="0"/>
          <w:bCs w:val="0"/>
          <w:sz w:val="16"/>
          <w:szCs w:val="16"/>
        </w:rPr>
      </w:pP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>Председатель собрания :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Гурылев А.В. – глава администрации </w:t>
      </w:r>
      <w:r w:rsidRPr="00A77693">
        <w:rPr>
          <w:rFonts w:ascii="Times New Roman" w:hAnsi="Times New Roman" w:cs="Times New Roman"/>
          <w:color w:val="000000"/>
          <w:sz w:val="24"/>
          <w:szCs w:val="24"/>
        </w:rPr>
        <w:t>р.п. Воскресенское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r w:rsidRPr="00AF202E">
        <w:rPr>
          <w:rFonts w:ascii="Times New Roman" w:hAnsi="Times New Roman" w:cs="Times New Roman"/>
        </w:rPr>
        <w:t xml:space="preserve">контролю за реализацией </w:t>
      </w:r>
      <w:r w:rsidRPr="00AF202E">
        <w:rPr>
          <w:rFonts w:ascii="Times New Roman" w:hAnsi="Times New Roman" w:cs="Times New Roman"/>
          <w:lang w:eastAsia="ru-RU"/>
        </w:rPr>
        <w:t>муниципальной программы «Формиров</w:t>
      </w:r>
      <w:r>
        <w:rPr>
          <w:rFonts w:ascii="Times New Roman" w:hAnsi="Times New Roman" w:cs="Times New Roman"/>
          <w:lang w:eastAsia="ru-RU"/>
        </w:rPr>
        <w:t>ание комфортной городской среды на 2018 - 2024</w:t>
      </w:r>
      <w:r w:rsidRPr="00AF202E">
        <w:rPr>
          <w:rFonts w:ascii="Times New Roman" w:hAnsi="Times New Roman" w:cs="Times New Roman"/>
          <w:lang w:eastAsia="ru-RU"/>
        </w:rPr>
        <w:t xml:space="preserve"> годы</w:t>
      </w:r>
      <w:r>
        <w:rPr>
          <w:rFonts w:ascii="Times New Roman" w:hAnsi="Times New Roman" w:cs="Times New Roman"/>
          <w:lang w:eastAsia="ru-RU"/>
        </w:rPr>
        <w:t>»</w:t>
      </w:r>
      <w:r w:rsidRPr="00A7769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р.п. Воскресенское присутствующих на заседании: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-106" w:type="dxa"/>
        <w:tblLook w:val="00A0"/>
      </w:tblPr>
      <w:tblGrid>
        <w:gridCol w:w="106"/>
        <w:gridCol w:w="2976"/>
        <w:gridCol w:w="462"/>
        <w:gridCol w:w="5954"/>
        <w:gridCol w:w="436"/>
      </w:tblGrid>
      <w:tr w:rsidR="002802BB" w:rsidRPr="00A77693">
        <w:trPr>
          <w:gridAfter w:val="1"/>
          <w:wAfter w:w="436" w:type="dxa"/>
        </w:trPr>
        <w:tc>
          <w:tcPr>
            <w:tcW w:w="3082" w:type="dxa"/>
            <w:gridSpan w:val="2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р.п. Воскресенское Воскресенского муниципального района председатель Комиссии</w:t>
            </w:r>
          </w:p>
        </w:tc>
      </w:tr>
      <w:tr w:rsidR="002802BB" w:rsidRPr="00A77693">
        <w:trPr>
          <w:gridAfter w:val="1"/>
          <w:wAfter w:w="436" w:type="dxa"/>
        </w:trPr>
        <w:tc>
          <w:tcPr>
            <w:tcW w:w="3082" w:type="dxa"/>
            <w:gridSpan w:val="2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р.п. Воскресенское заместитель председателя Комиссии</w:t>
            </w:r>
          </w:p>
        </w:tc>
      </w:tr>
      <w:tr w:rsidR="002802BB" w:rsidRPr="00A77693">
        <w:trPr>
          <w:gridAfter w:val="1"/>
          <w:wAfter w:w="436" w:type="dxa"/>
        </w:trPr>
        <w:tc>
          <w:tcPr>
            <w:tcW w:w="3082" w:type="dxa"/>
            <w:gridSpan w:val="2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2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р.п. Воскресенское секретарь Комиссии</w:t>
            </w:r>
          </w:p>
        </w:tc>
      </w:tr>
      <w:tr w:rsidR="002802BB" w:rsidRPr="00A77693">
        <w:trPr>
          <w:gridAfter w:val="1"/>
          <w:wAfter w:w="436" w:type="dxa"/>
        </w:trPr>
        <w:tc>
          <w:tcPr>
            <w:tcW w:w="3082" w:type="dxa"/>
            <w:gridSpan w:val="2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02BB" w:rsidRPr="00A77693">
        <w:trPr>
          <w:gridAfter w:val="1"/>
          <w:wAfter w:w="436" w:type="dxa"/>
        </w:trPr>
        <w:tc>
          <w:tcPr>
            <w:tcW w:w="9498" w:type="dxa"/>
            <w:gridSpan w:val="4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-Пайков В.Е. – заместитель главы администрации Воскресенского района (по согласованию);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-Ольнев В.Н. – депутат Земского собрания Воскресенского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-Храмова Т.М. – заместитель начальника ОКСА, главный архитектор района (по согласованию);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-Хохлышева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02BB" w:rsidRPr="00A77693">
        <w:trPr>
          <w:gridAfter w:val="1"/>
          <w:wAfter w:w="436" w:type="dxa"/>
        </w:trPr>
        <w:tc>
          <w:tcPr>
            <w:tcW w:w="9498" w:type="dxa"/>
            <w:gridSpan w:val="4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-Мырова Е.Д. – Руководитель местного исполкома местного отделения Партии «Единая Россия» Воскресенского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отсуствует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-Доронин С.И. – Заместитель секретаря местного отделения Партии «Единая Россия» Воскресенского района, глава местного самоуправления р.п. Воскресенское;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-Девушкина Т.Н. – Председатель районного Совета ветеранов войны и труда; 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-Маланов Е.Г. – Председатель районного общества инвалидов;</w:t>
            </w:r>
          </w:p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02BB" w:rsidRPr="00A77693">
        <w:trPr>
          <w:gridBefore w:val="1"/>
          <w:wBefore w:w="106" w:type="dxa"/>
        </w:trPr>
        <w:tc>
          <w:tcPr>
            <w:tcW w:w="9828" w:type="dxa"/>
            <w:gridSpan w:val="4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-Представители управляющих организаций, (в зависимости от выбранного способа управления многоквартирным домом) ООО «Уют» - Лукашевич О.В. - директор домоуправляющей компании ООО «Уют» - присутствует, ИП Чуприн - Чуприн А.С. - руководитель  домоуправляющей компании «ИП Чуприн»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02BB" w:rsidRPr="00A77693">
        <w:trPr>
          <w:gridBefore w:val="1"/>
          <w:wBefore w:w="106" w:type="dxa"/>
        </w:trPr>
        <w:tc>
          <w:tcPr>
            <w:tcW w:w="9828" w:type="dxa"/>
            <w:gridSpan w:val="4"/>
          </w:tcPr>
          <w:p w:rsidR="002802BB" w:rsidRPr="00A77693" w:rsidRDefault="002802BB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 (Лист регистрации  представителей многоквартирных домов прилагается)</w:t>
            </w:r>
          </w:p>
        </w:tc>
      </w:tr>
    </w:tbl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Pr="00A77693" w:rsidRDefault="002802BB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</w:p>
    <w:p w:rsidR="002802BB" w:rsidRPr="00A77693" w:rsidRDefault="002802BB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</w:p>
    <w:p w:rsidR="002802BB" w:rsidRDefault="002802BB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</w:p>
    <w:p w:rsidR="002802BB" w:rsidRPr="00A77693" w:rsidRDefault="002802BB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>Повестка заседания: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1.Отчет о проделанной работе  в 2018 году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77693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 на 2018-202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Pr="00A77693">
        <w:rPr>
          <w:rFonts w:ascii="Times New Roman" w:hAnsi="Times New Roman" w:cs="Times New Roman"/>
          <w:sz w:val="24"/>
          <w:szCs w:val="24"/>
        </w:rPr>
        <w:t xml:space="preserve"> на территории р.п.Воскресенское Нижегородской области.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Пайков В.Е. – заместитель главы администрации Воскресенского района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2.Включение в перечень дворовых территорий, подлежащих благоустройству в рамках реализации муниципальной  программы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комфортной городской среды на 2018 - 202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годы», </w:t>
      </w:r>
      <w:r w:rsidRPr="00A77693">
        <w:rPr>
          <w:rFonts w:ascii="Times New Roman" w:hAnsi="Times New Roman" w:cs="Times New Roman"/>
          <w:sz w:val="24"/>
          <w:szCs w:val="24"/>
        </w:rPr>
        <w:t xml:space="preserve"> подавших документы в 2018 году.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Гурылев А.В. - Глава администрации р.п. Воскресенское 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3.Отбор территорий  многоквартирных домов для участия в программе в 2019 году.</w:t>
      </w:r>
    </w:p>
    <w:p w:rsidR="002802BB" w:rsidRPr="00A77693" w:rsidRDefault="002802BB" w:rsidP="003250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Пайков В.Е. – заместитель главы администрации Воскресенского района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693">
        <w:rPr>
          <w:rFonts w:ascii="Times New Roman" w:hAnsi="Times New Roman" w:cs="Times New Roman"/>
          <w:sz w:val="24"/>
          <w:szCs w:val="24"/>
        </w:rPr>
        <w:t>4.Определение перечня работ по благоустройству набережной р.Ветлуга в в рамках реализации муниципальной  программы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комфортной городской среды на 2018 - 202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 </w:t>
      </w:r>
      <w:r w:rsidRPr="001502C1">
        <w:rPr>
          <w:rFonts w:ascii="Times New Roman" w:hAnsi="Times New Roman" w:cs="Times New Roman"/>
          <w:sz w:val="24"/>
          <w:szCs w:val="24"/>
          <w:lang w:eastAsia="ru-RU"/>
        </w:rPr>
        <w:t>на 2019 год.</w:t>
      </w:r>
    </w:p>
    <w:p w:rsidR="002802BB" w:rsidRPr="001502C1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докладывает Храмова Т.М. – заместитель начальника ОКСа, главный архитектор района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Pr="00A77693" w:rsidRDefault="002802BB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>По первому вопросу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A77693">
        <w:rPr>
          <w:rFonts w:ascii="Times New Roman" w:hAnsi="Times New Roman" w:cs="Times New Roman"/>
          <w:sz w:val="24"/>
          <w:szCs w:val="24"/>
        </w:rPr>
        <w:t>Пайкова</w:t>
      </w:r>
      <w:r>
        <w:rPr>
          <w:rFonts w:ascii="Times New Roman" w:hAnsi="Times New Roman" w:cs="Times New Roman"/>
          <w:sz w:val="24"/>
          <w:szCs w:val="24"/>
        </w:rPr>
        <w:t>В.Е.</w:t>
      </w:r>
      <w:r w:rsidRPr="00A77693">
        <w:rPr>
          <w:rFonts w:ascii="Times New Roman" w:hAnsi="Times New Roman" w:cs="Times New Roman"/>
          <w:sz w:val="24"/>
          <w:szCs w:val="24"/>
        </w:rPr>
        <w:t>, который представил отчет о мероприятиях проделанных в рамках реализации муниципальной программы«Формирование комфорт</w:t>
      </w:r>
      <w:r>
        <w:rPr>
          <w:rFonts w:ascii="Times New Roman" w:hAnsi="Times New Roman" w:cs="Times New Roman"/>
          <w:sz w:val="24"/>
          <w:szCs w:val="24"/>
        </w:rPr>
        <w:t>ной городской среды на 2018-2024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годы» на территории р.п.Воскресенское Нижегородской области в 2018 году.</w:t>
      </w:r>
    </w:p>
    <w:p w:rsidR="002802BB" w:rsidRPr="00A71CCF" w:rsidRDefault="002802BB" w:rsidP="00A77693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A71CCF">
        <w:rPr>
          <w:rStyle w:val="Strong"/>
          <w:b w:val="0"/>
          <w:bCs w:val="0"/>
          <w:sz w:val="24"/>
          <w:szCs w:val="24"/>
        </w:rPr>
        <w:t>Гурылев А.В., Храмова Т.М., Лукашевич О.В.</w:t>
      </w:r>
    </w:p>
    <w:p w:rsidR="002802BB" w:rsidRPr="00A77693" w:rsidRDefault="002802BB" w:rsidP="00A77693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РЕШИЛИ: </w:t>
      </w:r>
      <w:r w:rsidRPr="00A77693">
        <w:rPr>
          <w:rStyle w:val="Strong"/>
          <w:b w:val="0"/>
          <w:bCs w:val="0"/>
          <w:sz w:val="24"/>
          <w:szCs w:val="24"/>
        </w:rPr>
        <w:t>признать проделанную работу удовлетворительной.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отчет</w:t>
      </w:r>
    </w:p>
    <w:p w:rsidR="002802BB" w:rsidRPr="00A77693" w:rsidRDefault="002802BB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>По второму вопросу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1502C1">
        <w:rPr>
          <w:rStyle w:val="Strong"/>
          <w:b w:val="0"/>
          <w:bCs w:val="0"/>
          <w:sz w:val="24"/>
          <w:szCs w:val="24"/>
        </w:rPr>
        <w:t>Гурылева А.В.</w:t>
      </w:r>
      <w:r>
        <w:rPr>
          <w:rStyle w:val="Strong"/>
          <w:b w:val="0"/>
          <w:bCs w:val="0"/>
          <w:sz w:val="24"/>
          <w:szCs w:val="24"/>
        </w:rPr>
        <w:t xml:space="preserve"> представил перечень многоквартирных домов, подавших документы для участия в программе 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 на 2018-202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Pr="001502C1">
        <w:rPr>
          <w:rFonts w:ascii="Times New Roman" w:hAnsi="Times New Roman" w:cs="Times New Roman"/>
          <w:sz w:val="24"/>
          <w:szCs w:val="24"/>
        </w:rPr>
        <w:t>в 2018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614"/>
        <w:gridCol w:w="1980"/>
        <w:gridCol w:w="1005"/>
        <w:gridCol w:w="1080"/>
        <w:gridCol w:w="900"/>
      </w:tblGrid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9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ФИО представителя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постройки дома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зарегистрированных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д.20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Пухов В.Г., </w:t>
            </w:r>
          </w:p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Фомина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д.24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Громова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802BB" w:rsidRPr="00C466F7">
        <w:tc>
          <w:tcPr>
            <w:tcW w:w="534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4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д.7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В.Н.</w:t>
            </w:r>
          </w:p>
        </w:tc>
        <w:tc>
          <w:tcPr>
            <w:tcW w:w="1005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</w:t>
            </w:r>
          </w:p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Ул.Ленина д.79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Перов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4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17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Горячкин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Строителей дом 5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Голицына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Красноармейская дом 1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Татьянина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.Ф.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2802BB" w:rsidRPr="00A71CCF" w:rsidRDefault="002802BB" w:rsidP="00A77693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A71CCF">
        <w:rPr>
          <w:rStyle w:val="Strong"/>
          <w:b w:val="0"/>
          <w:bCs w:val="0"/>
          <w:sz w:val="24"/>
          <w:szCs w:val="24"/>
        </w:rPr>
        <w:t>Пайков В.Е., Гурылев А.В., Голицына С.Е., Храмова Т.М. Лукашевич О.В.</w:t>
      </w:r>
    </w:p>
    <w:p w:rsidR="002802BB" w:rsidRDefault="002802BB" w:rsidP="00A77693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РЕШИЛИ: </w:t>
      </w:r>
      <w:r w:rsidRPr="001502C1">
        <w:rPr>
          <w:rStyle w:val="Strong"/>
          <w:b w:val="0"/>
          <w:bCs w:val="0"/>
          <w:sz w:val="24"/>
          <w:szCs w:val="24"/>
        </w:rPr>
        <w:t>вкл</w:t>
      </w:r>
      <w:r>
        <w:rPr>
          <w:rStyle w:val="Strong"/>
          <w:b w:val="0"/>
          <w:bCs w:val="0"/>
          <w:sz w:val="24"/>
          <w:szCs w:val="24"/>
        </w:rPr>
        <w:t>ючить дворовые территории много</w:t>
      </w:r>
      <w:r w:rsidRPr="001502C1">
        <w:rPr>
          <w:rStyle w:val="Strong"/>
          <w:b w:val="0"/>
          <w:bCs w:val="0"/>
          <w:sz w:val="24"/>
          <w:szCs w:val="24"/>
        </w:rPr>
        <w:t>к</w:t>
      </w:r>
      <w:r>
        <w:rPr>
          <w:rStyle w:val="Strong"/>
          <w:b w:val="0"/>
          <w:bCs w:val="0"/>
          <w:sz w:val="24"/>
          <w:szCs w:val="24"/>
        </w:rPr>
        <w:t>в</w:t>
      </w:r>
      <w:r w:rsidRPr="001502C1">
        <w:rPr>
          <w:rStyle w:val="Strong"/>
          <w:b w:val="0"/>
          <w:bCs w:val="0"/>
          <w:sz w:val="24"/>
          <w:szCs w:val="24"/>
        </w:rPr>
        <w:t>артирных домов</w:t>
      </w:r>
      <w:r>
        <w:rPr>
          <w:rStyle w:val="Strong"/>
          <w:b w:val="0"/>
          <w:bCs w:val="0"/>
          <w:sz w:val="24"/>
          <w:szCs w:val="24"/>
        </w:rPr>
        <w:t xml:space="preserve"> для участия в программе 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 на 2018-202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10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614"/>
        <w:gridCol w:w="1980"/>
        <w:gridCol w:w="1005"/>
        <w:gridCol w:w="1080"/>
        <w:gridCol w:w="900"/>
      </w:tblGrid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9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ФИО представителя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постройки дома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зарегистрированных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д.20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Пухов В.Г., </w:t>
            </w:r>
          </w:p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Фомина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д.24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Громова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802BB" w:rsidRPr="00C466F7">
        <w:tc>
          <w:tcPr>
            <w:tcW w:w="534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4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д.7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В.Н.</w:t>
            </w:r>
          </w:p>
        </w:tc>
        <w:tc>
          <w:tcPr>
            <w:tcW w:w="1005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</w:t>
            </w:r>
          </w:p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Ул.Ленина д.79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Перов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4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17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Горячкин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Строителей дом 5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Голицына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Красноармейская дом 1</w:t>
            </w:r>
          </w:p>
        </w:tc>
        <w:tc>
          <w:tcPr>
            <w:tcW w:w="1980" w:type="dxa"/>
          </w:tcPr>
          <w:p w:rsidR="002802BB" w:rsidRPr="00C466F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>Татьянина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.Ф.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02C1">
        <w:rPr>
          <w:rStyle w:val="Strong"/>
          <w:b w:val="0"/>
          <w:bCs w:val="0"/>
          <w:sz w:val="24"/>
          <w:szCs w:val="24"/>
        </w:rPr>
        <w:t>в перечень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Pr="00A77693">
        <w:rPr>
          <w:rFonts w:ascii="Times New Roman" w:hAnsi="Times New Roman" w:cs="Times New Roman"/>
          <w:sz w:val="24"/>
          <w:szCs w:val="24"/>
        </w:rPr>
        <w:t>дворовых территорий, подлежащих благоустройству в рамках реализации муниципальной  программы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комфортной городской среды на 2018 - 202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2 </w:t>
      </w:r>
    </w:p>
    <w:p w:rsidR="002802BB" w:rsidRDefault="002802BB" w:rsidP="00A71CC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E495D">
        <w:rPr>
          <w:rStyle w:val="Strong"/>
        </w:rPr>
        <w:t>Реестр многоквартирных домов р.п.Воскресенское и п.</w:t>
      </w:r>
      <w:r>
        <w:rPr>
          <w:rStyle w:val="Strong"/>
        </w:rPr>
        <w:t xml:space="preserve"> </w:t>
      </w:r>
      <w:r w:rsidRPr="00EE495D">
        <w:rPr>
          <w:rStyle w:val="Strong"/>
        </w:rPr>
        <w:t>Калиниха</w:t>
      </w:r>
      <w:r>
        <w:rPr>
          <w:rStyle w:val="Strong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подавших заявки по </w:t>
      </w:r>
      <w:r w:rsidRPr="00EE495D">
        <w:rPr>
          <w:rFonts w:ascii="Times New Roman" w:hAnsi="Times New Roman" w:cs="Times New Roman"/>
          <w:b/>
          <w:bCs/>
        </w:rPr>
        <w:t>включению дворовых территорий многоквартирных домов  в муниципальную программу «Формирование комфортн</w:t>
      </w:r>
      <w:r>
        <w:rPr>
          <w:rFonts w:ascii="Times New Roman" w:hAnsi="Times New Roman" w:cs="Times New Roman"/>
          <w:b/>
          <w:bCs/>
        </w:rPr>
        <w:t>ой городской среды» на 2018-2024</w:t>
      </w:r>
      <w:r w:rsidRPr="00EE495D">
        <w:rPr>
          <w:rFonts w:ascii="Times New Roman" w:hAnsi="Times New Roman" w:cs="Times New Roman"/>
          <w:b/>
          <w:bCs/>
        </w:rPr>
        <w:t xml:space="preserve"> годы на территории р.п.Воскресенское Н</w:t>
      </w:r>
      <w:r>
        <w:rPr>
          <w:rFonts w:ascii="Times New Roman" w:hAnsi="Times New Roman" w:cs="Times New Roman"/>
          <w:b/>
          <w:bCs/>
        </w:rPr>
        <w:t>ижегородской области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430"/>
        <w:gridCol w:w="2273"/>
        <w:gridCol w:w="2269"/>
        <w:gridCol w:w="1005"/>
        <w:gridCol w:w="1079"/>
        <w:gridCol w:w="900"/>
        <w:gridCol w:w="1764"/>
      </w:tblGrid>
      <w:tr w:rsidR="002802BB" w:rsidRPr="00B17DC3">
        <w:tc>
          <w:tcPr>
            <w:tcW w:w="534" w:type="dxa"/>
            <w:gridSpan w:val="2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27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ФИО представителя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постройки дома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зарегистрированных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 с учетом 30 баллов для домов, подавших заявки в 2017 году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ул.40 лет Победы д.3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Анкудинова Елена Никандровна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ул.Щукина д.16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Кулешина Наталья Александровна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ул.Красноармейская д.13А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Суворов Валерий Владимирович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ул.Короленко д.8</w:t>
            </w:r>
          </w:p>
        </w:tc>
        <w:tc>
          <w:tcPr>
            <w:tcW w:w="2270" w:type="dxa"/>
          </w:tcPr>
          <w:p w:rsidR="002802BB" w:rsidRPr="000F3989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F3989">
              <w:rPr>
                <w:rFonts w:ascii="Times New Roman" w:hAnsi="Times New Roman" w:cs="Times New Roman"/>
                <w:sz w:val="20"/>
                <w:szCs w:val="20"/>
              </w:rPr>
              <w:t>Петухова Антонина Семеновна,</w:t>
            </w:r>
          </w:p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Попрухина Елена Ивановна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ул.60 лет Октября д.19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Шапкина Лидия Алексеевна </w:t>
            </w:r>
          </w:p>
          <w:p w:rsidR="002802BB" w:rsidRPr="000F3989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Зайцева Галина Юрьевна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ул.Пушкина д.12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Морозова Татьяна Евгеньевна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ул.Октябрьская д10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539F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Анкудинова Вера Ивановна</w:t>
            </w:r>
          </w:p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539F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Шувалов Андрей Евгеньевич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ул.40 лет Победы д.1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Люлина Анна Александровна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ул.Ленина д.99</w:t>
            </w:r>
          </w:p>
        </w:tc>
        <w:tc>
          <w:tcPr>
            <w:tcW w:w="227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Привалова Ю.Г.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Р.п.Воскресенская ул.Красноармейская д.10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86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Варнакова Нина Николаевна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ул.Короленко д.9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 xml:space="preserve">Маланова Ю.А., </w:t>
            </w:r>
            <w:r w:rsidRPr="006863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Полюхова Галина Ивановна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ул.40 лет Победы д.6</w:t>
            </w:r>
          </w:p>
        </w:tc>
        <w:tc>
          <w:tcPr>
            <w:tcW w:w="227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Здорова Н.И</w:t>
            </w: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ул.Красноармейская д.9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86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Аникина Фаина Ивановна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Ул.Ленина д.125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86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Угарова Тамара Павловна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1952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2802BB" w:rsidRPr="00213175">
        <w:tc>
          <w:tcPr>
            <w:tcW w:w="534" w:type="dxa"/>
            <w:gridSpan w:val="2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ул.Октябрьская д.8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014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Мальцева Татьяна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онстантиновна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802BB" w:rsidRPr="00B17DC3">
        <w:tc>
          <w:tcPr>
            <w:tcW w:w="534" w:type="dxa"/>
            <w:gridSpan w:val="2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д.20</w:t>
            </w:r>
          </w:p>
        </w:tc>
        <w:tc>
          <w:tcPr>
            <w:tcW w:w="227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Пухов В.Г., </w:t>
            </w:r>
          </w:p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Фомина Вера Борисовна 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B17DC3">
        <w:tc>
          <w:tcPr>
            <w:tcW w:w="534" w:type="dxa"/>
            <w:gridSpan w:val="2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д.24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6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Громова Татьяна Александровна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FB3A2D">
        <w:tc>
          <w:tcPr>
            <w:tcW w:w="534" w:type="dxa"/>
            <w:gridSpan w:val="2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74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Ул.60 лет Октября д.7</w:t>
            </w:r>
          </w:p>
        </w:tc>
        <w:tc>
          <w:tcPr>
            <w:tcW w:w="2270" w:type="dxa"/>
          </w:tcPr>
          <w:p w:rsidR="002802BB" w:rsidRPr="00201499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014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Гусев Владимир Никандрович</w:t>
            </w:r>
          </w:p>
        </w:tc>
        <w:tc>
          <w:tcPr>
            <w:tcW w:w="1005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65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B17DC3">
        <w:tc>
          <w:tcPr>
            <w:tcW w:w="534" w:type="dxa"/>
            <w:gridSpan w:val="2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</w:t>
            </w:r>
          </w:p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Ул.Ленина д.79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42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Перов Михаил Гаврилович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B17DC3">
        <w:trPr>
          <w:gridBefore w:val="1"/>
        </w:trPr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4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Комендантова Елена Сергеевна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25.08.2018 года</w:t>
            </w:r>
          </w:p>
        </w:tc>
      </w:tr>
      <w:tr w:rsidR="002802BB" w:rsidRPr="00B17DC3">
        <w:trPr>
          <w:gridBefore w:val="1"/>
        </w:trPr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17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Горячкин Михаил Павлович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23.09.2018 года</w:t>
            </w:r>
          </w:p>
        </w:tc>
      </w:tr>
      <w:tr w:rsidR="002802BB" w:rsidRPr="00B17DC3">
        <w:trPr>
          <w:gridBefore w:val="1"/>
        </w:trPr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Строителей дом 5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Голицына Светлана Евгеньевна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 года</w:t>
            </w:r>
          </w:p>
        </w:tc>
      </w:tr>
      <w:tr w:rsidR="002802BB" w:rsidRPr="00B17DC3">
        <w:trPr>
          <w:gridBefore w:val="1"/>
        </w:trPr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Красноармейская дом 1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Татьянина Матрена Федоровна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 года</w:t>
            </w:r>
          </w:p>
        </w:tc>
      </w:tr>
    </w:tbl>
    <w:p w:rsidR="002802BB" w:rsidRPr="001502C1" w:rsidRDefault="002802BB" w:rsidP="00A77693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</w:p>
    <w:p w:rsidR="002802BB" w:rsidRPr="00A77693" w:rsidRDefault="002802BB" w:rsidP="00846697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693"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</w:p>
    <w:p w:rsidR="002802BB" w:rsidRDefault="002802BB" w:rsidP="0084669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A77693">
        <w:rPr>
          <w:rFonts w:ascii="Times New Roman" w:hAnsi="Times New Roman" w:cs="Times New Roman"/>
          <w:sz w:val="24"/>
          <w:szCs w:val="24"/>
        </w:rPr>
        <w:t>Пайкова</w:t>
      </w:r>
      <w:r>
        <w:rPr>
          <w:rFonts w:ascii="Times New Roman" w:hAnsi="Times New Roman" w:cs="Times New Roman"/>
          <w:sz w:val="24"/>
          <w:szCs w:val="24"/>
        </w:rPr>
        <w:t xml:space="preserve"> В.Е.</w:t>
      </w:r>
      <w:r w:rsidRPr="00A776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вопросу определения перечня домов для включения в </w:t>
      </w:r>
      <w:r w:rsidRPr="00A7769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придомовых территорий в 2019 году </w:t>
      </w:r>
      <w:r w:rsidRPr="00A77693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программы«Формирование комфортной городской среды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годы» на территории р.п.Воск</w:t>
      </w:r>
      <w:r>
        <w:rPr>
          <w:rFonts w:ascii="Times New Roman" w:hAnsi="Times New Roman" w:cs="Times New Roman"/>
          <w:sz w:val="24"/>
          <w:szCs w:val="24"/>
        </w:rPr>
        <w:t>ресенское Нижегородской области.</w:t>
      </w:r>
    </w:p>
    <w:p w:rsidR="002802BB" w:rsidRPr="00A77693" w:rsidRDefault="002802BB" w:rsidP="0084669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Склемина В.Н.-о разработке дизайн-проектов дворовых территорий – презентация на экране телевизора.</w:t>
      </w:r>
    </w:p>
    <w:p w:rsidR="002802BB" w:rsidRPr="00A77693" w:rsidRDefault="002802BB" w:rsidP="00846697">
      <w:pPr>
        <w:pStyle w:val="NoSpacing"/>
        <w:ind w:firstLine="567"/>
        <w:jc w:val="both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A71CCF">
        <w:rPr>
          <w:rStyle w:val="Strong"/>
          <w:b w:val="0"/>
          <w:bCs w:val="0"/>
          <w:sz w:val="24"/>
          <w:szCs w:val="24"/>
        </w:rPr>
        <w:t>Гурылев А.В., Суворов В.В., Аникина Ф.И., Здорова Н.И., Люлина А.А., Голицына С.Е., Лукашевич О.В.</w:t>
      </w:r>
      <w:r>
        <w:rPr>
          <w:rStyle w:val="Strong"/>
          <w:b w:val="0"/>
          <w:bCs w:val="0"/>
          <w:sz w:val="24"/>
          <w:szCs w:val="24"/>
        </w:rPr>
        <w:t>, Угарова Т.П.</w:t>
      </w:r>
    </w:p>
    <w:p w:rsidR="002802BB" w:rsidRDefault="002802BB" w:rsidP="00846697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РЕШИЛИ: </w:t>
      </w:r>
      <w:r>
        <w:rPr>
          <w:rStyle w:val="Strong"/>
          <w:b w:val="0"/>
          <w:bCs w:val="0"/>
          <w:sz w:val="24"/>
          <w:szCs w:val="24"/>
        </w:rPr>
        <w:t>включить следующие придомовые территории МКД для ремонта в 2019 году:</w:t>
      </w:r>
      <w:r w:rsidRPr="00A77693">
        <w:rPr>
          <w:rStyle w:val="Strong"/>
          <w:b w:val="0"/>
          <w:bCs w:val="0"/>
          <w:sz w:val="24"/>
          <w:szCs w:val="24"/>
        </w:rPr>
        <w:t>.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0"/>
      </w:tblGrid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ул.40 лет Победы д.3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ул.Красноармейская д.13А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д.19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ул.Пушкина д.12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ул.Октябрьская д10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ул.40 лет Победы д.1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ул.Ленина д.99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Р.п.Воскресенская ул.Красноармейская д.10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ул.40 лет Победы д.6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ул.Красноармейская д.9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Ул.Ленина д.125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ул.Октябрьская д.8</w:t>
            </w:r>
          </w:p>
        </w:tc>
      </w:tr>
      <w:tr w:rsidR="002802BB" w:rsidRPr="00A71CCF"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д.7</w:t>
            </w:r>
          </w:p>
        </w:tc>
      </w:tr>
    </w:tbl>
    <w:p w:rsidR="002802BB" w:rsidRDefault="002802BB" w:rsidP="00846697">
      <w:pPr>
        <w:pStyle w:val="NoSpacing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2802BB" w:rsidRDefault="002802BB" w:rsidP="00A71CC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E495D">
        <w:rPr>
          <w:rStyle w:val="Strong"/>
        </w:rPr>
        <w:t>Реестр многоквартирных домов р.п.Воскресенское и п.</w:t>
      </w:r>
      <w:r>
        <w:rPr>
          <w:rStyle w:val="Strong"/>
        </w:rPr>
        <w:t xml:space="preserve"> </w:t>
      </w:r>
      <w:r w:rsidRPr="00EE495D">
        <w:rPr>
          <w:rStyle w:val="Strong"/>
        </w:rPr>
        <w:t>Калиниха</w:t>
      </w:r>
      <w:r>
        <w:rPr>
          <w:rStyle w:val="Strong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подавших заявки по </w:t>
      </w:r>
      <w:r w:rsidRPr="00EE495D">
        <w:rPr>
          <w:rFonts w:ascii="Times New Roman" w:hAnsi="Times New Roman" w:cs="Times New Roman"/>
          <w:b/>
          <w:bCs/>
        </w:rPr>
        <w:t>включению дворовых территорий многоквартирных домов  в муниципальную программу «Формирование комфортн</w:t>
      </w:r>
      <w:r>
        <w:rPr>
          <w:rFonts w:ascii="Times New Roman" w:hAnsi="Times New Roman" w:cs="Times New Roman"/>
          <w:b/>
          <w:bCs/>
        </w:rPr>
        <w:t>ой городской среды» на 2018-2024</w:t>
      </w:r>
      <w:r w:rsidRPr="00EE495D">
        <w:rPr>
          <w:rFonts w:ascii="Times New Roman" w:hAnsi="Times New Roman" w:cs="Times New Roman"/>
          <w:b/>
          <w:bCs/>
        </w:rPr>
        <w:t xml:space="preserve"> годы на территории р.п.Воскресенское Н</w:t>
      </w:r>
      <w:r>
        <w:rPr>
          <w:rFonts w:ascii="Times New Roman" w:hAnsi="Times New Roman" w:cs="Times New Roman"/>
          <w:b/>
          <w:bCs/>
        </w:rPr>
        <w:t>ижегородской области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74"/>
        <w:gridCol w:w="2270"/>
        <w:gridCol w:w="1005"/>
        <w:gridCol w:w="1080"/>
        <w:gridCol w:w="900"/>
        <w:gridCol w:w="1765"/>
      </w:tblGrid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>ФИО представителя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>Год постройки дома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 xml:space="preserve">Количество зарегистрированных 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</w:rPr>
            </w:pPr>
            <w:r w:rsidRPr="00A71CCF">
              <w:rPr>
                <w:rFonts w:ascii="Times New Roman" w:hAnsi="Times New Roman" w:cs="Times New Roman"/>
              </w:rPr>
              <w:t>Баллы с учетом 30 баллов для домов, подавших заявки в 2017 году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ул.40 лет Победы д.3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Анкудинова Елена Никандровна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ул.Красноармейская д.13А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Суворов Валерий Владимирович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д.19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 xml:space="preserve">Шапкина Лидия Алексеевна </w:t>
            </w:r>
          </w:p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Зайцева Галина Юрьевна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ул.Пушкина д.12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Морозова Татьяна Евгеньевна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ул.Октябрьская д10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Анкудинова Вера Ивановна</w:t>
            </w:r>
          </w:p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Шувалов Андрей Евгеньевич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ул.40 лет Победы д.1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Люлина Анна Александровна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ул.Ленина д.99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Привалова Ю.Г.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Р.п.Воскресенская ул.Красноармейская д.10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Варнакова Нина Николаевна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ул.40 лет Победы д.6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Здорова Н.И.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ул.Красноармейская д.9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Аникина Фаина Ивановна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Ул.Ленина д.125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Угарова Тамара Павловна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ул.Октябрьская д.8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Мальцева Татьяна Константиновна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802BB" w:rsidRPr="00A71CCF">
        <w:tc>
          <w:tcPr>
            <w:tcW w:w="53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4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д.7</w:t>
            </w:r>
          </w:p>
        </w:tc>
        <w:tc>
          <w:tcPr>
            <w:tcW w:w="227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Гусев Владимир Никандрович</w:t>
            </w:r>
          </w:p>
        </w:tc>
        <w:tc>
          <w:tcPr>
            <w:tcW w:w="1005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1CC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2802BB" w:rsidRPr="00A71CCF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в 2018 году</w:t>
            </w:r>
          </w:p>
        </w:tc>
      </w:tr>
    </w:tbl>
    <w:p w:rsidR="002802BB" w:rsidRDefault="002802BB" w:rsidP="001502C1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2BB" w:rsidRPr="00A77693" w:rsidRDefault="002802BB" w:rsidP="001502C1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69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A77693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</w:p>
    <w:p w:rsidR="002802BB" w:rsidRPr="001502C1" w:rsidRDefault="002802BB" w:rsidP="001502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693">
        <w:rPr>
          <w:rStyle w:val="Strong"/>
          <w:sz w:val="24"/>
          <w:szCs w:val="24"/>
        </w:rPr>
        <w:t>СЛУШАЛИ</w:t>
      </w:r>
      <w:r>
        <w:rPr>
          <w:rStyle w:val="Strong"/>
          <w:sz w:val="24"/>
          <w:szCs w:val="24"/>
        </w:rPr>
        <w:t xml:space="preserve">: </w:t>
      </w:r>
      <w:r w:rsidRPr="001502C1">
        <w:rPr>
          <w:rStyle w:val="Strong"/>
          <w:b w:val="0"/>
          <w:bCs w:val="0"/>
          <w:sz w:val="24"/>
          <w:szCs w:val="24"/>
        </w:rPr>
        <w:t>Храмову Т.М.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определения</w:t>
      </w:r>
      <w:r w:rsidRPr="00A77693">
        <w:rPr>
          <w:rFonts w:ascii="Times New Roman" w:hAnsi="Times New Roman" w:cs="Times New Roman"/>
          <w:sz w:val="24"/>
          <w:szCs w:val="24"/>
        </w:rPr>
        <w:t xml:space="preserve"> перечня работ по благоустройству набережной р.Ветлуга в в рамках реализации муниципальной  программы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комфортной городской среды на 2018 - 202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6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 </w:t>
      </w:r>
      <w:r w:rsidRPr="001502C1">
        <w:rPr>
          <w:rFonts w:ascii="Times New Roman" w:hAnsi="Times New Roman" w:cs="Times New Roman"/>
          <w:sz w:val="24"/>
          <w:szCs w:val="24"/>
          <w:lang w:eastAsia="ru-RU"/>
        </w:rPr>
        <w:t>на 2019 год.</w:t>
      </w:r>
    </w:p>
    <w:p w:rsidR="002802BB" w:rsidRPr="00A77693" w:rsidRDefault="002802BB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A71CCF">
        <w:rPr>
          <w:rStyle w:val="Strong"/>
          <w:b w:val="0"/>
          <w:bCs w:val="0"/>
          <w:sz w:val="24"/>
          <w:szCs w:val="24"/>
        </w:rPr>
        <w:t>Гурылев А.В., Пайков В.Е., Перов М.Г.</w:t>
      </w:r>
    </w:p>
    <w:p w:rsidR="002802BB" w:rsidRPr="0087104E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РЕШИЛИ: </w:t>
      </w:r>
      <w:r w:rsidRPr="001502C1">
        <w:rPr>
          <w:rStyle w:val="Strong"/>
          <w:b w:val="0"/>
          <w:bCs w:val="0"/>
          <w:sz w:val="24"/>
          <w:szCs w:val="24"/>
        </w:rPr>
        <w:t>утвердить следующий перечень работ по благоустройству набережной в 2019 году</w:t>
      </w:r>
      <w:r>
        <w:rPr>
          <w:rStyle w:val="Strong"/>
          <w:sz w:val="24"/>
          <w:szCs w:val="24"/>
        </w:rPr>
        <w:t xml:space="preserve">: </w:t>
      </w:r>
      <w:r w:rsidRPr="0087104E">
        <w:rPr>
          <w:rStyle w:val="Strong"/>
          <w:b w:val="0"/>
          <w:bCs w:val="0"/>
          <w:sz w:val="24"/>
          <w:szCs w:val="24"/>
        </w:rPr>
        <w:t xml:space="preserve">установка уличного освещения, установка детской игровой площадки, установка площадки для стритбола, строительство стоянки для автомашин, продление пешеходных дорожек из брусчатки к детской площадке, асфальтирование проезда от улицы Щукина до улицы Калинина. </w:t>
      </w:r>
      <w:r>
        <w:rPr>
          <w:rStyle w:val="Strong"/>
          <w:b w:val="0"/>
          <w:bCs w:val="0"/>
          <w:sz w:val="24"/>
          <w:szCs w:val="24"/>
        </w:rPr>
        <w:t>Отделу капитального строительства и архитектуры подготовить проекты и сметы объектов благоустройства набережной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2C1">
        <w:rPr>
          <w:rFonts w:ascii="Times New Roman" w:hAnsi="Times New Roman" w:cs="Times New Roman"/>
          <w:b/>
          <w:bCs/>
          <w:sz w:val="24"/>
          <w:szCs w:val="24"/>
        </w:rPr>
        <w:t>Разное: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 жителей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На этом в 17.25 собрание объявили закрытым.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Председатель</w:t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  <w:t>Гурылев А.В.</w:t>
      </w:r>
    </w:p>
    <w:p w:rsidR="002802BB" w:rsidRDefault="002802BB" w:rsidP="0030603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E495D">
        <w:rPr>
          <w:rStyle w:val="Strong"/>
        </w:rPr>
        <w:t>Реестр многоквартирных домов р.п.Воскресенское и п.</w:t>
      </w:r>
      <w:r>
        <w:rPr>
          <w:rStyle w:val="Strong"/>
        </w:rPr>
        <w:t xml:space="preserve"> </w:t>
      </w:r>
      <w:r w:rsidRPr="00EE495D">
        <w:rPr>
          <w:rStyle w:val="Strong"/>
        </w:rPr>
        <w:t>Калиниха</w:t>
      </w:r>
      <w:r>
        <w:rPr>
          <w:rStyle w:val="Strong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подавших заявки по </w:t>
      </w:r>
      <w:r w:rsidRPr="00EE495D">
        <w:rPr>
          <w:rFonts w:ascii="Times New Roman" w:hAnsi="Times New Roman" w:cs="Times New Roman"/>
          <w:b/>
          <w:bCs/>
        </w:rPr>
        <w:t>включению дворовых территорий многоквартирных домов  в муниципальную программу «Формирование комфортн</w:t>
      </w:r>
      <w:r>
        <w:rPr>
          <w:rFonts w:ascii="Times New Roman" w:hAnsi="Times New Roman" w:cs="Times New Roman"/>
          <w:b/>
          <w:bCs/>
        </w:rPr>
        <w:t>ой городской среды» на 2018-2024</w:t>
      </w:r>
      <w:r w:rsidRPr="00EE495D">
        <w:rPr>
          <w:rFonts w:ascii="Times New Roman" w:hAnsi="Times New Roman" w:cs="Times New Roman"/>
          <w:b/>
          <w:bCs/>
        </w:rPr>
        <w:t xml:space="preserve"> годы на территории р.п.Воскресенское Н</w:t>
      </w:r>
      <w:r>
        <w:rPr>
          <w:rFonts w:ascii="Times New Roman" w:hAnsi="Times New Roman" w:cs="Times New Roman"/>
          <w:b/>
          <w:bCs/>
        </w:rPr>
        <w:t>ижегородской области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74"/>
        <w:gridCol w:w="2270"/>
        <w:gridCol w:w="1005"/>
        <w:gridCol w:w="1080"/>
        <w:gridCol w:w="900"/>
        <w:gridCol w:w="1765"/>
      </w:tblGrid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27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ФИО представителя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постройки дома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зарегистрированных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 с учетом 30 баллов для домов, подавших заявки в 2017 году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ул.40 лет Победы д.3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Анкудинова Елена Никандровна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ул.Щукина д.16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Кулешина Наталья Александровна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ул.Красноармейская д.13А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Суворов Валерий Владимирович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ул.Короленко д.8</w:t>
            </w:r>
          </w:p>
        </w:tc>
        <w:tc>
          <w:tcPr>
            <w:tcW w:w="2270" w:type="dxa"/>
          </w:tcPr>
          <w:p w:rsidR="002802BB" w:rsidRPr="000F3989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F3989">
              <w:rPr>
                <w:rFonts w:ascii="Times New Roman" w:hAnsi="Times New Roman" w:cs="Times New Roman"/>
                <w:sz w:val="20"/>
                <w:szCs w:val="20"/>
              </w:rPr>
              <w:t>Петухова Антонина Семеновна,</w:t>
            </w:r>
          </w:p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Попрухина Елена Ивановна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ул.60 лет Октября д.19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Шапкина Лидия Алексеевна </w:t>
            </w:r>
          </w:p>
          <w:p w:rsidR="002802BB" w:rsidRPr="000F3989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Зайцева Галина Юрьевна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ул.Пушкина д.12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F39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Морозова Татьяна Евгеньевна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ул.Октябрьская д10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539F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Анкудинова Вера Ивановна</w:t>
            </w:r>
          </w:p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539F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Шувалов Андрей Евгеньевич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ул.40 лет Победы д.1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Люлина Анна Александровна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ул.Ленина д.99</w:t>
            </w:r>
          </w:p>
        </w:tc>
        <w:tc>
          <w:tcPr>
            <w:tcW w:w="227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Привалова Ю.Г.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Р.п.Воскресенская ул.Красноармейская д.10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86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Варнакова Нина Николаевна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ул.Короленко д.9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 xml:space="preserve">Маланова Ю.А., </w:t>
            </w:r>
            <w:r w:rsidRPr="006863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Полюхова Галина Ивановна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ул.40 лет Победы д.6</w:t>
            </w:r>
          </w:p>
        </w:tc>
        <w:tc>
          <w:tcPr>
            <w:tcW w:w="227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Здорова Н.И</w:t>
            </w: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ул.Красноармейская д.9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86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Аникина Фаина Ивановна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Ул.Ленина д.125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86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Угарова Тамара Павловна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1952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2802BB" w:rsidRPr="00213175">
        <w:tc>
          <w:tcPr>
            <w:tcW w:w="53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74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ул.Октябрьская д.8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014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Мальцева Татьяна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онстантиновна</w:t>
            </w:r>
          </w:p>
        </w:tc>
        <w:tc>
          <w:tcPr>
            <w:tcW w:w="100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08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Pr="00213175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д.20</w:t>
            </w:r>
          </w:p>
        </w:tc>
        <w:tc>
          <w:tcPr>
            <w:tcW w:w="227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Пухов В.Г., </w:t>
            </w:r>
          </w:p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Фомина Вера Борисовна 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 ул.60 лет Октября д.24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6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Громова Татьяна Александровна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FB3A2D">
        <w:tc>
          <w:tcPr>
            <w:tcW w:w="534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74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Р.п.Воскресенское Ул.60 лет Октября д.7</w:t>
            </w:r>
          </w:p>
        </w:tc>
        <w:tc>
          <w:tcPr>
            <w:tcW w:w="2270" w:type="dxa"/>
          </w:tcPr>
          <w:p w:rsidR="002802BB" w:rsidRPr="00201499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014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Гусев Владимир Никандрович</w:t>
            </w:r>
          </w:p>
        </w:tc>
        <w:tc>
          <w:tcPr>
            <w:tcW w:w="1005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65" w:type="dxa"/>
          </w:tcPr>
          <w:p w:rsidR="002802BB" w:rsidRPr="00FB3A2D" w:rsidRDefault="002802BB" w:rsidP="00BB5CE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Р.п.Воскресенское</w:t>
            </w:r>
          </w:p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Ул.Ленина д.79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42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Перов Михаил Гаврилович</w:t>
            </w:r>
          </w:p>
        </w:tc>
        <w:tc>
          <w:tcPr>
            <w:tcW w:w="100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5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4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Комендантова Елена Сергеевна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25.08.2018 года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60 лет Октября дом 17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Горячкин Михаил Павлович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23.09.2018 года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Строителей дом 5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Голицына Светлана Евгеньевна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 года</w:t>
            </w:r>
          </w:p>
        </w:tc>
      </w:tr>
      <w:tr w:rsidR="002802BB" w:rsidRPr="00B17DC3">
        <w:tc>
          <w:tcPr>
            <w:tcW w:w="53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4" w:type="dxa"/>
          </w:tcPr>
          <w:p w:rsidR="002802BB" w:rsidRPr="00B17DC3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Воскресенское улица Красноармейская дом 1</w:t>
            </w:r>
          </w:p>
        </w:tc>
        <w:tc>
          <w:tcPr>
            <w:tcW w:w="2270" w:type="dxa"/>
          </w:tcPr>
          <w:p w:rsidR="002802BB" w:rsidRPr="00306037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Татьянина Матрена Федоровна</w:t>
            </w:r>
          </w:p>
        </w:tc>
        <w:tc>
          <w:tcPr>
            <w:tcW w:w="100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08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</w:p>
        </w:tc>
        <w:tc>
          <w:tcPr>
            <w:tcW w:w="900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2802BB" w:rsidRDefault="002802BB" w:rsidP="00BB5C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 года</w:t>
            </w:r>
          </w:p>
        </w:tc>
      </w:tr>
    </w:tbl>
    <w:p w:rsidR="002802BB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Default="002802BB" w:rsidP="00CF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53D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4" o:title=""/>
          </v:shape>
        </w:pict>
      </w:r>
    </w:p>
    <w:p w:rsidR="002802BB" w:rsidRDefault="002802BB" w:rsidP="00CF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 Р.П. ВОСКРЕСЕНСКОЕ</w:t>
      </w:r>
    </w:p>
    <w:p w:rsidR="002802BB" w:rsidRDefault="002802BB" w:rsidP="00CF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ВОСКРЕСЕНСКОГО МУНИЦИПАЛЬНОГО РАЙОНА</w:t>
      </w:r>
    </w:p>
    <w:p w:rsidR="002802BB" w:rsidRDefault="002802BB" w:rsidP="00CF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НИЖЕГОРОДСКОЙ ОБЛАСТИ</w:t>
      </w:r>
    </w:p>
    <w:p w:rsidR="002802BB" w:rsidRDefault="002802BB" w:rsidP="00CF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802BB" w:rsidRDefault="002802BB" w:rsidP="00CF1AA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04 декабря 2018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№  98</w:t>
      </w:r>
    </w:p>
    <w:p w:rsidR="002802BB" w:rsidRDefault="002802BB" w:rsidP="00CF1AA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постановление администрации р.п.Воскресенское от 06.10.2017 г. №129 «</w:t>
      </w:r>
      <w:r w:rsidRPr="009254C0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</w:t>
      </w:r>
      <w:hyperlink w:anchor="P36" w:history="1">
        <w:r w:rsidRPr="009254C0">
          <w:rPr>
            <w:rFonts w:ascii="Times New Roman" w:hAnsi="Times New Roman" w:cs="Times New Roman"/>
            <w:b/>
            <w:bCs/>
            <w:sz w:val="32"/>
            <w:szCs w:val="32"/>
          </w:rPr>
          <w:t>порядк</w:t>
        </w:r>
      </w:hyperlink>
      <w:r w:rsidRPr="009254C0">
        <w:rPr>
          <w:rFonts w:ascii="Times New Roman" w:hAnsi="Times New Roman" w:cs="Times New Roman"/>
          <w:b/>
          <w:bCs/>
          <w:sz w:val="32"/>
          <w:szCs w:val="32"/>
        </w:rPr>
        <w:t xml:space="preserve">а и сроков предоставления, рассмотрения и оценки предложений заинтересованных лиц о включении дворовых территорий в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муниципальную программу</w:t>
      </w:r>
      <w:r w:rsidRPr="009254C0">
        <w:rPr>
          <w:rFonts w:ascii="Times New Roman" w:hAnsi="Times New Roman" w:cs="Times New Roman"/>
          <w:b/>
          <w:bCs/>
          <w:sz w:val="32"/>
          <w:szCs w:val="32"/>
        </w:rPr>
        <w:t>«Формирование комфортной гор</w:t>
      </w:r>
      <w:r>
        <w:rPr>
          <w:rFonts w:ascii="Times New Roman" w:hAnsi="Times New Roman" w:cs="Times New Roman"/>
          <w:b/>
          <w:bCs/>
          <w:sz w:val="32"/>
          <w:szCs w:val="32"/>
        </w:rPr>
        <w:t>одской среды» на 2018-2022 годы</w:t>
      </w:r>
      <w:r w:rsidRPr="009254C0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р.п.Воскресенское </w:t>
      </w:r>
      <w:r w:rsidRPr="009254C0"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802BB" w:rsidRPr="009254C0" w:rsidRDefault="002802BB" w:rsidP="00CF1AA2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802BB" w:rsidRPr="009254C0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noProof/>
          <w:spacing w:val="60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С целью создания условий по формированию комфортной городской среды, организации комплексного благоустройства территории р.п.Воскресенское Нижегородской области, обеспечения участия р.п.Воскресенское Нижегородской области в реализации приоритетного проекта «Формирование комфортной городской среды», 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администрация р.п.Воскресенское </w:t>
      </w:r>
      <w:r w:rsidRPr="009254C0">
        <w:rPr>
          <w:rFonts w:ascii="Times New Roman" w:hAnsi="Times New Roman" w:cs="Times New Roman"/>
          <w:spacing w:val="60"/>
          <w:sz w:val="24"/>
          <w:szCs w:val="24"/>
        </w:rPr>
        <w:t>постановляет:</w:t>
      </w:r>
    </w:p>
    <w:p w:rsidR="002802BB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F4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постановление администрации р.п.Воскресенское от 06.10.2017 г. №129 «Об утверждении </w:t>
      </w:r>
      <w:hyperlink w:anchor="P36" w:history="1">
        <w:r w:rsidRPr="00D542F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D542F4">
        <w:rPr>
          <w:rFonts w:ascii="Times New Roman" w:hAnsi="Times New Roman" w:cs="Times New Roman"/>
          <w:sz w:val="24"/>
          <w:szCs w:val="24"/>
        </w:rPr>
        <w:t>а и сроков предоставления,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городской среды» на 2018-2022 годы на территории р.п.Воскресенское Нижегородской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02BB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1.1.Приложение 3 изложить в новой редакции согласно приложения.</w:t>
      </w:r>
    </w:p>
    <w:p w:rsidR="002802BB" w:rsidRPr="009254C0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54C0">
        <w:rPr>
          <w:rFonts w:ascii="Times New Roman" w:hAnsi="Times New Roman" w:cs="Times New Roman"/>
          <w:sz w:val="24"/>
          <w:szCs w:val="24"/>
        </w:rPr>
        <w:t xml:space="preserve">.Настоящее постановление разместить на официальном сайте администрации Воскресенского района Нижегородской области. </w:t>
      </w:r>
    </w:p>
    <w:p w:rsidR="002802BB" w:rsidRPr="009254C0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54C0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подписания.</w:t>
      </w:r>
    </w:p>
    <w:p w:rsidR="002802BB" w:rsidRPr="009254C0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254C0">
        <w:rPr>
          <w:rFonts w:ascii="Times New Roman" w:hAnsi="Times New Roman" w:cs="Times New Roman"/>
          <w:color w:val="000000"/>
          <w:sz w:val="24"/>
          <w:szCs w:val="24"/>
        </w:rPr>
        <w:t>.Контроль за исполнением настоящего постановления оставляю за собой.</w:t>
      </w:r>
    </w:p>
    <w:p w:rsidR="002802BB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Pr="009254C0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Pr="009254C0" w:rsidRDefault="002802BB" w:rsidP="00CF1AA2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2802BB" w:rsidRPr="00D542F4" w:rsidRDefault="002802BB" w:rsidP="00CF1AA2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2802BB" w:rsidRDefault="002802BB" w:rsidP="00CF1AA2">
      <w:pPr>
        <w:pStyle w:val="NoSpacing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802BB" w:rsidRDefault="002802BB" w:rsidP="00CF1AA2">
      <w:pPr>
        <w:pStyle w:val="NoSpacing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802BB" w:rsidRDefault="002802BB" w:rsidP="00CF1AA2">
      <w:pPr>
        <w:pStyle w:val="NoSpacing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802BB" w:rsidRPr="00020719" w:rsidRDefault="002802BB" w:rsidP="00CF1AA2">
      <w:pPr>
        <w:pStyle w:val="NoSpacing"/>
        <w:ind w:firstLine="56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20719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020719">
        <w:rPr>
          <w:rFonts w:ascii="Times New Roman" w:hAnsi="Times New Roman" w:cs="Times New Roman"/>
          <w:b/>
          <w:bCs/>
          <w:sz w:val="32"/>
          <w:szCs w:val="32"/>
        </w:rPr>
        <w:t>Приложение 3</w:t>
      </w:r>
    </w:p>
    <w:p w:rsidR="002802BB" w:rsidRDefault="002802BB" w:rsidP="00CF1AA2">
      <w:pPr>
        <w:pStyle w:val="NoSpacing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45819">
        <w:rPr>
          <w:rFonts w:ascii="Times New Roman" w:hAnsi="Times New Roman" w:cs="Times New Roman"/>
          <w:sz w:val="20"/>
          <w:szCs w:val="20"/>
        </w:rPr>
        <w:t>к порядку и срокам предоставления,</w:t>
      </w:r>
    </w:p>
    <w:p w:rsidR="002802BB" w:rsidRDefault="002802BB" w:rsidP="00CF1AA2">
      <w:pPr>
        <w:pStyle w:val="NoSpacing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45819">
        <w:rPr>
          <w:rFonts w:ascii="Times New Roman" w:hAnsi="Times New Roman" w:cs="Times New Roman"/>
          <w:sz w:val="20"/>
          <w:szCs w:val="20"/>
        </w:rPr>
        <w:t xml:space="preserve"> рассмотрения и оценки предложений заинтересованных лиц</w:t>
      </w:r>
    </w:p>
    <w:p w:rsidR="002802BB" w:rsidRPr="00D45819" w:rsidRDefault="002802BB" w:rsidP="00CF1AA2">
      <w:pPr>
        <w:pStyle w:val="NoSpacing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45819">
        <w:rPr>
          <w:rFonts w:ascii="Times New Roman" w:hAnsi="Times New Roman" w:cs="Times New Roman"/>
          <w:sz w:val="20"/>
          <w:szCs w:val="20"/>
        </w:rPr>
        <w:t xml:space="preserve"> о включении дворовы</w:t>
      </w:r>
      <w:r>
        <w:rPr>
          <w:rFonts w:ascii="Times New Roman" w:hAnsi="Times New Roman" w:cs="Times New Roman"/>
          <w:sz w:val="20"/>
          <w:szCs w:val="20"/>
        </w:rPr>
        <w:t>х территорий в программу на 2019</w:t>
      </w:r>
      <w:r w:rsidRPr="00D4581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802BB" w:rsidRDefault="002802BB" w:rsidP="00CF1AA2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2BB" w:rsidRPr="00F205E4" w:rsidRDefault="002802BB" w:rsidP="00CF1AA2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05E4">
        <w:rPr>
          <w:rFonts w:ascii="Times New Roman" w:hAnsi="Times New Roman" w:cs="Times New Roman"/>
          <w:b/>
          <w:bCs/>
          <w:sz w:val="32"/>
          <w:szCs w:val="32"/>
        </w:rPr>
        <w:t>Критерии оценки Заявок для включения дворовой территории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05E4">
        <w:rPr>
          <w:rFonts w:ascii="Times New Roman" w:hAnsi="Times New Roman" w:cs="Times New Roman"/>
          <w:b/>
          <w:bCs/>
          <w:sz w:val="32"/>
          <w:szCs w:val="32"/>
        </w:rPr>
        <w:t>в адресный перечень дворовых территорий на проведение работ по комплексному благоустройству дворовых территорий в р.п.Воскресенское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Нижегородской области в 2019</w:t>
      </w:r>
      <w:r w:rsidRPr="00F205E4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8"/>
        <w:gridCol w:w="6305"/>
        <w:gridCol w:w="3086"/>
      </w:tblGrid>
      <w:tr w:rsidR="002802BB" w:rsidRPr="0099616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BB" w:rsidRPr="00996169" w:rsidRDefault="002802BB" w:rsidP="00BB5CE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Балльная оценка, балл</w:t>
            </w:r>
          </w:p>
        </w:tc>
      </w:tr>
      <w:tr w:rsidR="002802BB" w:rsidRPr="0099616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эксплуатации многоквартирного дома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– 1 год – 1 балл</w:t>
            </w:r>
          </w:p>
        </w:tc>
      </w:tr>
      <w:tr w:rsidR="002802BB" w:rsidRPr="0099616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населения, охватываемого благоустройством данной дворовой территории.</w:t>
            </w:r>
          </w:p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</w:t>
            </w: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 в доме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– 1 житель-1 балл</w:t>
            </w:r>
          </w:p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02BB" w:rsidRPr="0099616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многоквартирных домов, подавших заявки в 2017 году дополнительно прибавляется к сумме набранных баллов 30 баллов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BB" w:rsidRPr="00996169" w:rsidRDefault="002802BB" w:rsidP="00BB5CE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домов подавших заявки в 2017 году – 30 баллов дополнительно</w:t>
            </w:r>
          </w:p>
        </w:tc>
      </w:tr>
    </w:tbl>
    <w:p w:rsidR="002802BB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2BB" w:rsidRDefault="002802BB" w:rsidP="00CF1AA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Количество баллов по каждому мн</w:t>
      </w:r>
      <w:r>
        <w:rPr>
          <w:rFonts w:ascii="Times New Roman" w:hAnsi="Times New Roman" w:cs="Times New Roman"/>
          <w:sz w:val="24"/>
          <w:szCs w:val="24"/>
        </w:rPr>
        <w:t>огоквартирному дому суммируется.</w:t>
      </w:r>
    </w:p>
    <w:p w:rsidR="002802BB" w:rsidRPr="00A77693" w:rsidRDefault="002802BB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802BB" w:rsidRPr="00A77693" w:rsidSect="00A7769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A0D"/>
    <w:rsid w:val="000121F5"/>
    <w:rsid w:val="00020719"/>
    <w:rsid w:val="00053DEF"/>
    <w:rsid w:val="000F3989"/>
    <w:rsid w:val="0012494C"/>
    <w:rsid w:val="001502C1"/>
    <w:rsid w:val="00192DE0"/>
    <w:rsid w:val="00201499"/>
    <w:rsid w:val="00213175"/>
    <w:rsid w:val="00224075"/>
    <w:rsid w:val="002802BB"/>
    <w:rsid w:val="00306037"/>
    <w:rsid w:val="003250FB"/>
    <w:rsid w:val="004B185F"/>
    <w:rsid w:val="00532A88"/>
    <w:rsid w:val="00664EF7"/>
    <w:rsid w:val="006863AC"/>
    <w:rsid w:val="00761833"/>
    <w:rsid w:val="00777814"/>
    <w:rsid w:val="00796655"/>
    <w:rsid w:val="00814DD9"/>
    <w:rsid w:val="00846697"/>
    <w:rsid w:val="00866CE4"/>
    <w:rsid w:val="0087104E"/>
    <w:rsid w:val="009254C0"/>
    <w:rsid w:val="009539FE"/>
    <w:rsid w:val="009773C3"/>
    <w:rsid w:val="00986B93"/>
    <w:rsid w:val="00996169"/>
    <w:rsid w:val="00A47E26"/>
    <w:rsid w:val="00A71CCF"/>
    <w:rsid w:val="00A77693"/>
    <w:rsid w:val="00AF202E"/>
    <w:rsid w:val="00B17DC3"/>
    <w:rsid w:val="00B42A0D"/>
    <w:rsid w:val="00B7085A"/>
    <w:rsid w:val="00BB5CEE"/>
    <w:rsid w:val="00C466F7"/>
    <w:rsid w:val="00CF1AA2"/>
    <w:rsid w:val="00D2097E"/>
    <w:rsid w:val="00D301B0"/>
    <w:rsid w:val="00D355D5"/>
    <w:rsid w:val="00D45819"/>
    <w:rsid w:val="00D542F4"/>
    <w:rsid w:val="00E3260B"/>
    <w:rsid w:val="00E3429D"/>
    <w:rsid w:val="00EE495D"/>
    <w:rsid w:val="00F16087"/>
    <w:rsid w:val="00F205E4"/>
    <w:rsid w:val="00F84BD8"/>
    <w:rsid w:val="00F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D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D355D5"/>
    <w:rPr>
      <w:rFonts w:cs="Calibri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9</Pages>
  <Words>2717</Words>
  <Characters>15488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</cp:lastModifiedBy>
  <cp:revision>16</cp:revision>
  <dcterms:created xsi:type="dcterms:W3CDTF">2018-12-06T05:28:00Z</dcterms:created>
  <dcterms:modified xsi:type="dcterms:W3CDTF">2006-01-07T20:35:00Z</dcterms:modified>
</cp:coreProperties>
</file>