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0" w:rsidRDefault="00F23910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 </w:t>
      </w:r>
    </w:p>
    <w:p w:rsidR="00F23910" w:rsidRDefault="00F23910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</w:t>
      </w:r>
    </w:p>
    <w:p w:rsidR="00F23910" w:rsidRDefault="00F23910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Генерального плана  Воздвиженского сельсовета Воскресенского муниципального района Нижегородской области</w:t>
      </w:r>
    </w:p>
    <w:p w:rsidR="00F23910" w:rsidRDefault="00F23910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мая 2014 года</w:t>
      </w:r>
    </w:p>
    <w:p w:rsidR="00F23910" w:rsidRDefault="00F23910" w:rsidP="008B3A32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F23910" w:rsidRDefault="00F23910" w:rsidP="008B3A3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F23910" w:rsidRDefault="00F23910" w:rsidP="008B3A32">
      <w:pPr>
        <w:pStyle w:val="Title"/>
        <w:ind w:firstLine="567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Публичные слушания по проекту Г</w:t>
      </w:r>
      <w:r>
        <w:rPr>
          <w:b w:val="0"/>
          <w:sz w:val="24"/>
          <w:szCs w:val="24"/>
        </w:rPr>
        <w:t>енерального плана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>
        <w:rPr>
          <w:b w:val="0"/>
          <w:iCs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 Воскресенского муниципального района Нижегородской  области,</w:t>
      </w:r>
      <w:r>
        <w:rPr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Положением о публичных слушаниях на территории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сельсовета, утвержденным решением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сельского совета   № 5 от 18.02.2014 года </w:t>
      </w:r>
    </w:p>
    <w:p w:rsidR="00F23910" w:rsidRDefault="00F23910" w:rsidP="008B3A32">
      <w:pPr>
        <w:pStyle w:val="Title"/>
        <w:ind w:firstLine="567"/>
        <w:jc w:val="both"/>
        <w:rPr>
          <w:b w:val="0"/>
          <w:iCs/>
          <w:szCs w:val="28"/>
        </w:rPr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F23910" w:rsidRDefault="00F23910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F23910" w:rsidRDefault="00F23910" w:rsidP="008B3A32">
      <w:pPr>
        <w:shd w:val="clear" w:color="auto" w:fill="FFFFFF"/>
        <w:ind w:firstLine="360"/>
      </w:pPr>
      <w:r>
        <w:t xml:space="preserve">Территория разработки: территория </w:t>
      </w:r>
      <w:r>
        <w:rPr>
          <w:bCs/>
          <w:color w:val="000000"/>
        </w:rPr>
        <w:t>Воздвиженского</w:t>
      </w:r>
      <w:r>
        <w:t xml:space="preserve"> сельсовета Воскресенского муниципального района Нижегородской области.</w:t>
      </w:r>
    </w:p>
    <w:p w:rsidR="00F23910" w:rsidRDefault="00F23910" w:rsidP="008B3A32">
      <w:pPr>
        <w:shd w:val="clear" w:color="auto" w:fill="FFFFFF"/>
      </w:pPr>
    </w:p>
    <w:p w:rsidR="00F23910" w:rsidRDefault="00F23910" w:rsidP="008B3A32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F23910" w:rsidRDefault="00F23910" w:rsidP="008B3A32">
      <w:pPr>
        <w:shd w:val="clear" w:color="auto" w:fill="FFFFFF"/>
      </w:pPr>
    </w:p>
    <w:p w:rsidR="00F23910" w:rsidRDefault="00F23910" w:rsidP="008B3A32">
      <w:pPr>
        <w:shd w:val="clear" w:color="auto" w:fill="FFFFFF"/>
        <w:ind w:firstLine="360"/>
      </w:pPr>
      <w:r>
        <w:t>Заказчик: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F23910" w:rsidRDefault="00F23910" w:rsidP="008B3A32">
      <w:pPr>
        <w:shd w:val="clear" w:color="auto" w:fill="FFFFFF"/>
      </w:pPr>
    </w:p>
    <w:p w:rsidR="00F23910" w:rsidRDefault="00F23910" w:rsidP="008B3A32">
      <w:pPr>
        <w:ind w:left="34" w:firstLine="326"/>
      </w:pPr>
      <w:r>
        <w:t>Разработчик: ООО Научно-исследовательский институт «Земля и город»</w:t>
      </w:r>
    </w:p>
    <w:p w:rsidR="00F23910" w:rsidRDefault="00F23910" w:rsidP="008B3A32">
      <w:pPr>
        <w:shd w:val="clear" w:color="auto" w:fill="FFFFFF"/>
        <w:tabs>
          <w:tab w:val="left" w:pos="5659"/>
          <w:tab w:val="left" w:pos="6624"/>
          <w:tab w:val="left" w:pos="8489"/>
        </w:tabs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F23910" w:rsidRDefault="00F23910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F23910" w:rsidRDefault="00F23910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F23910" w:rsidRDefault="00F23910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</w:pPr>
      <w:r>
        <w:t>Газета «Воскресенская жизнь» от  28 февраля 2014 года №9/9574 (информационное сообщение о проведении публичных слушаний).</w:t>
      </w:r>
    </w:p>
    <w:p w:rsidR="00F23910" w:rsidRDefault="00F23910" w:rsidP="008B3A32">
      <w:pPr>
        <w:shd w:val="clear" w:color="auto" w:fill="FFFFFF"/>
        <w:ind w:left="360"/>
        <w:jc w:val="both"/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F23910" w:rsidRDefault="00F23910" w:rsidP="008B3A3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F23910" w:rsidRDefault="00F23910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 xml:space="preserve">жители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F23910" w:rsidRDefault="00F23910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правообладатели земельных  участков,     объектов    капитального строительства,   жилых   и   нежилых   помещений,   расположенных   на территории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F23910" w:rsidRDefault="00F23910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депутаты сельского совета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F23910" w:rsidRDefault="00F23910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сотрудники администрации </w:t>
      </w:r>
      <w:r>
        <w:rPr>
          <w:bCs/>
          <w:color w:val="000000"/>
        </w:rPr>
        <w:t>Воздвиженского</w:t>
      </w:r>
      <w:r>
        <w:t xml:space="preserve"> сельсовета.</w:t>
      </w:r>
    </w:p>
    <w:p w:rsidR="00F23910" w:rsidRDefault="00F23910" w:rsidP="008B3A32">
      <w:pPr>
        <w:shd w:val="clear" w:color="auto" w:fill="FFFFFF"/>
        <w:tabs>
          <w:tab w:val="left" w:pos="641"/>
        </w:tabs>
        <w:ind w:left="1080"/>
        <w:jc w:val="both"/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Сведения о проведении  экспозиции материалов проекта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области.</w:t>
      </w:r>
    </w:p>
    <w:p w:rsidR="00F23910" w:rsidRDefault="00F23910" w:rsidP="008B3A3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F23910" w:rsidRDefault="00F23910" w:rsidP="008B3A32">
      <w:pPr>
        <w:shd w:val="clear" w:color="auto" w:fill="FFFFFF"/>
        <w:ind w:firstLine="360"/>
        <w:jc w:val="both"/>
      </w:pPr>
      <w:r>
        <w:t>Экспозиция демонстрационных материалов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размещалась с 03 апреля  по 12 мая  2014 года в здании администрация </w:t>
      </w:r>
      <w:r>
        <w:rPr>
          <w:bCs/>
          <w:color w:val="000000"/>
        </w:rPr>
        <w:t>Воздвиженского</w:t>
      </w:r>
      <w:r>
        <w:t xml:space="preserve"> сельсовета с.Воздвиженское, улица Ленина, дом 45.</w:t>
      </w:r>
    </w:p>
    <w:p w:rsidR="00F23910" w:rsidRDefault="00F23910" w:rsidP="008B3A32">
      <w:pPr>
        <w:shd w:val="clear" w:color="auto" w:fill="FFFFFF"/>
        <w:ind w:firstLine="360"/>
        <w:jc w:val="both"/>
      </w:pPr>
      <w:r>
        <w:t>Основные материалы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(карты-схемы) размещены с 05 февраля  2014 года на официальном сайте администрации Воскресенского муниципального района  в сети «Интернет».</w:t>
      </w:r>
    </w:p>
    <w:p w:rsidR="00F23910" w:rsidRDefault="00F23910" w:rsidP="008B3A32">
      <w:pPr>
        <w:shd w:val="clear" w:color="auto" w:fill="FFFFFF"/>
        <w:jc w:val="both"/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F23910" w:rsidRDefault="00F23910" w:rsidP="008B3A32">
      <w:pPr>
        <w:shd w:val="clear" w:color="auto" w:fill="FFFFFF"/>
        <w:ind w:firstLine="360"/>
        <w:rPr>
          <w:iCs/>
        </w:rPr>
      </w:pPr>
      <w:r>
        <w:t xml:space="preserve">Публичные слушаний проводились в соответствии с графиком проведения , утвержденным  главой местного самоуправления </w:t>
      </w:r>
      <w:r>
        <w:rPr>
          <w:bCs/>
          <w:color w:val="000000"/>
        </w:rPr>
        <w:t>Воздвиженского</w:t>
      </w:r>
      <w:r>
        <w:t xml:space="preserve">   сельсовета  Воскресенского муниципального района от 25 марта 2014 года  № 7 </w:t>
      </w:r>
      <w:r>
        <w:rPr>
          <w:iCs/>
        </w:rPr>
        <w:t>«О проведении публичных слушаний по проекту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rPr>
          <w:iCs/>
        </w:rPr>
        <w:t>».</w:t>
      </w:r>
    </w:p>
    <w:p w:rsidR="00F23910" w:rsidRDefault="00F23910" w:rsidP="008B3A32">
      <w:pPr>
        <w:shd w:val="clear" w:color="auto" w:fill="FFFFFF"/>
        <w:jc w:val="both"/>
      </w:pPr>
    </w:p>
    <w:p w:rsidR="00F23910" w:rsidRDefault="00F23910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Сроки проведения публичных слушаний: с 03 апреля по 12 мая 2014 года</w:t>
      </w: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проведения публичных слушаний:</w:t>
      </w: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Воздвиженского дома культуры</w:t>
      </w: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Большеотарского дома культуры</w:t>
      </w: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Большеиевлевского дома культуры</w:t>
      </w: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филиала администрации Воздвиженского сельсовета</w:t>
      </w: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-магазин Райпо п. Северный</w:t>
      </w: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10" w:rsidRDefault="00F23910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проведено 5 публичных слушаний.</w:t>
      </w:r>
    </w:p>
    <w:p w:rsidR="00F23910" w:rsidRDefault="00F23910" w:rsidP="008B3A32">
      <w:pPr>
        <w:shd w:val="clear" w:color="auto" w:fill="FFFFFF"/>
        <w:jc w:val="both"/>
        <w:rPr>
          <w:b/>
          <w:bCs/>
        </w:rPr>
      </w:pPr>
    </w:p>
    <w:p w:rsidR="00F23910" w:rsidRDefault="00F23910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66 чел.</w:t>
      </w:r>
    </w:p>
    <w:p w:rsidR="00F23910" w:rsidRDefault="00F23910" w:rsidP="008B3A32">
      <w:pPr>
        <w:shd w:val="clear" w:color="auto" w:fill="FFFFFF"/>
        <w:jc w:val="both"/>
      </w:pPr>
    </w:p>
    <w:p w:rsidR="00F23910" w:rsidRDefault="00F23910" w:rsidP="008B3A32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представителя разработчика проекта Правила землепользования  и застройки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области,</w:t>
      </w:r>
      <w:r>
        <w:t xml:space="preserve"> ООО Научно-исследовательский институт «Земля и город»</w:t>
      </w:r>
      <w:r>
        <w:rPr>
          <w:bCs/>
        </w:rPr>
        <w:t xml:space="preserve"> </w:t>
      </w:r>
      <w:r>
        <w:t>с демонстрацией чертежей проекта, участников публичных слушаний, даны разъяснения и ответы и на вопросы.</w:t>
      </w:r>
    </w:p>
    <w:p w:rsidR="00F23910" w:rsidRDefault="00F23910" w:rsidP="008B3A32">
      <w:pPr>
        <w:shd w:val="clear" w:color="auto" w:fill="FFFFFF"/>
        <w:jc w:val="both"/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Замечания и предложения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 принимались в виде:</w:t>
      </w:r>
    </w:p>
    <w:p w:rsidR="00F23910" w:rsidRDefault="00F23910" w:rsidP="008B3A32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rPr>
          <w:bCs/>
          <w:color w:val="000000"/>
        </w:rPr>
        <w:t>Воздвиженского</w:t>
      </w:r>
      <w:r>
        <w:t xml:space="preserve"> сельсовета</w:t>
      </w:r>
      <w:r>
        <w:rPr>
          <w:bCs/>
        </w:rPr>
        <w:t xml:space="preserve"> адресу: с. Воздвиженское, улица Ленина Дом 45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F23910" w:rsidRDefault="00F23910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color w:val="000000"/>
          <w:spacing w:val="-5"/>
        </w:rPr>
      </w:pPr>
      <w:r>
        <w:rPr>
          <w:b/>
          <w:bCs/>
        </w:rPr>
        <w:t xml:space="preserve">Сведения о протоколах публичных слушаний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Cs/>
          <w:color w:val="000000"/>
        </w:rPr>
        <w:t xml:space="preserve"> </w:t>
      </w:r>
      <w:r>
        <w:rPr>
          <w:b/>
          <w:bCs/>
        </w:rPr>
        <w:t>сельсовета Воскресенского муниципального района Нижегородской области.</w:t>
      </w:r>
      <w:r>
        <w:rPr>
          <w:b/>
          <w:color w:val="000000"/>
          <w:spacing w:val="-5"/>
        </w:rPr>
        <w:t xml:space="preserve"> Протокола  составлены за период с  </w:t>
      </w:r>
      <w:r>
        <w:rPr>
          <w:b/>
          <w:bCs/>
        </w:rPr>
        <w:t>с 03 апреля по 12 мая 2014 года</w:t>
      </w:r>
      <w:r>
        <w:rPr>
          <w:b/>
          <w:color w:val="000000"/>
          <w:spacing w:val="-5"/>
        </w:rPr>
        <w:t xml:space="preserve"> включительно: 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с.</w:t>
      </w:r>
      <w:r>
        <w:rPr>
          <w:b/>
          <w:color w:val="000000"/>
          <w:spacing w:val="-5"/>
        </w:rPr>
        <w:t xml:space="preserve"> Воздвиженское – 30 апреля 2014 года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д.</w:t>
      </w:r>
      <w:r>
        <w:rPr>
          <w:b/>
          <w:color w:val="000000"/>
          <w:spacing w:val="-5"/>
        </w:rPr>
        <w:t>Большие Отары – 02 мая 2014 года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д.</w:t>
      </w:r>
      <w:r>
        <w:rPr>
          <w:b/>
          <w:color w:val="000000"/>
          <w:spacing w:val="-5"/>
        </w:rPr>
        <w:t xml:space="preserve"> Большое Иевлево – 05 мая 2014 года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п.</w:t>
      </w:r>
      <w:r>
        <w:rPr>
          <w:b/>
          <w:color w:val="000000"/>
          <w:spacing w:val="-5"/>
        </w:rPr>
        <w:t>Северный – 06 мая 2014 года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с.</w:t>
      </w:r>
      <w:r>
        <w:rPr>
          <w:b/>
          <w:color w:val="000000"/>
          <w:spacing w:val="-5"/>
        </w:rPr>
        <w:t>Большое Поле – 07 мая 2014 года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</w:p>
    <w:p w:rsidR="00F23910" w:rsidRDefault="00F23910" w:rsidP="008B3A32">
      <w:pPr>
        <w:shd w:val="clear" w:color="auto" w:fill="FFFFFF"/>
        <w:spacing w:before="158" w:line="298" w:lineRule="exact"/>
        <w:ind w:firstLine="701"/>
        <w:jc w:val="both"/>
        <w:rPr>
          <w:b/>
        </w:rPr>
      </w:pPr>
      <w:bookmarkStart w:id="0" w:name="_GoBack"/>
      <w:bookmarkEnd w:id="0"/>
    </w:p>
    <w:p w:rsidR="00F23910" w:rsidRDefault="00F23910" w:rsidP="008B3A32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 П</w:t>
      </w:r>
      <w:r>
        <w:t>равила землепользования  и застройки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области: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F23910" w:rsidRDefault="00F23910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 xml:space="preserve">(общее количество вопросов, относящихся к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– нет)</w:t>
      </w:r>
    </w:p>
    <w:p w:rsidR="00F23910" w:rsidRDefault="00F23910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F23910" w:rsidRDefault="00F23910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F23910" w:rsidRDefault="00F23910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F23910" w:rsidRDefault="00F23910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Процедура проведения публичных слушаний по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и соответствует требованиям действующего законодательства Российской Федерации, Нижегородской области и Воздвиженского</w:t>
      </w:r>
      <w:r>
        <w:t xml:space="preserve"> сельсовета</w:t>
      </w:r>
      <w:r>
        <w:rPr>
          <w:bCs/>
        </w:rPr>
        <w:t>, в связи с чем публичные слушания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</w:t>
      </w:r>
      <w:r>
        <w:rPr>
          <w:bCs/>
        </w:rPr>
        <w:t>считать состоявшимися.</w:t>
      </w:r>
    </w:p>
    <w:p w:rsidR="00F23910" w:rsidRDefault="00F23910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замечания и предложения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главе местного самоуправления </w:t>
      </w:r>
      <w:r>
        <w:rPr>
          <w:bCs/>
        </w:rPr>
        <w:t>Воздвиженского</w:t>
      </w:r>
      <w:r>
        <w:t xml:space="preserve"> сельсовета</w:t>
      </w:r>
      <w:r>
        <w:rPr>
          <w:bCs/>
        </w:rPr>
        <w:t xml:space="preserve">  для принятия решения о согласии с представленным проектом Генерального плана или направлением на доработку с учетом замечаний и предложений, высказанных в ходе публичных слушаний.</w:t>
      </w:r>
    </w:p>
    <w:p w:rsidR="00F23910" w:rsidRDefault="00F23910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F23910" w:rsidRDefault="00F23910" w:rsidP="008B3A32">
      <w:pPr>
        <w:shd w:val="clear" w:color="auto" w:fill="FFFFFF"/>
        <w:tabs>
          <w:tab w:val="left" w:pos="2722"/>
        </w:tabs>
        <w:jc w:val="both"/>
      </w:pPr>
    </w:p>
    <w:p w:rsidR="00F23910" w:rsidRDefault="00F23910" w:rsidP="008B3A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F23910" w:rsidRDefault="00F23910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F23910" w:rsidRDefault="00F23910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F23910" w:rsidRDefault="00F23910" w:rsidP="008B3A32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F23910" w:rsidRDefault="00F23910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F23910" w:rsidRDefault="00F23910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F23910" w:rsidRDefault="00F23910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F23910" w:rsidRDefault="00F23910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F23910" w:rsidRDefault="00F23910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F23910" w:rsidRDefault="00F23910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F23910" w:rsidRDefault="00F23910" w:rsidP="008B3A32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F23910" w:rsidRDefault="00F23910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Белова Алена Харматулаевна</w:t>
      </w:r>
    </w:p>
    <w:p w:rsidR="00F23910" w:rsidRDefault="00F23910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специалист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F23910" w:rsidRDefault="00F23910" w:rsidP="008B3A32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F23910" w:rsidRDefault="00F23910" w:rsidP="008B3A32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F23910" w:rsidRDefault="00F23910" w:rsidP="008B3A32">
      <w:pPr>
        <w:shd w:val="clear" w:color="auto" w:fill="FFFFFF"/>
        <w:spacing w:before="5" w:line="274" w:lineRule="exact"/>
      </w:pPr>
    </w:p>
    <w:p w:rsidR="00F23910" w:rsidRDefault="00F23910" w:rsidP="008B3A32"/>
    <w:p w:rsidR="00F23910" w:rsidRDefault="00F23910" w:rsidP="008B3A32"/>
    <w:p w:rsidR="00F23910" w:rsidRDefault="00F23910" w:rsidP="008B3A32">
      <w:pPr>
        <w:shd w:val="clear" w:color="auto" w:fill="FFFFFF"/>
        <w:jc w:val="center"/>
      </w:pPr>
    </w:p>
    <w:p w:rsidR="00F23910" w:rsidRDefault="00F23910"/>
    <w:sectPr w:rsidR="00F23910" w:rsidSect="00620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BB"/>
    <w:rsid w:val="0003632D"/>
    <w:rsid w:val="00245E95"/>
    <w:rsid w:val="002A5123"/>
    <w:rsid w:val="002C2A21"/>
    <w:rsid w:val="002C70BB"/>
    <w:rsid w:val="00382C39"/>
    <w:rsid w:val="003973DB"/>
    <w:rsid w:val="00437AC1"/>
    <w:rsid w:val="004772DA"/>
    <w:rsid w:val="00620F10"/>
    <w:rsid w:val="007A48D1"/>
    <w:rsid w:val="008375AD"/>
    <w:rsid w:val="008B3A32"/>
    <w:rsid w:val="00B579CC"/>
    <w:rsid w:val="00E33C6E"/>
    <w:rsid w:val="00F2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B3A3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B3A3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A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984</Words>
  <Characters>5614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15</cp:revision>
  <dcterms:created xsi:type="dcterms:W3CDTF">2017-11-09T04:57:00Z</dcterms:created>
  <dcterms:modified xsi:type="dcterms:W3CDTF">2017-11-22T12:03:00Z</dcterms:modified>
</cp:coreProperties>
</file>