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26" w:rsidRPr="00F10194" w:rsidRDefault="00BA0726" w:rsidP="00F101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pt;visibility:visible">
            <v:imagedata r:id="rId5" o:title=""/>
          </v:shape>
        </w:pict>
      </w:r>
    </w:p>
    <w:p w:rsidR="00BA0726" w:rsidRPr="00F10194" w:rsidRDefault="00BA0726" w:rsidP="00F101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0194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A0726" w:rsidRPr="00F10194" w:rsidRDefault="00BA0726" w:rsidP="00F101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БЛАГОВЕЩЕНСКОГО</w:t>
      </w:r>
      <w:r w:rsidRPr="00F10194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BA0726" w:rsidRPr="00F10194" w:rsidRDefault="00BA0726" w:rsidP="00F101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0194">
        <w:rPr>
          <w:rFonts w:ascii="Times New Roman" w:hAnsi="Times New Roman"/>
          <w:b/>
          <w:sz w:val="28"/>
          <w:szCs w:val="28"/>
        </w:rPr>
        <w:t xml:space="preserve">ВОСКРЕСЕНСКОГО МУНИЦИПАЛЬНОГО РАЙОНА </w:t>
      </w:r>
    </w:p>
    <w:p w:rsidR="00BA0726" w:rsidRPr="00F10194" w:rsidRDefault="00BA0726" w:rsidP="00F101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0194">
        <w:rPr>
          <w:rFonts w:ascii="Times New Roman" w:hAnsi="Times New Roman"/>
          <w:b/>
          <w:sz w:val="28"/>
          <w:szCs w:val="28"/>
        </w:rPr>
        <w:t>НИЖЕГОРОДСКОЙ ОБЛАСТИ</w:t>
      </w:r>
    </w:p>
    <w:p w:rsidR="00BA0726" w:rsidRPr="00F10194" w:rsidRDefault="00BA0726" w:rsidP="00F101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0194">
        <w:rPr>
          <w:rFonts w:ascii="Times New Roman" w:hAnsi="Times New Roman"/>
          <w:b/>
          <w:sz w:val="28"/>
          <w:szCs w:val="28"/>
        </w:rPr>
        <w:t>ПОСТАНОВЛЕНИЕ</w:t>
      </w:r>
    </w:p>
    <w:p w:rsidR="00BA0726" w:rsidRPr="00F10194" w:rsidRDefault="00BA0726" w:rsidP="00F101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0726" w:rsidRPr="0004302B" w:rsidRDefault="00BA0726" w:rsidP="00F10194">
      <w:pPr>
        <w:tabs>
          <w:tab w:val="left" w:pos="8460"/>
        </w:tabs>
        <w:spacing w:after="0"/>
        <w:rPr>
          <w:rFonts w:ascii="Times New Roman" w:hAnsi="Times New Roman"/>
          <w:i/>
          <w:sz w:val="52"/>
          <w:szCs w:val="52"/>
          <w:u w:val="single"/>
        </w:rPr>
      </w:pPr>
      <w:r w:rsidRPr="0004302B">
        <w:rPr>
          <w:rFonts w:ascii="Times New Roman" w:hAnsi="Times New Roman"/>
          <w:sz w:val="28"/>
          <w:szCs w:val="28"/>
        </w:rPr>
        <w:t>1 сентября 2017 года</w:t>
      </w:r>
      <w:r w:rsidRPr="0004302B">
        <w:rPr>
          <w:rFonts w:ascii="Times New Roman" w:hAnsi="Times New Roman"/>
          <w:sz w:val="28"/>
          <w:szCs w:val="28"/>
        </w:rPr>
        <w:tab/>
        <w:t>№ 85</w:t>
      </w:r>
    </w:p>
    <w:p w:rsidR="00BA0726" w:rsidRPr="00F10194" w:rsidRDefault="00BA0726" w:rsidP="00F1019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194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>обеспечении</w:t>
      </w:r>
      <w:r w:rsidRPr="00F10194">
        <w:rPr>
          <w:rFonts w:ascii="Times New Roman" w:hAnsi="Times New Roman"/>
          <w:b/>
          <w:sz w:val="28"/>
          <w:szCs w:val="28"/>
        </w:rPr>
        <w:t xml:space="preserve"> первичных </w:t>
      </w:r>
      <w:r>
        <w:rPr>
          <w:rFonts w:ascii="Times New Roman" w:hAnsi="Times New Roman"/>
          <w:b/>
          <w:sz w:val="28"/>
          <w:szCs w:val="28"/>
        </w:rPr>
        <w:t>мер пожарной безопасности</w:t>
      </w:r>
      <w:r w:rsidRPr="00F1019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территории</w:t>
      </w:r>
      <w:r w:rsidRPr="00F1019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Благовещенског</w:t>
      </w:r>
      <w:r w:rsidRPr="00F10194">
        <w:rPr>
          <w:rFonts w:ascii="Times New Roman" w:hAnsi="Times New Roman"/>
          <w:b/>
          <w:sz w:val="28"/>
          <w:szCs w:val="28"/>
        </w:rPr>
        <w:t>о сельсовета</w:t>
      </w:r>
      <w:r>
        <w:rPr>
          <w:rFonts w:ascii="Times New Roman" w:hAnsi="Times New Roman"/>
          <w:b/>
          <w:sz w:val="28"/>
          <w:szCs w:val="28"/>
        </w:rPr>
        <w:t xml:space="preserve"> Воскресенского муниципального  района Нижегородской области</w:t>
      </w:r>
    </w:p>
    <w:p w:rsidR="00BA0726" w:rsidRDefault="00BA0726" w:rsidP="0033273D">
      <w:pPr>
        <w:spacing w:before="100" w:beforeAutospacing="1" w:after="274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19 </w:t>
      </w:r>
      <w:r w:rsidRPr="0000411B">
        <w:rPr>
          <w:rFonts w:ascii="Times New Roman" w:hAnsi="Times New Roman"/>
          <w:sz w:val="24"/>
          <w:szCs w:val="24"/>
          <w:lang w:eastAsia="ru-RU"/>
        </w:rPr>
        <w:t>Федеральн</w:t>
      </w:r>
      <w:r>
        <w:rPr>
          <w:rFonts w:ascii="Times New Roman" w:hAnsi="Times New Roman"/>
          <w:sz w:val="24"/>
          <w:szCs w:val="24"/>
          <w:lang w:eastAsia="ru-RU"/>
        </w:rPr>
        <w:t xml:space="preserve">ого </w:t>
      </w:r>
      <w:r w:rsidRPr="0000411B">
        <w:rPr>
          <w:rFonts w:ascii="Times New Roman" w:hAnsi="Times New Roman"/>
          <w:sz w:val="24"/>
          <w:szCs w:val="24"/>
          <w:lang w:eastAsia="ru-RU"/>
        </w:rPr>
        <w:t xml:space="preserve"> закона от 21 декабря 1994 года № 69-ФЗ «О пожарной безопасности», </w:t>
      </w:r>
      <w:r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</w:t>
      </w:r>
      <w:r w:rsidRPr="0000411B">
        <w:rPr>
          <w:rFonts w:ascii="Times New Roman" w:hAnsi="Times New Roman"/>
          <w:sz w:val="24"/>
          <w:szCs w:val="24"/>
          <w:lang w:eastAsia="ru-RU"/>
        </w:rPr>
        <w:t>от 06 октября 2003 года №131-ФЗ «Об общих принципах организации местного самоуправления в Российской Федерации», от 22 июля 2008 года №123-ФЗ «Технический регламент о требованиях пожарной безопасности»,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администрация Благовещенского сельсовета </w:t>
      </w:r>
      <w:r w:rsidRPr="00F10194">
        <w:rPr>
          <w:rFonts w:ascii="Times New Roman" w:hAnsi="Times New Roman"/>
          <w:b/>
          <w:spacing w:val="60"/>
          <w:sz w:val="24"/>
          <w:szCs w:val="24"/>
          <w:lang w:eastAsia="ru-RU"/>
        </w:rPr>
        <w:t>постановляет: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BA0726" w:rsidRDefault="00BA0726" w:rsidP="0033273D">
      <w:pPr>
        <w:spacing w:before="100" w:beforeAutospacing="1" w:after="274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1.Утвердить прилагаемые:                                                                                                                                     </w:t>
      </w:r>
    </w:p>
    <w:p w:rsidR="00BA0726" w:rsidRDefault="00BA0726" w:rsidP="0033273D">
      <w:pPr>
        <w:spacing w:before="100" w:beforeAutospacing="1" w:after="274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1.1 Перечень первичных средств пожаротушения и противопожарного инвентаря для оснащения помещений и строений, находящихся в собственности (пользовании) (Приложение № 1).</w:t>
      </w:r>
    </w:p>
    <w:p w:rsidR="00BA0726" w:rsidRDefault="00BA0726" w:rsidP="0033273D">
      <w:pPr>
        <w:spacing w:before="100" w:beforeAutospacing="1" w:after="274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1.2 Утвердить нормы оснащения помещений ручными огнетушителями (приложение №2).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BA0726" w:rsidRDefault="00BA0726" w:rsidP="00725F4B">
      <w:pPr>
        <w:tabs>
          <w:tab w:val="left" w:pos="585"/>
          <w:tab w:val="left" w:pos="784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1.3 Утвердить перечень первичных средств пожаротушения для индивидуальных жилых домов (Приложение № 3).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BA0726" w:rsidRDefault="00BA0726" w:rsidP="00725F4B">
      <w:pPr>
        <w:tabs>
          <w:tab w:val="left" w:pos="645"/>
          <w:tab w:val="left" w:pos="784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2. Обнародовать настоящее постановление на информационном стенде администрации сельсовета и разместить на официальном стенде  в сети Интернет администрации Воскресенского муниципального района.</w:t>
      </w:r>
    </w:p>
    <w:p w:rsidR="00BA0726" w:rsidRDefault="00BA0726" w:rsidP="00725F4B">
      <w:pPr>
        <w:tabs>
          <w:tab w:val="left" w:pos="645"/>
          <w:tab w:val="left" w:pos="784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3. Контроль за исполнением настоящего постановления оставляю за собой.</w:t>
      </w:r>
    </w:p>
    <w:p w:rsidR="00BA0726" w:rsidRDefault="00BA0726" w:rsidP="00725F4B">
      <w:pPr>
        <w:tabs>
          <w:tab w:val="left" w:pos="675"/>
          <w:tab w:val="left" w:pos="784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4. Настоящее постановление вступает в силу со дня его обнародования.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BA0726" w:rsidRDefault="00BA0726" w:rsidP="00F10194">
      <w:pPr>
        <w:tabs>
          <w:tab w:val="left" w:pos="784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A0726" w:rsidRDefault="00BA0726" w:rsidP="00F10194">
      <w:pPr>
        <w:tabs>
          <w:tab w:val="left" w:pos="784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A0726" w:rsidRDefault="00BA0726" w:rsidP="00725F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 администрации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Н.К. Смирнова</w:t>
      </w:r>
    </w:p>
    <w:p w:rsidR="00BA0726" w:rsidRDefault="00BA0726" w:rsidP="00F10194">
      <w:pPr>
        <w:tabs>
          <w:tab w:val="left" w:pos="784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A0726" w:rsidRDefault="00BA0726" w:rsidP="00F10194">
      <w:pPr>
        <w:tabs>
          <w:tab w:val="left" w:pos="784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A0726" w:rsidRDefault="00BA0726" w:rsidP="00F10194">
      <w:pPr>
        <w:tabs>
          <w:tab w:val="left" w:pos="784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A0726" w:rsidRDefault="00BA0726" w:rsidP="00F10194">
      <w:pPr>
        <w:tabs>
          <w:tab w:val="left" w:pos="784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A0726" w:rsidRDefault="00BA0726" w:rsidP="00F10194">
      <w:pPr>
        <w:tabs>
          <w:tab w:val="left" w:pos="784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A0726" w:rsidRDefault="00BA0726" w:rsidP="00F10194">
      <w:pPr>
        <w:tabs>
          <w:tab w:val="left" w:pos="784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A0726" w:rsidRDefault="00BA0726" w:rsidP="00F10194">
      <w:pPr>
        <w:tabs>
          <w:tab w:val="left" w:pos="784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A0726" w:rsidRDefault="00BA0726" w:rsidP="00F10194">
      <w:pPr>
        <w:tabs>
          <w:tab w:val="left" w:pos="784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A0726" w:rsidRDefault="00BA0726" w:rsidP="00725F4B">
      <w:pPr>
        <w:tabs>
          <w:tab w:val="left" w:pos="784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A0726" w:rsidRPr="00725F4B" w:rsidRDefault="00BA0726" w:rsidP="00725F4B">
      <w:pPr>
        <w:jc w:val="right"/>
        <w:rPr>
          <w:rFonts w:ascii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</w:t>
      </w:r>
      <w:bookmarkStart w:id="0" w:name="_GoBack"/>
      <w:bookmarkEnd w:id="0"/>
      <w:r w:rsidRPr="00725F4B">
        <w:rPr>
          <w:rFonts w:ascii="Times New Roman" w:hAnsi="Times New Roman"/>
          <w:b/>
          <w:sz w:val="24"/>
          <w:szCs w:val="24"/>
          <w:lang w:eastAsia="ru-RU"/>
        </w:rPr>
        <w:t>иложение  1</w:t>
      </w:r>
    </w:p>
    <w:p w:rsidR="00BA0726" w:rsidRPr="00F10194" w:rsidRDefault="00BA0726" w:rsidP="00F1019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10194">
        <w:rPr>
          <w:rFonts w:ascii="Times New Roman" w:hAnsi="Times New Roman"/>
          <w:sz w:val="24"/>
          <w:szCs w:val="24"/>
          <w:lang w:eastAsia="ru-RU"/>
        </w:rPr>
        <w:t>Утверждено</w:t>
      </w:r>
    </w:p>
    <w:p w:rsidR="00BA0726" w:rsidRPr="00F10194" w:rsidRDefault="00BA0726" w:rsidP="00F101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10194">
        <w:rPr>
          <w:rFonts w:ascii="Times New Roman" w:hAnsi="Times New Roman"/>
          <w:sz w:val="24"/>
          <w:szCs w:val="24"/>
          <w:lang w:eastAsia="ru-RU"/>
        </w:rPr>
        <w:t xml:space="preserve">постановлением администрации </w:t>
      </w:r>
    </w:p>
    <w:p w:rsidR="00BA0726" w:rsidRPr="00F10194" w:rsidRDefault="00BA0726" w:rsidP="00F101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Благовещенского</w:t>
      </w:r>
      <w:r w:rsidRPr="00F10194">
        <w:rPr>
          <w:rFonts w:ascii="Times New Roman" w:hAnsi="Times New Roman"/>
          <w:sz w:val="24"/>
          <w:szCs w:val="24"/>
          <w:lang w:eastAsia="ru-RU"/>
        </w:rPr>
        <w:t xml:space="preserve"> сельсовета </w:t>
      </w:r>
    </w:p>
    <w:p w:rsidR="00BA0726" w:rsidRPr="00F10194" w:rsidRDefault="00BA0726" w:rsidP="00F101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10194">
        <w:rPr>
          <w:rFonts w:ascii="Times New Roman" w:hAnsi="Times New Roman"/>
          <w:sz w:val="24"/>
          <w:szCs w:val="24"/>
          <w:lang w:eastAsia="ru-RU"/>
        </w:rPr>
        <w:t>Воскресенского муниципального района</w:t>
      </w:r>
    </w:p>
    <w:p w:rsidR="00BA0726" w:rsidRPr="00F10194" w:rsidRDefault="00BA0726" w:rsidP="00F101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10194">
        <w:rPr>
          <w:rFonts w:ascii="Times New Roman" w:hAnsi="Times New Roman"/>
          <w:sz w:val="24"/>
          <w:szCs w:val="24"/>
          <w:lang w:eastAsia="ru-RU"/>
        </w:rPr>
        <w:t>Нижегородской области</w:t>
      </w:r>
    </w:p>
    <w:p w:rsidR="00BA0726" w:rsidRPr="00F10194" w:rsidRDefault="00BA0726" w:rsidP="00F101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10194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 xml:space="preserve">01.09.2017 г. </w:t>
      </w:r>
      <w:r w:rsidRPr="00F10194">
        <w:rPr>
          <w:rFonts w:ascii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>85</w:t>
      </w:r>
    </w:p>
    <w:p w:rsidR="00BA0726" w:rsidRDefault="00BA0726" w:rsidP="002879C8">
      <w:pPr>
        <w:spacing w:before="100" w:beforeAutospacing="1"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0411B">
        <w:rPr>
          <w:rFonts w:ascii="Times New Roman" w:hAnsi="Times New Roman"/>
          <w:b/>
          <w:bCs/>
          <w:sz w:val="24"/>
          <w:szCs w:val="24"/>
          <w:lang w:eastAsia="ru-RU"/>
        </w:rPr>
        <w:t>ПЕРЕЧЕНЬ</w:t>
      </w:r>
    </w:p>
    <w:p w:rsidR="00BA0726" w:rsidRPr="0000411B" w:rsidRDefault="00BA0726" w:rsidP="002879C8">
      <w:pPr>
        <w:spacing w:before="100" w:beforeAutospacing="1"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411B">
        <w:rPr>
          <w:rFonts w:ascii="Times New Roman" w:hAnsi="Times New Roman"/>
          <w:b/>
          <w:bCs/>
          <w:sz w:val="24"/>
          <w:szCs w:val="24"/>
          <w:lang w:eastAsia="ru-RU"/>
        </w:rPr>
        <w:t>Первичных средств пожаротушения и противопожарного инвентаря для оснащения помещений и строений, находящихся в собственности (пользовании)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97"/>
        <w:gridCol w:w="4327"/>
        <w:gridCol w:w="2821"/>
      </w:tblGrid>
      <w:tr w:rsidR="00BA0726" w:rsidRPr="00C7161F" w:rsidTr="0000411B">
        <w:trPr>
          <w:tblCellSpacing w:w="15" w:type="dxa"/>
        </w:trPr>
        <w:tc>
          <w:tcPr>
            <w:tcW w:w="22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помещения, строений </w:t>
            </w:r>
          </w:p>
        </w:tc>
        <w:tc>
          <w:tcPr>
            <w:tcW w:w="456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первичных средств пожаротушения, их количество </w:t>
            </w:r>
          </w:p>
        </w:tc>
        <w:tc>
          <w:tcPr>
            <w:tcW w:w="29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 </w:t>
            </w:r>
          </w:p>
        </w:tc>
      </w:tr>
      <w:tr w:rsidR="00BA0726" w:rsidRPr="00C7161F" w:rsidTr="0000411B">
        <w:trPr>
          <w:tblCellSpacing w:w="15" w:type="dxa"/>
        </w:trPr>
        <w:tc>
          <w:tcPr>
            <w:tcW w:w="2295" w:type="dxa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274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Квартиры,</w:t>
            </w:r>
          </w:p>
          <w:p w:rsidR="00BA0726" w:rsidRPr="0000411B" w:rsidRDefault="00BA0726" w:rsidP="0000411B">
            <w:pPr>
              <w:spacing w:before="100" w:beforeAutospacing="1" w:after="274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комнаты</w:t>
            </w:r>
          </w:p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Огнетушитель порошковый или углекислотный емкостью не менее 2-х литров в количестве 1 ед. на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00411B">
                <w:rPr>
                  <w:rFonts w:ascii="Times New Roman" w:hAnsi="Times New Roman"/>
                  <w:sz w:val="24"/>
                  <w:szCs w:val="24"/>
                  <w:lang w:eastAsia="ru-RU"/>
                </w:rPr>
                <w:t>100 м</w:t>
              </w:r>
              <w:r w:rsidRPr="0000411B">
                <w:rPr>
                  <w:rFonts w:ascii="Times New Roman" w:hAnsi="Times New Roman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00411B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004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общей площади помещений квартиры (комнаты).</w:t>
            </w:r>
          </w:p>
        </w:tc>
        <w:tc>
          <w:tcPr>
            <w:tcW w:w="2910" w:type="dxa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Приобретает и несет ответственность за содержание собственник жилья</w:t>
            </w:r>
          </w:p>
        </w:tc>
      </w:tr>
      <w:tr w:rsidR="00BA0726" w:rsidRPr="00C7161F" w:rsidTr="0000411B">
        <w:trPr>
          <w:tblCellSpacing w:w="15" w:type="dxa"/>
        </w:trPr>
        <w:tc>
          <w:tcPr>
            <w:tcW w:w="0" w:type="auto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</w:tcPr>
          <w:p w:rsidR="00BA0726" w:rsidRPr="0000411B" w:rsidRDefault="00BA0726" w:rsidP="00004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Асбестовое покрывало размером 1х1 м – 1 ед. на квартиру (комнату).</w:t>
            </w:r>
          </w:p>
        </w:tc>
        <w:tc>
          <w:tcPr>
            <w:tcW w:w="0" w:type="auto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</w:tcPr>
          <w:p w:rsidR="00BA0726" w:rsidRPr="0000411B" w:rsidRDefault="00BA0726" w:rsidP="00004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726" w:rsidRPr="00C7161F" w:rsidTr="0000411B">
        <w:trPr>
          <w:tblCellSpacing w:w="15" w:type="dxa"/>
        </w:trPr>
        <w:tc>
          <w:tcPr>
            <w:tcW w:w="0" w:type="auto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</w:tcPr>
          <w:p w:rsidR="00BA0726" w:rsidRPr="0000411B" w:rsidRDefault="00BA0726" w:rsidP="00004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Пожарный кран внутриквартирного пожаротушения со шлангом и распылителем в соответствии с п.74.5 СНиП 31-01-2003 «Жилые здания» [1]</w:t>
            </w:r>
          </w:p>
        </w:tc>
        <w:tc>
          <w:tcPr>
            <w:tcW w:w="0" w:type="auto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</w:tcPr>
          <w:p w:rsidR="00BA0726" w:rsidRPr="0000411B" w:rsidRDefault="00BA0726" w:rsidP="00004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726" w:rsidRPr="00C7161F" w:rsidTr="0000411B">
        <w:trPr>
          <w:tblCellSpacing w:w="15" w:type="dxa"/>
        </w:trPr>
        <w:tc>
          <w:tcPr>
            <w:tcW w:w="2295" w:type="dxa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жилые и дачные дома</w:t>
            </w:r>
          </w:p>
        </w:tc>
        <w:tc>
          <w:tcPr>
            <w:tcW w:w="456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Для внутренних жилых помещений как для квар</w:t>
            </w: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тир (смотри выше).</w:t>
            </w:r>
          </w:p>
        </w:tc>
        <w:tc>
          <w:tcPr>
            <w:tcW w:w="2910" w:type="dxa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1. Приобретение за личный счет, за счет коллективных средств домовладельцев, членов дачных кооперативов.</w:t>
            </w:r>
          </w:p>
          <w:p w:rsidR="00BA0726" w:rsidRPr="0000411B" w:rsidRDefault="00BA0726" w:rsidP="000041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2. Закрепление инвента</w:t>
            </w: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ря осуществляется на общих сходах, собрани</w:t>
            </w: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ях и контролируется председателями уличных комитетов, председа</w:t>
            </w: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телями кооперативов</w:t>
            </w:r>
          </w:p>
        </w:tc>
      </w:tr>
      <w:tr w:rsidR="00BA0726" w:rsidRPr="00C7161F" w:rsidTr="0000411B">
        <w:trPr>
          <w:tblCellSpacing w:w="15" w:type="dxa"/>
        </w:trPr>
        <w:tc>
          <w:tcPr>
            <w:tcW w:w="0" w:type="auto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</w:tcPr>
          <w:p w:rsidR="00BA0726" w:rsidRPr="0000411B" w:rsidRDefault="00BA0726" w:rsidP="00004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Емкости с водой объемом не менее </w:t>
            </w:r>
            <w:smartTag w:uri="urn:schemas-microsoft-com:office:smarttags" w:element="metricconverter">
              <w:smartTagPr>
                <w:attr w:name="ProductID" w:val="200 л"/>
              </w:smartTagPr>
              <w:r w:rsidRPr="0000411B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200 л</w:t>
              </w:r>
            </w:smartTag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., 2 ведра.</w:t>
            </w:r>
          </w:p>
        </w:tc>
        <w:tc>
          <w:tcPr>
            <w:tcW w:w="0" w:type="auto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</w:tcPr>
          <w:p w:rsidR="00BA0726" w:rsidRPr="0000411B" w:rsidRDefault="00BA0726" w:rsidP="00004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726" w:rsidRPr="00C7161F" w:rsidTr="0000411B">
        <w:trPr>
          <w:tblCellSpacing w:w="15" w:type="dxa"/>
        </w:trPr>
        <w:tc>
          <w:tcPr>
            <w:tcW w:w="0" w:type="auto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</w:tcPr>
          <w:p w:rsidR="00BA0726" w:rsidRPr="0000411B" w:rsidRDefault="00BA0726" w:rsidP="00004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Немеханизированный пожарный инструмент (ломы, багры, крюки с деревянной рукояткой, вед</w:t>
            </w: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ра, комплекты для резки электропроводов, ножни</w:t>
            </w: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цы, диэлектрические боты и коврики, лопаты со</w:t>
            </w: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вковые и штыковые, вилы, тележки для перевозки оборудования, ручные насосы, пожарные рукава защитные экраны, ящики с песком)</w:t>
            </w:r>
          </w:p>
        </w:tc>
        <w:tc>
          <w:tcPr>
            <w:tcW w:w="0" w:type="auto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</w:tcPr>
          <w:p w:rsidR="00BA0726" w:rsidRPr="0000411B" w:rsidRDefault="00BA0726" w:rsidP="00004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726" w:rsidRPr="00C7161F" w:rsidTr="0000411B">
        <w:trPr>
          <w:tblCellSpacing w:w="15" w:type="dxa"/>
        </w:trPr>
        <w:tc>
          <w:tcPr>
            <w:tcW w:w="2295" w:type="dxa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Гаражи</w:t>
            </w:r>
          </w:p>
        </w:tc>
        <w:tc>
          <w:tcPr>
            <w:tcW w:w="456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Огнетушители емкостью не менее </w:t>
            </w:r>
            <w:smartTag w:uri="urn:schemas-microsoft-com:office:smarttags" w:element="metricconverter">
              <w:smartTagPr>
                <w:attr w:name="ProductID" w:val="5 литров"/>
              </w:smartTagPr>
              <w:r w:rsidRPr="0000411B">
                <w:rPr>
                  <w:rFonts w:ascii="Times New Roman" w:hAnsi="Times New Roman"/>
                  <w:sz w:val="24"/>
                  <w:szCs w:val="24"/>
                  <w:lang w:eastAsia="ru-RU"/>
                </w:rPr>
                <w:t>5 литров</w:t>
              </w:r>
            </w:smartTag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(пен</w:t>
            </w: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ные, водные, порошковые, углекислотные) - 1 ед. на 1 машинное - место.</w:t>
            </w:r>
          </w:p>
        </w:tc>
        <w:tc>
          <w:tcPr>
            <w:tcW w:w="2910" w:type="dxa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Приобретается за счет владельцев.</w:t>
            </w:r>
          </w:p>
        </w:tc>
      </w:tr>
      <w:tr w:rsidR="00BA0726" w:rsidRPr="00C7161F" w:rsidTr="0000411B">
        <w:trPr>
          <w:tblCellSpacing w:w="15" w:type="dxa"/>
        </w:trPr>
        <w:tc>
          <w:tcPr>
            <w:tcW w:w="0" w:type="auto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</w:tcPr>
          <w:p w:rsidR="00BA0726" w:rsidRPr="0000411B" w:rsidRDefault="00BA0726" w:rsidP="00004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Асбестовое покрывало размером не менее 1x1 м -1 ед. на 1 помещение.</w:t>
            </w:r>
          </w:p>
        </w:tc>
        <w:tc>
          <w:tcPr>
            <w:tcW w:w="0" w:type="auto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</w:tcPr>
          <w:p w:rsidR="00BA0726" w:rsidRPr="0000411B" w:rsidRDefault="00BA0726" w:rsidP="00004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726" w:rsidRPr="00C7161F" w:rsidTr="0000411B">
        <w:trPr>
          <w:tblCellSpacing w:w="15" w:type="dxa"/>
        </w:trPr>
        <w:tc>
          <w:tcPr>
            <w:tcW w:w="0" w:type="auto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</w:tcPr>
          <w:p w:rsidR="00BA0726" w:rsidRPr="0000411B" w:rsidRDefault="00BA0726" w:rsidP="00004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Ящик с песком емкостью не менее </w:t>
            </w:r>
            <w:smartTag w:uri="urn:schemas-microsoft-com:office:smarttags" w:element="metricconverter">
              <w:smartTagPr>
                <w:attr w:name="ProductID" w:val="0,5 куб. м"/>
              </w:smartTagPr>
              <w:r w:rsidRPr="0000411B">
                <w:rPr>
                  <w:rFonts w:ascii="Times New Roman" w:hAnsi="Times New Roman"/>
                  <w:sz w:val="24"/>
                  <w:szCs w:val="24"/>
                  <w:lang w:eastAsia="ru-RU"/>
                </w:rPr>
                <w:t>0,5 куб. м</w:t>
              </w:r>
            </w:smartTag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со</w:t>
            </w: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вковой лопатой -1 ед. на 1 помещение.</w:t>
            </w:r>
          </w:p>
        </w:tc>
        <w:tc>
          <w:tcPr>
            <w:tcW w:w="0" w:type="auto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</w:tcPr>
          <w:p w:rsidR="00BA0726" w:rsidRPr="0000411B" w:rsidRDefault="00BA0726" w:rsidP="00004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726" w:rsidRPr="00C7161F" w:rsidTr="0000411B">
        <w:trPr>
          <w:tblCellSpacing w:w="15" w:type="dxa"/>
        </w:trPr>
        <w:tc>
          <w:tcPr>
            <w:tcW w:w="0" w:type="auto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</w:tcPr>
          <w:p w:rsidR="00BA0726" w:rsidRPr="0000411B" w:rsidRDefault="00BA0726" w:rsidP="00004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Трос, бук</w:t>
            </w: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сирная тяга - 1 ед. на 1 автомобиль.</w:t>
            </w:r>
          </w:p>
        </w:tc>
        <w:tc>
          <w:tcPr>
            <w:tcW w:w="0" w:type="auto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</w:tcPr>
          <w:p w:rsidR="00BA0726" w:rsidRPr="0000411B" w:rsidRDefault="00BA0726" w:rsidP="00004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726" w:rsidRPr="00C7161F" w:rsidTr="0000411B">
        <w:trPr>
          <w:tblCellSpacing w:w="15" w:type="dxa"/>
        </w:trPr>
        <w:tc>
          <w:tcPr>
            <w:tcW w:w="22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Вспомогательные, подсобные, хозяйственные постройки (бани, сараи, помещения для скота, птицы)</w:t>
            </w:r>
          </w:p>
        </w:tc>
        <w:tc>
          <w:tcPr>
            <w:tcW w:w="456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Огнетушители емкостью не менее </w:t>
            </w:r>
            <w:smartTag w:uri="urn:schemas-microsoft-com:office:smarttags" w:element="metricconverter">
              <w:smartTagPr>
                <w:attr w:name="ProductID" w:val="2 литров"/>
              </w:smartTagPr>
              <w:r w:rsidRPr="0000411B">
                <w:rPr>
                  <w:rFonts w:ascii="Times New Roman" w:hAnsi="Times New Roman"/>
                  <w:sz w:val="24"/>
                  <w:szCs w:val="24"/>
                  <w:lang w:eastAsia="ru-RU"/>
                </w:rPr>
                <w:t>2 литров</w:t>
              </w:r>
            </w:smartTag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(пен</w:t>
            </w: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ные, водные, порошковые, углекислотные) - 1 ед. на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00411B">
                <w:rPr>
                  <w:rFonts w:ascii="Times New Roman" w:hAnsi="Times New Roman"/>
                  <w:sz w:val="24"/>
                  <w:szCs w:val="24"/>
                  <w:lang w:eastAsia="ru-RU"/>
                </w:rPr>
                <w:t>50 кв. м</w:t>
              </w:r>
            </w:smartTag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защищаемой площади.</w:t>
            </w:r>
          </w:p>
        </w:tc>
        <w:tc>
          <w:tcPr>
            <w:tcW w:w="29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Приобретается за счет владельцев.</w:t>
            </w:r>
          </w:p>
        </w:tc>
      </w:tr>
      <w:tr w:rsidR="00BA0726" w:rsidRPr="00C7161F" w:rsidTr="0000411B">
        <w:trPr>
          <w:tblCellSpacing w:w="15" w:type="dxa"/>
        </w:trPr>
        <w:tc>
          <w:tcPr>
            <w:tcW w:w="22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Помещения общественного или иного назначения, связанные с индивидуальной трудовой деятельностью, размещаемые на территории частных землевладений</w:t>
            </w:r>
          </w:p>
        </w:tc>
        <w:tc>
          <w:tcPr>
            <w:tcW w:w="456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По нормам «Правил пожарной безопасности в Российской Федерации».</w:t>
            </w:r>
          </w:p>
        </w:tc>
        <w:tc>
          <w:tcPr>
            <w:tcW w:w="29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Приобретается за счет владельцев</w:t>
            </w:r>
          </w:p>
        </w:tc>
      </w:tr>
    </w:tbl>
    <w:p w:rsidR="00BA0726" w:rsidRPr="0000411B" w:rsidRDefault="00BA0726" w:rsidP="0000411B">
      <w:pPr>
        <w:spacing w:before="100" w:beforeAutospacing="1" w:after="274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11B">
        <w:rPr>
          <w:rFonts w:ascii="Times New Roman" w:hAnsi="Times New Roman"/>
          <w:sz w:val="24"/>
          <w:szCs w:val="24"/>
          <w:lang w:eastAsia="ru-RU"/>
        </w:rPr>
        <w:t> </w:t>
      </w:r>
    </w:p>
    <w:p w:rsidR="00BA0726" w:rsidRPr="0000411B" w:rsidRDefault="00BA0726" w:rsidP="0000411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11B">
        <w:rPr>
          <w:rFonts w:ascii="Times New Roman" w:hAnsi="Times New Roman"/>
          <w:sz w:val="24"/>
          <w:szCs w:val="24"/>
          <w:vertAlign w:val="superscript"/>
          <w:lang w:eastAsia="ru-RU"/>
        </w:rPr>
        <w:t> </w:t>
      </w:r>
    </w:p>
    <w:p w:rsidR="00BA0726" w:rsidRPr="0000411B" w:rsidRDefault="00BA0726" w:rsidP="0000411B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411B">
        <w:rPr>
          <w:rFonts w:ascii="Times New Roman" w:hAnsi="Times New Roman"/>
          <w:sz w:val="24"/>
          <w:szCs w:val="24"/>
          <w:lang w:eastAsia="ru-RU"/>
        </w:rPr>
        <w:t> </w:t>
      </w:r>
    </w:p>
    <w:p w:rsidR="00BA0726" w:rsidRDefault="00BA0726" w:rsidP="0000411B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A0726" w:rsidRDefault="00BA0726" w:rsidP="0000411B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A0726" w:rsidRDefault="00BA0726" w:rsidP="0000411B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A0726" w:rsidRDefault="00BA0726" w:rsidP="0000411B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A0726" w:rsidRDefault="00BA0726" w:rsidP="0000411B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A0726" w:rsidRDefault="00BA0726" w:rsidP="0000411B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A0726" w:rsidRDefault="00BA0726" w:rsidP="0000411B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A0726" w:rsidRDefault="00BA0726" w:rsidP="0000411B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A0726" w:rsidRDefault="00BA0726" w:rsidP="0000411B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A0726" w:rsidRDefault="00BA0726" w:rsidP="0000411B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A0726" w:rsidRDefault="00BA0726" w:rsidP="0000411B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A0726" w:rsidRDefault="00BA0726" w:rsidP="0000411B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A0726" w:rsidRDefault="00BA0726" w:rsidP="0000411B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A0726" w:rsidRDefault="00BA0726" w:rsidP="00F10194">
      <w:pPr>
        <w:tabs>
          <w:tab w:val="left" w:pos="784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A0726" w:rsidRPr="00725F4B" w:rsidRDefault="00BA0726" w:rsidP="00F10194">
      <w:pPr>
        <w:tabs>
          <w:tab w:val="left" w:pos="784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Arial"/>
          <w:b/>
          <w:sz w:val="24"/>
          <w:szCs w:val="24"/>
          <w:lang w:eastAsia="ru-RU"/>
        </w:rPr>
      </w:pPr>
      <w:r w:rsidRPr="00725F4B">
        <w:rPr>
          <w:rFonts w:ascii="Times New Roman" w:hAnsi="Times New Roman"/>
          <w:b/>
          <w:sz w:val="24"/>
          <w:szCs w:val="24"/>
          <w:lang w:eastAsia="ru-RU"/>
        </w:rPr>
        <w:t>Приложение  2</w:t>
      </w:r>
    </w:p>
    <w:p w:rsidR="00BA0726" w:rsidRPr="00F10194" w:rsidRDefault="00BA0726" w:rsidP="00F1019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10194">
        <w:rPr>
          <w:rFonts w:ascii="Times New Roman" w:hAnsi="Times New Roman"/>
          <w:sz w:val="24"/>
          <w:szCs w:val="24"/>
          <w:lang w:eastAsia="ru-RU"/>
        </w:rPr>
        <w:t>Утверждено</w:t>
      </w:r>
    </w:p>
    <w:p w:rsidR="00BA0726" w:rsidRPr="00F10194" w:rsidRDefault="00BA0726" w:rsidP="00F101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10194">
        <w:rPr>
          <w:rFonts w:ascii="Times New Roman" w:hAnsi="Times New Roman"/>
          <w:sz w:val="24"/>
          <w:szCs w:val="24"/>
          <w:lang w:eastAsia="ru-RU"/>
        </w:rPr>
        <w:t xml:space="preserve">постановлением администрации </w:t>
      </w:r>
    </w:p>
    <w:p w:rsidR="00BA0726" w:rsidRPr="00F10194" w:rsidRDefault="00BA0726" w:rsidP="00F101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Благовещенског</w:t>
      </w:r>
      <w:r w:rsidRPr="00F10194">
        <w:rPr>
          <w:rFonts w:ascii="Times New Roman" w:hAnsi="Times New Roman"/>
          <w:sz w:val="24"/>
          <w:szCs w:val="24"/>
          <w:lang w:eastAsia="ru-RU"/>
        </w:rPr>
        <w:t xml:space="preserve">о сельсовета </w:t>
      </w:r>
    </w:p>
    <w:p w:rsidR="00BA0726" w:rsidRPr="00F10194" w:rsidRDefault="00BA0726" w:rsidP="00F101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10194">
        <w:rPr>
          <w:rFonts w:ascii="Times New Roman" w:hAnsi="Times New Roman"/>
          <w:sz w:val="24"/>
          <w:szCs w:val="24"/>
          <w:lang w:eastAsia="ru-RU"/>
        </w:rPr>
        <w:t>Воскресенского муниципального района</w:t>
      </w:r>
    </w:p>
    <w:p w:rsidR="00BA0726" w:rsidRPr="00F10194" w:rsidRDefault="00BA0726" w:rsidP="00F101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10194">
        <w:rPr>
          <w:rFonts w:ascii="Times New Roman" w:hAnsi="Times New Roman"/>
          <w:sz w:val="24"/>
          <w:szCs w:val="24"/>
          <w:lang w:eastAsia="ru-RU"/>
        </w:rPr>
        <w:t>Нижегородской области</w:t>
      </w:r>
    </w:p>
    <w:p w:rsidR="00BA0726" w:rsidRPr="00F10194" w:rsidRDefault="00BA0726" w:rsidP="00F101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10194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 xml:space="preserve"> 01.09.2017 г.  № 85</w:t>
      </w:r>
    </w:p>
    <w:p w:rsidR="00BA0726" w:rsidRPr="00F10194" w:rsidRDefault="00BA0726" w:rsidP="00F101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0726" w:rsidRPr="0000411B" w:rsidRDefault="00BA0726" w:rsidP="0000411B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A0726" w:rsidRPr="0000411B" w:rsidRDefault="00BA0726" w:rsidP="0000411B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411B">
        <w:rPr>
          <w:rFonts w:ascii="Times New Roman" w:hAnsi="Times New Roman"/>
          <w:b/>
          <w:bCs/>
          <w:sz w:val="24"/>
          <w:szCs w:val="24"/>
          <w:lang w:eastAsia="ru-RU"/>
        </w:rPr>
        <w:t>НОРМЫ</w:t>
      </w:r>
    </w:p>
    <w:p w:rsidR="00BA0726" w:rsidRPr="0000411B" w:rsidRDefault="00BA0726" w:rsidP="0000411B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411B">
        <w:rPr>
          <w:rFonts w:ascii="Times New Roman" w:hAnsi="Times New Roman"/>
          <w:b/>
          <w:bCs/>
          <w:sz w:val="24"/>
          <w:szCs w:val="24"/>
          <w:lang w:eastAsia="ru-RU"/>
        </w:rPr>
        <w:t>оснащения помещений ручными огнетушителями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39"/>
        <w:gridCol w:w="483"/>
        <w:gridCol w:w="891"/>
        <w:gridCol w:w="703"/>
        <w:gridCol w:w="115"/>
        <w:gridCol w:w="1161"/>
        <w:gridCol w:w="378"/>
        <w:gridCol w:w="1591"/>
        <w:gridCol w:w="346"/>
        <w:gridCol w:w="346"/>
        <w:gridCol w:w="458"/>
        <w:gridCol w:w="425"/>
        <w:gridCol w:w="869"/>
        <w:gridCol w:w="440"/>
      </w:tblGrid>
      <w:tr w:rsidR="00BA0726" w:rsidRPr="00C7161F" w:rsidTr="0000411B">
        <w:trPr>
          <w:tblCellSpacing w:w="15" w:type="dxa"/>
        </w:trPr>
        <w:tc>
          <w:tcPr>
            <w:tcW w:w="1110" w:type="dxa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Категория помещения</w:t>
            </w:r>
          </w:p>
        </w:tc>
        <w:tc>
          <w:tcPr>
            <w:tcW w:w="1125" w:type="dxa"/>
            <w:gridSpan w:val="2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Предельная защищаемая площадь, м</w:t>
            </w:r>
            <w:r w:rsidRPr="0000411B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25" w:type="dxa"/>
            <w:gridSpan w:val="2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Класс пожара</w:t>
            </w:r>
          </w:p>
        </w:tc>
        <w:tc>
          <w:tcPr>
            <w:tcW w:w="1125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Пенные и водные огнетушители вместимостью</w:t>
            </w:r>
          </w:p>
        </w:tc>
        <w:tc>
          <w:tcPr>
            <w:tcW w:w="11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Порошковые огнетушители вместимостью, л/ массой огнетушащего вещества, кг.</w:t>
            </w:r>
          </w:p>
        </w:tc>
        <w:tc>
          <w:tcPr>
            <w:tcW w:w="4530" w:type="dxa"/>
            <w:gridSpan w:val="6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Углекислотные огнетушители вместимостью, л/ массой огнетушащего вещества, кг</w:t>
            </w:r>
          </w:p>
        </w:tc>
      </w:tr>
      <w:tr w:rsidR="00BA0726" w:rsidRPr="00C7161F" w:rsidTr="0000411B">
        <w:trPr>
          <w:tblCellSpacing w:w="15" w:type="dxa"/>
        </w:trPr>
        <w:tc>
          <w:tcPr>
            <w:tcW w:w="0" w:type="auto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</w:tcPr>
          <w:p w:rsidR="00BA0726" w:rsidRPr="0000411B" w:rsidRDefault="00BA0726" w:rsidP="00004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</w:tcPr>
          <w:p w:rsidR="00BA0726" w:rsidRPr="0000411B" w:rsidRDefault="00BA0726" w:rsidP="00004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</w:tcPr>
          <w:p w:rsidR="00BA0726" w:rsidRPr="0000411B" w:rsidRDefault="00BA0726" w:rsidP="00004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gridSpan w:val="3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10л.</w:t>
            </w:r>
          </w:p>
        </w:tc>
        <w:tc>
          <w:tcPr>
            <w:tcW w:w="63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69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5/4</w:t>
            </w:r>
          </w:p>
        </w:tc>
        <w:tc>
          <w:tcPr>
            <w:tcW w:w="67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10/9</w:t>
            </w:r>
          </w:p>
        </w:tc>
        <w:tc>
          <w:tcPr>
            <w:tcW w:w="63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3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5(8)/3(5)</w:t>
            </w:r>
          </w:p>
        </w:tc>
        <w:tc>
          <w:tcPr>
            <w:tcW w:w="0" w:type="auto"/>
            <w:vAlign w:val="center"/>
          </w:tcPr>
          <w:p w:rsidR="00BA0726" w:rsidRPr="0000411B" w:rsidRDefault="00BA0726" w:rsidP="00004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0726" w:rsidRPr="00C7161F" w:rsidTr="0000411B">
        <w:trPr>
          <w:tblCellSpacing w:w="15" w:type="dxa"/>
        </w:trPr>
        <w:tc>
          <w:tcPr>
            <w:tcW w:w="1515" w:type="dxa"/>
            <w:gridSpan w:val="2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А, Б, В (горючие газы и жидкости)</w:t>
            </w:r>
          </w:p>
        </w:tc>
        <w:tc>
          <w:tcPr>
            <w:tcW w:w="1725" w:type="dxa"/>
            <w:gridSpan w:val="2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0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935" w:type="dxa"/>
            <w:gridSpan w:val="3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2++</w:t>
            </w:r>
          </w:p>
        </w:tc>
        <w:tc>
          <w:tcPr>
            <w:tcW w:w="63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2+</w:t>
            </w:r>
          </w:p>
        </w:tc>
        <w:tc>
          <w:tcPr>
            <w:tcW w:w="67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1++</w:t>
            </w:r>
          </w:p>
        </w:tc>
        <w:tc>
          <w:tcPr>
            <w:tcW w:w="63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A0726" w:rsidRPr="00C7161F" w:rsidTr="0000411B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</w:tcPr>
          <w:p w:rsidR="00BA0726" w:rsidRPr="0000411B" w:rsidRDefault="00BA0726" w:rsidP="00004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</w:tcPr>
          <w:p w:rsidR="00BA0726" w:rsidRPr="0000411B" w:rsidRDefault="00BA0726" w:rsidP="00004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935" w:type="dxa"/>
            <w:gridSpan w:val="3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4+</w:t>
            </w:r>
          </w:p>
        </w:tc>
        <w:tc>
          <w:tcPr>
            <w:tcW w:w="63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2+</w:t>
            </w:r>
          </w:p>
        </w:tc>
        <w:tc>
          <w:tcPr>
            <w:tcW w:w="67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1++</w:t>
            </w:r>
          </w:p>
        </w:tc>
        <w:tc>
          <w:tcPr>
            <w:tcW w:w="63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A0726" w:rsidRPr="00C7161F" w:rsidTr="0000411B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</w:tcPr>
          <w:p w:rsidR="00BA0726" w:rsidRPr="0000411B" w:rsidRDefault="00BA0726" w:rsidP="00004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</w:tcPr>
          <w:p w:rsidR="00BA0726" w:rsidRPr="0000411B" w:rsidRDefault="00BA0726" w:rsidP="00004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935" w:type="dxa"/>
            <w:gridSpan w:val="3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2+</w:t>
            </w:r>
          </w:p>
        </w:tc>
        <w:tc>
          <w:tcPr>
            <w:tcW w:w="67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1++</w:t>
            </w:r>
          </w:p>
        </w:tc>
        <w:tc>
          <w:tcPr>
            <w:tcW w:w="63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A0726" w:rsidRPr="00C7161F" w:rsidTr="0000411B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</w:tcPr>
          <w:p w:rsidR="00BA0726" w:rsidRPr="0000411B" w:rsidRDefault="00BA0726" w:rsidP="00004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</w:tcPr>
          <w:p w:rsidR="00BA0726" w:rsidRPr="0000411B" w:rsidRDefault="00BA0726" w:rsidP="00004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935" w:type="dxa"/>
            <w:gridSpan w:val="3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2+</w:t>
            </w:r>
          </w:p>
        </w:tc>
        <w:tc>
          <w:tcPr>
            <w:tcW w:w="67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1++</w:t>
            </w:r>
          </w:p>
        </w:tc>
        <w:tc>
          <w:tcPr>
            <w:tcW w:w="63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A0726" w:rsidRPr="007B2238" w:rsidTr="0000411B">
        <w:trPr>
          <w:tblCellSpacing w:w="15" w:type="dxa"/>
        </w:trPr>
        <w:tc>
          <w:tcPr>
            <w:tcW w:w="1515" w:type="dxa"/>
            <w:gridSpan w:val="2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7B2238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2238">
              <w:rPr>
                <w:rFonts w:ascii="Arial" w:hAnsi="Arial" w:cs="Arial"/>
                <w:sz w:val="24"/>
                <w:szCs w:val="24"/>
                <w:lang w:eastAsia="ru-RU"/>
              </w:rPr>
              <w:t>В, Г</w:t>
            </w:r>
          </w:p>
        </w:tc>
        <w:tc>
          <w:tcPr>
            <w:tcW w:w="1725" w:type="dxa"/>
            <w:gridSpan w:val="2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7B2238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2238">
              <w:rPr>
                <w:rFonts w:ascii="Arial" w:hAnsi="Arial" w:cs="Arial"/>
                <w:sz w:val="24"/>
                <w:szCs w:val="24"/>
                <w:lang w:eastAsia="ru-RU"/>
              </w:rPr>
              <w:t>400-800</w:t>
            </w:r>
          </w:p>
        </w:tc>
        <w:tc>
          <w:tcPr>
            <w:tcW w:w="990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7B2238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2238">
              <w:rPr>
                <w:rFonts w:ascii="Arial" w:hAnsi="Arial" w:cs="Arial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935" w:type="dxa"/>
            <w:gridSpan w:val="3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7B2238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2238">
              <w:rPr>
                <w:rFonts w:ascii="Arial" w:hAnsi="Arial" w:cs="Arial"/>
                <w:sz w:val="24"/>
                <w:szCs w:val="24"/>
                <w:lang w:eastAsia="ru-RU"/>
              </w:rPr>
              <w:t>2++</w:t>
            </w:r>
          </w:p>
        </w:tc>
        <w:tc>
          <w:tcPr>
            <w:tcW w:w="63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7B2238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2238">
              <w:rPr>
                <w:rFonts w:ascii="Arial" w:hAnsi="Arial" w:cs="Arial"/>
                <w:sz w:val="24"/>
                <w:szCs w:val="24"/>
                <w:lang w:eastAsia="ru-RU"/>
              </w:rPr>
              <w:t>4+</w:t>
            </w:r>
          </w:p>
        </w:tc>
        <w:tc>
          <w:tcPr>
            <w:tcW w:w="69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7B2238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2238">
              <w:rPr>
                <w:rFonts w:ascii="Arial" w:hAnsi="Arial" w:cs="Arial"/>
                <w:sz w:val="24"/>
                <w:szCs w:val="24"/>
                <w:lang w:eastAsia="ru-RU"/>
              </w:rPr>
              <w:t>2++</w:t>
            </w:r>
          </w:p>
        </w:tc>
        <w:tc>
          <w:tcPr>
            <w:tcW w:w="67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7B2238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2238">
              <w:rPr>
                <w:rFonts w:ascii="Arial" w:hAnsi="Arial" w:cs="Arial"/>
                <w:sz w:val="24"/>
                <w:szCs w:val="24"/>
                <w:lang w:eastAsia="ru-RU"/>
              </w:rPr>
              <w:t>1+</w:t>
            </w:r>
          </w:p>
        </w:tc>
        <w:tc>
          <w:tcPr>
            <w:tcW w:w="63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7B2238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2238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7B2238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2238">
              <w:rPr>
                <w:rFonts w:ascii="Arial" w:hAnsi="Arial" w:cs="Arial"/>
                <w:sz w:val="24"/>
                <w:szCs w:val="24"/>
                <w:lang w:eastAsia="ru-RU"/>
              </w:rPr>
              <w:t>2+</w:t>
            </w:r>
          </w:p>
        </w:tc>
      </w:tr>
      <w:tr w:rsidR="00BA0726" w:rsidRPr="00C7161F" w:rsidTr="0000411B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</w:tcPr>
          <w:p w:rsidR="00BA0726" w:rsidRPr="0000411B" w:rsidRDefault="00BA0726" w:rsidP="00004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</w:tcPr>
          <w:p w:rsidR="00BA0726" w:rsidRPr="0000411B" w:rsidRDefault="00BA0726" w:rsidP="00004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935" w:type="dxa"/>
            <w:gridSpan w:val="3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2+</w:t>
            </w:r>
          </w:p>
        </w:tc>
        <w:tc>
          <w:tcPr>
            <w:tcW w:w="63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2++</w:t>
            </w:r>
          </w:p>
        </w:tc>
        <w:tc>
          <w:tcPr>
            <w:tcW w:w="67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1+</w:t>
            </w:r>
          </w:p>
        </w:tc>
        <w:tc>
          <w:tcPr>
            <w:tcW w:w="63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A0726" w:rsidRPr="00C7161F" w:rsidTr="0000411B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</w:tcPr>
          <w:p w:rsidR="00BA0726" w:rsidRPr="0000411B" w:rsidRDefault="00BA0726" w:rsidP="00004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</w:tcPr>
          <w:p w:rsidR="00BA0726" w:rsidRPr="0000411B" w:rsidRDefault="00BA0726" w:rsidP="00004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935" w:type="dxa"/>
            <w:gridSpan w:val="3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4+</w:t>
            </w:r>
          </w:p>
        </w:tc>
        <w:tc>
          <w:tcPr>
            <w:tcW w:w="69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2++</w:t>
            </w:r>
          </w:p>
        </w:tc>
        <w:tc>
          <w:tcPr>
            <w:tcW w:w="67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1+</w:t>
            </w:r>
          </w:p>
        </w:tc>
        <w:tc>
          <w:tcPr>
            <w:tcW w:w="63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A0726" w:rsidRPr="00C7161F" w:rsidTr="0000411B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</w:tcPr>
          <w:p w:rsidR="00BA0726" w:rsidRPr="0000411B" w:rsidRDefault="00BA0726" w:rsidP="00004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</w:tcPr>
          <w:p w:rsidR="00BA0726" w:rsidRPr="0000411B" w:rsidRDefault="00BA0726" w:rsidP="00004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1935" w:type="dxa"/>
            <w:gridSpan w:val="3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2+</w:t>
            </w:r>
          </w:p>
        </w:tc>
        <w:tc>
          <w:tcPr>
            <w:tcW w:w="69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2++</w:t>
            </w:r>
          </w:p>
        </w:tc>
        <w:tc>
          <w:tcPr>
            <w:tcW w:w="67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1+</w:t>
            </w:r>
          </w:p>
        </w:tc>
        <w:tc>
          <w:tcPr>
            <w:tcW w:w="63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4+</w:t>
            </w:r>
          </w:p>
        </w:tc>
        <w:tc>
          <w:tcPr>
            <w:tcW w:w="13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26" w:rsidRPr="0000411B" w:rsidRDefault="00BA0726" w:rsidP="000041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11B">
              <w:rPr>
                <w:rFonts w:ascii="Times New Roman" w:hAnsi="Times New Roman"/>
                <w:sz w:val="24"/>
                <w:szCs w:val="24"/>
                <w:lang w:eastAsia="ru-RU"/>
              </w:rPr>
              <w:t>2++</w:t>
            </w:r>
          </w:p>
        </w:tc>
      </w:tr>
    </w:tbl>
    <w:p w:rsidR="00BA0726" w:rsidRPr="0000411B" w:rsidRDefault="00BA0726" w:rsidP="0000411B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411B">
        <w:rPr>
          <w:rFonts w:ascii="Times New Roman" w:hAnsi="Times New Roman"/>
          <w:sz w:val="24"/>
          <w:szCs w:val="24"/>
          <w:lang w:eastAsia="ru-RU"/>
        </w:rPr>
        <w:t> </w:t>
      </w:r>
    </w:p>
    <w:p w:rsidR="00BA0726" w:rsidRPr="0000411B" w:rsidRDefault="00BA0726" w:rsidP="0000411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11B">
        <w:rPr>
          <w:rFonts w:ascii="Times New Roman" w:hAnsi="Times New Roman"/>
          <w:b/>
          <w:bCs/>
          <w:sz w:val="24"/>
          <w:szCs w:val="24"/>
          <w:lang w:eastAsia="ru-RU"/>
        </w:rPr>
        <w:t>Примечание:</w:t>
      </w:r>
    </w:p>
    <w:p w:rsidR="00BA0726" w:rsidRPr="0000411B" w:rsidRDefault="00BA0726" w:rsidP="0000411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11B">
        <w:rPr>
          <w:rFonts w:ascii="Times New Roman" w:hAnsi="Times New Roman"/>
          <w:sz w:val="24"/>
          <w:szCs w:val="24"/>
          <w:lang w:eastAsia="ru-RU"/>
        </w:rPr>
        <w:t xml:space="preserve">Огнетушители должны размещаться на видных, удобных для доступа местах на высоте не менее </w:t>
      </w:r>
      <w:smartTag w:uri="urn:schemas-microsoft-com:office:smarttags" w:element="metricconverter">
        <w:smartTagPr>
          <w:attr w:name="ProductID" w:val="1,5 м"/>
        </w:smartTagPr>
        <w:r w:rsidRPr="0000411B">
          <w:rPr>
            <w:rFonts w:ascii="Times New Roman" w:hAnsi="Times New Roman"/>
            <w:sz w:val="24"/>
            <w:szCs w:val="24"/>
            <w:lang w:eastAsia="ru-RU"/>
          </w:rPr>
          <w:t>1,5 м</w:t>
        </w:r>
      </w:smartTag>
      <w:r w:rsidRPr="0000411B">
        <w:rPr>
          <w:rFonts w:ascii="Times New Roman" w:hAnsi="Times New Roman"/>
          <w:sz w:val="24"/>
          <w:szCs w:val="24"/>
          <w:lang w:eastAsia="ru-RU"/>
        </w:rPr>
        <w:t>.</w:t>
      </w:r>
    </w:p>
    <w:p w:rsidR="00BA0726" w:rsidRPr="0000411B" w:rsidRDefault="00BA0726" w:rsidP="0000411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11B">
        <w:rPr>
          <w:rFonts w:ascii="Times New Roman" w:hAnsi="Times New Roman"/>
          <w:sz w:val="24"/>
          <w:szCs w:val="24"/>
          <w:lang w:eastAsia="ru-RU"/>
        </w:rPr>
        <w:t>Асбестовые покрывала хранятся в герметических тубах.</w:t>
      </w:r>
    </w:p>
    <w:p w:rsidR="00BA0726" w:rsidRPr="0000411B" w:rsidRDefault="00BA0726" w:rsidP="0000411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11B">
        <w:rPr>
          <w:rFonts w:ascii="Times New Roman" w:hAnsi="Times New Roman"/>
          <w:sz w:val="24"/>
          <w:szCs w:val="24"/>
          <w:lang w:eastAsia="ru-RU"/>
        </w:rPr>
        <w:t>Выбор типа огнетушителей зависит от класса пожара и находящихся в помещении материалов. Определяется в соответствии с правилами пожарной безопасности.</w:t>
      </w:r>
    </w:p>
    <w:p w:rsidR="00BA0726" w:rsidRPr="0000411B" w:rsidRDefault="00BA0726" w:rsidP="0000411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11B">
        <w:rPr>
          <w:rFonts w:ascii="Times New Roman" w:hAnsi="Times New Roman"/>
          <w:sz w:val="24"/>
          <w:szCs w:val="24"/>
          <w:u w:val="single"/>
          <w:lang w:eastAsia="ru-RU"/>
        </w:rPr>
        <w:t>класс А</w:t>
      </w:r>
      <w:r w:rsidRPr="0000411B">
        <w:rPr>
          <w:rFonts w:ascii="Times New Roman" w:hAnsi="Times New Roman"/>
          <w:sz w:val="24"/>
          <w:szCs w:val="24"/>
          <w:lang w:eastAsia="ru-RU"/>
        </w:rPr>
        <w:t> - пожары твердых веществ, в основном органического происхождения, горение которых сопровождается тлением (древесина, текстиль, бумага);</w:t>
      </w:r>
    </w:p>
    <w:p w:rsidR="00BA0726" w:rsidRPr="0000411B" w:rsidRDefault="00BA0726" w:rsidP="0000411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11B">
        <w:rPr>
          <w:rFonts w:ascii="Times New Roman" w:hAnsi="Times New Roman"/>
          <w:sz w:val="24"/>
          <w:szCs w:val="24"/>
          <w:u w:val="single"/>
          <w:lang w:eastAsia="ru-RU"/>
        </w:rPr>
        <w:t>класс В</w:t>
      </w:r>
      <w:r w:rsidRPr="0000411B">
        <w:rPr>
          <w:rFonts w:ascii="Times New Roman" w:hAnsi="Times New Roman"/>
          <w:sz w:val="24"/>
          <w:szCs w:val="24"/>
          <w:lang w:eastAsia="ru-RU"/>
        </w:rPr>
        <w:t> - пожары горючих жидкостей или плавящихся твердых веществ;</w:t>
      </w:r>
    </w:p>
    <w:p w:rsidR="00BA0726" w:rsidRPr="0000411B" w:rsidRDefault="00BA0726" w:rsidP="0000411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11B">
        <w:rPr>
          <w:rFonts w:ascii="Times New Roman" w:hAnsi="Times New Roman"/>
          <w:sz w:val="24"/>
          <w:szCs w:val="24"/>
          <w:u w:val="single"/>
          <w:lang w:eastAsia="ru-RU"/>
        </w:rPr>
        <w:t>класс С</w:t>
      </w:r>
      <w:r w:rsidRPr="0000411B">
        <w:rPr>
          <w:rFonts w:ascii="Times New Roman" w:hAnsi="Times New Roman"/>
          <w:sz w:val="24"/>
          <w:szCs w:val="24"/>
          <w:lang w:eastAsia="ru-RU"/>
        </w:rPr>
        <w:t> - пожары газов;</w:t>
      </w:r>
    </w:p>
    <w:p w:rsidR="00BA0726" w:rsidRPr="0000411B" w:rsidRDefault="00BA0726" w:rsidP="0000411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11B">
        <w:rPr>
          <w:rFonts w:ascii="Times New Roman" w:hAnsi="Times New Roman"/>
          <w:sz w:val="24"/>
          <w:szCs w:val="24"/>
          <w:u w:val="single"/>
          <w:lang w:eastAsia="ru-RU"/>
        </w:rPr>
        <w:t>класс D</w:t>
      </w:r>
      <w:r w:rsidRPr="0000411B">
        <w:rPr>
          <w:rFonts w:ascii="Times New Roman" w:hAnsi="Times New Roman"/>
          <w:sz w:val="24"/>
          <w:szCs w:val="24"/>
          <w:lang w:eastAsia="ru-RU"/>
        </w:rPr>
        <w:t> - пожары металлов и их сплавов;</w:t>
      </w:r>
    </w:p>
    <w:p w:rsidR="00BA0726" w:rsidRPr="0000411B" w:rsidRDefault="00BA0726" w:rsidP="0000411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11B">
        <w:rPr>
          <w:rFonts w:ascii="Times New Roman" w:hAnsi="Times New Roman"/>
          <w:sz w:val="24"/>
          <w:szCs w:val="24"/>
          <w:u w:val="single"/>
          <w:lang w:eastAsia="ru-RU"/>
        </w:rPr>
        <w:t>класс (Е)</w:t>
      </w:r>
      <w:r w:rsidRPr="0000411B">
        <w:rPr>
          <w:rFonts w:ascii="Times New Roman" w:hAnsi="Times New Roman"/>
          <w:sz w:val="24"/>
          <w:szCs w:val="24"/>
          <w:lang w:eastAsia="ru-RU"/>
        </w:rPr>
        <w:t> - пожары, связанные с горением электроустановок.</w:t>
      </w:r>
    </w:p>
    <w:p w:rsidR="00BA0726" w:rsidRPr="0000411B" w:rsidRDefault="00BA0726" w:rsidP="0000411B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11B">
        <w:rPr>
          <w:rFonts w:ascii="Times New Roman" w:hAnsi="Times New Roman"/>
          <w:sz w:val="24"/>
          <w:szCs w:val="24"/>
          <w:lang w:eastAsia="ru-RU"/>
        </w:rPr>
        <w:t>Знаком "++" обозначены рекомендуемые к оснащению объектов огнетушители.</w:t>
      </w:r>
    </w:p>
    <w:p w:rsidR="00BA0726" w:rsidRPr="0000411B" w:rsidRDefault="00BA0726" w:rsidP="0000411B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11B">
        <w:rPr>
          <w:rFonts w:ascii="Times New Roman" w:hAnsi="Times New Roman"/>
          <w:sz w:val="24"/>
          <w:szCs w:val="24"/>
          <w:lang w:eastAsia="ru-RU"/>
        </w:rPr>
        <w:t>Знаком "+" - огнетушители, применение которых допускается при отсутствии рекомендуемых и при соответствующем обосновании</w:t>
      </w:r>
    </w:p>
    <w:p w:rsidR="00BA0726" w:rsidRPr="0000411B" w:rsidRDefault="00BA0726" w:rsidP="0000411B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11B">
        <w:rPr>
          <w:rFonts w:ascii="Times New Roman" w:hAnsi="Times New Roman"/>
          <w:sz w:val="24"/>
          <w:szCs w:val="24"/>
          <w:lang w:eastAsia="ru-RU"/>
        </w:rPr>
        <w:t>Знаком "-" - огнетушители, которые не допускаются для оснащения данных объектов. </w:t>
      </w:r>
    </w:p>
    <w:p w:rsidR="00BA0726" w:rsidRDefault="00BA0726" w:rsidP="00F10194">
      <w:pPr>
        <w:pStyle w:val="ConsPlusNormal"/>
        <w:widowControl/>
        <w:tabs>
          <w:tab w:val="left" w:pos="7845"/>
        </w:tabs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A0726" w:rsidRDefault="00BA0726" w:rsidP="00F10194">
      <w:pPr>
        <w:pStyle w:val="ConsPlusNormal"/>
        <w:widowControl/>
        <w:tabs>
          <w:tab w:val="left" w:pos="7845"/>
        </w:tabs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A0726" w:rsidRDefault="00BA0726" w:rsidP="00F10194">
      <w:pPr>
        <w:pStyle w:val="ConsPlusNormal"/>
        <w:widowControl/>
        <w:tabs>
          <w:tab w:val="left" w:pos="7845"/>
        </w:tabs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A0726" w:rsidRDefault="00BA0726" w:rsidP="00F10194">
      <w:pPr>
        <w:pStyle w:val="ConsPlusNormal"/>
        <w:widowControl/>
        <w:tabs>
          <w:tab w:val="left" w:pos="7845"/>
        </w:tabs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A0726" w:rsidRPr="00725F4B" w:rsidRDefault="00BA0726" w:rsidP="00F10194">
      <w:pPr>
        <w:pStyle w:val="ConsPlusNormal"/>
        <w:widowControl/>
        <w:tabs>
          <w:tab w:val="left" w:pos="7845"/>
        </w:tabs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725F4B">
        <w:rPr>
          <w:rFonts w:ascii="Times New Roman" w:hAnsi="Times New Roman" w:cs="Times New Roman"/>
          <w:b/>
          <w:sz w:val="24"/>
          <w:szCs w:val="24"/>
        </w:rPr>
        <w:t>Приложение  3</w:t>
      </w:r>
    </w:p>
    <w:p w:rsidR="00BA0726" w:rsidRPr="007A4FC2" w:rsidRDefault="00BA0726" w:rsidP="00F1019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A4FC2">
        <w:rPr>
          <w:rFonts w:ascii="Times New Roman" w:hAnsi="Times New Roman"/>
          <w:sz w:val="24"/>
          <w:szCs w:val="24"/>
          <w:lang w:eastAsia="ru-RU"/>
        </w:rPr>
        <w:t>Утверждено</w:t>
      </w:r>
    </w:p>
    <w:p w:rsidR="00BA0726" w:rsidRPr="007A4FC2" w:rsidRDefault="00BA0726" w:rsidP="00F101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A4FC2">
        <w:rPr>
          <w:rFonts w:ascii="Times New Roman" w:hAnsi="Times New Roman"/>
          <w:sz w:val="24"/>
          <w:szCs w:val="24"/>
          <w:lang w:eastAsia="ru-RU"/>
        </w:rPr>
        <w:t xml:space="preserve">постановлением администрации </w:t>
      </w:r>
    </w:p>
    <w:p w:rsidR="00BA0726" w:rsidRPr="007A4FC2" w:rsidRDefault="00BA0726" w:rsidP="00F101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Благовещенского</w:t>
      </w:r>
      <w:r w:rsidRPr="007A4FC2">
        <w:rPr>
          <w:rFonts w:ascii="Times New Roman" w:hAnsi="Times New Roman"/>
          <w:sz w:val="24"/>
          <w:szCs w:val="24"/>
          <w:lang w:eastAsia="ru-RU"/>
        </w:rPr>
        <w:t xml:space="preserve"> сельсовета </w:t>
      </w:r>
    </w:p>
    <w:p w:rsidR="00BA0726" w:rsidRPr="007A4FC2" w:rsidRDefault="00BA0726" w:rsidP="00F101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A4FC2">
        <w:rPr>
          <w:rFonts w:ascii="Times New Roman" w:hAnsi="Times New Roman"/>
          <w:sz w:val="24"/>
          <w:szCs w:val="24"/>
          <w:lang w:eastAsia="ru-RU"/>
        </w:rPr>
        <w:t>Воскресенского муниципального района</w:t>
      </w:r>
    </w:p>
    <w:p w:rsidR="00BA0726" w:rsidRPr="007A4FC2" w:rsidRDefault="00BA0726" w:rsidP="00F101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A4FC2">
        <w:rPr>
          <w:rFonts w:ascii="Times New Roman" w:hAnsi="Times New Roman"/>
          <w:sz w:val="24"/>
          <w:szCs w:val="24"/>
          <w:lang w:eastAsia="ru-RU"/>
        </w:rPr>
        <w:t>Нижегородской области</w:t>
      </w:r>
    </w:p>
    <w:p w:rsidR="00BA0726" w:rsidRPr="007A4FC2" w:rsidRDefault="00BA0726" w:rsidP="00F101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A4FC2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 xml:space="preserve"> 01.09.2017 г.</w:t>
      </w:r>
      <w:r w:rsidRPr="007A4FC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№ 85</w:t>
      </w:r>
    </w:p>
    <w:p w:rsidR="00BA0726" w:rsidRPr="007A4FC2" w:rsidRDefault="00BA0726" w:rsidP="00F101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0726" w:rsidRPr="0000411B" w:rsidRDefault="00BA0726" w:rsidP="0000411B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411B">
        <w:rPr>
          <w:rFonts w:ascii="Times New Roman" w:hAnsi="Times New Roman"/>
          <w:b/>
          <w:bCs/>
          <w:sz w:val="24"/>
          <w:szCs w:val="24"/>
          <w:lang w:eastAsia="ru-RU"/>
        </w:rPr>
        <w:t>ПЕРЕЧЕНЬ</w:t>
      </w:r>
    </w:p>
    <w:p w:rsidR="00BA0726" w:rsidRPr="0000411B" w:rsidRDefault="00BA0726" w:rsidP="0000411B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411B">
        <w:rPr>
          <w:rFonts w:ascii="Times New Roman" w:hAnsi="Times New Roman"/>
          <w:b/>
          <w:bCs/>
          <w:sz w:val="24"/>
          <w:szCs w:val="24"/>
          <w:lang w:eastAsia="ru-RU"/>
        </w:rPr>
        <w:t>первичных средств пожаротушения для индивидуальных жилых домов</w:t>
      </w:r>
      <w:r w:rsidRPr="0000411B">
        <w:rPr>
          <w:rFonts w:ascii="Times New Roman" w:hAnsi="Times New Roman"/>
          <w:sz w:val="24"/>
          <w:szCs w:val="24"/>
          <w:lang w:eastAsia="ru-RU"/>
        </w:rPr>
        <w:t> </w:t>
      </w:r>
    </w:p>
    <w:p w:rsidR="00BA0726" w:rsidRPr="0000411B" w:rsidRDefault="00BA0726" w:rsidP="0000411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11B">
        <w:rPr>
          <w:rFonts w:ascii="Times New Roman" w:hAnsi="Times New Roman"/>
          <w:b/>
          <w:bCs/>
          <w:sz w:val="24"/>
          <w:szCs w:val="24"/>
          <w:lang w:eastAsia="ru-RU"/>
        </w:rPr>
        <w:t>1.      </w:t>
      </w:r>
      <w:r w:rsidRPr="0000411B">
        <w:rPr>
          <w:rFonts w:ascii="Times New Roman" w:hAnsi="Times New Roman"/>
          <w:sz w:val="24"/>
          <w:szCs w:val="24"/>
          <w:lang w:eastAsia="ru-RU"/>
        </w:rPr>
        <w:t>У каждого жилого строения устанавливается емкость (бочка) с водой объемом не менее 0,2 м</w:t>
      </w:r>
      <w:r w:rsidRPr="0000411B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00411B">
        <w:rPr>
          <w:rFonts w:ascii="Times New Roman" w:hAnsi="Times New Roman"/>
          <w:sz w:val="24"/>
          <w:szCs w:val="24"/>
          <w:lang w:eastAsia="ru-RU"/>
        </w:rPr>
        <w:t> и комплектуется двумя ведрами.</w:t>
      </w:r>
    </w:p>
    <w:p w:rsidR="00BA0726" w:rsidRPr="0000411B" w:rsidRDefault="00BA0726" w:rsidP="0000411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11B">
        <w:rPr>
          <w:rFonts w:ascii="Times New Roman" w:hAnsi="Times New Roman"/>
          <w:b/>
          <w:bCs/>
          <w:sz w:val="24"/>
          <w:szCs w:val="24"/>
          <w:lang w:eastAsia="ru-RU"/>
        </w:rPr>
        <w:t>2.      </w:t>
      </w:r>
      <w:r w:rsidRPr="0000411B">
        <w:rPr>
          <w:rFonts w:ascii="Times New Roman" w:hAnsi="Times New Roman"/>
          <w:sz w:val="24"/>
          <w:szCs w:val="24"/>
          <w:lang w:eastAsia="ru-RU"/>
        </w:rPr>
        <w:t>У каждого жилого строения устанавливается ящик для песка объемом 0,5; 1,0 и 3 м</w:t>
      </w:r>
      <w:r w:rsidRPr="0000411B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00411B">
        <w:rPr>
          <w:rFonts w:ascii="Times New Roman" w:hAnsi="Times New Roman"/>
          <w:sz w:val="24"/>
          <w:szCs w:val="24"/>
          <w:lang w:eastAsia="ru-RU"/>
        </w:rPr>
        <w:t> (в зависимости от размера строения) и комплектуется совковой лопатой.</w:t>
      </w:r>
    </w:p>
    <w:p w:rsidR="00BA0726" w:rsidRPr="0000411B" w:rsidRDefault="00BA0726" w:rsidP="0000411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11B">
        <w:rPr>
          <w:rFonts w:ascii="Times New Roman" w:hAnsi="Times New Roman"/>
          <w:b/>
          <w:bCs/>
          <w:sz w:val="24"/>
          <w:szCs w:val="24"/>
          <w:lang w:eastAsia="ru-RU"/>
        </w:rPr>
        <w:t>3.      </w:t>
      </w:r>
      <w:r w:rsidRPr="0000411B">
        <w:rPr>
          <w:rFonts w:ascii="Times New Roman" w:hAnsi="Times New Roman"/>
          <w:sz w:val="24"/>
          <w:szCs w:val="24"/>
          <w:lang w:eastAsia="ru-RU"/>
        </w:rPr>
        <w:t>В каждом жилом строении должен быть огнетушитель, который содержится согласно паспорту и своевременно перезаряжается.</w:t>
      </w:r>
    </w:p>
    <w:p w:rsidR="00BA0726" w:rsidRPr="0000411B" w:rsidRDefault="00BA0726" w:rsidP="0000411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11B">
        <w:rPr>
          <w:rFonts w:ascii="Times New Roman" w:hAnsi="Times New Roman"/>
          <w:b/>
          <w:bCs/>
          <w:sz w:val="24"/>
          <w:szCs w:val="24"/>
          <w:lang w:eastAsia="ru-RU"/>
        </w:rPr>
        <w:t>4.      </w:t>
      </w:r>
      <w:r w:rsidRPr="0000411B">
        <w:rPr>
          <w:rFonts w:ascii="Times New Roman" w:hAnsi="Times New Roman"/>
          <w:sz w:val="24"/>
          <w:szCs w:val="24"/>
          <w:lang w:eastAsia="ru-RU"/>
        </w:rPr>
        <w:t>Все помещения (комнаты, холлы, кладовые) индивидуальных жилых домов оборудуются автономными пожарными извещателями.</w:t>
      </w:r>
    </w:p>
    <w:p w:rsidR="00BA0726" w:rsidRPr="0000411B" w:rsidRDefault="00BA0726" w:rsidP="0000411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11B">
        <w:rPr>
          <w:rFonts w:ascii="Times New Roman" w:hAnsi="Times New Roman"/>
          <w:b/>
          <w:bCs/>
          <w:sz w:val="24"/>
          <w:szCs w:val="24"/>
          <w:lang w:eastAsia="ru-RU"/>
        </w:rPr>
        <w:t>5.      </w:t>
      </w:r>
      <w:r w:rsidRPr="0000411B">
        <w:rPr>
          <w:rFonts w:ascii="Times New Roman" w:hAnsi="Times New Roman"/>
          <w:sz w:val="24"/>
          <w:szCs w:val="24"/>
          <w:lang w:eastAsia="ru-RU"/>
        </w:rPr>
        <w:t>На электрооборудование устанавливаются защитные устройства.</w:t>
      </w:r>
    </w:p>
    <w:p w:rsidR="00BA0726" w:rsidRPr="0000411B" w:rsidRDefault="00BA0726" w:rsidP="0000411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11B">
        <w:rPr>
          <w:rFonts w:ascii="Times New Roman" w:hAnsi="Times New Roman"/>
          <w:b/>
          <w:bCs/>
          <w:sz w:val="24"/>
          <w:szCs w:val="24"/>
          <w:lang w:eastAsia="ru-RU"/>
        </w:rPr>
        <w:t>6.      </w:t>
      </w:r>
      <w:r w:rsidRPr="0000411B">
        <w:rPr>
          <w:rFonts w:ascii="Times New Roman" w:hAnsi="Times New Roman"/>
          <w:sz w:val="24"/>
          <w:szCs w:val="24"/>
          <w:lang w:eastAsia="ru-RU"/>
        </w:rPr>
        <w:t xml:space="preserve"> Из расчета на каждые 10 домов необходимо иметь пожарный щит, на котором должно находиться: лом, багор, 2 ведра, 2 огнетушителя объемом не менее </w:t>
      </w:r>
      <w:smartTag w:uri="urn:schemas-microsoft-com:office:smarttags" w:element="metricconverter">
        <w:smartTagPr>
          <w:attr w:name="ProductID" w:val="10 литров"/>
        </w:smartTagPr>
        <w:r w:rsidRPr="0000411B">
          <w:rPr>
            <w:rFonts w:ascii="Times New Roman" w:hAnsi="Times New Roman"/>
            <w:sz w:val="24"/>
            <w:szCs w:val="24"/>
            <w:lang w:eastAsia="ru-RU"/>
          </w:rPr>
          <w:t>10 литров</w:t>
        </w:r>
      </w:smartTag>
      <w:r w:rsidRPr="0000411B">
        <w:rPr>
          <w:rFonts w:ascii="Times New Roman" w:hAnsi="Times New Roman"/>
          <w:sz w:val="24"/>
          <w:szCs w:val="24"/>
          <w:lang w:eastAsia="ru-RU"/>
        </w:rPr>
        <w:t xml:space="preserve"> каждый, 1 лопата штыковая, 1 лопата совковая, асбестовое полотно, грубошерстная ткань или войлок (кошма, покрывало из негорючего материала), емкость для хранения воды не менее 0,2 м</w:t>
      </w:r>
      <w:r w:rsidRPr="0000411B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00411B">
        <w:rPr>
          <w:rFonts w:ascii="Times New Roman" w:hAnsi="Times New Roman"/>
          <w:sz w:val="24"/>
          <w:szCs w:val="24"/>
          <w:lang w:eastAsia="ru-RU"/>
        </w:rPr>
        <w:t> (местонахождение определяется на сходе).</w:t>
      </w:r>
    </w:p>
    <w:p w:rsidR="00BA0726" w:rsidRPr="0000411B" w:rsidRDefault="00BA0726" w:rsidP="0000411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11B">
        <w:rPr>
          <w:rFonts w:ascii="Times New Roman" w:hAnsi="Times New Roman"/>
          <w:b/>
          <w:bCs/>
          <w:sz w:val="24"/>
          <w:szCs w:val="24"/>
          <w:lang w:eastAsia="ru-RU"/>
        </w:rPr>
        <w:t>7.      </w:t>
      </w:r>
      <w:r w:rsidRPr="0000411B">
        <w:rPr>
          <w:rFonts w:ascii="Times New Roman" w:hAnsi="Times New Roman"/>
          <w:sz w:val="24"/>
          <w:szCs w:val="24"/>
          <w:lang w:eastAsia="ru-RU"/>
        </w:rPr>
        <w:t>На стенах индивидуальных жилых домов (калитках или воротах домовладений) вывешиваются таблички с изображением инвентаря, с которым жильцы этих домов обязаны являться на тушение пожара.</w:t>
      </w:r>
    </w:p>
    <w:p w:rsidR="00BA0726" w:rsidRPr="0000411B" w:rsidRDefault="00BA0726" w:rsidP="0000411B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411B">
        <w:rPr>
          <w:rFonts w:ascii="Times New Roman" w:hAnsi="Times New Roman"/>
          <w:sz w:val="24"/>
          <w:szCs w:val="24"/>
          <w:lang w:eastAsia="ru-RU"/>
        </w:rPr>
        <w:t> </w:t>
      </w:r>
    </w:p>
    <w:p w:rsidR="00BA0726" w:rsidRPr="0000411B" w:rsidRDefault="00BA0726" w:rsidP="0000411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11B">
        <w:rPr>
          <w:rFonts w:ascii="Times New Roman" w:hAnsi="Times New Roman"/>
          <w:sz w:val="24"/>
          <w:szCs w:val="24"/>
          <w:lang w:eastAsia="ru-RU"/>
        </w:rPr>
        <w:t>[1] для квартирных зда</w:t>
      </w:r>
      <w:r w:rsidRPr="0000411B">
        <w:rPr>
          <w:rFonts w:ascii="Times New Roman" w:hAnsi="Times New Roman"/>
          <w:sz w:val="24"/>
          <w:szCs w:val="24"/>
          <w:lang w:eastAsia="ru-RU"/>
        </w:rPr>
        <w:softHyphen/>
        <w:t>ний оборудованных хо</w:t>
      </w:r>
      <w:r w:rsidRPr="0000411B">
        <w:rPr>
          <w:rFonts w:ascii="Times New Roman" w:hAnsi="Times New Roman"/>
          <w:sz w:val="24"/>
          <w:szCs w:val="24"/>
          <w:lang w:eastAsia="ru-RU"/>
        </w:rPr>
        <w:softHyphen/>
        <w:t>зяйственно-питьевым водоснабжением.</w:t>
      </w:r>
    </w:p>
    <w:p w:rsidR="00BA0726" w:rsidRDefault="00BA0726"/>
    <w:sectPr w:rsidR="00BA0726" w:rsidSect="00C6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4EAD"/>
    <w:multiLevelType w:val="multilevel"/>
    <w:tmpl w:val="05A61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2C60C89"/>
    <w:multiLevelType w:val="multilevel"/>
    <w:tmpl w:val="48648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72F4448"/>
    <w:multiLevelType w:val="multilevel"/>
    <w:tmpl w:val="71403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81B"/>
    <w:rsid w:val="0000411B"/>
    <w:rsid w:val="0001078E"/>
    <w:rsid w:val="00023BC9"/>
    <w:rsid w:val="0004302B"/>
    <w:rsid w:val="00195E15"/>
    <w:rsid w:val="002879C8"/>
    <w:rsid w:val="002930B9"/>
    <w:rsid w:val="0033273D"/>
    <w:rsid w:val="003F1AD8"/>
    <w:rsid w:val="00526902"/>
    <w:rsid w:val="006D01FB"/>
    <w:rsid w:val="006D031E"/>
    <w:rsid w:val="00725F4B"/>
    <w:rsid w:val="007924E7"/>
    <w:rsid w:val="007A4FC2"/>
    <w:rsid w:val="007B2238"/>
    <w:rsid w:val="007B481B"/>
    <w:rsid w:val="008452B5"/>
    <w:rsid w:val="0084796D"/>
    <w:rsid w:val="008956B0"/>
    <w:rsid w:val="00905314"/>
    <w:rsid w:val="00930F47"/>
    <w:rsid w:val="00BA0726"/>
    <w:rsid w:val="00C55EDC"/>
    <w:rsid w:val="00C620F0"/>
    <w:rsid w:val="00C7161F"/>
    <w:rsid w:val="00CB45AD"/>
    <w:rsid w:val="00D21586"/>
    <w:rsid w:val="00EF79CB"/>
    <w:rsid w:val="00F1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01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101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0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0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6</Pages>
  <Words>1092</Words>
  <Characters>6227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Орг.</cp:lastModifiedBy>
  <cp:revision>15</cp:revision>
  <cp:lastPrinted>2017-09-22T10:26:00Z</cp:lastPrinted>
  <dcterms:created xsi:type="dcterms:W3CDTF">2017-08-07T11:15:00Z</dcterms:created>
  <dcterms:modified xsi:type="dcterms:W3CDTF">2017-09-29T11:45:00Z</dcterms:modified>
</cp:coreProperties>
</file>