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7C" w:rsidRDefault="006B2E7C" w:rsidP="0059363E">
      <w:pPr>
        <w:suppressAutoHyphens/>
        <w:spacing w:line="240" w:lineRule="atLeast"/>
        <w:jc w:val="center"/>
        <w:rPr>
          <w:rFonts w:ascii="Arial" w:hAnsi="Arial" w:cs="Arial"/>
          <w:spacing w:val="20"/>
          <w:position w:val="-38"/>
          <w:sz w:val="32"/>
          <w:szCs w:val="32"/>
        </w:rPr>
      </w:pPr>
      <w:r w:rsidRPr="00AD7746"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5.5pt;visibility:visible">
            <v:imagedata r:id="rId7" o:title=""/>
          </v:shape>
        </w:pict>
      </w:r>
    </w:p>
    <w:p w:rsidR="006B2E7C" w:rsidRDefault="006B2E7C" w:rsidP="0059363E">
      <w:pPr>
        <w:suppressAutoHyphens/>
        <w:jc w:val="center"/>
        <w:rPr>
          <w:spacing w:val="20"/>
          <w:position w:val="-38"/>
          <w:sz w:val="24"/>
          <w:szCs w:val="24"/>
        </w:rPr>
      </w:pPr>
      <w:r>
        <w:rPr>
          <w:spacing w:val="20"/>
          <w:position w:val="-38"/>
          <w:sz w:val="24"/>
          <w:szCs w:val="24"/>
        </w:rPr>
        <w:t>СЕЛЬСКИЙ СОВЕТ БЛАГОВЕЩЕНСКОГО СЕЛЬСОВЕТА</w:t>
      </w:r>
    </w:p>
    <w:p w:rsidR="006B2E7C" w:rsidRDefault="006B2E7C" w:rsidP="00623D9F">
      <w:pPr>
        <w:suppressAutoHyphens/>
        <w:jc w:val="center"/>
        <w:rPr>
          <w:spacing w:val="20"/>
          <w:position w:val="-38"/>
          <w:sz w:val="24"/>
          <w:szCs w:val="24"/>
        </w:rPr>
      </w:pPr>
      <w:r w:rsidRPr="003822D1">
        <w:rPr>
          <w:spacing w:val="20"/>
          <w:position w:val="-38"/>
          <w:sz w:val="24"/>
          <w:szCs w:val="24"/>
        </w:rPr>
        <w:t>ВОСКРЕСЕНСКОГО МУНИЦИПАЛЬНОГО</w:t>
      </w:r>
      <w:r>
        <w:rPr>
          <w:spacing w:val="20"/>
          <w:position w:val="-38"/>
          <w:sz w:val="24"/>
          <w:szCs w:val="24"/>
        </w:rPr>
        <w:t xml:space="preserve"> </w:t>
      </w:r>
      <w:r w:rsidRPr="003822D1">
        <w:rPr>
          <w:spacing w:val="20"/>
          <w:position w:val="-38"/>
          <w:sz w:val="24"/>
          <w:szCs w:val="24"/>
        </w:rPr>
        <w:t>РАЙОНА</w:t>
      </w:r>
    </w:p>
    <w:p w:rsidR="006B2E7C" w:rsidRPr="003822D1" w:rsidRDefault="006B2E7C" w:rsidP="00623D9F">
      <w:pPr>
        <w:suppressAutoHyphens/>
        <w:jc w:val="center"/>
        <w:rPr>
          <w:spacing w:val="20"/>
          <w:position w:val="-38"/>
          <w:sz w:val="24"/>
          <w:szCs w:val="24"/>
        </w:rPr>
      </w:pPr>
      <w:r w:rsidRPr="003822D1">
        <w:rPr>
          <w:spacing w:val="20"/>
          <w:position w:val="-38"/>
          <w:sz w:val="24"/>
          <w:szCs w:val="24"/>
        </w:rPr>
        <w:t>НИЖЕГОРОДСКОЙ ОБЛАСТИ</w:t>
      </w:r>
    </w:p>
    <w:p w:rsidR="006B2E7C" w:rsidRPr="003822D1" w:rsidRDefault="006B2E7C" w:rsidP="0059363E">
      <w:pPr>
        <w:suppressAutoHyphens/>
        <w:jc w:val="center"/>
        <w:rPr>
          <w:spacing w:val="20"/>
          <w:position w:val="-38"/>
          <w:sz w:val="24"/>
          <w:szCs w:val="24"/>
        </w:rPr>
      </w:pPr>
      <w:r w:rsidRPr="003822D1">
        <w:rPr>
          <w:spacing w:val="20"/>
          <w:position w:val="-38"/>
          <w:sz w:val="24"/>
          <w:szCs w:val="24"/>
        </w:rPr>
        <w:t>Р Е Ш Е Н И Е</w:t>
      </w:r>
    </w:p>
    <w:p w:rsidR="006B2E7C" w:rsidRPr="00D308EC" w:rsidRDefault="006B2E7C" w:rsidP="0059363E">
      <w:pPr>
        <w:suppressAutoHyphens/>
        <w:spacing w:line="240" w:lineRule="atLeast"/>
        <w:rPr>
          <w:sz w:val="24"/>
          <w:szCs w:val="24"/>
        </w:rPr>
      </w:pPr>
    </w:p>
    <w:p w:rsidR="006B2E7C" w:rsidRPr="0059363E" w:rsidRDefault="006B2E7C" w:rsidP="0059363E">
      <w:pPr>
        <w:suppressAutoHyphens/>
        <w:spacing w:line="240" w:lineRule="atLeast"/>
        <w:rPr>
          <w:sz w:val="24"/>
          <w:szCs w:val="24"/>
          <w:u w:val="single"/>
        </w:rPr>
      </w:pPr>
      <w:r w:rsidRPr="00D308EC">
        <w:rPr>
          <w:sz w:val="24"/>
          <w:szCs w:val="24"/>
        </w:rPr>
        <w:t>28 апреля 2014 года</w:t>
      </w:r>
      <w:r w:rsidRPr="00D308EC">
        <w:rPr>
          <w:sz w:val="24"/>
          <w:szCs w:val="24"/>
        </w:rPr>
        <w:tab/>
      </w:r>
      <w:r w:rsidRPr="0059363E">
        <w:rPr>
          <w:sz w:val="24"/>
          <w:szCs w:val="24"/>
        </w:rPr>
        <w:tab/>
      </w:r>
      <w:r w:rsidRPr="0059363E">
        <w:rPr>
          <w:sz w:val="24"/>
          <w:szCs w:val="24"/>
        </w:rPr>
        <w:tab/>
      </w:r>
      <w:r w:rsidRPr="005936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363E">
        <w:rPr>
          <w:sz w:val="24"/>
          <w:szCs w:val="24"/>
        </w:rPr>
        <w:tab/>
      </w:r>
      <w:r w:rsidRPr="0059363E">
        <w:rPr>
          <w:sz w:val="24"/>
          <w:szCs w:val="24"/>
        </w:rPr>
        <w:tab/>
      </w:r>
      <w:r w:rsidRPr="0059363E">
        <w:rPr>
          <w:sz w:val="24"/>
          <w:szCs w:val="24"/>
        </w:rPr>
        <w:tab/>
      </w:r>
      <w:r w:rsidRPr="0059363E">
        <w:rPr>
          <w:sz w:val="24"/>
          <w:szCs w:val="24"/>
        </w:rPr>
        <w:tab/>
      </w:r>
      <w:r w:rsidRPr="00D308EC">
        <w:rPr>
          <w:sz w:val="24"/>
          <w:szCs w:val="24"/>
        </w:rPr>
        <w:t>№ 17</w:t>
      </w:r>
    </w:p>
    <w:p w:rsidR="006B2E7C" w:rsidRPr="0059363E" w:rsidRDefault="006B2E7C" w:rsidP="0059363E">
      <w:pPr>
        <w:suppressAutoHyphens/>
        <w:spacing w:line="240" w:lineRule="atLeast"/>
        <w:rPr>
          <w:sz w:val="24"/>
          <w:szCs w:val="24"/>
        </w:rPr>
      </w:pPr>
    </w:p>
    <w:p w:rsidR="006B2E7C" w:rsidRPr="0059363E" w:rsidRDefault="006B2E7C" w:rsidP="0059363E">
      <w:pPr>
        <w:suppressAutoHyphens/>
        <w:spacing w:line="240" w:lineRule="atLeast"/>
        <w:rPr>
          <w:sz w:val="24"/>
          <w:szCs w:val="24"/>
        </w:rPr>
      </w:pPr>
    </w:p>
    <w:p w:rsidR="006B2E7C" w:rsidRDefault="006B2E7C" w:rsidP="00623D9F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дополнительных основаниях признания безнадежными к взысканию недоимки по</w:t>
      </w:r>
    </w:p>
    <w:p w:rsidR="006B2E7C" w:rsidRPr="0059363E" w:rsidRDefault="006B2E7C" w:rsidP="00623D9F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местным налогам, задолженности по пеням и штрафам по местным налогам</w:t>
      </w:r>
    </w:p>
    <w:p w:rsidR="006B2E7C" w:rsidRPr="0059363E" w:rsidRDefault="006B2E7C" w:rsidP="0059363E">
      <w:pPr>
        <w:suppressAutoHyphens/>
        <w:ind w:firstLine="709"/>
        <w:jc w:val="center"/>
        <w:rPr>
          <w:b/>
          <w:sz w:val="24"/>
          <w:szCs w:val="24"/>
        </w:rPr>
      </w:pPr>
    </w:p>
    <w:p w:rsidR="006B2E7C" w:rsidRPr="0059363E" w:rsidRDefault="006B2E7C" w:rsidP="0059363E">
      <w:pPr>
        <w:suppressAutoHyphens/>
        <w:ind w:firstLine="709"/>
        <w:jc w:val="right"/>
        <w:rPr>
          <w:sz w:val="24"/>
          <w:szCs w:val="24"/>
        </w:rPr>
      </w:pPr>
    </w:p>
    <w:p w:rsidR="006B2E7C" w:rsidRPr="0059363E" w:rsidRDefault="006B2E7C" w:rsidP="00882FE0">
      <w:pPr>
        <w:suppressAutoHyphens/>
        <w:ind w:firstLine="709"/>
        <w:jc w:val="both"/>
        <w:rPr>
          <w:sz w:val="24"/>
          <w:szCs w:val="24"/>
        </w:rPr>
      </w:pPr>
      <w:r w:rsidRPr="0059363E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3 статьи</w:t>
      </w:r>
      <w:r w:rsidRPr="0059363E">
        <w:rPr>
          <w:sz w:val="24"/>
          <w:szCs w:val="24"/>
        </w:rPr>
        <w:t xml:space="preserve"> 5</w:t>
      </w:r>
      <w:r>
        <w:rPr>
          <w:sz w:val="24"/>
          <w:szCs w:val="24"/>
        </w:rPr>
        <w:t>9 Налогов</w:t>
      </w:r>
      <w:r w:rsidRPr="0059363E">
        <w:rPr>
          <w:sz w:val="24"/>
          <w:szCs w:val="24"/>
        </w:rPr>
        <w:t>о</w:t>
      </w:r>
      <w:r>
        <w:rPr>
          <w:sz w:val="24"/>
          <w:szCs w:val="24"/>
        </w:rPr>
        <w:t>го Кодекса Российской Федерации, Законом Нижегородской области от 3 марта 2014 года №24-З «О дополнительных основаниях признания безнадежными к взысканию недоимки по региональным налогам, задолженности по пеням и штрафам по региональным налогам»,</w:t>
      </w:r>
    </w:p>
    <w:p w:rsidR="006B2E7C" w:rsidRPr="0059363E" w:rsidRDefault="006B2E7C" w:rsidP="0059363E">
      <w:pPr>
        <w:suppressAutoHyphens/>
        <w:ind w:firstLine="70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Сельский Совет Благовещенского сельсовета решил</w:t>
      </w:r>
      <w:r w:rsidRPr="0059363E">
        <w:rPr>
          <w:sz w:val="24"/>
          <w:szCs w:val="24"/>
        </w:rPr>
        <w:t>:</w:t>
      </w:r>
    </w:p>
    <w:p w:rsidR="006B2E7C" w:rsidRPr="0059363E" w:rsidRDefault="006B2E7C" w:rsidP="0059363E">
      <w:pPr>
        <w:suppressAutoHyphens/>
        <w:ind w:firstLine="709"/>
        <w:jc w:val="center"/>
        <w:rPr>
          <w:sz w:val="24"/>
          <w:szCs w:val="24"/>
        </w:rPr>
      </w:pPr>
    </w:p>
    <w:p w:rsidR="006B2E7C" w:rsidRPr="0059363E" w:rsidRDefault="006B2E7C" w:rsidP="009615AC">
      <w:pPr>
        <w:suppressAutoHyphens/>
        <w:ind w:firstLine="708"/>
        <w:jc w:val="both"/>
        <w:rPr>
          <w:sz w:val="24"/>
          <w:szCs w:val="24"/>
        </w:rPr>
      </w:pPr>
      <w:r w:rsidRPr="0059363E">
        <w:rPr>
          <w:sz w:val="24"/>
          <w:szCs w:val="24"/>
        </w:rPr>
        <w:t>1.</w:t>
      </w:r>
      <w:r>
        <w:rPr>
          <w:sz w:val="24"/>
          <w:szCs w:val="24"/>
        </w:rPr>
        <w:t>Установить следующие дополнительные основания признания безнадежной к взысканию недоимки по местным налогам, образовавшейся у организации, физического лица по состоянию на 1 января 2014 года, задолженности по пеням, начисленным на указанную недоимку, и задолженности по штрафам, числящейся за организацией, физическим лицом, по состоянию на 1 января 2014 года:</w:t>
      </w:r>
    </w:p>
    <w:p w:rsidR="006B2E7C" w:rsidRPr="007D378D" w:rsidRDefault="006B2E7C" w:rsidP="008E54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363E">
        <w:rPr>
          <w:sz w:val="24"/>
          <w:szCs w:val="24"/>
        </w:rPr>
        <w:t xml:space="preserve">1) </w:t>
      </w:r>
      <w:r>
        <w:rPr>
          <w:sz w:val="24"/>
          <w:szCs w:val="24"/>
        </w:rPr>
        <w:t>наличие недоимки, задолженности по пеням и штрафам по налогу на имущество физич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 лиц, земельному налогу у умершего физического лица либо объявленного умершим в поря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ке, установленном </w:t>
      </w:r>
      <w:r w:rsidRPr="007D378D">
        <w:rPr>
          <w:sz w:val="24"/>
          <w:szCs w:val="24"/>
        </w:rPr>
        <w:t>гражданским процессуальным законодательством Российской Федерации, н</w:t>
      </w:r>
      <w:r w:rsidRPr="007D378D">
        <w:rPr>
          <w:sz w:val="24"/>
          <w:szCs w:val="24"/>
        </w:rPr>
        <w:t>а</w:t>
      </w:r>
      <w:r w:rsidRPr="007D378D">
        <w:rPr>
          <w:sz w:val="24"/>
          <w:szCs w:val="24"/>
        </w:rPr>
        <w:t>следники которого не вступили в право наследования в установленный гражданским законод</w:t>
      </w:r>
      <w:r w:rsidRPr="007D378D">
        <w:rPr>
          <w:sz w:val="24"/>
          <w:szCs w:val="24"/>
        </w:rPr>
        <w:t>а</w:t>
      </w:r>
      <w:r w:rsidRPr="007D378D">
        <w:rPr>
          <w:sz w:val="24"/>
          <w:szCs w:val="24"/>
        </w:rPr>
        <w:t>тельством Российской Федерации срок, при этом с даты смерти истекло три года.</w:t>
      </w:r>
    </w:p>
    <w:p w:rsidR="006B2E7C" w:rsidRPr="008E70C6" w:rsidRDefault="006B2E7C" w:rsidP="008F7C0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70C6">
        <w:rPr>
          <w:sz w:val="24"/>
          <w:szCs w:val="24"/>
        </w:rPr>
        <w:t>Документами, подтверждающими обстоятельства признания безнадежными к взысканию н</w:t>
      </w:r>
      <w:r w:rsidRPr="008E70C6">
        <w:rPr>
          <w:sz w:val="24"/>
          <w:szCs w:val="24"/>
        </w:rPr>
        <w:t>е</w:t>
      </w:r>
      <w:r w:rsidRPr="008E70C6">
        <w:rPr>
          <w:sz w:val="24"/>
          <w:szCs w:val="24"/>
        </w:rPr>
        <w:t>доимки по</w:t>
      </w:r>
      <w:r>
        <w:rPr>
          <w:sz w:val="24"/>
          <w:szCs w:val="24"/>
        </w:rPr>
        <w:t xml:space="preserve"> налогу на имущество физических лиц, земельному налогу</w:t>
      </w:r>
      <w:r w:rsidRPr="008E70C6">
        <w:rPr>
          <w:sz w:val="24"/>
          <w:szCs w:val="24"/>
        </w:rPr>
        <w:t>, задолженн</w:t>
      </w:r>
      <w:r>
        <w:rPr>
          <w:sz w:val="24"/>
          <w:szCs w:val="24"/>
        </w:rPr>
        <w:t>ости по пеням и штрафам по этим налогам</w:t>
      </w:r>
      <w:r w:rsidRPr="008E70C6">
        <w:rPr>
          <w:sz w:val="24"/>
          <w:szCs w:val="24"/>
        </w:rPr>
        <w:t>, являются:</w:t>
      </w:r>
    </w:p>
    <w:p w:rsidR="006B2E7C" w:rsidRPr="008E70C6" w:rsidRDefault="006B2E7C" w:rsidP="008F7C0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70C6">
        <w:rPr>
          <w:sz w:val="24"/>
          <w:szCs w:val="24"/>
        </w:rPr>
        <w:t>а) справка налогового органа по месту учета физического лица о суммах недоимки, задо</w:t>
      </w:r>
      <w:r w:rsidRPr="008E70C6">
        <w:rPr>
          <w:sz w:val="24"/>
          <w:szCs w:val="24"/>
        </w:rPr>
        <w:t>л</w:t>
      </w:r>
      <w:r w:rsidRPr="008E70C6">
        <w:rPr>
          <w:sz w:val="24"/>
          <w:szCs w:val="24"/>
        </w:rPr>
        <w:t xml:space="preserve">женности по пеням и штрафам по </w:t>
      </w:r>
      <w:r>
        <w:rPr>
          <w:sz w:val="24"/>
          <w:szCs w:val="24"/>
        </w:rPr>
        <w:t>налогу на имущество физических лиц, земельному налогу</w:t>
      </w:r>
      <w:r w:rsidRPr="008E70C6">
        <w:rPr>
          <w:sz w:val="24"/>
          <w:szCs w:val="24"/>
        </w:rPr>
        <w:t>;</w:t>
      </w:r>
    </w:p>
    <w:p w:rsidR="006B2E7C" w:rsidRPr="008E70C6" w:rsidRDefault="006B2E7C" w:rsidP="008F7C0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70C6">
        <w:rPr>
          <w:sz w:val="24"/>
          <w:szCs w:val="24"/>
        </w:rPr>
        <w:t>б)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решения суда об об</w:t>
      </w:r>
      <w:r w:rsidRPr="008E70C6">
        <w:rPr>
          <w:sz w:val="24"/>
          <w:szCs w:val="24"/>
        </w:rPr>
        <w:t>ъ</w:t>
      </w:r>
      <w:r w:rsidRPr="008E70C6">
        <w:rPr>
          <w:sz w:val="24"/>
          <w:szCs w:val="24"/>
        </w:rPr>
        <w:t>явлении физического лица умершим;</w:t>
      </w:r>
    </w:p>
    <w:p w:rsidR="006B2E7C" w:rsidRPr="008E70C6" w:rsidRDefault="006B2E7C" w:rsidP="008F7C0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70C6">
        <w:rPr>
          <w:sz w:val="24"/>
          <w:szCs w:val="24"/>
        </w:rPr>
        <w:t>в) справка, выданная нотариусом, об отсутствии заявлений о принятии наследства в течение трех лет, открывшегося после смерти физического лица, имевшего на дату смерти недоимку, з</w:t>
      </w:r>
      <w:r w:rsidRPr="008E70C6">
        <w:rPr>
          <w:sz w:val="24"/>
          <w:szCs w:val="24"/>
        </w:rPr>
        <w:t>а</w:t>
      </w:r>
      <w:r w:rsidRPr="008E70C6">
        <w:rPr>
          <w:sz w:val="24"/>
          <w:szCs w:val="24"/>
        </w:rPr>
        <w:t xml:space="preserve">долженность по пеням и штрафам по </w:t>
      </w:r>
      <w:r>
        <w:rPr>
          <w:sz w:val="24"/>
          <w:szCs w:val="24"/>
        </w:rPr>
        <w:t>налогу на имущество физических лиц, земельному налогу</w:t>
      </w:r>
      <w:r w:rsidRPr="008E70C6">
        <w:rPr>
          <w:sz w:val="24"/>
          <w:szCs w:val="24"/>
        </w:rPr>
        <w:t>;</w:t>
      </w:r>
    </w:p>
    <w:p w:rsidR="006B2E7C" w:rsidRPr="008E70C6" w:rsidRDefault="006B2E7C" w:rsidP="00567A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E70C6">
        <w:rPr>
          <w:sz w:val="24"/>
          <w:szCs w:val="24"/>
        </w:rPr>
        <w:t>вынесение судебным приставом-исполнителем постановления об окончании исполнител</w:t>
      </w:r>
      <w:r w:rsidRPr="008E70C6">
        <w:rPr>
          <w:sz w:val="24"/>
          <w:szCs w:val="24"/>
        </w:rPr>
        <w:t>ь</w:t>
      </w:r>
      <w:r w:rsidRPr="008E70C6">
        <w:rPr>
          <w:sz w:val="24"/>
          <w:szCs w:val="24"/>
        </w:rPr>
        <w:t>ного производства и о возвращении взыскателю исполнительного документа в случаях, устано</w:t>
      </w:r>
      <w:r w:rsidRPr="008E70C6">
        <w:rPr>
          <w:sz w:val="24"/>
          <w:szCs w:val="24"/>
        </w:rPr>
        <w:t>в</w:t>
      </w:r>
      <w:r w:rsidRPr="008E70C6">
        <w:rPr>
          <w:sz w:val="24"/>
          <w:szCs w:val="24"/>
        </w:rPr>
        <w:t xml:space="preserve">ленных </w:t>
      </w:r>
      <w:hyperlink r:id="rId8" w:history="1">
        <w:r w:rsidRPr="00567A30">
          <w:rPr>
            <w:sz w:val="24"/>
            <w:szCs w:val="24"/>
          </w:rPr>
          <w:t>пунктами 3</w:t>
        </w:r>
      </w:hyperlink>
      <w:r w:rsidRPr="008E70C6">
        <w:rPr>
          <w:sz w:val="24"/>
          <w:szCs w:val="24"/>
        </w:rPr>
        <w:t xml:space="preserve"> и </w:t>
      </w:r>
      <w:hyperlink r:id="rId9" w:history="1">
        <w:r w:rsidRPr="00567A30">
          <w:rPr>
            <w:sz w:val="24"/>
            <w:szCs w:val="24"/>
          </w:rPr>
          <w:t>4 части 1 статьи 46</w:t>
        </w:r>
      </w:hyperlink>
      <w:r w:rsidRPr="008E70C6">
        <w:rPr>
          <w:sz w:val="24"/>
          <w:szCs w:val="24"/>
        </w:rPr>
        <w:t xml:space="preserve"> Федерального закона от 2 октября 2007 года N 229-ФЗ "Об исполнительном производстве".</w:t>
      </w:r>
    </w:p>
    <w:p w:rsidR="006B2E7C" w:rsidRPr="008E70C6" w:rsidRDefault="006B2E7C" w:rsidP="00567A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70C6">
        <w:rPr>
          <w:sz w:val="24"/>
          <w:szCs w:val="24"/>
        </w:rPr>
        <w:t xml:space="preserve">Недоимка, задолженность по пеням и штрафам по </w:t>
      </w:r>
      <w:r>
        <w:rPr>
          <w:sz w:val="24"/>
          <w:szCs w:val="24"/>
        </w:rPr>
        <w:t>налогу на имущество физических лиц,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мельному налогу</w:t>
      </w:r>
      <w:r w:rsidRPr="008E70C6">
        <w:rPr>
          <w:sz w:val="24"/>
          <w:szCs w:val="24"/>
        </w:rPr>
        <w:t xml:space="preserve"> признаются безнадежными к взысканию по истечении не менее трех лет со дня вступления в законную силу судебного акта о взыскании налога, пеней, штрафов.</w:t>
      </w:r>
    </w:p>
    <w:p w:rsidR="006B2E7C" w:rsidRPr="008E70C6" w:rsidRDefault="006B2E7C" w:rsidP="00567A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70C6">
        <w:rPr>
          <w:sz w:val="24"/>
          <w:szCs w:val="24"/>
        </w:rPr>
        <w:t>Документами, подтверждающими обстоятельства признания безнадежными к взысканию н</w:t>
      </w:r>
      <w:r w:rsidRPr="008E70C6">
        <w:rPr>
          <w:sz w:val="24"/>
          <w:szCs w:val="24"/>
        </w:rPr>
        <w:t>е</w:t>
      </w:r>
      <w:r w:rsidRPr="008E70C6">
        <w:rPr>
          <w:sz w:val="24"/>
          <w:szCs w:val="24"/>
        </w:rPr>
        <w:t xml:space="preserve">доимки, задолженности по пеням и штрафам по </w:t>
      </w:r>
      <w:r>
        <w:rPr>
          <w:sz w:val="24"/>
          <w:szCs w:val="24"/>
        </w:rPr>
        <w:t>налогу на имущество физических лиц, земельному налогу</w:t>
      </w:r>
      <w:r w:rsidRPr="008E70C6">
        <w:rPr>
          <w:sz w:val="24"/>
          <w:szCs w:val="24"/>
        </w:rPr>
        <w:t>, являются:</w:t>
      </w:r>
    </w:p>
    <w:p w:rsidR="006B2E7C" w:rsidRPr="008E70C6" w:rsidRDefault="006B2E7C" w:rsidP="00567A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70C6">
        <w:rPr>
          <w:sz w:val="24"/>
          <w:szCs w:val="24"/>
        </w:rPr>
        <w:t>а) справка налогового органа по месту учета организации, физического лица о суммах нед</w:t>
      </w:r>
      <w:r w:rsidRPr="008E70C6">
        <w:rPr>
          <w:sz w:val="24"/>
          <w:szCs w:val="24"/>
        </w:rPr>
        <w:t>о</w:t>
      </w:r>
      <w:r w:rsidRPr="008E70C6">
        <w:rPr>
          <w:sz w:val="24"/>
          <w:szCs w:val="24"/>
        </w:rPr>
        <w:t>имки, задолженности по пеням и штрафам;</w:t>
      </w:r>
    </w:p>
    <w:p w:rsidR="006B2E7C" w:rsidRPr="008E70C6" w:rsidRDefault="006B2E7C" w:rsidP="00567A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70C6">
        <w:rPr>
          <w:sz w:val="24"/>
          <w:szCs w:val="24"/>
        </w:rPr>
        <w:t>б) копии постановлений об окончании исполнительного производства и о возвращении вз</w:t>
      </w:r>
      <w:r w:rsidRPr="008E70C6">
        <w:rPr>
          <w:sz w:val="24"/>
          <w:szCs w:val="24"/>
        </w:rPr>
        <w:t>ы</w:t>
      </w:r>
      <w:r w:rsidRPr="008E70C6">
        <w:rPr>
          <w:sz w:val="24"/>
          <w:szCs w:val="24"/>
        </w:rPr>
        <w:t>скателю исполнительного документа;</w:t>
      </w:r>
    </w:p>
    <w:p w:rsidR="006B2E7C" w:rsidRPr="008E70C6" w:rsidRDefault="006B2E7C" w:rsidP="00567A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E70C6">
        <w:rPr>
          <w:sz w:val="24"/>
          <w:szCs w:val="24"/>
        </w:rPr>
        <w:t>наличие у налогоплательщика недоимки, задолжен</w:t>
      </w:r>
      <w:r>
        <w:rPr>
          <w:sz w:val="24"/>
          <w:szCs w:val="24"/>
        </w:rPr>
        <w:t>ности по пеням и штрафам по мест</w:t>
      </w:r>
      <w:r w:rsidRPr="008E70C6">
        <w:rPr>
          <w:sz w:val="24"/>
          <w:szCs w:val="24"/>
        </w:rPr>
        <w:t>ным налогам, срок взыскания которых в судебном порядке истек.</w:t>
      </w:r>
    </w:p>
    <w:p w:rsidR="006B2E7C" w:rsidRPr="008E70C6" w:rsidRDefault="006B2E7C" w:rsidP="00567A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70C6">
        <w:rPr>
          <w:sz w:val="24"/>
          <w:szCs w:val="24"/>
        </w:rPr>
        <w:t>Документами, подтверждающими обстоятельства признания безнадежными к взысканию н</w:t>
      </w:r>
      <w:r w:rsidRPr="008E70C6">
        <w:rPr>
          <w:sz w:val="24"/>
          <w:szCs w:val="24"/>
        </w:rPr>
        <w:t>е</w:t>
      </w:r>
      <w:r w:rsidRPr="008E70C6">
        <w:rPr>
          <w:sz w:val="24"/>
          <w:szCs w:val="24"/>
        </w:rPr>
        <w:t xml:space="preserve">доимки по </w:t>
      </w:r>
      <w:r>
        <w:rPr>
          <w:sz w:val="24"/>
          <w:szCs w:val="24"/>
        </w:rPr>
        <w:t>местным</w:t>
      </w:r>
      <w:r w:rsidRPr="008E70C6">
        <w:rPr>
          <w:sz w:val="24"/>
          <w:szCs w:val="24"/>
        </w:rPr>
        <w:t xml:space="preserve"> налогам, задолженности по пеням и штрафам по этим налогам, являются:</w:t>
      </w:r>
    </w:p>
    <w:p w:rsidR="006B2E7C" w:rsidRPr="008E70C6" w:rsidRDefault="006B2E7C" w:rsidP="00567A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70C6">
        <w:rPr>
          <w:sz w:val="24"/>
          <w:szCs w:val="24"/>
        </w:rPr>
        <w:t>а) справка налогового органа по месту учета организации, физического лица о суммах нед</w:t>
      </w:r>
      <w:r w:rsidRPr="008E70C6">
        <w:rPr>
          <w:sz w:val="24"/>
          <w:szCs w:val="24"/>
        </w:rPr>
        <w:t>о</w:t>
      </w:r>
      <w:r w:rsidRPr="008E70C6">
        <w:rPr>
          <w:sz w:val="24"/>
          <w:szCs w:val="24"/>
        </w:rPr>
        <w:t>имки, задолженности по пеням и штрафам;</w:t>
      </w:r>
    </w:p>
    <w:p w:rsidR="006B2E7C" w:rsidRPr="0059363E" w:rsidRDefault="006B2E7C" w:rsidP="00567A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70C6">
        <w:rPr>
          <w:sz w:val="24"/>
          <w:szCs w:val="24"/>
        </w:rPr>
        <w:t>б) заключение налогового органа об утрате возможности взыскания недоимки, задолженн</w:t>
      </w:r>
      <w:r w:rsidRPr="008E70C6">
        <w:rPr>
          <w:sz w:val="24"/>
          <w:szCs w:val="24"/>
        </w:rPr>
        <w:t>о</w:t>
      </w:r>
      <w:r w:rsidRPr="008E70C6">
        <w:rPr>
          <w:sz w:val="24"/>
          <w:szCs w:val="24"/>
        </w:rPr>
        <w:t>сти по пеням и штрафам в связи с истечением срока исковой давности для взыскания.</w:t>
      </w:r>
    </w:p>
    <w:p w:rsidR="006B2E7C" w:rsidRPr="0059363E" w:rsidRDefault="006B2E7C" w:rsidP="0059363E">
      <w:pPr>
        <w:suppressAutoHyphens/>
        <w:spacing w:line="240" w:lineRule="atLeast"/>
        <w:ind w:firstLine="709"/>
        <w:jc w:val="both"/>
        <w:rPr>
          <w:sz w:val="24"/>
          <w:szCs w:val="24"/>
        </w:rPr>
      </w:pPr>
      <w:r w:rsidRPr="0059363E">
        <w:rPr>
          <w:sz w:val="24"/>
          <w:szCs w:val="24"/>
        </w:rPr>
        <w:t>2.</w:t>
      </w:r>
      <w:r>
        <w:rPr>
          <w:sz w:val="24"/>
          <w:szCs w:val="24"/>
        </w:rPr>
        <w:t>Решение о признании недоимки по местным налогам, задолженности по пеням и штрафам по местным налогам безнадежными к взысканию и об их списании принимается налоговым органом в соответствии с федеральным законодательством.</w:t>
      </w:r>
    </w:p>
    <w:p w:rsidR="006B2E7C" w:rsidRPr="00E826B0" w:rsidRDefault="006B2E7C" w:rsidP="00E826B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826B0">
        <w:rPr>
          <w:sz w:val="24"/>
          <w:szCs w:val="24"/>
        </w:rPr>
        <w:t xml:space="preserve">.Настоящее решение вступает в силу со </w:t>
      </w:r>
      <w:r>
        <w:rPr>
          <w:sz w:val="24"/>
          <w:szCs w:val="24"/>
        </w:rPr>
        <w:t>дня официального опубликования.</w:t>
      </w:r>
    </w:p>
    <w:p w:rsidR="006B2E7C" w:rsidRDefault="006B2E7C" w:rsidP="0059363E">
      <w:pPr>
        <w:suppressAutoHyphens/>
        <w:rPr>
          <w:sz w:val="24"/>
          <w:szCs w:val="24"/>
        </w:rPr>
      </w:pPr>
    </w:p>
    <w:p w:rsidR="006B2E7C" w:rsidRPr="00E826B0" w:rsidRDefault="006B2E7C" w:rsidP="0059363E">
      <w:pPr>
        <w:suppressAutoHyphens/>
        <w:rPr>
          <w:sz w:val="24"/>
          <w:szCs w:val="24"/>
        </w:rPr>
      </w:pPr>
    </w:p>
    <w:p w:rsidR="006B2E7C" w:rsidRPr="0059363E" w:rsidRDefault="006B2E7C" w:rsidP="0059363E">
      <w:pPr>
        <w:suppressAutoHyphens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самоуправления-                                              Н.Ф.Палилова</w:t>
      </w:r>
    </w:p>
    <w:sectPr w:rsidR="006B2E7C" w:rsidRPr="0059363E" w:rsidSect="00C66835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7C" w:rsidRDefault="006B2E7C" w:rsidP="00795581">
      <w:r>
        <w:separator/>
      </w:r>
    </w:p>
  </w:endnote>
  <w:endnote w:type="continuationSeparator" w:id="0">
    <w:p w:rsidR="006B2E7C" w:rsidRDefault="006B2E7C" w:rsidP="0079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7C" w:rsidRDefault="006B2E7C" w:rsidP="00795581">
      <w:r>
        <w:separator/>
      </w:r>
    </w:p>
  </w:footnote>
  <w:footnote w:type="continuationSeparator" w:id="0">
    <w:p w:rsidR="006B2E7C" w:rsidRDefault="006B2E7C" w:rsidP="00795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7C" w:rsidRDefault="006B2E7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B2E7C" w:rsidRDefault="006B2E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D64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>
    <w:nsid w:val="07207CCA"/>
    <w:multiLevelType w:val="hybridMultilevel"/>
    <w:tmpl w:val="E1DA291E"/>
    <w:lvl w:ilvl="0" w:tplc="B1A0C96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1924DCE"/>
    <w:multiLevelType w:val="hybridMultilevel"/>
    <w:tmpl w:val="A5AAE9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A5110F"/>
    <w:multiLevelType w:val="hybridMultilevel"/>
    <w:tmpl w:val="B9DA8E7E"/>
    <w:lvl w:ilvl="0" w:tplc="DF020164">
      <w:start w:val="2006"/>
      <w:numFmt w:val="decimal"/>
      <w:lvlText w:val="%1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19CC5A32"/>
    <w:multiLevelType w:val="hybridMultilevel"/>
    <w:tmpl w:val="6C6C01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5116AA"/>
    <w:multiLevelType w:val="hybridMultilevel"/>
    <w:tmpl w:val="8E1C2F9A"/>
    <w:lvl w:ilvl="0" w:tplc="99E2F86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26C217E0"/>
    <w:multiLevelType w:val="hybridMultilevel"/>
    <w:tmpl w:val="84A40B9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715157D"/>
    <w:multiLevelType w:val="hybridMultilevel"/>
    <w:tmpl w:val="530208BE"/>
    <w:lvl w:ilvl="0" w:tplc="D4DEFF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A6288F"/>
    <w:multiLevelType w:val="hybridMultilevel"/>
    <w:tmpl w:val="F1ECAA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A127CCE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992D72"/>
    <w:multiLevelType w:val="hybridMultilevel"/>
    <w:tmpl w:val="6BC6F8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EF4743"/>
    <w:multiLevelType w:val="hybridMultilevel"/>
    <w:tmpl w:val="6FEAFB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8245D"/>
    <w:multiLevelType w:val="multilevel"/>
    <w:tmpl w:val="6FEAF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3E7291"/>
    <w:multiLevelType w:val="hybridMultilevel"/>
    <w:tmpl w:val="FF260208"/>
    <w:lvl w:ilvl="0" w:tplc="8DA443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8F777B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B018A1"/>
    <w:multiLevelType w:val="hybridMultilevel"/>
    <w:tmpl w:val="634AA86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91011C2"/>
    <w:multiLevelType w:val="multilevel"/>
    <w:tmpl w:val="BA0043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3165BD"/>
    <w:multiLevelType w:val="hybridMultilevel"/>
    <w:tmpl w:val="0C70A3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277C75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8D0B95"/>
    <w:multiLevelType w:val="hybridMultilevel"/>
    <w:tmpl w:val="49081168"/>
    <w:lvl w:ilvl="0" w:tplc="27240D52">
      <w:start w:val="2007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6EBF642D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7279C4"/>
    <w:multiLevelType w:val="hybridMultilevel"/>
    <w:tmpl w:val="5B0408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C15047"/>
    <w:multiLevelType w:val="hybridMultilevel"/>
    <w:tmpl w:val="4F82C39A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16"/>
  </w:num>
  <w:num w:numId="9">
    <w:abstractNumId w:val="19"/>
  </w:num>
  <w:num w:numId="10">
    <w:abstractNumId w:val="0"/>
  </w:num>
  <w:num w:numId="11">
    <w:abstractNumId w:val="6"/>
  </w:num>
  <w:num w:numId="12">
    <w:abstractNumId w:val="24"/>
  </w:num>
  <w:num w:numId="13">
    <w:abstractNumId w:val="14"/>
  </w:num>
  <w:num w:numId="14">
    <w:abstractNumId w:val="9"/>
  </w:num>
  <w:num w:numId="15">
    <w:abstractNumId w:val="21"/>
  </w:num>
  <w:num w:numId="16">
    <w:abstractNumId w:val="23"/>
  </w:num>
  <w:num w:numId="17">
    <w:abstractNumId w:val="11"/>
  </w:num>
  <w:num w:numId="18">
    <w:abstractNumId w:val="4"/>
  </w:num>
  <w:num w:numId="19">
    <w:abstractNumId w:val="15"/>
  </w:num>
  <w:num w:numId="20">
    <w:abstractNumId w:val="20"/>
  </w:num>
  <w:num w:numId="21">
    <w:abstractNumId w:val="22"/>
  </w:num>
  <w:num w:numId="22">
    <w:abstractNumId w:val="10"/>
  </w:num>
  <w:num w:numId="23">
    <w:abstractNumId w:val="13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D07"/>
    <w:rsid w:val="00001129"/>
    <w:rsid w:val="000012C3"/>
    <w:rsid w:val="0000180C"/>
    <w:rsid w:val="0000185E"/>
    <w:rsid w:val="00001D96"/>
    <w:rsid w:val="00002224"/>
    <w:rsid w:val="00002229"/>
    <w:rsid w:val="00002230"/>
    <w:rsid w:val="00002751"/>
    <w:rsid w:val="000028C0"/>
    <w:rsid w:val="00002998"/>
    <w:rsid w:val="00002BE9"/>
    <w:rsid w:val="00002C83"/>
    <w:rsid w:val="00002FC4"/>
    <w:rsid w:val="00003748"/>
    <w:rsid w:val="000039C1"/>
    <w:rsid w:val="00003B4C"/>
    <w:rsid w:val="00003C66"/>
    <w:rsid w:val="000041C6"/>
    <w:rsid w:val="000044B0"/>
    <w:rsid w:val="0000484D"/>
    <w:rsid w:val="00004A08"/>
    <w:rsid w:val="00004FD4"/>
    <w:rsid w:val="00004FD9"/>
    <w:rsid w:val="00005023"/>
    <w:rsid w:val="0000558C"/>
    <w:rsid w:val="00005768"/>
    <w:rsid w:val="000059C2"/>
    <w:rsid w:val="000059E4"/>
    <w:rsid w:val="0000687B"/>
    <w:rsid w:val="000070C1"/>
    <w:rsid w:val="0000730A"/>
    <w:rsid w:val="0000734D"/>
    <w:rsid w:val="00007862"/>
    <w:rsid w:val="00007F80"/>
    <w:rsid w:val="000100EB"/>
    <w:rsid w:val="0001047D"/>
    <w:rsid w:val="000110F6"/>
    <w:rsid w:val="00011377"/>
    <w:rsid w:val="000117A1"/>
    <w:rsid w:val="00011A8C"/>
    <w:rsid w:val="00012DC9"/>
    <w:rsid w:val="00013819"/>
    <w:rsid w:val="00014151"/>
    <w:rsid w:val="00014A74"/>
    <w:rsid w:val="00014B60"/>
    <w:rsid w:val="000156FA"/>
    <w:rsid w:val="00015EE9"/>
    <w:rsid w:val="00016021"/>
    <w:rsid w:val="000164D1"/>
    <w:rsid w:val="00016E62"/>
    <w:rsid w:val="000172FD"/>
    <w:rsid w:val="00017952"/>
    <w:rsid w:val="000179E2"/>
    <w:rsid w:val="00017AFE"/>
    <w:rsid w:val="0002007E"/>
    <w:rsid w:val="000214D1"/>
    <w:rsid w:val="0002191D"/>
    <w:rsid w:val="00021AEB"/>
    <w:rsid w:val="00022229"/>
    <w:rsid w:val="00022BAF"/>
    <w:rsid w:val="00022F89"/>
    <w:rsid w:val="00023110"/>
    <w:rsid w:val="00023684"/>
    <w:rsid w:val="00023F0C"/>
    <w:rsid w:val="000240A8"/>
    <w:rsid w:val="000241A5"/>
    <w:rsid w:val="00024226"/>
    <w:rsid w:val="0002433D"/>
    <w:rsid w:val="0002477A"/>
    <w:rsid w:val="0002483A"/>
    <w:rsid w:val="000251F0"/>
    <w:rsid w:val="00025523"/>
    <w:rsid w:val="00025651"/>
    <w:rsid w:val="00025A32"/>
    <w:rsid w:val="0002608D"/>
    <w:rsid w:val="00026623"/>
    <w:rsid w:val="0002697A"/>
    <w:rsid w:val="00026A44"/>
    <w:rsid w:val="00026C85"/>
    <w:rsid w:val="000273E0"/>
    <w:rsid w:val="00027A12"/>
    <w:rsid w:val="00027B22"/>
    <w:rsid w:val="00027D5E"/>
    <w:rsid w:val="00030195"/>
    <w:rsid w:val="000302EF"/>
    <w:rsid w:val="000303B2"/>
    <w:rsid w:val="00030748"/>
    <w:rsid w:val="00031315"/>
    <w:rsid w:val="000318AC"/>
    <w:rsid w:val="000319F3"/>
    <w:rsid w:val="00032391"/>
    <w:rsid w:val="0003337F"/>
    <w:rsid w:val="000339D5"/>
    <w:rsid w:val="000339FD"/>
    <w:rsid w:val="00033FF3"/>
    <w:rsid w:val="00034609"/>
    <w:rsid w:val="000347FC"/>
    <w:rsid w:val="00034B91"/>
    <w:rsid w:val="000351E1"/>
    <w:rsid w:val="000357FE"/>
    <w:rsid w:val="00035B0E"/>
    <w:rsid w:val="00035CDE"/>
    <w:rsid w:val="00036A8E"/>
    <w:rsid w:val="00037132"/>
    <w:rsid w:val="00037280"/>
    <w:rsid w:val="00041E88"/>
    <w:rsid w:val="0004290F"/>
    <w:rsid w:val="00042A71"/>
    <w:rsid w:val="00043036"/>
    <w:rsid w:val="000439F1"/>
    <w:rsid w:val="00043E4C"/>
    <w:rsid w:val="0004442F"/>
    <w:rsid w:val="0004485D"/>
    <w:rsid w:val="00044C01"/>
    <w:rsid w:val="00044E05"/>
    <w:rsid w:val="00044E06"/>
    <w:rsid w:val="0004549C"/>
    <w:rsid w:val="0004563D"/>
    <w:rsid w:val="00045721"/>
    <w:rsid w:val="00045C62"/>
    <w:rsid w:val="00046B67"/>
    <w:rsid w:val="00047A95"/>
    <w:rsid w:val="00047D30"/>
    <w:rsid w:val="0005016E"/>
    <w:rsid w:val="00050790"/>
    <w:rsid w:val="0005087B"/>
    <w:rsid w:val="00050DAB"/>
    <w:rsid w:val="00050EB5"/>
    <w:rsid w:val="00051090"/>
    <w:rsid w:val="0005121D"/>
    <w:rsid w:val="00051D8B"/>
    <w:rsid w:val="00052FBD"/>
    <w:rsid w:val="000535E0"/>
    <w:rsid w:val="00053859"/>
    <w:rsid w:val="00053BF3"/>
    <w:rsid w:val="00054A39"/>
    <w:rsid w:val="00054A8A"/>
    <w:rsid w:val="000551A4"/>
    <w:rsid w:val="00055426"/>
    <w:rsid w:val="000557DA"/>
    <w:rsid w:val="00056166"/>
    <w:rsid w:val="000564EE"/>
    <w:rsid w:val="00056A1B"/>
    <w:rsid w:val="00056A73"/>
    <w:rsid w:val="00056B73"/>
    <w:rsid w:val="00056CBF"/>
    <w:rsid w:val="00056FD6"/>
    <w:rsid w:val="00057201"/>
    <w:rsid w:val="0005737B"/>
    <w:rsid w:val="0005764F"/>
    <w:rsid w:val="000577F5"/>
    <w:rsid w:val="00060264"/>
    <w:rsid w:val="00060ACB"/>
    <w:rsid w:val="00060B1D"/>
    <w:rsid w:val="00061808"/>
    <w:rsid w:val="0006203E"/>
    <w:rsid w:val="0006240E"/>
    <w:rsid w:val="0006244A"/>
    <w:rsid w:val="000626A5"/>
    <w:rsid w:val="00062849"/>
    <w:rsid w:val="00062A51"/>
    <w:rsid w:val="00063191"/>
    <w:rsid w:val="000633DD"/>
    <w:rsid w:val="0006359A"/>
    <w:rsid w:val="000635A7"/>
    <w:rsid w:val="00063664"/>
    <w:rsid w:val="00063830"/>
    <w:rsid w:val="00063B8A"/>
    <w:rsid w:val="00063E66"/>
    <w:rsid w:val="00063EF2"/>
    <w:rsid w:val="00064003"/>
    <w:rsid w:val="0006432A"/>
    <w:rsid w:val="0006448A"/>
    <w:rsid w:val="0006504A"/>
    <w:rsid w:val="00065198"/>
    <w:rsid w:val="000651D2"/>
    <w:rsid w:val="000655CA"/>
    <w:rsid w:val="0006563C"/>
    <w:rsid w:val="0006623F"/>
    <w:rsid w:val="00066674"/>
    <w:rsid w:val="00066FA7"/>
    <w:rsid w:val="0006773C"/>
    <w:rsid w:val="0006791D"/>
    <w:rsid w:val="00067EAA"/>
    <w:rsid w:val="00067F5A"/>
    <w:rsid w:val="000703DE"/>
    <w:rsid w:val="00070C08"/>
    <w:rsid w:val="00070F94"/>
    <w:rsid w:val="000715C2"/>
    <w:rsid w:val="00071C9A"/>
    <w:rsid w:val="0007224D"/>
    <w:rsid w:val="0007252F"/>
    <w:rsid w:val="0007263A"/>
    <w:rsid w:val="00072830"/>
    <w:rsid w:val="00072B76"/>
    <w:rsid w:val="00072D30"/>
    <w:rsid w:val="0007361C"/>
    <w:rsid w:val="000738D5"/>
    <w:rsid w:val="00073970"/>
    <w:rsid w:val="00073D9E"/>
    <w:rsid w:val="000741DE"/>
    <w:rsid w:val="00074224"/>
    <w:rsid w:val="00074380"/>
    <w:rsid w:val="00074459"/>
    <w:rsid w:val="00074F73"/>
    <w:rsid w:val="000753F7"/>
    <w:rsid w:val="00075540"/>
    <w:rsid w:val="00075716"/>
    <w:rsid w:val="000759EA"/>
    <w:rsid w:val="00075B81"/>
    <w:rsid w:val="00075D62"/>
    <w:rsid w:val="00076490"/>
    <w:rsid w:val="000766A2"/>
    <w:rsid w:val="00077116"/>
    <w:rsid w:val="000774B3"/>
    <w:rsid w:val="00077D86"/>
    <w:rsid w:val="00080144"/>
    <w:rsid w:val="00080A4E"/>
    <w:rsid w:val="0008138D"/>
    <w:rsid w:val="00081B8D"/>
    <w:rsid w:val="000827A1"/>
    <w:rsid w:val="00082EB9"/>
    <w:rsid w:val="0008316A"/>
    <w:rsid w:val="000837A4"/>
    <w:rsid w:val="00083982"/>
    <w:rsid w:val="00084DE7"/>
    <w:rsid w:val="000852A8"/>
    <w:rsid w:val="00085611"/>
    <w:rsid w:val="00085EB2"/>
    <w:rsid w:val="0008611E"/>
    <w:rsid w:val="0008614F"/>
    <w:rsid w:val="000864ED"/>
    <w:rsid w:val="0008663E"/>
    <w:rsid w:val="00086B96"/>
    <w:rsid w:val="00086CD5"/>
    <w:rsid w:val="00086D51"/>
    <w:rsid w:val="00087A58"/>
    <w:rsid w:val="00090138"/>
    <w:rsid w:val="00090E60"/>
    <w:rsid w:val="000912F4"/>
    <w:rsid w:val="00092B01"/>
    <w:rsid w:val="000931D4"/>
    <w:rsid w:val="00093803"/>
    <w:rsid w:val="00093A52"/>
    <w:rsid w:val="00093CD3"/>
    <w:rsid w:val="00094612"/>
    <w:rsid w:val="00094629"/>
    <w:rsid w:val="000947AF"/>
    <w:rsid w:val="00094A79"/>
    <w:rsid w:val="00094B30"/>
    <w:rsid w:val="00094B8A"/>
    <w:rsid w:val="00094E73"/>
    <w:rsid w:val="00095C7F"/>
    <w:rsid w:val="00095FCD"/>
    <w:rsid w:val="00096D28"/>
    <w:rsid w:val="00097EBA"/>
    <w:rsid w:val="000A0C92"/>
    <w:rsid w:val="000A0F1F"/>
    <w:rsid w:val="000A0F65"/>
    <w:rsid w:val="000A13EF"/>
    <w:rsid w:val="000A1A5E"/>
    <w:rsid w:val="000A1F92"/>
    <w:rsid w:val="000A24F8"/>
    <w:rsid w:val="000A2862"/>
    <w:rsid w:val="000A2B0C"/>
    <w:rsid w:val="000A2B25"/>
    <w:rsid w:val="000A2E76"/>
    <w:rsid w:val="000A37CE"/>
    <w:rsid w:val="000A3964"/>
    <w:rsid w:val="000A3DB2"/>
    <w:rsid w:val="000A4807"/>
    <w:rsid w:val="000A4CE4"/>
    <w:rsid w:val="000A5222"/>
    <w:rsid w:val="000A580D"/>
    <w:rsid w:val="000A5DD3"/>
    <w:rsid w:val="000A6012"/>
    <w:rsid w:val="000A6393"/>
    <w:rsid w:val="000A6CC4"/>
    <w:rsid w:val="000A6D1D"/>
    <w:rsid w:val="000A702C"/>
    <w:rsid w:val="000A75FA"/>
    <w:rsid w:val="000B012B"/>
    <w:rsid w:val="000B09F5"/>
    <w:rsid w:val="000B1342"/>
    <w:rsid w:val="000B19BD"/>
    <w:rsid w:val="000B1CCA"/>
    <w:rsid w:val="000B1F32"/>
    <w:rsid w:val="000B2B3A"/>
    <w:rsid w:val="000B2BC4"/>
    <w:rsid w:val="000B3248"/>
    <w:rsid w:val="000B35B4"/>
    <w:rsid w:val="000B3764"/>
    <w:rsid w:val="000B3D5A"/>
    <w:rsid w:val="000B3D8C"/>
    <w:rsid w:val="000B476C"/>
    <w:rsid w:val="000B49B3"/>
    <w:rsid w:val="000B4CB1"/>
    <w:rsid w:val="000B4E13"/>
    <w:rsid w:val="000B4EFF"/>
    <w:rsid w:val="000B4FAB"/>
    <w:rsid w:val="000B56EF"/>
    <w:rsid w:val="000B6019"/>
    <w:rsid w:val="000B603B"/>
    <w:rsid w:val="000B6236"/>
    <w:rsid w:val="000B6590"/>
    <w:rsid w:val="000B6761"/>
    <w:rsid w:val="000B6782"/>
    <w:rsid w:val="000B69FF"/>
    <w:rsid w:val="000B6F43"/>
    <w:rsid w:val="000B73E0"/>
    <w:rsid w:val="000B75E1"/>
    <w:rsid w:val="000B7821"/>
    <w:rsid w:val="000B7D9E"/>
    <w:rsid w:val="000C014B"/>
    <w:rsid w:val="000C0396"/>
    <w:rsid w:val="000C08FA"/>
    <w:rsid w:val="000C0BAE"/>
    <w:rsid w:val="000C0CCF"/>
    <w:rsid w:val="000C0CEA"/>
    <w:rsid w:val="000C104B"/>
    <w:rsid w:val="000C15D9"/>
    <w:rsid w:val="000C1B54"/>
    <w:rsid w:val="000C1E81"/>
    <w:rsid w:val="000C2DC8"/>
    <w:rsid w:val="000C396C"/>
    <w:rsid w:val="000C4773"/>
    <w:rsid w:val="000C5608"/>
    <w:rsid w:val="000C5B17"/>
    <w:rsid w:val="000C60AB"/>
    <w:rsid w:val="000C651E"/>
    <w:rsid w:val="000C690B"/>
    <w:rsid w:val="000C6B52"/>
    <w:rsid w:val="000C6D72"/>
    <w:rsid w:val="000C7000"/>
    <w:rsid w:val="000C7519"/>
    <w:rsid w:val="000C76E2"/>
    <w:rsid w:val="000C779E"/>
    <w:rsid w:val="000C785D"/>
    <w:rsid w:val="000C7ACC"/>
    <w:rsid w:val="000C7D23"/>
    <w:rsid w:val="000C7FD4"/>
    <w:rsid w:val="000D0CAC"/>
    <w:rsid w:val="000D12B3"/>
    <w:rsid w:val="000D16DC"/>
    <w:rsid w:val="000D18ED"/>
    <w:rsid w:val="000D2D43"/>
    <w:rsid w:val="000D3110"/>
    <w:rsid w:val="000D32A2"/>
    <w:rsid w:val="000D3326"/>
    <w:rsid w:val="000D38CA"/>
    <w:rsid w:val="000D3BD5"/>
    <w:rsid w:val="000D41E9"/>
    <w:rsid w:val="000D4224"/>
    <w:rsid w:val="000D42D9"/>
    <w:rsid w:val="000D4FC2"/>
    <w:rsid w:val="000D5176"/>
    <w:rsid w:val="000D541A"/>
    <w:rsid w:val="000D56E5"/>
    <w:rsid w:val="000D5EEE"/>
    <w:rsid w:val="000D6181"/>
    <w:rsid w:val="000D66F1"/>
    <w:rsid w:val="000D683D"/>
    <w:rsid w:val="000D692D"/>
    <w:rsid w:val="000D6AE0"/>
    <w:rsid w:val="000D6F5C"/>
    <w:rsid w:val="000D7519"/>
    <w:rsid w:val="000D76F8"/>
    <w:rsid w:val="000D79F3"/>
    <w:rsid w:val="000D7A51"/>
    <w:rsid w:val="000E024A"/>
    <w:rsid w:val="000E04AC"/>
    <w:rsid w:val="000E094F"/>
    <w:rsid w:val="000E0C3F"/>
    <w:rsid w:val="000E14D4"/>
    <w:rsid w:val="000E16C4"/>
    <w:rsid w:val="000E1825"/>
    <w:rsid w:val="000E1E67"/>
    <w:rsid w:val="000E3237"/>
    <w:rsid w:val="000E44A5"/>
    <w:rsid w:val="000E4AA7"/>
    <w:rsid w:val="000E4D17"/>
    <w:rsid w:val="000E4DC1"/>
    <w:rsid w:val="000E50EE"/>
    <w:rsid w:val="000E51F0"/>
    <w:rsid w:val="000E54B0"/>
    <w:rsid w:val="000E6C75"/>
    <w:rsid w:val="000E6FD2"/>
    <w:rsid w:val="000E761F"/>
    <w:rsid w:val="000E7B78"/>
    <w:rsid w:val="000E7F37"/>
    <w:rsid w:val="000F0054"/>
    <w:rsid w:val="000F033E"/>
    <w:rsid w:val="000F16C0"/>
    <w:rsid w:val="000F2097"/>
    <w:rsid w:val="000F26FB"/>
    <w:rsid w:val="000F3057"/>
    <w:rsid w:val="000F30A6"/>
    <w:rsid w:val="000F3ECF"/>
    <w:rsid w:val="000F4A41"/>
    <w:rsid w:val="000F4CE9"/>
    <w:rsid w:val="000F5265"/>
    <w:rsid w:val="000F54F8"/>
    <w:rsid w:val="000F552D"/>
    <w:rsid w:val="000F5989"/>
    <w:rsid w:val="000F6090"/>
    <w:rsid w:val="000F6DAE"/>
    <w:rsid w:val="000F7905"/>
    <w:rsid w:val="000F7A59"/>
    <w:rsid w:val="000F7E47"/>
    <w:rsid w:val="00100C67"/>
    <w:rsid w:val="00101342"/>
    <w:rsid w:val="001015F0"/>
    <w:rsid w:val="00101604"/>
    <w:rsid w:val="00101E95"/>
    <w:rsid w:val="00102284"/>
    <w:rsid w:val="001028F5"/>
    <w:rsid w:val="00102AB0"/>
    <w:rsid w:val="001032C1"/>
    <w:rsid w:val="001034FE"/>
    <w:rsid w:val="00103A9B"/>
    <w:rsid w:val="00103D64"/>
    <w:rsid w:val="00103FB0"/>
    <w:rsid w:val="001041E1"/>
    <w:rsid w:val="00104698"/>
    <w:rsid w:val="00104B69"/>
    <w:rsid w:val="00104CB0"/>
    <w:rsid w:val="00105337"/>
    <w:rsid w:val="00105AAE"/>
    <w:rsid w:val="00105B30"/>
    <w:rsid w:val="00105D2A"/>
    <w:rsid w:val="00107838"/>
    <w:rsid w:val="001078E9"/>
    <w:rsid w:val="001079B2"/>
    <w:rsid w:val="0011085C"/>
    <w:rsid w:val="00110D61"/>
    <w:rsid w:val="00110DD9"/>
    <w:rsid w:val="001115E6"/>
    <w:rsid w:val="00111CF9"/>
    <w:rsid w:val="00112435"/>
    <w:rsid w:val="001125CB"/>
    <w:rsid w:val="0011317D"/>
    <w:rsid w:val="001131D1"/>
    <w:rsid w:val="001137B7"/>
    <w:rsid w:val="00113D90"/>
    <w:rsid w:val="00113D9B"/>
    <w:rsid w:val="00113F65"/>
    <w:rsid w:val="00114574"/>
    <w:rsid w:val="00116105"/>
    <w:rsid w:val="00116ABB"/>
    <w:rsid w:val="00116CB5"/>
    <w:rsid w:val="00117149"/>
    <w:rsid w:val="0012015F"/>
    <w:rsid w:val="0012025A"/>
    <w:rsid w:val="00120E49"/>
    <w:rsid w:val="00121217"/>
    <w:rsid w:val="00121C2F"/>
    <w:rsid w:val="0012228A"/>
    <w:rsid w:val="00122814"/>
    <w:rsid w:val="001230AE"/>
    <w:rsid w:val="00123190"/>
    <w:rsid w:val="00123751"/>
    <w:rsid w:val="0012445F"/>
    <w:rsid w:val="001245FE"/>
    <w:rsid w:val="00124C44"/>
    <w:rsid w:val="001254A2"/>
    <w:rsid w:val="00125953"/>
    <w:rsid w:val="001259A9"/>
    <w:rsid w:val="00125BB0"/>
    <w:rsid w:val="0012632A"/>
    <w:rsid w:val="00126393"/>
    <w:rsid w:val="001267ED"/>
    <w:rsid w:val="00127111"/>
    <w:rsid w:val="00127895"/>
    <w:rsid w:val="00127AB0"/>
    <w:rsid w:val="0013039C"/>
    <w:rsid w:val="00130B38"/>
    <w:rsid w:val="00130B42"/>
    <w:rsid w:val="00130C0F"/>
    <w:rsid w:val="00131611"/>
    <w:rsid w:val="001316A0"/>
    <w:rsid w:val="00131B41"/>
    <w:rsid w:val="001323E7"/>
    <w:rsid w:val="00132DF6"/>
    <w:rsid w:val="0013375A"/>
    <w:rsid w:val="00133977"/>
    <w:rsid w:val="00133A00"/>
    <w:rsid w:val="00133A4B"/>
    <w:rsid w:val="00134372"/>
    <w:rsid w:val="0013478D"/>
    <w:rsid w:val="00134A50"/>
    <w:rsid w:val="00134B6F"/>
    <w:rsid w:val="00134D3B"/>
    <w:rsid w:val="0013563F"/>
    <w:rsid w:val="00135945"/>
    <w:rsid w:val="00135EA8"/>
    <w:rsid w:val="00135EC7"/>
    <w:rsid w:val="001364DF"/>
    <w:rsid w:val="001365F9"/>
    <w:rsid w:val="00136CFB"/>
    <w:rsid w:val="00137260"/>
    <w:rsid w:val="00137551"/>
    <w:rsid w:val="00137F6F"/>
    <w:rsid w:val="001401E6"/>
    <w:rsid w:val="001411F7"/>
    <w:rsid w:val="001417AA"/>
    <w:rsid w:val="0014190A"/>
    <w:rsid w:val="00141A21"/>
    <w:rsid w:val="00141AC2"/>
    <w:rsid w:val="00141C16"/>
    <w:rsid w:val="00142029"/>
    <w:rsid w:val="00142D6B"/>
    <w:rsid w:val="00142DB9"/>
    <w:rsid w:val="00142DE7"/>
    <w:rsid w:val="00143B36"/>
    <w:rsid w:val="00143D49"/>
    <w:rsid w:val="00144494"/>
    <w:rsid w:val="0014475D"/>
    <w:rsid w:val="001447BE"/>
    <w:rsid w:val="0014564A"/>
    <w:rsid w:val="001457E9"/>
    <w:rsid w:val="001462DF"/>
    <w:rsid w:val="00146360"/>
    <w:rsid w:val="00146A8E"/>
    <w:rsid w:val="00146CCE"/>
    <w:rsid w:val="00147073"/>
    <w:rsid w:val="001470DC"/>
    <w:rsid w:val="00147460"/>
    <w:rsid w:val="001475CD"/>
    <w:rsid w:val="001508BB"/>
    <w:rsid w:val="00150F12"/>
    <w:rsid w:val="00150F4B"/>
    <w:rsid w:val="001511CB"/>
    <w:rsid w:val="00152C1A"/>
    <w:rsid w:val="001530FF"/>
    <w:rsid w:val="001533BD"/>
    <w:rsid w:val="001535B5"/>
    <w:rsid w:val="00153CD2"/>
    <w:rsid w:val="00153D7E"/>
    <w:rsid w:val="00154067"/>
    <w:rsid w:val="001543DA"/>
    <w:rsid w:val="00154745"/>
    <w:rsid w:val="001553D6"/>
    <w:rsid w:val="00155540"/>
    <w:rsid w:val="001557B8"/>
    <w:rsid w:val="00155C5D"/>
    <w:rsid w:val="00155CDF"/>
    <w:rsid w:val="0015651F"/>
    <w:rsid w:val="0015665C"/>
    <w:rsid w:val="001567B6"/>
    <w:rsid w:val="001567FE"/>
    <w:rsid w:val="00156A42"/>
    <w:rsid w:val="00156CA1"/>
    <w:rsid w:val="00156D16"/>
    <w:rsid w:val="00156F26"/>
    <w:rsid w:val="0015725A"/>
    <w:rsid w:val="00157681"/>
    <w:rsid w:val="00157888"/>
    <w:rsid w:val="001579EA"/>
    <w:rsid w:val="00157DEB"/>
    <w:rsid w:val="00157DF7"/>
    <w:rsid w:val="00157E64"/>
    <w:rsid w:val="00157F0C"/>
    <w:rsid w:val="00160A71"/>
    <w:rsid w:val="00160B8F"/>
    <w:rsid w:val="00161119"/>
    <w:rsid w:val="00161152"/>
    <w:rsid w:val="001611DC"/>
    <w:rsid w:val="001614BF"/>
    <w:rsid w:val="00161BA4"/>
    <w:rsid w:val="00161CFC"/>
    <w:rsid w:val="0016267D"/>
    <w:rsid w:val="001627C7"/>
    <w:rsid w:val="00162DDC"/>
    <w:rsid w:val="001631BE"/>
    <w:rsid w:val="001632E5"/>
    <w:rsid w:val="00163304"/>
    <w:rsid w:val="00163948"/>
    <w:rsid w:val="00163E09"/>
    <w:rsid w:val="00163F6A"/>
    <w:rsid w:val="0016442F"/>
    <w:rsid w:val="00164F9E"/>
    <w:rsid w:val="00165001"/>
    <w:rsid w:val="00165093"/>
    <w:rsid w:val="00165820"/>
    <w:rsid w:val="00165BCE"/>
    <w:rsid w:val="00166493"/>
    <w:rsid w:val="0016664F"/>
    <w:rsid w:val="0016675E"/>
    <w:rsid w:val="00166B67"/>
    <w:rsid w:val="00166BC9"/>
    <w:rsid w:val="001671CC"/>
    <w:rsid w:val="00167C6E"/>
    <w:rsid w:val="00170D1A"/>
    <w:rsid w:val="0017129E"/>
    <w:rsid w:val="00171506"/>
    <w:rsid w:val="00171B6D"/>
    <w:rsid w:val="00171BCF"/>
    <w:rsid w:val="0017294C"/>
    <w:rsid w:val="0017312C"/>
    <w:rsid w:val="001733E7"/>
    <w:rsid w:val="001737D8"/>
    <w:rsid w:val="00173A13"/>
    <w:rsid w:val="0017442B"/>
    <w:rsid w:val="0017473D"/>
    <w:rsid w:val="00174E34"/>
    <w:rsid w:val="00175085"/>
    <w:rsid w:val="001758F7"/>
    <w:rsid w:val="00175C29"/>
    <w:rsid w:val="001760A4"/>
    <w:rsid w:val="00176658"/>
    <w:rsid w:val="001769A4"/>
    <w:rsid w:val="00176DD8"/>
    <w:rsid w:val="001775C0"/>
    <w:rsid w:val="001777B2"/>
    <w:rsid w:val="00177833"/>
    <w:rsid w:val="00177BF5"/>
    <w:rsid w:val="00180068"/>
    <w:rsid w:val="0018039E"/>
    <w:rsid w:val="0018103A"/>
    <w:rsid w:val="001812A5"/>
    <w:rsid w:val="0018154B"/>
    <w:rsid w:val="0018192A"/>
    <w:rsid w:val="0018194A"/>
    <w:rsid w:val="00181BFB"/>
    <w:rsid w:val="00182021"/>
    <w:rsid w:val="0018220B"/>
    <w:rsid w:val="00183015"/>
    <w:rsid w:val="001832F5"/>
    <w:rsid w:val="0018355A"/>
    <w:rsid w:val="00183A33"/>
    <w:rsid w:val="00183E7F"/>
    <w:rsid w:val="00184444"/>
    <w:rsid w:val="00185459"/>
    <w:rsid w:val="00185AE7"/>
    <w:rsid w:val="001865AF"/>
    <w:rsid w:val="00186AF4"/>
    <w:rsid w:val="00186CD1"/>
    <w:rsid w:val="00186E76"/>
    <w:rsid w:val="001872AD"/>
    <w:rsid w:val="00187B33"/>
    <w:rsid w:val="00187C0D"/>
    <w:rsid w:val="00187DC4"/>
    <w:rsid w:val="00187EB2"/>
    <w:rsid w:val="00190756"/>
    <w:rsid w:val="001909EF"/>
    <w:rsid w:val="00191AFD"/>
    <w:rsid w:val="00191DBF"/>
    <w:rsid w:val="001928F3"/>
    <w:rsid w:val="00192A85"/>
    <w:rsid w:val="00193192"/>
    <w:rsid w:val="001935B1"/>
    <w:rsid w:val="00193AED"/>
    <w:rsid w:val="00194286"/>
    <w:rsid w:val="001946AB"/>
    <w:rsid w:val="00194B76"/>
    <w:rsid w:val="00195BDC"/>
    <w:rsid w:val="00195C64"/>
    <w:rsid w:val="001963D5"/>
    <w:rsid w:val="00196864"/>
    <w:rsid w:val="00196E8D"/>
    <w:rsid w:val="00197000"/>
    <w:rsid w:val="001A003A"/>
    <w:rsid w:val="001A0285"/>
    <w:rsid w:val="001A02C8"/>
    <w:rsid w:val="001A0A0F"/>
    <w:rsid w:val="001A0AD1"/>
    <w:rsid w:val="001A0AF1"/>
    <w:rsid w:val="001A0B03"/>
    <w:rsid w:val="001A0C41"/>
    <w:rsid w:val="001A0DDC"/>
    <w:rsid w:val="001A14ED"/>
    <w:rsid w:val="001A1C59"/>
    <w:rsid w:val="001A221A"/>
    <w:rsid w:val="001A35EC"/>
    <w:rsid w:val="001A3846"/>
    <w:rsid w:val="001A3D83"/>
    <w:rsid w:val="001A476E"/>
    <w:rsid w:val="001A4933"/>
    <w:rsid w:val="001A4BDF"/>
    <w:rsid w:val="001A4CC2"/>
    <w:rsid w:val="001A4CC3"/>
    <w:rsid w:val="001A5311"/>
    <w:rsid w:val="001A5D5B"/>
    <w:rsid w:val="001A5DAF"/>
    <w:rsid w:val="001A60CA"/>
    <w:rsid w:val="001A6125"/>
    <w:rsid w:val="001A68D3"/>
    <w:rsid w:val="001A6AF9"/>
    <w:rsid w:val="001A70A5"/>
    <w:rsid w:val="001A7674"/>
    <w:rsid w:val="001A7AFA"/>
    <w:rsid w:val="001B0939"/>
    <w:rsid w:val="001B0A4F"/>
    <w:rsid w:val="001B0E10"/>
    <w:rsid w:val="001B1068"/>
    <w:rsid w:val="001B20CA"/>
    <w:rsid w:val="001B37A9"/>
    <w:rsid w:val="001B3A5A"/>
    <w:rsid w:val="001B3AB2"/>
    <w:rsid w:val="001B3C1D"/>
    <w:rsid w:val="001B3DC0"/>
    <w:rsid w:val="001B4959"/>
    <w:rsid w:val="001B55C8"/>
    <w:rsid w:val="001B6198"/>
    <w:rsid w:val="001B6415"/>
    <w:rsid w:val="001B6DA0"/>
    <w:rsid w:val="001B7302"/>
    <w:rsid w:val="001B7847"/>
    <w:rsid w:val="001C019B"/>
    <w:rsid w:val="001C0295"/>
    <w:rsid w:val="001C02EC"/>
    <w:rsid w:val="001C068A"/>
    <w:rsid w:val="001C101C"/>
    <w:rsid w:val="001C2379"/>
    <w:rsid w:val="001C245E"/>
    <w:rsid w:val="001C2953"/>
    <w:rsid w:val="001C3091"/>
    <w:rsid w:val="001C34AC"/>
    <w:rsid w:val="001C3649"/>
    <w:rsid w:val="001C4974"/>
    <w:rsid w:val="001C4CA8"/>
    <w:rsid w:val="001C4CEB"/>
    <w:rsid w:val="001C503E"/>
    <w:rsid w:val="001C52EB"/>
    <w:rsid w:val="001C5541"/>
    <w:rsid w:val="001C5C8B"/>
    <w:rsid w:val="001C72F3"/>
    <w:rsid w:val="001C7750"/>
    <w:rsid w:val="001C7E07"/>
    <w:rsid w:val="001D0C37"/>
    <w:rsid w:val="001D0D8E"/>
    <w:rsid w:val="001D0E10"/>
    <w:rsid w:val="001D0F83"/>
    <w:rsid w:val="001D0F84"/>
    <w:rsid w:val="001D1580"/>
    <w:rsid w:val="001D16BD"/>
    <w:rsid w:val="001D1DEB"/>
    <w:rsid w:val="001D2545"/>
    <w:rsid w:val="001D28FE"/>
    <w:rsid w:val="001D3C64"/>
    <w:rsid w:val="001D4573"/>
    <w:rsid w:val="001D47E1"/>
    <w:rsid w:val="001D4838"/>
    <w:rsid w:val="001D4D30"/>
    <w:rsid w:val="001D5036"/>
    <w:rsid w:val="001D58B6"/>
    <w:rsid w:val="001D5F35"/>
    <w:rsid w:val="001D63A7"/>
    <w:rsid w:val="001D68BB"/>
    <w:rsid w:val="001D69F5"/>
    <w:rsid w:val="001D6B87"/>
    <w:rsid w:val="001D7052"/>
    <w:rsid w:val="001D720F"/>
    <w:rsid w:val="001D744B"/>
    <w:rsid w:val="001D790B"/>
    <w:rsid w:val="001D79A1"/>
    <w:rsid w:val="001D7ABF"/>
    <w:rsid w:val="001D7C6D"/>
    <w:rsid w:val="001E039A"/>
    <w:rsid w:val="001E058E"/>
    <w:rsid w:val="001E1EE4"/>
    <w:rsid w:val="001E2259"/>
    <w:rsid w:val="001E2529"/>
    <w:rsid w:val="001E2D76"/>
    <w:rsid w:val="001E328E"/>
    <w:rsid w:val="001E35AD"/>
    <w:rsid w:val="001E3AAF"/>
    <w:rsid w:val="001E406B"/>
    <w:rsid w:val="001E44E8"/>
    <w:rsid w:val="001E46DD"/>
    <w:rsid w:val="001E4795"/>
    <w:rsid w:val="001E499E"/>
    <w:rsid w:val="001E4BD0"/>
    <w:rsid w:val="001E516F"/>
    <w:rsid w:val="001E54AB"/>
    <w:rsid w:val="001E556D"/>
    <w:rsid w:val="001E5C5B"/>
    <w:rsid w:val="001E5E4E"/>
    <w:rsid w:val="001E64F8"/>
    <w:rsid w:val="001E6BEC"/>
    <w:rsid w:val="001E6EE2"/>
    <w:rsid w:val="001E764D"/>
    <w:rsid w:val="001E7945"/>
    <w:rsid w:val="001E7C8E"/>
    <w:rsid w:val="001E7EDB"/>
    <w:rsid w:val="001F0575"/>
    <w:rsid w:val="001F07FE"/>
    <w:rsid w:val="001F1071"/>
    <w:rsid w:val="001F1935"/>
    <w:rsid w:val="001F1FDD"/>
    <w:rsid w:val="001F277E"/>
    <w:rsid w:val="001F299B"/>
    <w:rsid w:val="001F35EE"/>
    <w:rsid w:val="001F389C"/>
    <w:rsid w:val="001F3E3C"/>
    <w:rsid w:val="001F3E3E"/>
    <w:rsid w:val="001F4032"/>
    <w:rsid w:val="001F47A5"/>
    <w:rsid w:val="001F50E7"/>
    <w:rsid w:val="001F5A77"/>
    <w:rsid w:val="001F5B79"/>
    <w:rsid w:val="001F6113"/>
    <w:rsid w:val="001F663E"/>
    <w:rsid w:val="001F6C93"/>
    <w:rsid w:val="001F70E3"/>
    <w:rsid w:val="001F7102"/>
    <w:rsid w:val="001F732B"/>
    <w:rsid w:val="001F7376"/>
    <w:rsid w:val="001F755B"/>
    <w:rsid w:val="00200836"/>
    <w:rsid w:val="002019E4"/>
    <w:rsid w:val="00201B79"/>
    <w:rsid w:val="00202442"/>
    <w:rsid w:val="002028D0"/>
    <w:rsid w:val="00203BC9"/>
    <w:rsid w:val="00203D9D"/>
    <w:rsid w:val="00204036"/>
    <w:rsid w:val="002045F4"/>
    <w:rsid w:val="00204D19"/>
    <w:rsid w:val="00204DEA"/>
    <w:rsid w:val="00204F65"/>
    <w:rsid w:val="00205650"/>
    <w:rsid w:val="00206FBA"/>
    <w:rsid w:val="00207111"/>
    <w:rsid w:val="00207597"/>
    <w:rsid w:val="00207E56"/>
    <w:rsid w:val="00210414"/>
    <w:rsid w:val="00210611"/>
    <w:rsid w:val="0021066F"/>
    <w:rsid w:val="00210B06"/>
    <w:rsid w:val="00210CA2"/>
    <w:rsid w:val="00210D2A"/>
    <w:rsid w:val="00211288"/>
    <w:rsid w:val="00211571"/>
    <w:rsid w:val="002117E4"/>
    <w:rsid w:val="00211A2E"/>
    <w:rsid w:val="00211D8A"/>
    <w:rsid w:val="00211F20"/>
    <w:rsid w:val="002125EE"/>
    <w:rsid w:val="002126E2"/>
    <w:rsid w:val="002126E5"/>
    <w:rsid w:val="00213061"/>
    <w:rsid w:val="00213BED"/>
    <w:rsid w:val="00213EB4"/>
    <w:rsid w:val="00213FDE"/>
    <w:rsid w:val="00214D3D"/>
    <w:rsid w:val="00215369"/>
    <w:rsid w:val="00215419"/>
    <w:rsid w:val="00215B34"/>
    <w:rsid w:val="00215C1A"/>
    <w:rsid w:val="00215C81"/>
    <w:rsid w:val="00217155"/>
    <w:rsid w:val="00217CEE"/>
    <w:rsid w:val="0022044E"/>
    <w:rsid w:val="00220815"/>
    <w:rsid w:val="00220C90"/>
    <w:rsid w:val="00221D67"/>
    <w:rsid w:val="00221EDF"/>
    <w:rsid w:val="00222064"/>
    <w:rsid w:val="0022232E"/>
    <w:rsid w:val="002227D3"/>
    <w:rsid w:val="002231E5"/>
    <w:rsid w:val="0022369F"/>
    <w:rsid w:val="002237C8"/>
    <w:rsid w:val="00223A53"/>
    <w:rsid w:val="00223B72"/>
    <w:rsid w:val="00224729"/>
    <w:rsid w:val="00224C1C"/>
    <w:rsid w:val="00224D32"/>
    <w:rsid w:val="00225341"/>
    <w:rsid w:val="002254EE"/>
    <w:rsid w:val="0022568A"/>
    <w:rsid w:val="002260B3"/>
    <w:rsid w:val="00226212"/>
    <w:rsid w:val="00226A86"/>
    <w:rsid w:val="00226E67"/>
    <w:rsid w:val="00227116"/>
    <w:rsid w:val="00227BA0"/>
    <w:rsid w:val="00227E28"/>
    <w:rsid w:val="00230E53"/>
    <w:rsid w:val="00231319"/>
    <w:rsid w:val="002313EE"/>
    <w:rsid w:val="00231D92"/>
    <w:rsid w:val="0023226C"/>
    <w:rsid w:val="00232605"/>
    <w:rsid w:val="00232F13"/>
    <w:rsid w:val="00233C68"/>
    <w:rsid w:val="00233C6F"/>
    <w:rsid w:val="00233ED5"/>
    <w:rsid w:val="00234EBE"/>
    <w:rsid w:val="002357A6"/>
    <w:rsid w:val="002363A6"/>
    <w:rsid w:val="002367E3"/>
    <w:rsid w:val="00237047"/>
    <w:rsid w:val="00237153"/>
    <w:rsid w:val="00237C94"/>
    <w:rsid w:val="00237DEF"/>
    <w:rsid w:val="00240241"/>
    <w:rsid w:val="00240299"/>
    <w:rsid w:val="002402EF"/>
    <w:rsid w:val="00240711"/>
    <w:rsid w:val="0024175C"/>
    <w:rsid w:val="00241C01"/>
    <w:rsid w:val="00241DBD"/>
    <w:rsid w:val="00241EB4"/>
    <w:rsid w:val="00241EE5"/>
    <w:rsid w:val="00241F94"/>
    <w:rsid w:val="00242282"/>
    <w:rsid w:val="0024231E"/>
    <w:rsid w:val="0024243B"/>
    <w:rsid w:val="00242606"/>
    <w:rsid w:val="00242C06"/>
    <w:rsid w:val="002445F7"/>
    <w:rsid w:val="002448CD"/>
    <w:rsid w:val="0024498F"/>
    <w:rsid w:val="00244F63"/>
    <w:rsid w:val="0024503F"/>
    <w:rsid w:val="0024516B"/>
    <w:rsid w:val="002452C2"/>
    <w:rsid w:val="00246799"/>
    <w:rsid w:val="002469E9"/>
    <w:rsid w:val="00246B17"/>
    <w:rsid w:val="00246BE0"/>
    <w:rsid w:val="00246D2F"/>
    <w:rsid w:val="00247820"/>
    <w:rsid w:val="0024787C"/>
    <w:rsid w:val="00247954"/>
    <w:rsid w:val="0025016F"/>
    <w:rsid w:val="00250720"/>
    <w:rsid w:val="00250AAD"/>
    <w:rsid w:val="00250CDC"/>
    <w:rsid w:val="0025150C"/>
    <w:rsid w:val="002516B8"/>
    <w:rsid w:val="002521A6"/>
    <w:rsid w:val="0025233E"/>
    <w:rsid w:val="002526D6"/>
    <w:rsid w:val="00252834"/>
    <w:rsid w:val="00252F2B"/>
    <w:rsid w:val="002530CE"/>
    <w:rsid w:val="00253141"/>
    <w:rsid w:val="0025315D"/>
    <w:rsid w:val="00253596"/>
    <w:rsid w:val="0025365F"/>
    <w:rsid w:val="002539D5"/>
    <w:rsid w:val="0025405D"/>
    <w:rsid w:val="002540F4"/>
    <w:rsid w:val="0025482A"/>
    <w:rsid w:val="002555EC"/>
    <w:rsid w:val="0025585F"/>
    <w:rsid w:val="00256C57"/>
    <w:rsid w:val="00256D38"/>
    <w:rsid w:val="0025713E"/>
    <w:rsid w:val="002572E9"/>
    <w:rsid w:val="00257351"/>
    <w:rsid w:val="002600B7"/>
    <w:rsid w:val="002605B0"/>
    <w:rsid w:val="00261CD1"/>
    <w:rsid w:val="002623A4"/>
    <w:rsid w:val="0026254B"/>
    <w:rsid w:val="002626E1"/>
    <w:rsid w:val="00262749"/>
    <w:rsid w:val="00262976"/>
    <w:rsid w:val="00263762"/>
    <w:rsid w:val="00263E1D"/>
    <w:rsid w:val="002642BD"/>
    <w:rsid w:val="00264304"/>
    <w:rsid w:val="002645C7"/>
    <w:rsid w:val="002645C9"/>
    <w:rsid w:val="00264F3F"/>
    <w:rsid w:val="0026557D"/>
    <w:rsid w:val="0026610A"/>
    <w:rsid w:val="00266520"/>
    <w:rsid w:val="00266CC6"/>
    <w:rsid w:val="0026720B"/>
    <w:rsid w:val="00267FFA"/>
    <w:rsid w:val="00270B99"/>
    <w:rsid w:val="00270E4B"/>
    <w:rsid w:val="0027132A"/>
    <w:rsid w:val="00271472"/>
    <w:rsid w:val="00271959"/>
    <w:rsid w:val="00271A9F"/>
    <w:rsid w:val="002720EA"/>
    <w:rsid w:val="002721E0"/>
    <w:rsid w:val="00272467"/>
    <w:rsid w:val="002725DB"/>
    <w:rsid w:val="002726E1"/>
    <w:rsid w:val="00272ADC"/>
    <w:rsid w:val="00272D34"/>
    <w:rsid w:val="00273495"/>
    <w:rsid w:val="0027377B"/>
    <w:rsid w:val="00274A98"/>
    <w:rsid w:val="002754C9"/>
    <w:rsid w:val="00275507"/>
    <w:rsid w:val="002756F7"/>
    <w:rsid w:val="002757EA"/>
    <w:rsid w:val="00275883"/>
    <w:rsid w:val="00275B21"/>
    <w:rsid w:val="00275CF7"/>
    <w:rsid w:val="0027666C"/>
    <w:rsid w:val="00276F14"/>
    <w:rsid w:val="00277498"/>
    <w:rsid w:val="00281020"/>
    <w:rsid w:val="002812E2"/>
    <w:rsid w:val="00281DA4"/>
    <w:rsid w:val="00281EC3"/>
    <w:rsid w:val="00281ED9"/>
    <w:rsid w:val="002823BC"/>
    <w:rsid w:val="00282463"/>
    <w:rsid w:val="0028287F"/>
    <w:rsid w:val="00282CA9"/>
    <w:rsid w:val="002834DF"/>
    <w:rsid w:val="00283687"/>
    <w:rsid w:val="002842E5"/>
    <w:rsid w:val="002849C9"/>
    <w:rsid w:val="002850B6"/>
    <w:rsid w:val="002850F7"/>
    <w:rsid w:val="00285812"/>
    <w:rsid w:val="00286B50"/>
    <w:rsid w:val="00286CBA"/>
    <w:rsid w:val="00286DD2"/>
    <w:rsid w:val="00287189"/>
    <w:rsid w:val="00287758"/>
    <w:rsid w:val="00287B73"/>
    <w:rsid w:val="00290696"/>
    <w:rsid w:val="002906F7"/>
    <w:rsid w:val="00290F95"/>
    <w:rsid w:val="002914DA"/>
    <w:rsid w:val="002915E0"/>
    <w:rsid w:val="00291EE3"/>
    <w:rsid w:val="0029238F"/>
    <w:rsid w:val="0029246F"/>
    <w:rsid w:val="00292773"/>
    <w:rsid w:val="00292E8F"/>
    <w:rsid w:val="0029345C"/>
    <w:rsid w:val="0029389F"/>
    <w:rsid w:val="00293A79"/>
    <w:rsid w:val="00293C80"/>
    <w:rsid w:val="00294276"/>
    <w:rsid w:val="00294313"/>
    <w:rsid w:val="00295225"/>
    <w:rsid w:val="0029533A"/>
    <w:rsid w:val="00295554"/>
    <w:rsid w:val="00295CD5"/>
    <w:rsid w:val="002964CF"/>
    <w:rsid w:val="00296F4E"/>
    <w:rsid w:val="00297441"/>
    <w:rsid w:val="00297617"/>
    <w:rsid w:val="002979F1"/>
    <w:rsid w:val="00297A75"/>
    <w:rsid w:val="00297FC9"/>
    <w:rsid w:val="002A038D"/>
    <w:rsid w:val="002A057A"/>
    <w:rsid w:val="002A0765"/>
    <w:rsid w:val="002A07A5"/>
    <w:rsid w:val="002A0C75"/>
    <w:rsid w:val="002A0D27"/>
    <w:rsid w:val="002A0D76"/>
    <w:rsid w:val="002A113B"/>
    <w:rsid w:val="002A1F1D"/>
    <w:rsid w:val="002A23F7"/>
    <w:rsid w:val="002A2DBA"/>
    <w:rsid w:val="002A397C"/>
    <w:rsid w:val="002A3D50"/>
    <w:rsid w:val="002A48B3"/>
    <w:rsid w:val="002A4D3B"/>
    <w:rsid w:val="002A4EF9"/>
    <w:rsid w:val="002A511E"/>
    <w:rsid w:val="002A54A1"/>
    <w:rsid w:val="002A59DF"/>
    <w:rsid w:val="002A5A58"/>
    <w:rsid w:val="002A5CC1"/>
    <w:rsid w:val="002A6543"/>
    <w:rsid w:val="002A65BF"/>
    <w:rsid w:val="002A677E"/>
    <w:rsid w:val="002A6F26"/>
    <w:rsid w:val="002A715B"/>
    <w:rsid w:val="002A7C71"/>
    <w:rsid w:val="002B005D"/>
    <w:rsid w:val="002B035D"/>
    <w:rsid w:val="002B04DB"/>
    <w:rsid w:val="002B0763"/>
    <w:rsid w:val="002B0AAE"/>
    <w:rsid w:val="002B1121"/>
    <w:rsid w:val="002B14B6"/>
    <w:rsid w:val="002B1527"/>
    <w:rsid w:val="002B19CC"/>
    <w:rsid w:val="002B1AA8"/>
    <w:rsid w:val="002B2CF8"/>
    <w:rsid w:val="002B2F64"/>
    <w:rsid w:val="002B3171"/>
    <w:rsid w:val="002B3287"/>
    <w:rsid w:val="002B32C8"/>
    <w:rsid w:val="002B3F89"/>
    <w:rsid w:val="002B42EF"/>
    <w:rsid w:val="002B46C7"/>
    <w:rsid w:val="002B4C22"/>
    <w:rsid w:val="002B4D48"/>
    <w:rsid w:val="002B5097"/>
    <w:rsid w:val="002B529D"/>
    <w:rsid w:val="002B5593"/>
    <w:rsid w:val="002B6360"/>
    <w:rsid w:val="002B6B72"/>
    <w:rsid w:val="002B6DE3"/>
    <w:rsid w:val="002B6DEB"/>
    <w:rsid w:val="002B6E9F"/>
    <w:rsid w:val="002B70F9"/>
    <w:rsid w:val="002B72BF"/>
    <w:rsid w:val="002B7A98"/>
    <w:rsid w:val="002C0FB5"/>
    <w:rsid w:val="002C0FE4"/>
    <w:rsid w:val="002C1C11"/>
    <w:rsid w:val="002C1EB9"/>
    <w:rsid w:val="002C2162"/>
    <w:rsid w:val="002C21C2"/>
    <w:rsid w:val="002C2554"/>
    <w:rsid w:val="002C282D"/>
    <w:rsid w:val="002C2949"/>
    <w:rsid w:val="002C2958"/>
    <w:rsid w:val="002C2B74"/>
    <w:rsid w:val="002C341D"/>
    <w:rsid w:val="002C37BF"/>
    <w:rsid w:val="002C3E2A"/>
    <w:rsid w:val="002C41AF"/>
    <w:rsid w:val="002C43FD"/>
    <w:rsid w:val="002C458C"/>
    <w:rsid w:val="002C471D"/>
    <w:rsid w:val="002C4F8C"/>
    <w:rsid w:val="002C540B"/>
    <w:rsid w:val="002C5645"/>
    <w:rsid w:val="002C6CCC"/>
    <w:rsid w:val="002C6F15"/>
    <w:rsid w:val="002C7201"/>
    <w:rsid w:val="002D04DB"/>
    <w:rsid w:val="002D08E1"/>
    <w:rsid w:val="002D0901"/>
    <w:rsid w:val="002D0CBE"/>
    <w:rsid w:val="002D1482"/>
    <w:rsid w:val="002D277B"/>
    <w:rsid w:val="002D2798"/>
    <w:rsid w:val="002D291B"/>
    <w:rsid w:val="002D2C94"/>
    <w:rsid w:val="002D2D08"/>
    <w:rsid w:val="002D2D95"/>
    <w:rsid w:val="002D2E36"/>
    <w:rsid w:val="002D32EC"/>
    <w:rsid w:val="002D3CE1"/>
    <w:rsid w:val="002D412A"/>
    <w:rsid w:val="002D42FA"/>
    <w:rsid w:val="002D4A18"/>
    <w:rsid w:val="002D4F04"/>
    <w:rsid w:val="002D59E1"/>
    <w:rsid w:val="002D5B7E"/>
    <w:rsid w:val="002D5EB4"/>
    <w:rsid w:val="002D66CB"/>
    <w:rsid w:val="002D6DD6"/>
    <w:rsid w:val="002D78FB"/>
    <w:rsid w:val="002D7D52"/>
    <w:rsid w:val="002E025D"/>
    <w:rsid w:val="002E08AB"/>
    <w:rsid w:val="002E0BA3"/>
    <w:rsid w:val="002E0CA3"/>
    <w:rsid w:val="002E1170"/>
    <w:rsid w:val="002E1321"/>
    <w:rsid w:val="002E1992"/>
    <w:rsid w:val="002E244C"/>
    <w:rsid w:val="002E28E6"/>
    <w:rsid w:val="002E2C0D"/>
    <w:rsid w:val="002E2C38"/>
    <w:rsid w:val="002E35B1"/>
    <w:rsid w:val="002E3869"/>
    <w:rsid w:val="002E38D8"/>
    <w:rsid w:val="002E5218"/>
    <w:rsid w:val="002E5826"/>
    <w:rsid w:val="002E5D6F"/>
    <w:rsid w:val="002E6929"/>
    <w:rsid w:val="002E700F"/>
    <w:rsid w:val="002E74FF"/>
    <w:rsid w:val="002E7653"/>
    <w:rsid w:val="002E7AC5"/>
    <w:rsid w:val="002F0229"/>
    <w:rsid w:val="002F0B96"/>
    <w:rsid w:val="002F12C4"/>
    <w:rsid w:val="002F1635"/>
    <w:rsid w:val="002F186D"/>
    <w:rsid w:val="002F18F1"/>
    <w:rsid w:val="002F2057"/>
    <w:rsid w:val="002F348E"/>
    <w:rsid w:val="002F3A30"/>
    <w:rsid w:val="002F46F2"/>
    <w:rsid w:val="002F5A37"/>
    <w:rsid w:val="002F5E97"/>
    <w:rsid w:val="002F620D"/>
    <w:rsid w:val="002F6255"/>
    <w:rsid w:val="002F666C"/>
    <w:rsid w:val="002F6ACE"/>
    <w:rsid w:val="002F7094"/>
    <w:rsid w:val="002F71AF"/>
    <w:rsid w:val="002F73F8"/>
    <w:rsid w:val="00300203"/>
    <w:rsid w:val="00300A93"/>
    <w:rsid w:val="00300B1B"/>
    <w:rsid w:val="0030118E"/>
    <w:rsid w:val="00301B8E"/>
    <w:rsid w:val="00302195"/>
    <w:rsid w:val="00302483"/>
    <w:rsid w:val="003030C3"/>
    <w:rsid w:val="00303B7D"/>
    <w:rsid w:val="00303EC0"/>
    <w:rsid w:val="003048D4"/>
    <w:rsid w:val="00304CA9"/>
    <w:rsid w:val="00305269"/>
    <w:rsid w:val="0030569D"/>
    <w:rsid w:val="00305850"/>
    <w:rsid w:val="00305A07"/>
    <w:rsid w:val="003068F7"/>
    <w:rsid w:val="00306A2B"/>
    <w:rsid w:val="00306C18"/>
    <w:rsid w:val="00306FED"/>
    <w:rsid w:val="00307929"/>
    <w:rsid w:val="003079A0"/>
    <w:rsid w:val="00307BDD"/>
    <w:rsid w:val="00310002"/>
    <w:rsid w:val="0031023C"/>
    <w:rsid w:val="00310ACE"/>
    <w:rsid w:val="00310CBF"/>
    <w:rsid w:val="00311763"/>
    <w:rsid w:val="003117D8"/>
    <w:rsid w:val="00311962"/>
    <w:rsid w:val="00311D1D"/>
    <w:rsid w:val="00312E39"/>
    <w:rsid w:val="00313982"/>
    <w:rsid w:val="00313EB9"/>
    <w:rsid w:val="00314698"/>
    <w:rsid w:val="00315019"/>
    <w:rsid w:val="00315652"/>
    <w:rsid w:val="00315A9E"/>
    <w:rsid w:val="00316909"/>
    <w:rsid w:val="00316DB1"/>
    <w:rsid w:val="00320610"/>
    <w:rsid w:val="003206D8"/>
    <w:rsid w:val="003206FC"/>
    <w:rsid w:val="00320755"/>
    <w:rsid w:val="00320A5D"/>
    <w:rsid w:val="00320CE7"/>
    <w:rsid w:val="003215F7"/>
    <w:rsid w:val="00321614"/>
    <w:rsid w:val="00321793"/>
    <w:rsid w:val="00323B64"/>
    <w:rsid w:val="00323BAA"/>
    <w:rsid w:val="00323D85"/>
    <w:rsid w:val="003241CE"/>
    <w:rsid w:val="00324AF6"/>
    <w:rsid w:val="00324D36"/>
    <w:rsid w:val="00325070"/>
    <w:rsid w:val="0032511C"/>
    <w:rsid w:val="00325162"/>
    <w:rsid w:val="0032526E"/>
    <w:rsid w:val="003255A8"/>
    <w:rsid w:val="003258D9"/>
    <w:rsid w:val="00326BA5"/>
    <w:rsid w:val="00326E33"/>
    <w:rsid w:val="00326E8D"/>
    <w:rsid w:val="003272BE"/>
    <w:rsid w:val="00327455"/>
    <w:rsid w:val="00327595"/>
    <w:rsid w:val="0032778D"/>
    <w:rsid w:val="00327F91"/>
    <w:rsid w:val="003300DF"/>
    <w:rsid w:val="003304C1"/>
    <w:rsid w:val="00330625"/>
    <w:rsid w:val="0033097B"/>
    <w:rsid w:val="003312B6"/>
    <w:rsid w:val="00331487"/>
    <w:rsid w:val="00331BB5"/>
    <w:rsid w:val="00332099"/>
    <w:rsid w:val="0033304C"/>
    <w:rsid w:val="00333079"/>
    <w:rsid w:val="00333658"/>
    <w:rsid w:val="0033475C"/>
    <w:rsid w:val="00334F5A"/>
    <w:rsid w:val="00334F7C"/>
    <w:rsid w:val="00335042"/>
    <w:rsid w:val="003361AF"/>
    <w:rsid w:val="003363B0"/>
    <w:rsid w:val="00337627"/>
    <w:rsid w:val="00337993"/>
    <w:rsid w:val="00337D07"/>
    <w:rsid w:val="003404EF"/>
    <w:rsid w:val="0034088A"/>
    <w:rsid w:val="00340BFB"/>
    <w:rsid w:val="0034110F"/>
    <w:rsid w:val="0034162C"/>
    <w:rsid w:val="00341838"/>
    <w:rsid w:val="00341BFF"/>
    <w:rsid w:val="00341C15"/>
    <w:rsid w:val="00341D15"/>
    <w:rsid w:val="00342666"/>
    <w:rsid w:val="003427A4"/>
    <w:rsid w:val="00342A8D"/>
    <w:rsid w:val="00342C45"/>
    <w:rsid w:val="00342F60"/>
    <w:rsid w:val="003431CF"/>
    <w:rsid w:val="00343C78"/>
    <w:rsid w:val="00343E63"/>
    <w:rsid w:val="0034437E"/>
    <w:rsid w:val="00344AC8"/>
    <w:rsid w:val="00344B7E"/>
    <w:rsid w:val="00344BB7"/>
    <w:rsid w:val="003458FA"/>
    <w:rsid w:val="003463B2"/>
    <w:rsid w:val="00346910"/>
    <w:rsid w:val="00346948"/>
    <w:rsid w:val="00346A86"/>
    <w:rsid w:val="00347370"/>
    <w:rsid w:val="003501C9"/>
    <w:rsid w:val="00350E39"/>
    <w:rsid w:val="00351F60"/>
    <w:rsid w:val="00352572"/>
    <w:rsid w:val="003527A1"/>
    <w:rsid w:val="00352B2C"/>
    <w:rsid w:val="00352BA8"/>
    <w:rsid w:val="00352DB6"/>
    <w:rsid w:val="00353637"/>
    <w:rsid w:val="003540CE"/>
    <w:rsid w:val="003541F1"/>
    <w:rsid w:val="00354ECD"/>
    <w:rsid w:val="00354EDF"/>
    <w:rsid w:val="0035514F"/>
    <w:rsid w:val="003559B4"/>
    <w:rsid w:val="00355A43"/>
    <w:rsid w:val="00356327"/>
    <w:rsid w:val="00356980"/>
    <w:rsid w:val="00356F77"/>
    <w:rsid w:val="00357432"/>
    <w:rsid w:val="00357F0E"/>
    <w:rsid w:val="0036020E"/>
    <w:rsid w:val="00360540"/>
    <w:rsid w:val="00360D59"/>
    <w:rsid w:val="00360FC2"/>
    <w:rsid w:val="003611C0"/>
    <w:rsid w:val="00362B4E"/>
    <w:rsid w:val="00362BAA"/>
    <w:rsid w:val="00362BBF"/>
    <w:rsid w:val="0036347A"/>
    <w:rsid w:val="00364021"/>
    <w:rsid w:val="00364359"/>
    <w:rsid w:val="00364B9D"/>
    <w:rsid w:val="003665D3"/>
    <w:rsid w:val="0036681E"/>
    <w:rsid w:val="003669AF"/>
    <w:rsid w:val="00366D27"/>
    <w:rsid w:val="00367ECC"/>
    <w:rsid w:val="00370A28"/>
    <w:rsid w:val="00370B4A"/>
    <w:rsid w:val="00370B87"/>
    <w:rsid w:val="00370EFA"/>
    <w:rsid w:val="00371064"/>
    <w:rsid w:val="0037137B"/>
    <w:rsid w:val="00371F4E"/>
    <w:rsid w:val="003728EA"/>
    <w:rsid w:val="0037393B"/>
    <w:rsid w:val="00373B36"/>
    <w:rsid w:val="00373B63"/>
    <w:rsid w:val="003744FF"/>
    <w:rsid w:val="00374695"/>
    <w:rsid w:val="00375003"/>
    <w:rsid w:val="0037522F"/>
    <w:rsid w:val="003755B6"/>
    <w:rsid w:val="003760E5"/>
    <w:rsid w:val="00376133"/>
    <w:rsid w:val="00376E4A"/>
    <w:rsid w:val="00377123"/>
    <w:rsid w:val="003779FC"/>
    <w:rsid w:val="00380141"/>
    <w:rsid w:val="00380D5B"/>
    <w:rsid w:val="00381111"/>
    <w:rsid w:val="00381816"/>
    <w:rsid w:val="003822D1"/>
    <w:rsid w:val="00382841"/>
    <w:rsid w:val="00382CA9"/>
    <w:rsid w:val="00382E52"/>
    <w:rsid w:val="00382EB7"/>
    <w:rsid w:val="003830D3"/>
    <w:rsid w:val="00383732"/>
    <w:rsid w:val="00383F01"/>
    <w:rsid w:val="003848B1"/>
    <w:rsid w:val="00384956"/>
    <w:rsid w:val="0038502C"/>
    <w:rsid w:val="003854C8"/>
    <w:rsid w:val="00386027"/>
    <w:rsid w:val="0038650A"/>
    <w:rsid w:val="00387250"/>
    <w:rsid w:val="00387513"/>
    <w:rsid w:val="00387E4E"/>
    <w:rsid w:val="00390CB2"/>
    <w:rsid w:val="00391551"/>
    <w:rsid w:val="0039265A"/>
    <w:rsid w:val="0039270E"/>
    <w:rsid w:val="00392763"/>
    <w:rsid w:val="0039281B"/>
    <w:rsid w:val="00393E19"/>
    <w:rsid w:val="003945CA"/>
    <w:rsid w:val="003954EB"/>
    <w:rsid w:val="003958DC"/>
    <w:rsid w:val="003964C9"/>
    <w:rsid w:val="003968E0"/>
    <w:rsid w:val="00396E72"/>
    <w:rsid w:val="00397FF1"/>
    <w:rsid w:val="003A010F"/>
    <w:rsid w:val="003A02AE"/>
    <w:rsid w:val="003A16AC"/>
    <w:rsid w:val="003A17CD"/>
    <w:rsid w:val="003A20AC"/>
    <w:rsid w:val="003A2485"/>
    <w:rsid w:val="003A35FF"/>
    <w:rsid w:val="003A3845"/>
    <w:rsid w:val="003A3922"/>
    <w:rsid w:val="003A3A78"/>
    <w:rsid w:val="003A3A7B"/>
    <w:rsid w:val="003A4174"/>
    <w:rsid w:val="003A45EF"/>
    <w:rsid w:val="003A4F3F"/>
    <w:rsid w:val="003A5215"/>
    <w:rsid w:val="003A57D4"/>
    <w:rsid w:val="003A6009"/>
    <w:rsid w:val="003A6817"/>
    <w:rsid w:val="003A68A3"/>
    <w:rsid w:val="003A716F"/>
    <w:rsid w:val="003A727D"/>
    <w:rsid w:val="003A74CB"/>
    <w:rsid w:val="003A7581"/>
    <w:rsid w:val="003A7AB8"/>
    <w:rsid w:val="003B026C"/>
    <w:rsid w:val="003B08A3"/>
    <w:rsid w:val="003B0A23"/>
    <w:rsid w:val="003B1115"/>
    <w:rsid w:val="003B1813"/>
    <w:rsid w:val="003B1880"/>
    <w:rsid w:val="003B231B"/>
    <w:rsid w:val="003B25D0"/>
    <w:rsid w:val="003B27D4"/>
    <w:rsid w:val="003B29C9"/>
    <w:rsid w:val="003B2A4B"/>
    <w:rsid w:val="003B2BB6"/>
    <w:rsid w:val="003B3FC0"/>
    <w:rsid w:val="003B4774"/>
    <w:rsid w:val="003B4874"/>
    <w:rsid w:val="003B4E5D"/>
    <w:rsid w:val="003B53E3"/>
    <w:rsid w:val="003B56C0"/>
    <w:rsid w:val="003B58B0"/>
    <w:rsid w:val="003B5CD4"/>
    <w:rsid w:val="003B5E3D"/>
    <w:rsid w:val="003B6215"/>
    <w:rsid w:val="003B652C"/>
    <w:rsid w:val="003B6943"/>
    <w:rsid w:val="003B7080"/>
    <w:rsid w:val="003B710E"/>
    <w:rsid w:val="003B7BC8"/>
    <w:rsid w:val="003B7E18"/>
    <w:rsid w:val="003C032E"/>
    <w:rsid w:val="003C0537"/>
    <w:rsid w:val="003C0D74"/>
    <w:rsid w:val="003C1BD1"/>
    <w:rsid w:val="003C1CCD"/>
    <w:rsid w:val="003C2003"/>
    <w:rsid w:val="003C20BE"/>
    <w:rsid w:val="003C2B7E"/>
    <w:rsid w:val="003C2EA8"/>
    <w:rsid w:val="003C316B"/>
    <w:rsid w:val="003C3971"/>
    <w:rsid w:val="003C39C3"/>
    <w:rsid w:val="003C39EC"/>
    <w:rsid w:val="003C3A18"/>
    <w:rsid w:val="003C3A56"/>
    <w:rsid w:val="003C40D5"/>
    <w:rsid w:val="003C4321"/>
    <w:rsid w:val="003C47E4"/>
    <w:rsid w:val="003C4F37"/>
    <w:rsid w:val="003C6C8F"/>
    <w:rsid w:val="003C6D1B"/>
    <w:rsid w:val="003C6F5D"/>
    <w:rsid w:val="003C7B8B"/>
    <w:rsid w:val="003D00B1"/>
    <w:rsid w:val="003D013B"/>
    <w:rsid w:val="003D0736"/>
    <w:rsid w:val="003D0A6D"/>
    <w:rsid w:val="003D13A3"/>
    <w:rsid w:val="003D1665"/>
    <w:rsid w:val="003D1B8D"/>
    <w:rsid w:val="003D2973"/>
    <w:rsid w:val="003D2C69"/>
    <w:rsid w:val="003D2E69"/>
    <w:rsid w:val="003D3070"/>
    <w:rsid w:val="003D35C1"/>
    <w:rsid w:val="003D3BC3"/>
    <w:rsid w:val="003D408A"/>
    <w:rsid w:val="003D4215"/>
    <w:rsid w:val="003D4686"/>
    <w:rsid w:val="003D47BF"/>
    <w:rsid w:val="003D47EC"/>
    <w:rsid w:val="003D4A11"/>
    <w:rsid w:val="003D4F60"/>
    <w:rsid w:val="003D52CD"/>
    <w:rsid w:val="003D5D3E"/>
    <w:rsid w:val="003D5E3A"/>
    <w:rsid w:val="003D65EC"/>
    <w:rsid w:val="003D697D"/>
    <w:rsid w:val="003D6BD1"/>
    <w:rsid w:val="003D6DDA"/>
    <w:rsid w:val="003D714F"/>
    <w:rsid w:val="003D73CE"/>
    <w:rsid w:val="003D7705"/>
    <w:rsid w:val="003E071E"/>
    <w:rsid w:val="003E0C15"/>
    <w:rsid w:val="003E1104"/>
    <w:rsid w:val="003E110C"/>
    <w:rsid w:val="003E1486"/>
    <w:rsid w:val="003E15B7"/>
    <w:rsid w:val="003E1BC5"/>
    <w:rsid w:val="003E1BED"/>
    <w:rsid w:val="003E1EE6"/>
    <w:rsid w:val="003E22B7"/>
    <w:rsid w:val="003E2364"/>
    <w:rsid w:val="003E250D"/>
    <w:rsid w:val="003E2B25"/>
    <w:rsid w:val="003E2D19"/>
    <w:rsid w:val="003E32AB"/>
    <w:rsid w:val="003E3B70"/>
    <w:rsid w:val="003E46A8"/>
    <w:rsid w:val="003E4D69"/>
    <w:rsid w:val="003E5076"/>
    <w:rsid w:val="003E51D2"/>
    <w:rsid w:val="003E5308"/>
    <w:rsid w:val="003E5372"/>
    <w:rsid w:val="003E6EDA"/>
    <w:rsid w:val="003E776E"/>
    <w:rsid w:val="003F0681"/>
    <w:rsid w:val="003F0998"/>
    <w:rsid w:val="003F0F6A"/>
    <w:rsid w:val="003F0F93"/>
    <w:rsid w:val="003F10E1"/>
    <w:rsid w:val="003F1170"/>
    <w:rsid w:val="003F1C40"/>
    <w:rsid w:val="003F2046"/>
    <w:rsid w:val="003F274B"/>
    <w:rsid w:val="003F2AB1"/>
    <w:rsid w:val="003F3169"/>
    <w:rsid w:val="003F39E5"/>
    <w:rsid w:val="003F3EE3"/>
    <w:rsid w:val="003F3F65"/>
    <w:rsid w:val="003F3FB5"/>
    <w:rsid w:val="003F3FD4"/>
    <w:rsid w:val="003F41B2"/>
    <w:rsid w:val="003F48C2"/>
    <w:rsid w:val="003F4AC0"/>
    <w:rsid w:val="003F5A05"/>
    <w:rsid w:val="003F5BFF"/>
    <w:rsid w:val="003F5F00"/>
    <w:rsid w:val="003F654B"/>
    <w:rsid w:val="003F7484"/>
    <w:rsid w:val="003F79DD"/>
    <w:rsid w:val="003F7D52"/>
    <w:rsid w:val="004002C3"/>
    <w:rsid w:val="00400518"/>
    <w:rsid w:val="004009B1"/>
    <w:rsid w:val="00400D1E"/>
    <w:rsid w:val="00400DD4"/>
    <w:rsid w:val="00400ED7"/>
    <w:rsid w:val="00401985"/>
    <w:rsid w:val="00402251"/>
    <w:rsid w:val="00402269"/>
    <w:rsid w:val="00402516"/>
    <w:rsid w:val="004025CF"/>
    <w:rsid w:val="004034C6"/>
    <w:rsid w:val="0040495D"/>
    <w:rsid w:val="00404B42"/>
    <w:rsid w:val="00404CC0"/>
    <w:rsid w:val="0040512D"/>
    <w:rsid w:val="0040513A"/>
    <w:rsid w:val="0040526A"/>
    <w:rsid w:val="004055AD"/>
    <w:rsid w:val="0040605B"/>
    <w:rsid w:val="0040654A"/>
    <w:rsid w:val="004068F3"/>
    <w:rsid w:val="00407185"/>
    <w:rsid w:val="00407CE7"/>
    <w:rsid w:val="00407D0F"/>
    <w:rsid w:val="00407E47"/>
    <w:rsid w:val="00407F4A"/>
    <w:rsid w:val="00407FCD"/>
    <w:rsid w:val="0041083F"/>
    <w:rsid w:val="00411D10"/>
    <w:rsid w:val="00412001"/>
    <w:rsid w:val="00412200"/>
    <w:rsid w:val="004124BC"/>
    <w:rsid w:val="0041290B"/>
    <w:rsid w:val="00412F4D"/>
    <w:rsid w:val="00413155"/>
    <w:rsid w:val="00413B44"/>
    <w:rsid w:val="00414306"/>
    <w:rsid w:val="00414FF2"/>
    <w:rsid w:val="0041521C"/>
    <w:rsid w:val="00415672"/>
    <w:rsid w:val="00416193"/>
    <w:rsid w:val="00416899"/>
    <w:rsid w:val="004169DC"/>
    <w:rsid w:val="00416D61"/>
    <w:rsid w:val="0041745A"/>
    <w:rsid w:val="00417486"/>
    <w:rsid w:val="00417A9A"/>
    <w:rsid w:val="004204C4"/>
    <w:rsid w:val="004211F1"/>
    <w:rsid w:val="0042122A"/>
    <w:rsid w:val="004214D3"/>
    <w:rsid w:val="00421719"/>
    <w:rsid w:val="00421E02"/>
    <w:rsid w:val="0042247A"/>
    <w:rsid w:val="00422DC6"/>
    <w:rsid w:val="00422E8C"/>
    <w:rsid w:val="00423322"/>
    <w:rsid w:val="004235A9"/>
    <w:rsid w:val="004236C0"/>
    <w:rsid w:val="00423775"/>
    <w:rsid w:val="004239CF"/>
    <w:rsid w:val="004240C4"/>
    <w:rsid w:val="00424377"/>
    <w:rsid w:val="00425E54"/>
    <w:rsid w:val="004266EE"/>
    <w:rsid w:val="004275D3"/>
    <w:rsid w:val="0043014B"/>
    <w:rsid w:val="004304B9"/>
    <w:rsid w:val="00430AE0"/>
    <w:rsid w:val="00430D45"/>
    <w:rsid w:val="0043130A"/>
    <w:rsid w:val="0043160D"/>
    <w:rsid w:val="00431CDE"/>
    <w:rsid w:val="0043259C"/>
    <w:rsid w:val="00433028"/>
    <w:rsid w:val="00433069"/>
    <w:rsid w:val="00433217"/>
    <w:rsid w:val="004339AD"/>
    <w:rsid w:val="00434926"/>
    <w:rsid w:val="0043554F"/>
    <w:rsid w:val="00436100"/>
    <w:rsid w:val="0043627E"/>
    <w:rsid w:val="00436319"/>
    <w:rsid w:val="004369A6"/>
    <w:rsid w:val="00436C54"/>
    <w:rsid w:val="00437352"/>
    <w:rsid w:val="004379D1"/>
    <w:rsid w:val="00437B3C"/>
    <w:rsid w:val="00437DAE"/>
    <w:rsid w:val="00437E3D"/>
    <w:rsid w:val="00440EA1"/>
    <w:rsid w:val="004410E5"/>
    <w:rsid w:val="0044179F"/>
    <w:rsid w:val="004417B1"/>
    <w:rsid w:val="00441990"/>
    <w:rsid w:val="004421B5"/>
    <w:rsid w:val="004427DE"/>
    <w:rsid w:val="00442898"/>
    <w:rsid w:val="004430DA"/>
    <w:rsid w:val="004433BD"/>
    <w:rsid w:val="0044365C"/>
    <w:rsid w:val="00443A66"/>
    <w:rsid w:val="00443FCE"/>
    <w:rsid w:val="004440DF"/>
    <w:rsid w:val="00444276"/>
    <w:rsid w:val="004443A6"/>
    <w:rsid w:val="0044496E"/>
    <w:rsid w:val="0044498C"/>
    <w:rsid w:val="00444A61"/>
    <w:rsid w:val="00444D32"/>
    <w:rsid w:val="0044512C"/>
    <w:rsid w:val="004453AB"/>
    <w:rsid w:val="00446168"/>
    <w:rsid w:val="0044659E"/>
    <w:rsid w:val="004470AC"/>
    <w:rsid w:val="00447175"/>
    <w:rsid w:val="00447A67"/>
    <w:rsid w:val="00447E82"/>
    <w:rsid w:val="004503F7"/>
    <w:rsid w:val="0045063F"/>
    <w:rsid w:val="004507F4"/>
    <w:rsid w:val="0045152E"/>
    <w:rsid w:val="00451971"/>
    <w:rsid w:val="004520A1"/>
    <w:rsid w:val="00452633"/>
    <w:rsid w:val="00452CE3"/>
    <w:rsid w:val="00452E6F"/>
    <w:rsid w:val="0045365F"/>
    <w:rsid w:val="00454586"/>
    <w:rsid w:val="004545BB"/>
    <w:rsid w:val="0045492C"/>
    <w:rsid w:val="00454B9E"/>
    <w:rsid w:val="004561E6"/>
    <w:rsid w:val="0045709E"/>
    <w:rsid w:val="004577C0"/>
    <w:rsid w:val="00457C87"/>
    <w:rsid w:val="00457D02"/>
    <w:rsid w:val="00457ECE"/>
    <w:rsid w:val="0046022B"/>
    <w:rsid w:val="00460455"/>
    <w:rsid w:val="00460966"/>
    <w:rsid w:val="00461246"/>
    <w:rsid w:val="0046251E"/>
    <w:rsid w:val="00462D33"/>
    <w:rsid w:val="00462E88"/>
    <w:rsid w:val="00463246"/>
    <w:rsid w:val="004632BD"/>
    <w:rsid w:val="00463807"/>
    <w:rsid w:val="0046380D"/>
    <w:rsid w:val="00463F93"/>
    <w:rsid w:val="004644C6"/>
    <w:rsid w:val="00464607"/>
    <w:rsid w:val="00464F89"/>
    <w:rsid w:val="0046530A"/>
    <w:rsid w:val="00466177"/>
    <w:rsid w:val="004663AC"/>
    <w:rsid w:val="00466B8D"/>
    <w:rsid w:val="00466BDF"/>
    <w:rsid w:val="004676CB"/>
    <w:rsid w:val="00470946"/>
    <w:rsid w:val="00470A96"/>
    <w:rsid w:val="00470BD8"/>
    <w:rsid w:val="00471157"/>
    <w:rsid w:val="004713DD"/>
    <w:rsid w:val="00471A72"/>
    <w:rsid w:val="00471E57"/>
    <w:rsid w:val="0047216F"/>
    <w:rsid w:val="00472210"/>
    <w:rsid w:val="004725D0"/>
    <w:rsid w:val="00472F2E"/>
    <w:rsid w:val="0047349D"/>
    <w:rsid w:val="004736A8"/>
    <w:rsid w:val="00473CAE"/>
    <w:rsid w:val="004740F5"/>
    <w:rsid w:val="00474AF6"/>
    <w:rsid w:val="00475343"/>
    <w:rsid w:val="004753EF"/>
    <w:rsid w:val="004759FF"/>
    <w:rsid w:val="00476050"/>
    <w:rsid w:val="004764DA"/>
    <w:rsid w:val="004764F5"/>
    <w:rsid w:val="00476C77"/>
    <w:rsid w:val="00477749"/>
    <w:rsid w:val="00477976"/>
    <w:rsid w:val="0048001A"/>
    <w:rsid w:val="004808F7"/>
    <w:rsid w:val="00480B70"/>
    <w:rsid w:val="004827EE"/>
    <w:rsid w:val="00482989"/>
    <w:rsid w:val="00483089"/>
    <w:rsid w:val="0048339B"/>
    <w:rsid w:val="004834D9"/>
    <w:rsid w:val="004838E5"/>
    <w:rsid w:val="00483E52"/>
    <w:rsid w:val="00484B29"/>
    <w:rsid w:val="00484D46"/>
    <w:rsid w:val="00484F1B"/>
    <w:rsid w:val="00485060"/>
    <w:rsid w:val="004852D3"/>
    <w:rsid w:val="004856D8"/>
    <w:rsid w:val="00485B65"/>
    <w:rsid w:val="00485F0B"/>
    <w:rsid w:val="0048660D"/>
    <w:rsid w:val="00486CB2"/>
    <w:rsid w:val="00486FB3"/>
    <w:rsid w:val="00487521"/>
    <w:rsid w:val="004905A8"/>
    <w:rsid w:val="00490A4B"/>
    <w:rsid w:val="00490BA2"/>
    <w:rsid w:val="00490E3A"/>
    <w:rsid w:val="00490E59"/>
    <w:rsid w:val="00491708"/>
    <w:rsid w:val="00491860"/>
    <w:rsid w:val="00491F87"/>
    <w:rsid w:val="004920B0"/>
    <w:rsid w:val="00492235"/>
    <w:rsid w:val="0049268B"/>
    <w:rsid w:val="00492C9B"/>
    <w:rsid w:val="004930B3"/>
    <w:rsid w:val="00494203"/>
    <w:rsid w:val="004943B9"/>
    <w:rsid w:val="004954E4"/>
    <w:rsid w:val="00495E5B"/>
    <w:rsid w:val="00496179"/>
    <w:rsid w:val="00497103"/>
    <w:rsid w:val="0049727B"/>
    <w:rsid w:val="00497754"/>
    <w:rsid w:val="00497858"/>
    <w:rsid w:val="00497C6D"/>
    <w:rsid w:val="004A00D3"/>
    <w:rsid w:val="004A016D"/>
    <w:rsid w:val="004A0491"/>
    <w:rsid w:val="004A04B0"/>
    <w:rsid w:val="004A065F"/>
    <w:rsid w:val="004A0AEB"/>
    <w:rsid w:val="004A0CEE"/>
    <w:rsid w:val="004A11D2"/>
    <w:rsid w:val="004A14A3"/>
    <w:rsid w:val="004A1A3B"/>
    <w:rsid w:val="004A2037"/>
    <w:rsid w:val="004A2462"/>
    <w:rsid w:val="004A28B3"/>
    <w:rsid w:val="004A29AE"/>
    <w:rsid w:val="004A2A18"/>
    <w:rsid w:val="004A2AB4"/>
    <w:rsid w:val="004A2D40"/>
    <w:rsid w:val="004A2F1D"/>
    <w:rsid w:val="004A30F1"/>
    <w:rsid w:val="004A31DB"/>
    <w:rsid w:val="004A389A"/>
    <w:rsid w:val="004A419C"/>
    <w:rsid w:val="004A4A45"/>
    <w:rsid w:val="004A4A88"/>
    <w:rsid w:val="004A4D13"/>
    <w:rsid w:val="004A5FFF"/>
    <w:rsid w:val="004A673D"/>
    <w:rsid w:val="004A6843"/>
    <w:rsid w:val="004A6DE0"/>
    <w:rsid w:val="004A6E9C"/>
    <w:rsid w:val="004A784A"/>
    <w:rsid w:val="004A789C"/>
    <w:rsid w:val="004B1CA7"/>
    <w:rsid w:val="004B1D44"/>
    <w:rsid w:val="004B1DDD"/>
    <w:rsid w:val="004B2016"/>
    <w:rsid w:val="004B206C"/>
    <w:rsid w:val="004B22BE"/>
    <w:rsid w:val="004B2741"/>
    <w:rsid w:val="004B2BE9"/>
    <w:rsid w:val="004B2D46"/>
    <w:rsid w:val="004B3144"/>
    <w:rsid w:val="004B3303"/>
    <w:rsid w:val="004B3345"/>
    <w:rsid w:val="004B3AF1"/>
    <w:rsid w:val="004B3D30"/>
    <w:rsid w:val="004B4671"/>
    <w:rsid w:val="004B4965"/>
    <w:rsid w:val="004B4B2A"/>
    <w:rsid w:val="004B5714"/>
    <w:rsid w:val="004B575A"/>
    <w:rsid w:val="004B5DD2"/>
    <w:rsid w:val="004B61B3"/>
    <w:rsid w:val="004B69EF"/>
    <w:rsid w:val="004B6C98"/>
    <w:rsid w:val="004B7214"/>
    <w:rsid w:val="004B730C"/>
    <w:rsid w:val="004B7BB3"/>
    <w:rsid w:val="004C02F1"/>
    <w:rsid w:val="004C0DFC"/>
    <w:rsid w:val="004C0F7F"/>
    <w:rsid w:val="004C0F92"/>
    <w:rsid w:val="004C177A"/>
    <w:rsid w:val="004C27F5"/>
    <w:rsid w:val="004C2BB1"/>
    <w:rsid w:val="004C2D04"/>
    <w:rsid w:val="004C2FBF"/>
    <w:rsid w:val="004C330A"/>
    <w:rsid w:val="004C354C"/>
    <w:rsid w:val="004C3892"/>
    <w:rsid w:val="004C38DC"/>
    <w:rsid w:val="004C3D22"/>
    <w:rsid w:val="004C48DE"/>
    <w:rsid w:val="004C4E37"/>
    <w:rsid w:val="004C5246"/>
    <w:rsid w:val="004C5484"/>
    <w:rsid w:val="004C5950"/>
    <w:rsid w:val="004C5CE1"/>
    <w:rsid w:val="004C65FB"/>
    <w:rsid w:val="004C7388"/>
    <w:rsid w:val="004C7987"/>
    <w:rsid w:val="004C7CD1"/>
    <w:rsid w:val="004C7D69"/>
    <w:rsid w:val="004C7F3A"/>
    <w:rsid w:val="004D0121"/>
    <w:rsid w:val="004D0841"/>
    <w:rsid w:val="004D0995"/>
    <w:rsid w:val="004D0AFD"/>
    <w:rsid w:val="004D0B05"/>
    <w:rsid w:val="004D0EB2"/>
    <w:rsid w:val="004D0FFF"/>
    <w:rsid w:val="004D10E6"/>
    <w:rsid w:val="004D11C8"/>
    <w:rsid w:val="004D1926"/>
    <w:rsid w:val="004D1D1B"/>
    <w:rsid w:val="004D1D3A"/>
    <w:rsid w:val="004D2162"/>
    <w:rsid w:val="004D2EDF"/>
    <w:rsid w:val="004D38CE"/>
    <w:rsid w:val="004D3EA8"/>
    <w:rsid w:val="004D3F81"/>
    <w:rsid w:val="004D4D33"/>
    <w:rsid w:val="004D4E70"/>
    <w:rsid w:val="004D631E"/>
    <w:rsid w:val="004D77CC"/>
    <w:rsid w:val="004D7937"/>
    <w:rsid w:val="004D7B1D"/>
    <w:rsid w:val="004D7E03"/>
    <w:rsid w:val="004D7E52"/>
    <w:rsid w:val="004D7F97"/>
    <w:rsid w:val="004E0027"/>
    <w:rsid w:val="004E022B"/>
    <w:rsid w:val="004E03AF"/>
    <w:rsid w:val="004E0595"/>
    <w:rsid w:val="004E0A4F"/>
    <w:rsid w:val="004E0A52"/>
    <w:rsid w:val="004E0BE7"/>
    <w:rsid w:val="004E1292"/>
    <w:rsid w:val="004E165D"/>
    <w:rsid w:val="004E1DB3"/>
    <w:rsid w:val="004E239E"/>
    <w:rsid w:val="004E2630"/>
    <w:rsid w:val="004E3337"/>
    <w:rsid w:val="004E3465"/>
    <w:rsid w:val="004E34E9"/>
    <w:rsid w:val="004E3B4A"/>
    <w:rsid w:val="004E3D20"/>
    <w:rsid w:val="004E3D82"/>
    <w:rsid w:val="004E4AE8"/>
    <w:rsid w:val="004E5131"/>
    <w:rsid w:val="004E51A2"/>
    <w:rsid w:val="004E55F2"/>
    <w:rsid w:val="004E58AB"/>
    <w:rsid w:val="004E59EE"/>
    <w:rsid w:val="004E5B5F"/>
    <w:rsid w:val="004E62CC"/>
    <w:rsid w:val="004E68D7"/>
    <w:rsid w:val="004F0D2D"/>
    <w:rsid w:val="004F15C3"/>
    <w:rsid w:val="004F1878"/>
    <w:rsid w:val="004F1D48"/>
    <w:rsid w:val="004F1E09"/>
    <w:rsid w:val="004F2A42"/>
    <w:rsid w:val="004F390F"/>
    <w:rsid w:val="004F4181"/>
    <w:rsid w:val="004F4349"/>
    <w:rsid w:val="004F439A"/>
    <w:rsid w:val="004F456E"/>
    <w:rsid w:val="004F46AF"/>
    <w:rsid w:val="004F64B7"/>
    <w:rsid w:val="004F68CD"/>
    <w:rsid w:val="004F7182"/>
    <w:rsid w:val="004F740B"/>
    <w:rsid w:val="004F741B"/>
    <w:rsid w:val="004F7752"/>
    <w:rsid w:val="004F7E14"/>
    <w:rsid w:val="004F7E4A"/>
    <w:rsid w:val="0050011F"/>
    <w:rsid w:val="00500227"/>
    <w:rsid w:val="005006A9"/>
    <w:rsid w:val="005006AD"/>
    <w:rsid w:val="005009F9"/>
    <w:rsid w:val="005010FB"/>
    <w:rsid w:val="00501348"/>
    <w:rsid w:val="00502070"/>
    <w:rsid w:val="00502295"/>
    <w:rsid w:val="00502551"/>
    <w:rsid w:val="00502CCE"/>
    <w:rsid w:val="005030C3"/>
    <w:rsid w:val="005038F5"/>
    <w:rsid w:val="005041E2"/>
    <w:rsid w:val="0050453E"/>
    <w:rsid w:val="0050508A"/>
    <w:rsid w:val="00505A35"/>
    <w:rsid w:val="00506511"/>
    <w:rsid w:val="0050689E"/>
    <w:rsid w:val="00506C87"/>
    <w:rsid w:val="00507107"/>
    <w:rsid w:val="00507747"/>
    <w:rsid w:val="005078A4"/>
    <w:rsid w:val="00510397"/>
    <w:rsid w:val="00510A1E"/>
    <w:rsid w:val="00511972"/>
    <w:rsid w:val="005121EF"/>
    <w:rsid w:val="00512719"/>
    <w:rsid w:val="005137B7"/>
    <w:rsid w:val="00513B28"/>
    <w:rsid w:val="0051409D"/>
    <w:rsid w:val="005140DB"/>
    <w:rsid w:val="00514212"/>
    <w:rsid w:val="005144AC"/>
    <w:rsid w:val="005145D4"/>
    <w:rsid w:val="0051463A"/>
    <w:rsid w:val="00514CAC"/>
    <w:rsid w:val="0051522C"/>
    <w:rsid w:val="00515D66"/>
    <w:rsid w:val="0051607C"/>
    <w:rsid w:val="0051624F"/>
    <w:rsid w:val="0051661F"/>
    <w:rsid w:val="00516759"/>
    <w:rsid w:val="00516AB1"/>
    <w:rsid w:val="00516D08"/>
    <w:rsid w:val="00516E34"/>
    <w:rsid w:val="00517040"/>
    <w:rsid w:val="005178FD"/>
    <w:rsid w:val="005179D5"/>
    <w:rsid w:val="00517E49"/>
    <w:rsid w:val="00520492"/>
    <w:rsid w:val="00521B3E"/>
    <w:rsid w:val="00521D38"/>
    <w:rsid w:val="00522348"/>
    <w:rsid w:val="00523230"/>
    <w:rsid w:val="005239BA"/>
    <w:rsid w:val="00523C64"/>
    <w:rsid w:val="00524E23"/>
    <w:rsid w:val="00524F1B"/>
    <w:rsid w:val="00525027"/>
    <w:rsid w:val="005255F6"/>
    <w:rsid w:val="00525E2B"/>
    <w:rsid w:val="0052684C"/>
    <w:rsid w:val="005269FA"/>
    <w:rsid w:val="00526C52"/>
    <w:rsid w:val="005273E7"/>
    <w:rsid w:val="0052780E"/>
    <w:rsid w:val="00527A42"/>
    <w:rsid w:val="00527D49"/>
    <w:rsid w:val="005300A6"/>
    <w:rsid w:val="00530365"/>
    <w:rsid w:val="00530635"/>
    <w:rsid w:val="0053089A"/>
    <w:rsid w:val="005310A2"/>
    <w:rsid w:val="0053166D"/>
    <w:rsid w:val="005320C8"/>
    <w:rsid w:val="005325A3"/>
    <w:rsid w:val="005331F9"/>
    <w:rsid w:val="00533CF5"/>
    <w:rsid w:val="00533F2A"/>
    <w:rsid w:val="00534E99"/>
    <w:rsid w:val="00535243"/>
    <w:rsid w:val="00536138"/>
    <w:rsid w:val="0053642B"/>
    <w:rsid w:val="005365BE"/>
    <w:rsid w:val="005368EA"/>
    <w:rsid w:val="005370C6"/>
    <w:rsid w:val="00537D70"/>
    <w:rsid w:val="00537F49"/>
    <w:rsid w:val="00540A38"/>
    <w:rsid w:val="00540B7E"/>
    <w:rsid w:val="00540F78"/>
    <w:rsid w:val="00541745"/>
    <w:rsid w:val="00541DBD"/>
    <w:rsid w:val="00541E96"/>
    <w:rsid w:val="0054209D"/>
    <w:rsid w:val="00542812"/>
    <w:rsid w:val="0054310B"/>
    <w:rsid w:val="00543351"/>
    <w:rsid w:val="005433F6"/>
    <w:rsid w:val="005434AA"/>
    <w:rsid w:val="00543783"/>
    <w:rsid w:val="0054385E"/>
    <w:rsid w:val="005438B5"/>
    <w:rsid w:val="00543A41"/>
    <w:rsid w:val="00544526"/>
    <w:rsid w:val="0054473C"/>
    <w:rsid w:val="00544A59"/>
    <w:rsid w:val="00545137"/>
    <w:rsid w:val="005466A0"/>
    <w:rsid w:val="0054699A"/>
    <w:rsid w:val="005470A3"/>
    <w:rsid w:val="0054718E"/>
    <w:rsid w:val="00547CF1"/>
    <w:rsid w:val="005508A2"/>
    <w:rsid w:val="00550F72"/>
    <w:rsid w:val="0055161F"/>
    <w:rsid w:val="00551A85"/>
    <w:rsid w:val="00551B34"/>
    <w:rsid w:val="00551E4D"/>
    <w:rsid w:val="00552444"/>
    <w:rsid w:val="00552C3E"/>
    <w:rsid w:val="00553167"/>
    <w:rsid w:val="005531C6"/>
    <w:rsid w:val="00553B34"/>
    <w:rsid w:val="00553F7D"/>
    <w:rsid w:val="00553FE9"/>
    <w:rsid w:val="005549E3"/>
    <w:rsid w:val="00554D22"/>
    <w:rsid w:val="00554F3C"/>
    <w:rsid w:val="00554F4F"/>
    <w:rsid w:val="0055500B"/>
    <w:rsid w:val="00555340"/>
    <w:rsid w:val="005554BD"/>
    <w:rsid w:val="005556AA"/>
    <w:rsid w:val="0055577A"/>
    <w:rsid w:val="00555BF3"/>
    <w:rsid w:val="00555F78"/>
    <w:rsid w:val="00560199"/>
    <w:rsid w:val="005605CD"/>
    <w:rsid w:val="00560AC9"/>
    <w:rsid w:val="0056146C"/>
    <w:rsid w:val="00561F94"/>
    <w:rsid w:val="00561FBB"/>
    <w:rsid w:val="00562251"/>
    <w:rsid w:val="00563C9D"/>
    <w:rsid w:val="0056491E"/>
    <w:rsid w:val="005649C3"/>
    <w:rsid w:val="00564AAC"/>
    <w:rsid w:val="00564F52"/>
    <w:rsid w:val="005651FB"/>
    <w:rsid w:val="00565D0B"/>
    <w:rsid w:val="00565DC2"/>
    <w:rsid w:val="005666F7"/>
    <w:rsid w:val="0056670F"/>
    <w:rsid w:val="005675EF"/>
    <w:rsid w:val="00567A30"/>
    <w:rsid w:val="00567CAA"/>
    <w:rsid w:val="005702D6"/>
    <w:rsid w:val="005703B2"/>
    <w:rsid w:val="00570921"/>
    <w:rsid w:val="00570E33"/>
    <w:rsid w:val="0057100D"/>
    <w:rsid w:val="00571262"/>
    <w:rsid w:val="00571812"/>
    <w:rsid w:val="00571AD5"/>
    <w:rsid w:val="00571C62"/>
    <w:rsid w:val="00572471"/>
    <w:rsid w:val="005726C7"/>
    <w:rsid w:val="00572793"/>
    <w:rsid w:val="00572B60"/>
    <w:rsid w:val="00573474"/>
    <w:rsid w:val="00573AF4"/>
    <w:rsid w:val="00573B39"/>
    <w:rsid w:val="00573BDC"/>
    <w:rsid w:val="00574681"/>
    <w:rsid w:val="0057486E"/>
    <w:rsid w:val="00574B00"/>
    <w:rsid w:val="00574CF0"/>
    <w:rsid w:val="0057505D"/>
    <w:rsid w:val="00575224"/>
    <w:rsid w:val="00575653"/>
    <w:rsid w:val="00575C40"/>
    <w:rsid w:val="00575DFE"/>
    <w:rsid w:val="0057604F"/>
    <w:rsid w:val="0057623C"/>
    <w:rsid w:val="00576511"/>
    <w:rsid w:val="00576B47"/>
    <w:rsid w:val="00576E6C"/>
    <w:rsid w:val="005772D9"/>
    <w:rsid w:val="0057745A"/>
    <w:rsid w:val="005776C0"/>
    <w:rsid w:val="00577BCB"/>
    <w:rsid w:val="00580803"/>
    <w:rsid w:val="0058122A"/>
    <w:rsid w:val="00581511"/>
    <w:rsid w:val="00581807"/>
    <w:rsid w:val="0058211F"/>
    <w:rsid w:val="0058222F"/>
    <w:rsid w:val="005825BF"/>
    <w:rsid w:val="00582956"/>
    <w:rsid w:val="00582CDC"/>
    <w:rsid w:val="005830FB"/>
    <w:rsid w:val="0058356E"/>
    <w:rsid w:val="005839AB"/>
    <w:rsid w:val="00583C47"/>
    <w:rsid w:val="0058446C"/>
    <w:rsid w:val="005844FD"/>
    <w:rsid w:val="00584531"/>
    <w:rsid w:val="005845B3"/>
    <w:rsid w:val="005857D9"/>
    <w:rsid w:val="00585AA1"/>
    <w:rsid w:val="0058604E"/>
    <w:rsid w:val="00586C97"/>
    <w:rsid w:val="00587A01"/>
    <w:rsid w:val="00590836"/>
    <w:rsid w:val="0059124C"/>
    <w:rsid w:val="0059196C"/>
    <w:rsid w:val="00591A22"/>
    <w:rsid w:val="005927DD"/>
    <w:rsid w:val="00592867"/>
    <w:rsid w:val="00592C34"/>
    <w:rsid w:val="00592D85"/>
    <w:rsid w:val="00593308"/>
    <w:rsid w:val="0059363E"/>
    <w:rsid w:val="0059412F"/>
    <w:rsid w:val="005942E6"/>
    <w:rsid w:val="00594828"/>
    <w:rsid w:val="005948EB"/>
    <w:rsid w:val="00594BA2"/>
    <w:rsid w:val="00594C56"/>
    <w:rsid w:val="00594CF8"/>
    <w:rsid w:val="00595099"/>
    <w:rsid w:val="00595615"/>
    <w:rsid w:val="005958FA"/>
    <w:rsid w:val="0059638E"/>
    <w:rsid w:val="005963C8"/>
    <w:rsid w:val="005969C2"/>
    <w:rsid w:val="00596D61"/>
    <w:rsid w:val="00597339"/>
    <w:rsid w:val="00597D88"/>
    <w:rsid w:val="00597FC9"/>
    <w:rsid w:val="005A04B5"/>
    <w:rsid w:val="005A08D7"/>
    <w:rsid w:val="005A0FFC"/>
    <w:rsid w:val="005A17A3"/>
    <w:rsid w:val="005A1E0B"/>
    <w:rsid w:val="005A2245"/>
    <w:rsid w:val="005A250E"/>
    <w:rsid w:val="005A260D"/>
    <w:rsid w:val="005A2758"/>
    <w:rsid w:val="005A2AAC"/>
    <w:rsid w:val="005A3221"/>
    <w:rsid w:val="005A36B4"/>
    <w:rsid w:val="005A3803"/>
    <w:rsid w:val="005A385A"/>
    <w:rsid w:val="005A3C6F"/>
    <w:rsid w:val="005A4052"/>
    <w:rsid w:val="005A4698"/>
    <w:rsid w:val="005A4803"/>
    <w:rsid w:val="005A4A6C"/>
    <w:rsid w:val="005A5542"/>
    <w:rsid w:val="005A5B63"/>
    <w:rsid w:val="005A61F6"/>
    <w:rsid w:val="005A6312"/>
    <w:rsid w:val="005A6544"/>
    <w:rsid w:val="005A68F9"/>
    <w:rsid w:val="005A7F3E"/>
    <w:rsid w:val="005B00A7"/>
    <w:rsid w:val="005B0E30"/>
    <w:rsid w:val="005B0FF7"/>
    <w:rsid w:val="005B128F"/>
    <w:rsid w:val="005B12DF"/>
    <w:rsid w:val="005B141B"/>
    <w:rsid w:val="005B27F1"/>
    <w:rsid w:val="005B30E0"/>
    <w:rsid w:val="005B33CF"/>
    <w:rsid w:val="005B4084"/>
    <w:rsid w:val="005B40CC"/>
    <w:rsid w:val="005B4363"/>
    <w:rsid w:val="005B5554"/>
    <w:rsid w:val="005B5665"/>
    <w:rsid w:val="005B5E24"/>
    <w:rsid w:val="005B5E3E"/>
    <w:rsid w:val="005B6125"/>
    <w:rsid w:val="005B65CA"/>
    <w:rsid w:val="005B6BD9"/>
    <w:rsid w:val="005B6ECE"/>
    <w:rsid w:val="005B6ED0"/>
    <w:rsid w:val="005B720F"/>
    <w:rsid w:val="005B7493"/>
    <w:rsid w:val="005B75E2"/>
    <w:rsid w:val="005B7D2C"/>
    <w:rsid w:val="005C0D91"/>
    <w:rsid w:val="005C1316"/>
    <w:rsid w:val="005C1511"/>
    <w:rsid w:val="005C1983"/>
    <w:rsid w:val="005C2471"/>
    <w:rsid w:val="005C3109"/>
    <w:rsid w:val="005C44D8"/>
    <w:rsid w:val="005C48B5"/>
    <w:rsid w:val="005C4956"/>
    <w:rsid w:val="005C4B50"/>
    <w:rsid w:val="005C5CC2"/>
    <w:rsid w:val="005C6061"/>
    <w:rsid w:val="005C693C"/>
    <w:rsid w:val="005C6A3D"/>
    <w:rsid w:val="005C6AF6"/>
    <w:rsid w:val="005C7F97"/>
    <w:rsid w:val="005D04CE"/>
    <w:rsid w:val="005D0769"/>
    <w:rsid w:val="005D0C4D"/>
    <w:rsid w:val="005D156F"/>
    <w:rsid w:val="005D1821"/>
    <w:rsid w:val="005D20A2"/>
    <w:rsid w:val="005D2223"/>
    <w:rsid w:val="005D2510"/>
    <w:rsid w:val="005D27C0"/>
    <w:rsid w:val="005D29D7"/>
    <w:rsid w:val="005D2B96"/>
    <w:rsid w:val="005D3617"/>
    <w:rsid w:val="005D37E9"/>
    <w:rsid w:val="005D386B"/>
    <w:rsid w:val="005D3A16"/>
    <w:rsid w:val="005D3F72"/>
    <w:rsid w:val="005D44EE"/>
    <w:rsid w:val="005D4C41"/>
    <w:rsid w:val="005D5E6E"/>
    <w:rsid w:val="005D63ED"/>
    <w:rsid w:val="005D660C"/>
    <w:rsid w:val="005D6CEB"/>
    <w:rsid w:val="005D6F6C"/>
    <w:rsid w:val="005D6FA1"/>
    <w:rsid w:val="005D6FF9"/>
    <w:rsid w:val="005D7A53"/>
    <w:rsid w:val="005E0DF9"/>
    <w:rsid w:val="005E0F08"/>
    <w:rsid w:val="005E1168"/>
    <w:rsid w:val="005E125B"/>
    <w:rsid w:val="005E1FD2"/>
    <w:rsid w:val="005E220C"/>
    <w:rsid w:val="005E2629"/>
    <w:rsid w:val="005E297B"/>
    <w:rsid w:val="005E33AC"/>
    <w:rsid w:val="005E3539"/>
    <w:rsid w:val="005E3980"/>
    <w:rsid w:val="005E4668"/>
    <w:rsid w:val="005E4A1E"/>
    <w:rsid w:val="005E5DE5"/>
    <w:rsid w:val="005E6203"/>
    <w:rsid w:val="005E68BF"/>
    <w:rsid w:val="005E696C"/>
    <w:rsid w:val="005E700A"/>
    <w:rsid w:val="005E7D16"/>
    <w:rsid w:val="005E7D2D"/>
    <w:rsid w:val="005E7F41"/>
    <w:rsid w:val="005E7F5B"/>
    <w:rsid w:val="005F03BA"/>
    <w:rsid w:val="005F0A3D"/>
    <w:rsid w:val="005F0E0F"/>
    <w:rsid w:val="005F1726"/>
    <w:rsid w:val="005F17AE"/>
    <w:rsid w:val="005F180C"/>
    <w:rsid w:val="005F1B2A"/>
    <w:rsid w:val="005F1C2D"/>
    <w:rsid w:val="005F22F2"/>
    <w:rsid w:val="005F293D"/>
    <w:rsid w:val="005F2EE5"/>
    <w:rsid w:val="005F3845"/>
    <w:rsid w:val="005F40D9"/>
    <w:rsid w:val="005F478A"/>
    <w:rsid w:val="005F47EF"/>
    <w:rsid w:val="005F4853"/>
    <w:rsid w:val="005F4909"/>
    <w:rsid w:val="005F54FE"/>
    <w:rsid w:val="005F586B"/>
    <w:rsid w:val="005F5C84"/>
    <w:rsid w:val="005F5F7E"/>
    <w:rsid w:val="005F65D3"/>
    <w:rsid w:val="005F7387"/>
    <w:rsid w:val="005F7924"/>
    <w:rsid w:val="005F7B65"/>
    <w:rsid w:val="00600145"/>
    <w:rsid w:val="006004BC"/>
    <w:rsid w:val="006005B1"/>
    <w:rsid w:val="00600804"/>
    <w:rsid w:val="00601086"/>
    <w:rsid w:val="00601827"/>
    <w:rsid w:val="00601A15"/>
    <w:rsid w:val="00601AE3"/>
    <w:rsid w:val="00601C1F"/>
    <w:rsid w:val="00601D94"/>
    <w:rsid w:val="00601E0B"/>
    <w:rsid w:val="00601E3D"/>
    <w:rsid w:val="00602660"/>
    <w:rsid w:val="006030E1"/>
    <w:rsid w:val="00603B66"/>
    <w:rsid w:val="006042C3"/>
    <w:rsid w:val="00604AFE"/>
    <w:rsid w:val="00604F2D"/>
    <w:rsid w:val="00605147"/>
    <w:rsid w:val="0060541E"/>
    <w:rsid w:val="00605799"/>
    <w:rsid w:val="006057F9"/>
    <w:rsid w:val="00605B4C"/>
    <w:rsid w:val="0060658C"/>
    <w:rsid w:val="006065D5"/>
    <w:rsid w:val="00606E56"/>
    <w:rsid w:val="006070CD"/>
    <w:rsid w:val="00607800"/>
    <w:rsid w:val="0061016E"/>
    <w:rsid w:val="00610469"/>
    <w:rsid w:val="00610F1F"/>
    <w:rsid w:val="00611529"/>
    <w:rsid w:val="00611A66"/>
    <w:rsid w:val="00611ABA"/>
    <w:rsid w:val="00612051"/>
    <w:rsid w:val="00612225"/>
    <w:rsid w:val="00612A14"/>
    <w:rsid w:val="00612BC3"/>
    <w:rsid w:val="006137A5"/>
    <w:rsid w:val="00613AD7"/>
    <w:rsid w:val="0061428E"/>
    <w:rsid w:val="00614660"/>
    <w:rsid w:val="006147A2"/>
    <w:rsid w:val="0061486B"/>
    <w:rsid w:val="00614875"/>
    <w:rsid w:val="00614ADC"/>
    <w:rsid w:val="00614DC9"/>
    <w:rsid w:val="0061631E"/>
    <w:rsid w:val="006169D1"/>
    <w:rsid w:val="00616AC4"/>
    <w:rsid w:val="006170C1"/>
    <w:rsid w:val="0061715D"/>
    <w:rsid w:val="0061747A"/>
    <w:rsid w:val="00617DF3"/>
    <w:rsid w:val="006207BB"/>
    <w:rsid w:val="00620833"/>
    <w:rsid w:val="00620B1F"/>
    <w:rsid w:val="00620B84"/>
    <w:rsid w:val="00621EC2"/>
    <w:rsid w:val="00621EEA"/>
    <w:rsid w:val="0062229D"/>
    <w:rsid w:val="00622437"/>
    <w:rsid w:val="006228A1"/>
    <w:rsid w:val="006230F2"/>
    <w:rsid w:val="006234AF"/>
    <w:rsid w:val="006237DE"/>
    <w:rsid w:val="00623CC4"/>
    <w:rsid w:val="00623D9F"/>
    <w:rsid w:val="00624879"/>
    <w:rsid w:val="0062491D"/>
    <w:rsid w:val="0062557F"/>
    <w:rsid w:val="00625C40"/>
    <w:rsid w:val="00626129"/>
    <w:rsid w:val="00626815"/>
    <w:rsid w:val="00626C2C"/>
    <w:rsid w:val="00627381"/>
    <w:rsid w:val="006273E7"/>
    <w:rsid w:val="00627D30"/>
    <w:rsid w:val="00627D6F"/>
    <w:rsid w:val="00627FED"/>
    <w:rsid w:val="006300E2"/>
    <w:rsid w:val="00630181"/>
    <w:rsid w:val="00630772"/>
    <w:rsid w:val="006309B7"/>
    <w:rsid w:val="00630A62"/>
    <w:rsid w:val="00630F11"/>
    <w:rsid w:val="006312DC"/>
    <w:rsid w:val="0063151D"/>
    <w:rsid w:val="006318C4"/>
    <w:rsid w:val="00631E6E"/>
    <w:rsid w:val="00631EF1"/>
    <w:rsid w:val="00633812"/>
    <w:rsid w:val="00633889"/>
    <w:rsid w:val="006338A8"/>
    <w:rsid w:val="00633F63"/>
    <w:rsid w:val="0063452E"/>
    <w:rsid w:val="00634C9E"/>
    <w:rsid w:val="00634D8E"/>
    <w:rsid w:val="00635AFA"/>
    <w:rsid w:val="0063619E"/>
    <w:rsid w:val="00636B0A"/>
    <w:rsid w:val="00636EA8"/>
    <w:rsid w:val="00637172"/>
    <w:rsid w:val="0063781F"/>
    <w:rsid w:val="006408BE"/>
    <w:rsid w:val="00640EB6"/>
    <w:rsid w:val="00642205"/>
    <w:rsid w:val="0064288D"/>
    <w:rsid w:val="00642890"/>
    <w:rsid w:val="00642CD4"/>
    <w:rsid w:val="00643C36"/>
    <w:rsid w:val="00644631"/>
    <w:rsid w:val="00644AE3"/>
    <w:rsid w:val="00644B32"/>
    <w:rsid w:val="00644B74"/>
    <w:rsid w:val="00644E7A"/>
    <w:rsid w:val="00645E78"/>
    <w:rsid w:val="00646EBA"/>
    <w:rsid w:val="0064769C"/>
    <w:rsid w:val="00647DE5"/>
    <w:rsid w:val="006504B3"/>
    <w:rsid w:val="0065088D"/>
    <w:rsid w:val="00651001"/>
    <w:rsid w:val="0065110F"/>
    <w:rsid w:val="00651140"/>
    <w:rsid w:val="006514AA"/>
    <w:rsid w:val="0065158F"/>
    <w:rsid w:val="0065297E"/>
    <w:rsid w:val="00652C75"/>
    <w:rsid w:val="00652E06"/>
    <w:rsid w:val="006533D0"/>
    <w:rsid w:val="00653A00"/>
    <w:rsid w:val="0065428C"/>
    <w:rsid w:val="0065451B"/>
    <w:rsid w:val="006545D0"/>
    <w:rsid w:val="00654A4A"/>
    <w:rsid w:val="006555C3"/>
    <w:rsid w:val="006568FB"/>
    <w:rsid w:val="00657401"/>
    <w:rsid w:val="0065778B"/>
    <w:rsid w:val="00657BD8"/>
    <w:rsid w:val="00660063"/>
    <w:rsid w:val="00660695"/>
    <w:rsid w:val="006609F5"/>
    <w:rsid w:val="00660B4E"/>
    <w:rsid w:val="00660BC6"/>
    <w:rsid w:val="00660D2D"/>
    <w:rsid w:val="006611CD"/>
    <w:rsid w:val="006616E5"/>
    <w:rsid w:val="00661CE5"/>
    <w:rsid w:val="00661D37"/>
    <w:rsid w:val="00661FB4"/>
    <w:rsid w:val="006622C0"/>
    <w:rsid w:val="00662CDB"/>
    <w:rsid w:val="00663104"/>
    <w:rsid w:val="006632CA"/>
    <w:rsid w:val="00663FCF"/>
    <w:rsid w:val="00664DDB"/>
    <w:rsid w:val="006651FE"/>
    <w:rsid w:val="0066552C"/>
    <w:rsid w:val="006655A8"/>
    <w:rsid w:val="00665719"/>
    <w:rsid w:val="00665CE7"/>
    <w:rsid w:val="00665FC9"/>
    <w:rsid w:val="006662AD"/>
    <w:rsid w:val="006665D6"/>
    <w:rsid w:val="006668EF"/>
    <w:rsid w:val="00666B56"/>
    <w:rsid w:val="006671F2"/>
    <w:rsid w:val="006672D1"/>
    <w:rsid w:val="006677FA"/>
    <w:rsid w:val="00670077"/>
    <w:rsid w:val="006700FF"/>
    <w:rsid w:val="00670B81"/>
    <w:rsid w:val="00670E1D"/>
    <w:rsid w:val="006711F5"/>
    <w:rsid w:val="0067193A"/>
    <w:rsid w:val="00671F3E"/>
    <w:rsid w:val="006720F4"/>
    <w:rsid w:val="00672889"/>
    <w:rsid w:val="00672B6B"/>
    <w:rsid w:val="00672F1F"/>
    <w:rsid w:val="00672F22"/>
    <w:rsid w:val="00673419"/>
    <w:rsid w:val="0067446C"/>
    <w:rsid w:val="00674F8C"/>
    <w:rsid w:val="006751E9"/>
    <w:rsid w:val="006756F0"/>
    <w:rsid w:val="0067641C"/>
    <w:rsid w:val="00676574"/>
    <w:rsid w:val="00676A95"/>
    <w:rsid w:val="00676D69"/>
    <w:rsid w:val="00677341"/>
    <w:rsid w:val="00677353"/>
    <w:rsid w:val="006778BF"/>
    <w:rsid w:val="006804B1"/>
    <w:rsid w:val="006805DE"/>
    <w:rsid w:val="00680944"/>
    <w:rsid w:val="006815A6"/>
    <w:rsid w:val="00681919"/>
    <w:rsid w:val="00682906"/>
    <w:rsid w:val="0068302D"/>
    <w:rsid w:val="00683AF9"/>
    <w:rsid w:val="00683B07"/>
    <w:rsid w:val="00683CB9"/>
    <w:rsid w:val="00683D2D"/>
    <w:rsid w:val="00684A9C"/>
    <w:rsid w:val="00685200"/>
    <w:rsid w:val="0068524C"/>
    <w:rsid w:val="00685BB0"/>
    <w:rsid w:val="006865AC"/>
    <w:rsid w:val="0068723D"/>
    <w:rsid w:val="0068750C"/>
    <w:rsid w:val="0068761D"/>
    <w:rsid w:val="006905D5"/>
    <w:rsid w:val="00690D74"/>
    <w:rsid w:val="006912BD"/>
    <w:rsid w:val="00691365"/>
    <w:rsid w:val="0069146C"/>
    <w:rsid w:val="0069150C"/>
    <w:rsid w:val="00691708"/>
    <w:rsid w:val="00692347"/>
    <w:rsid w:val="006927D3"/>
    <w:rsid w:val="006930A1"/>
    <w:rsid w:val="0069323B"/>
    <w:rsid w:val="006934AA"/>
    <w:rsid w:val="00693ACD"/>
    <w:rsid w:val="00694313"/>
    <w:rsid w:val="00694703"/>
    <w:rsid w:val="006947E3"/>
    <w:rsid w:val="006955B7"/>
    <w:rsid w:val="006956F7"/>
    <w:rsid w:val="00696124"/>
    <w:rsid w:val="00696146"/>
    <w:rsid w:val="00696950"/>
    <w:rsid w:val="00696A73"/>
    <w:rsid w:val="00697113"/>
    <w:rsid w:val="006978E8"/>
    <w:rsid w:val="00697A3E"/>
    <w:rsid w:val="006A001E"/>
    <w:rsid w:val="006A0092"/>
    <w:rsid w:val="006A0321"/>
    <w:rsid w:val="006A07CF"/>
    <w:rsid w:val="006A082C"/>
    <w:rsid w:val="006A0A93"/>
    <w:rsid w:val="006A0AC7"/>
    <w:rsid w:val="006A1348"/>
    <w:rsid w:val="006A13FD"/>
    <w:rsid w:val="006A16A5"/>
    <w:rsid w:val="006A178C"/>
    <w:rsid w:val="006A1E38"/>
    <w:rsid w:val="006A23EB"/>
    <w:rsid w:val="006A263A"/>
    <w:rsid w:val="006A2AC8"/>
    <w:rsid w:val="006A2ACF"/>
    <w:rsid w:val="006A2C65"/>
    <w:rsid w:val="006A334C"/>
    <w:rsid w:val="006A5165"/>
    <w:rsid w:val="006A52D9"/>
    <w:rsid w:val="006A594D"/>
    <w:rsid w:val="006A5C7E"/>
    <w:rsid w:val="006A6690"/>
    <w:rsid w:val="006A6716"/>
    <w:rsid w:val="006A68A6"/>
    <w:rsid w:val="006A6B80"/>
    <w:rsid w:val="006A7184"/>
    <w:rsid w:val="006A719A"/>
    <w:rsid w:val="006A7738"/>
    <w:rsid w:val="006A793B"/>
    <w:rsid w:val="006A7A36"/>
    <w:rsid w:val="006A7FA7"/>
    <w:rsid w:val="006B107C"/>
    <w:rsid w:val="006B11C8"/>
    <w:rsid w:val="006B13AD"/>
    <w:rsid w:val="006B1CD0"/>
    <w:rsid w:val="006B2B6E"/>
    <w:rsid w:val="006B2E7C"/>
    <w:rsid w:val="006B36AE"/>
    <w:rsid w:val="006B3B97"/>
    <w:rsid w:val="006B4258"/>
    <w:rsid w:val="006B432C"/>
    <w:rsid w:val="006B4512"/>
    <w:rsid w:val="006B4778"/>
    <w:rsid w:val="006B4B5F"/>
    <w:rsid w:val="006B4FE8"/>
    <w:rsid w:val="006B509B"/>
    <w:rsid w:val="006B5B56"/>
    <w:rsid w:val="006B5F5A"/>
    <w:rsid w:val="006B638B"/>
    <w:rsid w:val="006B687A"/>
    <w:rsid w:val="006B6C06"/>
    <w:rsid w:val="006B6FD1"/>
    <w:rsid w:val="006B7602"/>
    <w:rsid w:val="006C0DB2"/>
    <w:rsid w:val="006C1BE9"/>
    <w:rsid w:val="006C31DF"/>
    <w:rsid w:val="006C3904"/>
    <w:rsid w:val="006C3D1A"/>
    <w:rsid w:val="006C40C5"/>
    <w:rsid w:val="006C4976"/>
    <w:rsid w:val="006C4B53"/>
    <w:rsid w:val="006C4F77"/>
    <w:rsid w:val="006C5A91"/>
    <w:rsid w:val="006C5EA9"/>
    <w:rsid w:val="006C6460"/>
    <w:rsid w:val="006C6795"/>
    <w:rsid w:val="006C67DA"/>
    <w:rsid w:val="006C6A40"/>
    <w:rsid w:val="006C798E"/>
    <w:rsid w:val="006D03C4"/>
    <w:rsid w:val="006D11FA"/>
    <w:rsid w:val="006D1315"/>
    <w:rsid w:val="006D1533"/>
    <w:rsid w:val="006D157E"/>
    <w:rsid w:val="006D1932"/>
    <w:rsid w:val="006D1BCA"/>
    <w:rsid w:val="006D302E"/>
    <w:rsid w:val="006D30F5"/>
    <w:rsid w:val="006D4212"/>
    <w:rsid w:val="006D42D3"/>
    <w:rsid w:val="006D44A6"/>
    <w:rsid w:val="006D4C23"/>
    <w:rsid w:val="006D4C62"/>
    <w:rsid w:val="006D50AB"/>
    <w:rsid w:val="006D5618"/>
    <w:rsid w:val="006D5786"/>
    <w:rsid w:val="006D616F"/>
    <w:rsid w:val="006D6198"/>
    <w:rsid w:val="006D6647"/>
    <w:rsid w:val="006D67B7"/>
    <w:rsid w:val="006D71ED"/>
    <w:rsid w:val="006D78C3"/>
    <w:rsid w:val="006D7914"/>
    <w:rsid w:val="006E0051"/>
    <w:rsid w:val="006E0812"/>
    <w:rsid w:val="006E09B5"/>
    <w:rsid w:val="006E0AE4"/>
    <w:rsid w:val="006E0C4C"/>
    <w:rsid w:val="006E134A"/>
    <w:rsid w:val="006E13E9"/>
    <w:rsid w:val="006E1431"/>
    <w:rsid w:val="006E1798"/>
    <w:rsid w:val="006E1B12"/>
    <w:rsid w:val="006E1D05"/>
    <w:rsid w:val="006E1D65"/>
    <w:rsid w:val="006E24B3"/>
    <w:rsid w:val="006E2DDC"/>
    <w:rsid w:val="006E2E36"/>
    <w:rsid w:val="006E4050"/>
    <w:rsid w:val="006E41F4"/>
    <w:rsid w:val="006E4381"/>
    <w:rsid w:val="006E44CF"/>
    <w:rsid w:val="006E4E6A"/>
    <w:rsid w:val="006E5676"/>
    <w:rsid w:val="006E5897"/>
    <w:rsid w:val="006E5A4F"/>
    <w:rsid w:val="006E632E"/>
    <w:rsid w:val="006E649E"/>
    <w:rsid w:val="006E6B26"/>
    <w:rsid w:val="006E6D46"/>
    <w:rsid w:val="006E6DBF"/>
    <w:rsid w:val="006E7133"/>
    <w:rsid w:val="006E72D3"/>
    <w:rsid w:val="006F00B0"/>
    <w:rsid w:val="006F047A"/>
    <w:rsid w:val="006F08D8"/>
    <w:rsid w:val="006F1368"/>
    <w:rsid w:val="006F1475"/>
    <w:rsid w:val="006F1975"/>
    <w:rsid w:val="006F2067"/>
    <w:rsid w:val="006F255B"/>
    <w:rsid w:val="006F278E"/>
    <w:rsid w:val="006F27AB"/>
    <w:rsid w:val="006F2D2B"/>
    <w:rsid w:val="006F2D97"/>
    <w:rsid w:val="006F39DE"/>
    <w:rsid w:val="006F39F2"/>
    <w:rsid w:val="006F3EE1"/>
    <w:rsid w:val="006F3EE5"/>
    <w:rsid w:val="006F4056"/>
    <w:rsid w:val="006F4633"/>
    <w:rsid w:val="006F477E"/>
    <w:rsid w:val="006F558C"/>
    <w:rsid w:val="006F5E25"/>
    <w:rsid w:val="006F6171"/>
    <w:rsid w:val="006F6D2C"/>
    <w:rsid w:val="006F75B3"/>
    <w:rsid w:val="006F7C26"/>
    <w:rsid w:val="006F7FFA"/>
    <w:rsid w:val="007002BD"/>
    <w:rsid w:val="007002FF"/>
    <w:rsid w:val="0070072D"/>
    <w:rsid w:val="007007D8"/>
    <w:rsid w:val="00700868"/>
    <w:rsid w:val="00701025"/>
    <w:rsid w:val="00701465"/>
    <w:rsid w:val="0070287D"/>
    <w:rsid w:val="00702B80"/>
    <w:rsid w:val="00702F42"/>
    <w:rsid w:val="0070375C"/>
    <w:rsid w:val="007039A0"/>
    <w:rsid w:val="007039AD"/>
    <w:rsid w:val="00703A3E"/>
    <w:rsid w:val="007040B3"/>
    <w:rsid w:val="00704220"/>
    <w:rsid w:val="007042DB"/>
    <w:rsid w:val="00704B7A"/>
    <w:rsid w:val="00704E30"/>
    <w:rsid w:val="00704F9F"/>
    <w:rsid w:val="007054EC"/>
    <w:rsid w:val="007056B9"/>
    <w:rsid w:val="00705E0B"/>
    <w:rsid w:val="00706541"/>
    <w:rsid w:val="00706953"/>
    <w:rsid w:val="00707640"/>
    <w:rsid w:val="007076D2"/>
    <w:rsid w:val="007078D3"/>
    <w:rsid w:val="00707E76"/>
    <w:rsid w:val="00710D16"/>
    <w:rsid w:val="00711539"/>
    <w:rsid w:val="007117CC"/>
    <w:rsid w:val="00711CBA"/>
    <w:rsid w:val="00711EB6"/>
    <w:rsid w:val="00711EEF"/>
    <w:rsid w:val="00712661"/>
    <w:rsid w:val="00712889"/>
    <w:rsid w:val="00712ADE"/>
    <w:rsid w:val="00712AF7"/>
    <w:rsid w:val="007134E5"/>
    <w:rsid w:val="00713D2F"/>
    <w:rsid w:val="00713EF7"/>
    <w:rsid w:val="007141DB"/>
    <w:rsid w:val="007145E0"/>
    <w:rsid w:val="007147B5"/>
    <w:rsid w:val="00714A3E"/>
    <w:rsid w:val="00714D3C"/>
    <w:rsid w:val="0071509C"/>
    <w:rsid w:val="007155F7"/>
    <w:rsid w:val="0071566A"/>
    <w:rsid w:val="0071589C"/>
    <w:rsid w:val="007159B0"/>
    <w:rsid w:val="00715ABC"/>
    <w:rsid w:val="00716D51"/>
    <w:rsid w:val="0071723A"/>
    <w:rsid w:val="00717CC6"/>
    <w:rsid w:val="00720223"/>
    <w:rsid w:val="0072139A"/>
    <w:rsid w:val="0072224B"/>
    <w:rsid w:val="00722281"/>
    <w:rsid w:val="007229B9"/>
    <w:rsid w:val="00722B88"/>
    <w:rsid w:val="00722CB1"/>
    <w:rsid w:val="00722D43"/>
    <w:rsid w:val="00722FF9"/>
    <w:rsid w:val="00723038"/>
    <w:rsid w:val="0072318C"/>
    <w:rsid w:val="007235CF"/>
    <w:rsid w:val="007236D1"/>
    <w:rsid w:val="00723828"/>
    <w:rsid w:val="00723CB2"/>
    <w:rsid w:val="0072402E"/>
    <w:rsid w:val="0072484E"/>
    <w:rsid w:val="007254D2"/>
    <w:rsid w:val="00725F8F"/>
    <w:rsid w:val="007272E3"/>
    <w:rsid w:val="00727B5F"/>
    <w:rsid w:val="00727E01"/>
    <w:rsid w:val="00730276"/>
    <w:rsid w:val="0073041A"/>
    <w:rsid w:val="00730A9C"/>
    <w:rsid w:val="00730B61"/>
    <w:rsid w:val="00730C2A"/>
    <w:rsid w:val="00731011"/>
    <w:rsid w:val="0073104E"/>
    <w:rsid w:val="00731DD6"/>
    <w:rsid w:val="007321BA"/>
    <w:rsid w:val="007327E8"/>
    <w:rsid w:val="00732F59"/>
    <w:rsid w:val="0073387B"/>
    <w:rsid w:val="007341A8"/>
    <w:rsid w:val="0073428D"/>
    <w:rsid w:val="007348F9"/>
    <w:rsid w:val="00734DEB"/>
    <w:rsid w:val="00735858"/>
    <w:rsid w:val="00736082"/>
    <w:rsid w:val="0073615D"/>
    <w:rsid w:val="007365D3"/>
    <w:rsid w:val="00736F85"/>
    <w:rsid w:val="00737827"/>
    <w:rsid w:val="0074017A"/>
    <w:rsid w:val="007406A6"/>
    <w:rsid w:val="00740755"/>
    <w:rsid w:val="0074083F"/>
    <w:rsid w:val="007409BD"/>
    <w:rsid w:val="00740E4C"/>
    <w:rsid w:val="007416D1"/>
    <w:rsid w:val="00741993"/>
    <w:rsid w:val="007420FA"/>
    <w:rsid w:val="00742677"/>
    <w:rsid w:val="0074272D"/>
    <w:rsid w:val="0074282F"/>
    <w:rsid w:val="007436B1"/>
    <w:rsid w:val="00743765"/>
    <w:rsid w:val="007438BA"/>
    <w:rsid w:val="00744257"/>
    <w:rsid w:val="00744880"/>
    <w:rsid w:val="00744CA3"/>
    <w:rsid w:val="00745375"/>
    <w:rsid w:val="0074671C"/>
    <w:rsid w:val="00746B9C"/>
    <w:rsid w:val="00746FDD"/>
    <w:rsid w:val="00747D30"/>
    <w:rsid w:val="0075015F"/>
    <w:rsid w:val="00750549"/>
    <w:rsid w:val="0075064A"/>
    <w:rsid w:val="0075094E"/>
    <w:rsid w:val="007509FE"/>
    <w:rsid w:val="00750CB4"/>
    <w:rsid w:val="00750E76"/>
    <w:rsid w:val="0075122B"/>
    <w:rsid w:val="007517AE"/>
    <w:rsid w:val="00751CB1"/>
    <w:rsid w:val="00752C71"/>
    <w:rsid w:val="00752CC4"/>
    <w:rsid w:val="00752E32"/>
    <w:rsid w:val="00752E4F"/>
    <w:rsid w:val="00753CD4"/>
    <w:rsid w:val="00754565"/>
    <w:rsid w:val="00754F0A"/>
    <w:rsid w:val="00755201"/>
    <w:rsid w:val="00755221"/>
    <w:rsid w:val="00755867"/>
    <w:rsid w:val="007562DC"/>
    <w:rsid w:val="00756432"/>
    <w:rsid w:val="0075645F"/>
    <w:rsid w:val="00756822"/>
    <w:rsid w:val="00756D6B"/>
    <w:rsid w:val="0075747B"/>
    <w:rsid w:val="00757A2D"/>
    <w:rsid w:val="00760E05"/>
    <w:rsid w:val="00761292"/>
    <w:rsid w:val="0076159B"/>
    <w:rsid w:val="00761923"/>
    <w:rsid w:val="00761AE8"/>
    <w:rsid w:val="00763133"/>
    <w:rsid w:val="00763809"/>
    <w:rsid w:val="00764219"/>
    <w:rsid w:val="0076429B"/>
    <w:rsid w:val="00764531"/>
    <w:rsid w:val="007646AF"/>
    <w:rsid w:val="00765627"/>
    <w:rsid w:val="00765E4F"/>
    <w:rsid w:val="00765E7E"/>
    <w:rsid w:val="00766600"/>
    <w:rsid w:val="00766FD9"/>
    <w:rsid w:val="00767087"/>
    <w:rsid w:val="007672BA"/>
    <w:rsid w:val="0076764C"/>
    <w:rsid w:val="0076788E"/>
    <w:rsid w:val="007701F9"/>
    <w:rsid w:val="00770263"/>
    <w:rsid w:val="00770A32"/>
    <w:rsid w:val="00770F46"/>
    <w:rsid w:val="007718ED"/>
    <w:rsid w:val="0077227F"/>
    <w:rsid w:val="007724F5"/>
    <w:rsid w:val="007728E5"/>
    <w:rsid w:val="0077297F"/>
    <w:rsid w:val="00772D36"/>
    <w:rsid w:val="0077325F"/>
    <w:rsid w:val="00773295"/>
    <w:rsid w:val="00773440"/>
    <w:rsid w:val="007735CD"/>
    <w:rsid w:val="007736B0"/>
    <w:rsid w:val="0077423E"/>
    <w:rsid w:val="00774576"/>
    <w:rsid w:val="0077498E"/>
    <w:rsid w:val="00775818"/>
    <w:rsid w:val="00776066"/>
    <w:rsid w:val="00776438"/>
    <w:rsid w:val="00776613"/>
    <w:rsid w:val="007777EE"/>
    <w:rsid w:val="00777D27"/>
    <w:rsid w:val="00780658"/>
    <w:rsid w:val="00780A1E"/>
    <w:rsid w:val="00780EDF"/>
    <w:rsid w:val="007827ED"/>
    <w:rsid w:val="00782A86"/>
    <w:rsid w:val="00782AEC"/>
    <w:rsid w:val="0078366D"/>
    <w:rsid w:val="00783894"/>
    <w:rsid w:val="00784389"/>
    <w:rsid w:val="007854C1"/>
    <w:rsid w:val="00785819"/>
    <w:rsid w:val="007860C7"/>
    <w:rsid w:val="007860D5"/>
    <w:rsid w:val="00786800"/>
    <w:rsid w:val="0078684B"/>
    <w:rsid w:val="00787739"/>
    <w:rsid w:val="00787A2B"/>
    <w:rsid w:val="00787B3C"/>
    <w:rsid w:val="00787C39"/>
    <w:rsid w:val="00787CB8"/>
    <w:rsid w:val="00787ED2"/>
    <w:rsid w:val="00790CEB"/>
    <w:rsid w:val="00792327"/>
    <w:rsid w:val="007923BE"/>
    <w:rsid w:val="007929CB"/>
    <w:rsid w:val="00792A4B"/>
    <w:rsid w:val="00792AF1"/>
    <w:rsid w:val="00793A5D"/>
    <w:rsid w:val="00793A74"/>
    <w:rsid w:val="007940D3"/>
    <w:rsid w:val="007943EA"/>
    <w:rsid w:val="00794FAE"/>
    <w:rsid w:val="007950DC"/>
    <w:rsid w:val="00795581"/>
    <w:rsid w:val="0079582D"/>
    <w:rsid w:val="00796004"/>
    <w:rsid w:val="007969B9"/>
    <w:rsid w:val="007969E7"/>
    <w:rsid w:val="00796E53"/>
    <w:rsid w:val="007A11FE"/>
    <w:rsid w:val="007A18C6"/>
    <w:rsid w:val="007A1C9B"/>
    <w:rsid w:val="007A2171"/>
    <w:rsid w:val="007A27F0"/>
    <w:rsid w:val="007A2D6F"/>
    <w:rsid w:val="007A33B2"/>
    <w:rsid w:val="007A4CA1"/>
    <w:rsid w:val="007A4CBE"/>
    <w:rsid w:val="007A544F"/>
    <w:rsid w:val="007A561F"/>
    <w:rsid w:val="007A59DE"/>
    <w:rsid w:val="007A5CA9"/>
    <w:rsid w:val="007A5F19"/>
    <w:rsid w:val="007A5F5D"/>
    <w:rsid w:val="007A646E"/>
    <w:rsid w:val="007A6F28"/>
    <w:rsid w:val="007A6F2C"/>
    <w:rsid w:val="007A7D97"/>
    <w:rsid w:val="007B012E"/>
    <w:rsid w:val="007B06B2"/>
    <w:rsid w:val="007B1A2B"/>
    <w:rsid w:val="007B1F27"/>
    <w:rsid w:val="007B21C8"/>
    <w:rsid w:val="007B2464"/>
    <w:rsid w:val="007B2E15"/>
    <w:rsid w:val="007B30F7"/>
    <w:rsid w:val="007B317B"/>
    <w:rsid w:val="007B31FB"/>
    <w:rsid w:val="007B33EC"/>
    <w:rsid w:val="007B3B75"/>
    <w:rsid w:val="007B3B7B"/>
    <w:rsid w:val="007B4ADF"/>
    <w:rsid w:val="007B4C44"/>
    <w:rsid w:val="007B501F"/>
    <w:rsid w:val="007B5179"/>
    <w:rsid w:val="007B570E"/>
    <w:rsid w:val="007B5AEE"/>
    <w:rsid w:val="007B5BA4"/>
    <w:rsid w:val="007B5DB5"/>
    <w:rsid w:val="007B6178"/>
    <w:rsid w:val="007B6536"/>
    <w:rsid w:val="007B68E6"/>
    <w:rsid w:val="007B6BB6"/>
    <w:rsid w:val="007B6E4A"/>
    <w:rsid w:val="007B71B7"/>
    <w:rsid w:val="007B72C9"/>
    <w:rsid w:val="007B7478"/>
    <w:rsid w:val="007B750F"/>
    <w:rsid w:val="007B775C"/>
    <w:rsid w:val="007B7768"/>
    <w:rsid w:val="007B7C7B"/>
    <w:rsid w:val="007B7D2D"/>
    <w:rsid w:val="007B7D7C"/>
    <w:rsid w:val="007B7E28"/>
    <w:rsid w:val="007B7EC7"/>
    <w:rsid w:val="007C008F"/>
    <w:rsid w:val="007C00B5"/>
    <w:rsid w:val="007C07BE"/>
    <w:rsid w:val="007C089D"/>
    <w:rsid w:val="007C09DD"/>
    <w:rsid w:val="007C1F50"/>
    <w:rsid w:val="007C298E"/>
    <w:rsid w:val="007C29CF"/>
    <w:rsid w:val="007C2B5C"/>
    <w:rsid w:val="007C3096"/>
    <w:rsid w:val="007C31F0"/>
    <w:rsid w:val="007C3390"/>
    <w:rsid w:val="007C37B0"/>
    <w:rsid w:val="007C3B89"/>
    <w:rsid w:val="007C3C09"/>
    <w:rsid w:val="007C3FAD"/>
    <w:rsid w:val="007C42FC"/>
    <w:rsid w:val="007C4878"/>
    <w:rsid w:val="007C58F1"/>
    <w:rsid w:val="007C5A1A"/>
    <w:rsid w:val="007C5BA1"/>
    <w:rsid w:val="007C5E87"/>
    <w:rsid w:val="007C658B"/>
    <w:rsid w:val="007C703E"/>
    <w:rsid w:val="007C709B"/>
    <w:rsid w:val="007C7404"/>
    <w:rsid w:val="007C7550"/>
    <w:rsid w:val="007C75DD"/>
    <w:rsid w:val="007C7600"/>
    <w:rsid w:val="007C76AC"/>
    <w:rsid w:val="007C76E5"/>
    <w:rsid w:val="007D0757"/>
    <w:rsid w:val="007D0950"/>
    <w:rsid w:val="007D0DD0"/>
    <w:rsid w:val="007D1049"/>
    <w:rsid w:val="007D13CB"/>
    <w:rsid w:val="007D13F8"/>
    <w:rsid w:val="007D1762"/>
    <w:rsid w:val="007D1836"/>
    <w:rsid w:val="007D1859"/>
    <w:rsid w:val="007D1A02"/>
    <w:rsid w:val="007D1E51"/>
    <w:rsid w:val="007D2077"/>
    <w:rsid w:val="007D2086"/>
    <w:rsid w:val="007D264F"/>
    <w:rsid w:val="007D29DA"/>
    <w:rsid w:val="007D2C31"/>
    <w:rsid w:val="007D2FF4"/>
    <w:rsid w:val="007D3345"/>
    <w:rsid w:val="007D371B"/>
    <w:rsid w:val="007D378D"/>
    <w:rsid w:val="007D3B9A"/>
    <w:rsid w:val="007D3CD3"/>
    <w:rsid w:val="007D44FC"/>
    <w:rsid w:val="007D4FAF"/>
    <w:rsid w:val="007D5393"/>
    <w:rsid w:val="007D5C4B"/>
    <w:rsid w:val="007D714A"/>
    <w:rsid w:val="007D75BD"/>
    <w:rsid w:val="007E0376"/>
    <w:rsid w:val="007E09E1"/>
    <w:rsid w:val="007E1F0C"/>
    <w:rsid w:val="007E209B"/>
    <w:rsid w:val="007E2281"/>
    <w:rsid w:val="007E289E"/>
    <w:rsid w:val="007E33DE"/>
    <w:rsid w:val="007E53B3"/>
    <w:rsid w:val="007E5815"/>
    <w:rsid w:val="007E594F"/>
    <w:rsid w:val="007E5D50"/>
    <w:rsid w:val="007E5E8A"/>
    <w:rsid w:val="007E6F73"/>
    <w:rsid w:val="007E7FAA"/>
    <w:rsid w:val="007F036C"/>
    <w:rsid w:val="007F09A1"/>
    <w:rsid w:val="007F10B5"/>
    <w:rsid w:val="007F13AF"/>
    <w:rsid w:val="007F27E3"/>
    <w:rsid w:val="007F288F"/>
    <w:rsid w:val="007F2C3A"/>
    <w:rsid w:val="007F2CE2"/>
    <w:rsid w:val="007F3155"/>
    <w:rsid w:val="007F357E"/>
    <w:rsid w:val="007F40EB"/>
    <w:rsid w:val="007F45C5"/>
    <w:rsid w:val="007F4BC2"/>
    <w:rsid w:val="007F4E7C"/>
    <w:rsid w:val="007F582B"/>
    <w:rsid w:val="007F593A"/>
    <w:rsid w:val="007F5BD6"/>
    <w:rsid w:val="007F7140"/>
    <w:rsid w:val="007F751E"/>
    <w:rsid w:val="007F7757"/>
    <w:rsid w:val="007F78B8"/>
    <w:rsid w:val="007F7BFE"/>
    <w:rsid w:val="007F7FC5"/>
    <w:rsid w:val="008001F8"/>
    <w:rsid w:val="00800BD9"/>
    <w:rsid w:val="00802108"/>
    <w:rsid w:val="0080360F"/>
    <w:rsid w:val="00804128"/>
    <w:rsid w:val="0080439E"/>
    <w:rsid w:val="00804576"/>
    <w:rsid w:val="00804A29"/>
    <w:rsid w:val="00804AF4"/>
    <w:rsid w:val="00804FB0"/>
    <w:rsid w:val="00805CA7"/>
    <w:rsid w:val="00806497"/>
    <w:rsid w:val="008064CB"/>
    <w:rsid w:val="00806735"/>
    <w:rsid w:val="00806837"/>
    <w:rsid w:val="00806852"/>
    <w:rsid w:val="0080693A"/>
    <w:rsid w:val="00806EE8"/>
    <w:rsid w:val="0080730B"/>
    <w:rsid w:val="00807539"/>
    <w:rsid w:val="00807AD0"/>
    <w:rsid w:val="008107D0"/>
    <w:rsid w:val="00810CCB"/>
    <w:rsid w:val="00810E12"/>
    <w:rsid w:val="00810F60"/>
    <w:rsid w:val="00811065"/>
    <w:rsid w:val="008111DF"/>
    <w:rsid w:val="00811479"/>
    <w:rsid w:val="008114E5"/>
    <w:rsid w:val="00811F03"/>
    <w:rsid w:val="008121F2"/>
    <w:rsid w:val="00812572"/>
    <w:rsid w:val="0081385D"/>
    <w:rsid w:val="008139BA"/>
    <w:rsid w:val="00813BD4"/>
    <w:rsid w:val="00815F06"/>
    <w:rsid w:val="00816128"/>
    <w:rsid w:val="008162B4"/>
    <w:rsid w:val="008163D8"/>
    <w:rsid w:val="00816634"/>
    <w:rsid w:val="00816D61"/>
    <w:rsid w:val="0081730C"/>
    <w:rsid w:val="00817DBE"/>
    <w:rsid w:val="00817F40"/>
    <w:rsid w:val="00820586"/>
    <w:rsid w:val="00820A05"/>
    <w:rsid w:val="00820F5B"/>
    <w:rsid w:val="008212EA"/>
    <w:rsid w:val="00821361"/>
    <w:rsid w:val="008219E4"/>
    <w:rsid w:val="00821D36"/>
    <w:rsid w:val="008220E1"/>
    <w:rsid w:val="00822D07"/>
    <w:rsid w:val="00822EAE"/>
    <w:rsid w:val="00823CE5"/>
    <w:rsid w:val="00823D97"/>
    <w:rsid w:val="00823DFE"/>
    <w:rsid w:val="0082458D"/>
    <w:rsid w:val="00824C30"/>
    <w:rsid w:val="00824CE6"/>
    <w:rsid w:val="008253D8"/>
    <w:rsid w:val="008254A3"/>
    <w:rsid w:val="00825555"/>
    <w:rsid w:val="00825774"/>
    <w:rsid w:val="00826040"/>
    <w:rsid w:val="008260A4"/>
    <w:rsid w:val="00826180"/>
    <w:rsid w:val="008268E5"/>
    <w:rsid w:val="00827164"/>
    <w:rsid w:val="0082780E"/>
    <w:rsid w:val="00830406"/>
    <w:rsid w:val="008306D5"/>
    <w:rsid w:val="00830C43"/>
    <w:rsid w:val="00830FD1"/>
    <w:rsid w:val="0083193B"/>
    <w:rsid w:val="00831BF3"/>
    <w:rsid w:val="00832FD2"/>
    <w:rsid w:val="00833165"/>
    <w:rsid w:val="0083357C"/>
    <w:rsid w:val="008338B3"/>
    <w:rsid w:val="00833AFE"/>
    <w:rsid w:val="00834804"/>
    <w:rsid w:val="00834D0D"/>
    <w:rsid w:val="00834EEF"/>
    <w:rsid w:val="008360EE"/>
    <w:rsid w:val="008369A1"/>
    <w:rsid w:val="00837536"/>
    <w:rsid w:val="008378EA"/>
    <w:rsid w:val="00837AFF"/>
    <w:rsid w:val="00837D14"/>
    <w:rsid w:val="00837DC2"/>
    <w:rsid w:val="0084006A"/>
    <w:rsid w:val="008400E4"/>
    <w:rsid w:val="008409BC"/>
    <w:rsid w:val="008415E5"/>
    <w:rsid w:val="00841E5C"/>
    <w:rsid w:val="00841FF8"/>
    <w:rsid w:val="00842016"/>
    <w:rsid w:val="0084223B"/>
    <w:rsid w:val="00842574"/>
    <w:rsid w:val="00842584"/>
    <w:rsid w:val="0084286E"/>
    <w:rsid w:val="0084316E"/>
    <w:rsid w:val="008439D6"/>
    <w:rsid w:val="00844D4D"/>
    <w:rsid w:val="00845478"/>
    <w:rsid w:val="00845EB3"/>
    <w:rsid w:val="008465D8"/>
    <w:rsid w:val="0084697C"/>
    <w:rsid w:val="00846A50"/>
    <w:rsid w:val="00846BC5"/>
    <w:rsid w:val="00846BEF"/>
    <w:rsid w:val="00847AAB"/>
    <w:rsid w:val="0085042F"/>
    <w:rsid w:val="00850A8E"/>
    <w:rsid w:val="00850B2E"/>
    <w:rsid w:val="0085150F"/>
    <w:rsid w:val="00851577"/>
    <w:rsid w:val="008526D4"/>
    <w:rsid w:val="0085324D"/>
    <w:rsid w:val="0085331B"/>
    <w:rsid w:val="0085370B"/>
    <w:rsid w:val="0085393F"/>
    <w:rsid w:val="00853CA3"/>
    <w:rsid w:val="0085442D"/>
    <w:rsid w:val="00854981"/>
    <w:rsid w:val="00855470"/>
    <w:rsid w:val="008554B2"/>
    <w:rsid w:val="008557DE"/>
    <w:rsid w:val="00855D94"/>
    <w:rsid w:val="00855F1B"/>
    <w:rsid w:val="00855F2A"/>
    <w:rsid w:val="00855F2D"/>
    <w:rsid w:val="0085645C"/>
    <w:rsid w:val="00856556"/>
    <w:rsid w:val="008565EE"/>
    <w:rsid w:val="00856610"/>
    <w:rsid w:val="008567E3"/>
    <w:rsid w:val="0085688F"/>
    <w:rsid w:val="00856AFF"/>
    <w:rsid w:val="00856E3C"/>
    <w:rsid w:val="008570C3"/>
    <w:rsid w:val="008572C3"/>
    <w:rsid w:val="008576CC"/>
    <w:rsid w:val="00857764"/>
    <w:rsid w:val="00857D3C"/>
    <w:rsid w:val="0086021F"/>
    <w:rsid w:val="00860913"/>
    <w:rsid w:val="00860A2E"/>
    <w:rsid w:val="0086123A"/>
    <w:rsid w:val="00861551"/>
    <w:rsid w:val="008616AC"/>
    <w:rsid w:val="00861706"/>
    <w:rsid w:val="00861D5D"/>
    <w:rsid w:val="008620D4"/>
    <w:rsid w:val="008620F6"/>
    <w:rsid w:val="008626FD"/>
    <w:rsid w:val="00862B84"/>
    <w:rsid w:val="00863ABB"/>
    <w:rsid w:val="00863D76"/>
    <w:rsid w:val="00863F69"/>
    <w:rsid w:val="00863FB3"/>
    <w:rsid w:val="008648CD"/>
    <w:rsid w:val="00864F6E"/>
    <w:rsid w:val="0086510E"/>
    <w:rsid w:val="00865AD6"/>
    <w:rsid w:val="00865AFF"/>
    <w:rsid w:val="00865CD9"/>
    <w:rsid w:val="00865F12"/>
    <w:rsid w:val="00866970"/>
    <w:rsid w:val="008677D0"/>
    <w:rsid w:val="00867BF3"/>
    <w:rsid w:val="008702D2"/>
    <w:rsid w:val="00870998"/>
    <w:rsid w:val="008712AB"/>
    <w:rsid w:val="008714F6"/>
    <w:rsid w:val="00872790"/>
    <w:rsid w:val="00873551"/>
    <w:rsid w:val="008738CF"/>
    <w:rsid w:val="008738FA"/>
    <w:rsid w:val="00873C72"/>
    <w:rsid w:val="00873E55"/>
    <w:rsid w:val="00874316"/>
    <w:rsid w:val="0087596C"/>
    <w:rsid w:val="00875DB1"/>
    <w:rsid w:val="00875E3A"/>
    <w:rsid w:val="0087614C"/>
    <w:rsid w:val="00876ADD"/>
    <w:rsid w:val="00877623"/>
    <w:rsid w:val="00877C00"/>
    <w:rsid w:val="0088034D"/>
    <w:rsid w:val="00880600"/>
    <w:rsid w:val="00880710"/>
    <w:rsid w:val="00880DB6"/>
    <w:rsid w:val="00880E17"/>
    <w:rsid w:val="0088133D"/>
    <w:rsid w:val="0088161A"/>
    <w:rsid w:val="008818CB"/>
    <w:rsid w:val="00881AC4"/>
    <w:rsid w:val="00881F87"/>
    <w:rsid w:val="00881F8A"/>
    <w:rsid w:val="0088203A"/>
    <w:rsid w:val="008820FD"/>
    <w:rsid w:val="0088225F"/>
    <w:rsid w:val="008824B8"/>
    <w:rsid w:val="00882D81"/>
    <w:rsid w:val="00882EAF"/>
    <w:rsid w:val="00882F41"/>
    <w:rsid w:val="00882FE0"/>
    <w:rsid w:val="0088327C"/>
    <w:rsid w:val="008833CB"/>
    <w:rsid w:val="00883549"/>
    <w:rsid w:val="00883683"/>
    <w:rsid w:val="00883DB1"/>
    <w:rsid w:val="00884004"/>
    <w:rsid w:val="00884045"/>
    <w:rsid w:val="00884DB6"/>
    <w:rsid w:val="00884EC8"/>
    <w:rsid w:val="008850F4"/>
    <w:rsid w:val="00885863"/>
    <w:rsid w:val="00885887"/>
    <w:rsid w:val="00885AE1"/>
    <w:rsid w:val="00885B35"/>
    <w:rsid w:val="00885E2A"/>
    <w:rsid w:val="00885EC0"/>
    <w:rsid w:val="00886D71"/>
    <w:rsid w:val="008870DA"/>
    <w:rsid w:val="0088793A"/>
    <w:rsid w:val="00887B1C"/>
    <w:rsid w:val="00887FE5"/>
    <w:rsid w:val="00890549"/>
    <w:rsid w:val="008906AA"/>
    <w:rsid w:val="00890BA2"/>
    <w:rsid w:val="00890F1E"/>
    <w:rsid w:val="0089130E"/>
    <w:rsid w:val="00891CC5"/>
    <w:rsid w:val="00891F99"/>
    <w:rsid w:val="00892276"/>
    <w:rsid w:val="00892375"/>
    <w:rsid w:val="008924F1"/>
    <w:rsid w:val="00894033"/>
    <w:rsid w:val="008941D6"/>
    <w:rsid w:val="008945CC"/>
    <w:rsid w:val="0089671C"/>
    <w:rsid w:val="008967BA"/>
    <w:rsid w:val="00896B4E"/>
    <w:rsid w:val="00896FC2"/>
    <w:rsid w:val="00897799"/>
    <w:rsid w:val="00897A3A"/>
    <w:rsid w:val="008A0092"/>
    <w:rsid w:val="008A0105"/>
    <w:rsid w:val="008A0127"/>
    <w:rsid w:val="008A045D"/>
    <w:rsid w:val="008A056F"/>
    <w:rsid w:val="008A0808"/>
    <w:rsid w:val="008A0F2F"/>
    <w:rsid w:val="008A0F3B"/>
    <w:rsid w:val="008A11F8"/>
    <w:rsid w:val="008A1409"/>
    <w:rsid w:val="008A168C"/>
    <w:rsid w:val="008A1819"/>
    <w:rsid w:val="008A1BAA"/>
    <w:rsid w:val="008A1D61"/>
    <w:rsid w:val="008A2096"/>
    <w:rsid w:val="008A2147"/>
    <w:rsid w:val="008A2217"/>
    <w:rsid w:val="008A2885"/>
    <w:rsid w:val="008A2A04"/>
    <w:rsid w:val="008A2C52"/>
    <w:rsid w:val="008A2FB8"/>
    <w:rsid w:val="008A357F"/>
    <w:rsid w:val="008A3588"/>
    <w:rsid w:val="008A3DBC"/>
    <w:rsid w:val="008A47F0"/>
    <w:rsid w:val="008A4C57"/>
    <w:rsid w:val="008A4C64"/>
    <w:rsid w:val="008A5283"/>
    <w:rsid w:val="008A5480"/>
    <w:rsid w:val="008A5B7E"/>
    <w:rsid w:val="008A5C8E"/>
    <w:rsid w:val="008A6403"/>
    <w:rsid w:val="008A652B"/>
    <w:rsid w:val="008A67B6"/>
    <w:rsid w:val="008A695D"/>
    <w:rsid w:val="008A70F2"/>
    <w:rsid w:val="008A754B"/>
    <w:rsid w:val="008B057F"/>
    <w:rsid w:val="008B15C5"/>
    <w:rsid w:val="008B15EB"/>
    <w:rsid w:val="008B1ACA"/>
    <w:rsid w:val="008B2142"/>
    <w:rsid w:val="008B2298"/>
    <w:rsid w:val="008B23C4"/>
    <w:rsid w:val="008B2461"/>
    <w:rsid w:val="008B2BFE"/>
    <w:rsid w:val="008B3115"/>
    <w:rsid w:val="008B322A"/>
    <w:rsid w:val="008B34D5"/>
    <w:rsid w:val="008B34E9"/>
    <w:rsid w:val="008B3656"/>
    <w:rsid w:val="008B399A"/>
    <w:rsid w:val="008B3E21"/>
    <w:rsid w:val="008B48B4"/>
    <w:rsid w:val="008B4CA8"/>
    <w:rsid w:val="008B5340"/>
    <w:rsid w:val="008B6125"/>
    <w:rsid w:val="008B6697"/>
    <w:rsid w:val="008B7815"/>
    <w:rsid w:val="008B796E"/>
    <w:rsid w:val="008B7B71"/>
    <w:rsid w:val="008B7B7A"/>
    <w:rsid w:val="008B7EDB"/>
    <w:rsid w:val="008C079A"/>
    <w:rsid w:val="008C07FE"/>
    <w:rsid w:val="008C0CC2"/>
    <w:rsid w:val="008C0FA7"/>
    <w:rsid w:val="008C10CE"/>
    <w:rsid w:val="008C1D5B"/>
    <w:rsid w:val="008C2917"/>
    <w:rsid w:val="008C313F"/>
    <w:rsid w:val="008C3EBE"/>
    <w:rsid w:val="008C4125"/>
    <w:rsid w:val="008C4650"/>
    <w:rsid w:val="008C46FA"/>
    <w:rsid w:val="008C4B7A"/>
    <w:rsid w:val="008C5E58"/>
    <w:rsid w:val="008C5E76"/>
    <w:rsid w:val="008C61A1"/>
    <w:rsid w:val="008C7AB4"/>
    <w:rsid w:val="008C7FBF"/>
    <w:rsid w:val="008D0329"/>
    <w:rsid w:val="008D0350"/>
    <w:rsid w:val="008D045D"/>
    <w:rsid w:val="008D0D9F"/>
    <w:rsid w:val="008D13D8"/>
    <w:rsid w:val="008D15C7"/>
    <w:rsid w:val="008D24A1"/>
    <w:rsid w:val="008D2511"/>
    <w:rsid w:val="008D2861"/>
    <w:rsid w:val="008D2DB2"/>
    <w:rsid w:val="008D3131"/>
    <w:rsid w:val="008D339E"/>
    <w:rsid w:val="008D3984"/>
    <w:rsid w:val="008D438C"/>
    <w:rsid w:val="008D455A"/>
    <w:rsid w:val="008D4880"/>
    <w:rsid w:val="008D490C"/>
    <w:rsid w:val="008D4E8D"/>
    <w:rsid w:val="008D5231"/>
    <w:rsid w:val="008D5311"/>
    <w:rsid w:val="008D5E19"/>
    <w:rsid w:val="008D62B2"/>
    <w:rsid w:val="008D6C57"/>
    <w:rsid w:val="008D6CEB"/>
    <w:rsid w:val="008D6E20"/>
    <w:rsid w:val="008D6E69"/>
    <w:rsid w:val="008D6F60"/>
    <w:rsid w:val="008D7839"/>
    <w:rsid w:val="008D7BA4"/>
    <w:rsid w:val="008D7EB0"/>
    <w:rsid w:val="008D7ED6"/>
    <w:rsid w:val="008D7FDB"/>
    <w:rsid w:val="008E0512"/>
    <w:rsid w:val="008E0C2C"/>
    <w:rsid w:val="008E0DE4"/>
    <w:rsid w:val="008E148A"/>
    <w:rsid w:val="008E15EF"/>
    <w:rsid w:val="008E17C8"/>
    <w:rsid w:val="008E17FD"/>
    <w:rsid w:val="008E209E"/>
    <w:rsid w:val="008E2363"/>
    <w:rsid w:val="008E24A7"/>
    <w:rsid w:val="008E2793"/>
    <w:rsid w:val="008E2F48"/>
    <w:rsid w:val="008E31CC"/>
    <w:rsid w:val="008E3AA6"/>
    <w:rsid w:val="008E3E2A"/>
    <w:rsid w:val="008E428A"/>
    <w:rsid w:val="008E4D30"/>
    <w:rsid w:val="008E51EE"/>
    <w:rsid w:val="008E5407"/>
    <w:rsid w:val="008E5410"/>
    <w:rsid w:val="008E56A4"/>
    <w:rsid w:val="008E57D0"/>
    <w:rsid w:val="008E5BFD"/>
    <w:rsid w:val="008E62AF"/>
    <w:rsid w:val="008E6657"/>
    <w:rsid w:val="008E68B4"/>
    <w:rsid w:val="008E6F4B"/>
    <w:rsid w:val="008E70C6"/>
    <w:rsid w:val="008E769C"/>
    <w:rsid w:val="008E7796"/>
    <w:rsid w:val="008E7827"/>
    <w:rsid w:val="008E7A8C"/>
    <w:rsid w:val="008E7C22"/>
    <w:rsid w:val="008F01F0"/>
    <w:rsid w:val="008F08B6"/>
    <w:rsid w:val="008F0D7F"/>
    <w:rsid w:val="008F0E6E"/>
    <w:rsid w:val="008F10E0"/>
    <w:rsid w:val="008F14A5"/>
    <w:rsid w:val="008F1A93"/>
    <w:rsid w:val="008F1D4B"/>
    <w:rsid w:val="008F2081"/>
    <w:rsid w:val="008F26FA"/>
    <w:rsid w:val="008F2E24"/>
    <w:rsid w:val="008F3322"/>
    <w:rsid w:val="008F34E9"/>
    <w:rsid w:val="008F3A61"/>
    <w:rsid w:val="008F4415"/>
    <w:rsid w:val="008F441A"/>
    <w:rsid w:val="008F4598"/>
    <w:rsid w:val="008F4B67"/>
    <w:rsid w:val="008F50E0"/>
    <w:rsid w:val="008F522A"/>
    <w:rsid w:val="008F55AC"/>
    <w:rsid w:val="008F561D"/>
    <w:rsid w:val="008F5DE1"/>
    <w:rsid w:val="008F5FFF"/>
    <w:rsid w:val="008F672B"/>
    <w:rsid w:val="008F6F5C"/>
    <w:rsid w:val="008F7666"/>
    <w:rsid w:val="008F7A16"/>
    <w:rsid w:val="008F7C05"/>
    <w:rsid w:val="009006E8"/>
    <w:rsid w:val="0090082B"/>
    <w:rsid w:val="0090100E"/>
    <w:rsid w:val="0090172A"/>
    <w:rsid w:val="00901906"/>
    <w:rsid w:val="00902CDD"/>
    <w:rsid w:val="00902F55"/>
    <w:rsid w:val="00902FC1"/>
    <w:rsid w:val="00902FE4"/>
    <w:rsid w:val="009032B6"/>
    <w:rsid w:val="00903C95"/>
    <w:rsid w:val="00904352"/>
    <w:rsid w:val="0090447B"/>
    <w:rsid w:val="009047B4"/>
    <w:rsid w:val="00904AE0"/>
    <w:rsid w:val="00904B88"/>
    <w:rsid w:val="009056C8"/>
    <w:rsid w:val="00905809"/>
    <w:rsid w:val="009075FB"/>
    <w:rsid w:val="009109E8"/>
    <w:rsid w:val="00910A5B"/>
    <w:rsid w:val="00911148"/>
    <w:rsid w:val="00911CEA"/>
    <w:rsid w:val="009122F8"/>
    <w:rsid w:val="009129DA"/>
    <w:rsid w:val="00913249"/>
    <w:rsid w:val="00913949"/>
    <w:rsid w:val="00914D33"/>
    <w:rsid w:val="00914DE8"/>
    <w:rsid w:val="009158D4"/>
    <w:rsid w:val="0091619E"/>
    <w:rsid w:val="00916D34"/>
    <w:rsid w:val="00917796"/>
    <w:rsid w:val="00917D41"/>
    <w:rsid w:val="0092004B"/>
    <w:rsid w:val="009204CB"/>
    <w:rsid w:val="009208B8"/>
    <w:rsid w:val="00921166"/>
    <w:rsid w:val="009211F5"/>
    <w:rsid w:val="0092137D"/>
    <w:rsid w:val="00922065"/>
    <w:rsid w:val="00922162"/>
    <w:rsid w:val="0092228F"/>
    <w:rsid w:val="0092242F"/>
    <w:rsid w:val="00922AB8"/>
    <w:rsid w:val="00923251"/>
    <w:rsid w:val="00924C5C"/>
    <w:rsid w:val="00924C7E"/>
    <w:rsid w:val="00924CF3"/>
    <w:rsid w:val="00924E49"/>
    <w:rsid w:val="00925A06"/>
    <w:rsid w:val="00925C54"/>
    <w:rsid w:val="00925C8F"/>
    <w:rsid w:val="00925F3F"/>
    <w:rsid w:val="009260EF"/>
    <w:rsid w:val="0092615F"/>
    <w:rsid w:val="00927582"/>
    <w:rsid w:val="0092782E"/>
    <w:rsid w:val="00927FA8"/>
    <w:rsid w:val="00930207"/>
    <w:rsid w:val="00930DD6"/>
    <w:rsid w:val="00930FD7"/>
    <w:rsid w:val="00931B6B"/>
    <w:rsid w:val="00931BB0"/>
    <w:rsid w:val="00931F94"/>
    <w:rsid w:val="00932B6D"/>
    <w:rsid w:val="00932BC7"/>
    <w:rsid w:val="00932BD1"/>
    <w:rsid w:val="009335A9"/>
    <w:rsid w:val="00933B0E"/>
    <w:rsid w:val="0093429D"/>
    <w:rsid w:val="0093432A"/>
    <w:rsid w:val="00934CF1"/>
    <w:rsid w:val="009354A4"/>
    <w:rsid w:val="00936099"/>
    <w:rsid w:val="00936465"/>
    <w:rsid w:val="0093670A"/>
    <w:rsid w:val="00937078"/>
    <w:rsid w:val="0093734A"/>
    <w:rsid w:val="0093780C"/>
    <w:rsid w:val="00937CC6"/>
    <w:rsid w:val="00937FDC"/>
    <w:rsid w:val="00940619"/>
    <w:rsid w:val="00941504"/>
    <w:rsid w:val="00941788"/>
    <w:rsid w:val="0094183D"/>
    <w:rsid w:val="00941A15"/>
    <w:rsid w:val="00941A81"/>
    <w:rsid w:val="009428D1"/>
    <w:rsid w:val="0094342D"/>
    <w:rsid w:val="009435DA"/>
    <w:rsid w:val="0094386F"/>
    <w:rsid w:val="00944135"/>
    <w:rsid w:val="00944380"/>
    <w:rsid w:val="00944491"/>
    <w:rsid w:val="00944D6F"/>
    <w:rsid w:val="00944DB8"/>
    <w:rsid w:val="00944DC0"/>
    <w:rsid w:val="00944F30"/>
    <w:rsid w:val="00945320"/>
    <w:rsid w:val="00945370"/>
    <w:rsid w:val="00945723"/>
    <w:rsid w:val="00946447"/>
    <w:rsid w:val="009466E7"/>
    <w:rsid w:val="009472EC"/>
    <w:rsid w:val="00947835"/>
    <w:rsid w:val="009478E0"/>
    <w:rsid w:val="0094797A"/>
    <w:rsid w:val="00947991"/>
    <w:rsid w:val="009501B2"/>
    <w:rsid w:val="0095049A"/>
    <w:rsid w:val="0095104A"/>
    <w:rsid w:val="00951927"/>
    <w:rsid w:val="00952873"/>
    <w:rsid w:val="00952BF2"/>
    <w:rsid w:val="00952D1A"/>
    <w:rsid w:val="00953EB9"/>
    <w:rsid w:val="0095469A"/>
    <w:rsid w:val="00955268"/>
    <w:rsid w:val="009555B6"/>
    <w:rsid w:val="00955C7D"/>
    <w:rsid w:val="00955D4C"/>
    <w:rsid w:val="00956412"/>
    <w:rsid w:val="00956E55"/>
    <w:rsid w:val="00957735"/>
    <w:rsid w:val="0095778E"/>
    <w:rsid w:val="00960541"/>
    <w:rsid w:val="00960651"/>
    <w:rsid w:val="009606B6"/>
    <w:rsid w:val="00960985"/>
    <w:rsid w:val="009609F2"/>
    <w:rsid w:val="00961045"/>
    <w:rsid w:val="0096118B"/>
    <w:rsid w:val="009615AC"/>
    <w:rsid w:val="00961C41"/>
    <w:rsid w:val="00961D3A"/>
    <w:rsid w:val="00962173"/>
    <w:rsid w:val="0096284B"/>
    <w:rsid w:val="009631D9"/>
    <w:rsid w:val="0096402D"/>
    <w:rsid w:val="0096482A"/>
    <w:rsid w:val="00964AF3"/>
    <w:rsid w:val="00965147"/>
    <w:rsid w:val="009653A7"/>
    <w:rsid w:val="00965DCC"/>
    <w:rsid w:val="0096617C"/>
    <w:rsid w:val="0096632F"/>
    <w:rsid w:val="00966681"/>
    <w:rsid w:val="00966A30"/>
    <w:rsid w:val="00966AAE"/>
    <w:rsid w:val="00967073"/>
    <w:rsid w:val="00967335"/>
    <w:rsid w:val="009675B3"/>
    <w:rsid w:val="009677E1"/>
    <w:rsid w:val="00967AA7"/>
    <w:rsid w:val="00970078"/>
    <w:rsid w:val="00970AC6"/>
    <w:rsid w:val="00970AD3"/>
    <w:rsid w:val="00970D33"/>
    <w:rsid w:val="0097231A"/>
    <w:rsid w:val="009725CB"/>
    <w:rsid w:val="00972E1A"/>
    <w:rsid w:val="00972EDA"/>
    <w:rsid w:val="00973047"/>
    <w:rsid w:val="009730A4"/>
    <w:rsid w:val="0097363F"/>
    <w:rsid w:val="00973696"/>
    <w:rsid w:val="0097371F"/>
    <w:rsid w:val="0097372E"/>
    <w:rsid w:val="00973883"/>
    <w:rsid w:val="00973F93"/>
    <w:rsid w:val="009740B4"/>
    <w:rsid w:val="009745BB"/>
    <w:rsid w:val="00974657"/>
    <w:rsid w:val="0097537A"/>
    <w:rsid w:val="009753AF"/>
    <w:rsid w:val="009756F4"/>
    <w:rsid w:val="00975975"/>
    <w:rsid w:val="00975D74"/>
    <w:rsid w:val="0097641B"/>
    <w:rsid w:val="00976AB6"/>
    <w:rsid w:val="009778C2"/>
    <w:rsid w:val="00977C2B"/>
    <w:rsid w:val="00977F0D"/>
    <w:rsid w:val="00980327"/>
    <w:rsid w:val="009809D0"/>
    <w:rsid w:val="0098103A"/>
    <w:rsid w:val="00981231"/>
    <w:rsid w:val="009814F6"/>
    <w:rsid w:val="009818A0"/>
    <w:rsid w:val="009819EA"/>
    <w:rsid w:val="009829C4"/>
    <w:rsid w:val="00982B12"/>
    <w:rsid w:val="0098356D"/>
    <w:rsid w:val="009855BB"/>
    <w:rsid w:val="0098599A"/>
    <w:rsid w:val="00985AE9"/>
    <w:rsid w:val="0098606B"/>
    <w:rsid w:val="0098615E"/>
    <w:rsid w:val="00986493"/>
    <w:rsid w:val="009866FC"/>
    <w:rsid w:val="0098671A"/>
    <w:rsid w:val="009869A4"/>
    <w:rsid w:val="009869B7"/>
    <w:rsid w:val="00986C58"/>
    <w:rsid w:val="00986D61"/>
    <w:rsid w:val="00987520"/>
    <w:rsid w:val="0098794C"/>
    <w:rsid w:val="00987DA8"/>
    <w:rsid w:val="00987EC8"/>
    <w:rsid w:val="009906B9"/>
    <w:rsid w:val="00990876"/>
    <w:rsid w:val="00991110"/>
    <w:rsid w:val="00991747"/>
    <w:rsid w:val="00991832"/>
    <w:rsid w:val="0099184B"/>
    <w:rsid w:val="00991B07"/>
    <w:rsid w:val="0099201A"/>
    <w:rsid w:val="009934F2"/>
    <w:rsid w:val="0099393A"/>
    <w:rsid w:val="00993EE6"/>
    <w:rsid w:val="00995572"/>
    <w:rsid w:val="0099559A"/>
    <w:rsid w:val="009968DC"/>
    <w:rsid w:val="009969F3"/>
    <w:rsid w:val="00997494"/>
    <w:rsid w:val="00997668"/>
    <w:rsid w:val="009A026A"/>
    <w:rsid w:val="009A0547"/>
    <w:rsid w:val="009A063F"/>
    <w:rsid w:val="009A0ED0"/>
    <w:rsid w:val="009A1017"/>
    <w:rsid w:val="009A207D"/>
    <w:rsid w:val="009A2519"/>
    <w:rsid w:val="009A2986"/>
    <w:rsid w:val="009A2CE9"/>
    <w:rsid w:val="009A39F6"/>
    <w:rsid w:val="009A4868"/>
    <w:rsid w:val="009A49E7"/>
    <w:rsid w:val="009A4B87"/>
    <w:rsid w:val="009A4C5D"/>
    <w:rsid w:val="009A4EC9"/>
    <w:rsid w:val="009A51A6"/>
    <w:rsid w:val="009A581D"/>
    <w:rsid w:val="009A595C"/>
    <w:rsid w:val="009A5AD7"/>
    <w:rsid w:val="009A6061"/>
    <w:rsid w:val="009A629C"/>
    <w:rsid w:val="009A62C4"/>
    <w:rsid w:val="009A6AD2"/>
    <w:rsid w:val="009A6B5B"/>
    <w:rsid w:val="009A70E4"/>
    <w:rsid w:val="009A732E"/>
    <w:rsid w:val="009A74B9"/>
    <w:rsid w:val="009B06F7"/>
    <w:rsid w:val="009B0FAB"/>
    <w:rsid w:val="009B1B8E"/>
    <w:rsid w:val="009B27A3"/>
    <w:rsid w:val="009B2888"/>
    <w:rsid w:val="009B2B6F"/>
    <w:rsid w:val="009B2EB2"/>
    <w:rsid w:val="009B3153"/>
    <w:rsid w:val="009B39C2"/>
    <w:rsid w:val="009B3B00"/>
    <w:rsid w:val="009B414E"/>
    <w:rsid w:val="009B44C0"/>
    <w:rsid w:val="009B5039"/>
    <w:rsid w:val="009B518C"/>
    <w:rsid w:val="009B538C"/>
    <w:rsid w:val="009B5E11"/>
    <w:rsid w:val="009B6000"/>
    <w:rsid w:val="009B6317"/>
    <w:rsid w:val="009B68E5"/>
    <w:rsid w:val="009B6939"/>
    <w:rsid w:val="009B6B83"/>
    <w:rsid w:val="009B7960"/>
    <w:rsid w:val="009B79A2"/>
    <w:rsid w:val="009C0379"/>
    <w:rsid w:val="009C0591"/>
    <w:rsid w:val="009C0657"/>
    <w:rsid w:val="009C0712"/>
    <w:rsid w:val="009C0C76"/>
    <w:rsid w:val="009C18D0"/>
    <w:rsid w:val="009C19CA"/>
    <w:rsid w:val="009C1CFA"/>
    <w:rsid w:val="009C2698"/>
    <w:rsid w:val="009C27BB"/>
    <w:rsid w:val="009C3016"/>
    <w:rsid w:val="009C34EE"/>
    <w:rsid w:val="009C395D"/>
    <w:rsid w:val="009C3EA4"/>
    <w:rsid w:val="009C3FA0"/>
    <w:rsid w:val="009C52F9"/>
    <w:rsid w:val="009C593A"/>
    <w:rsid w:val="009C5C68"/>
    <w:rsid w:val="009C61CF"/>
    <w:rsid w:val="009C66D1"/>
    <w:rsid w:val="009C698D"/>
    <w:rsid w:val="009C6C09"/>
    <w:rsid w:val="009C6D85"/>
    <w:rsid w:val="009C6EE1"/>
    <w:rsid w:val="009C7367"/>
    <w:rsid w:val="009C73FD"/>
    <w:rsid w:val="009D06DC"/>
    <w:rsid w:val="009D1450"/>
    <w:rsid w:val="009D155D"/>
    <w:rsid w:val="009D17BA"/>
    <w:rsid w:val="009D18BF"/>
    <w:rsid w:val="009D1C6F"/>
    <w:rsid w:val="009D240A"/>
    <w:rsid w:val="009D2D26"/>
    <w:rsid w:val="009D2D37"/>
    <w:rsid w:val="009D2F0B"/>
    <w:rsid w:val="009D3D49"/>
    <w:rsid w:val="009D3EA0"/>
    <w:rsid w:val="009D3F4A"/>
    <w:rsid w:val="009D42BA"/>
    <w:rsid w:val="009D4C16"/>
    <w:rsid w:val="009D51BF"/>
    <w:rsid w:val="009D5A39"/>
    <w:rsid w:val="009D5E40"/>
    <w:rsid w:val="009D77CD"/>
    <w:rsid w:val="009D7B30"/>
    <w:rsid w:val="009D7D48"/>
    <w:rsid w:val="009E0053"/>
    <w:rsid w:val="009E04F0"/>
    <w:rsid w:val="009E13EA"/>
    <w:rsid w:val="009E14CE"/>
    <w:rsid w:val="009E1635"/>
    <w:rsid w:val="009E16E6"/>
    <w:rsid w:val="009E254E"/>
    <w:rsid w:val="009E2E17"/>
    <w:rsid w:val="009E2F4C"/>
    <w:rsid w:val="009E36DC"/>
    <w:rsid w:val="009E3FB0"/>
    <w:rsid w:val="009E4657"/>
    <w:rsid w:val="009E4F48"/>
    <w:rsid w:val="009E5318"/>
    <w:rsid w:val="009E62E7"/>
    <w:rsid w:val="009E69D4"/>
    <w:rsid w:val="009E6AE7"/>
    <w:rsid w:val="009E6F9A"/>
    <w:rsid w:val="009E7331"/>
    <w:rsid w:val="009E773C"/>
    <w:rsid w:val="009E79AD"/>
    <w:rsid w:val="009E7B35"/>
    <w:rsid w:val="009E7D9B"/>
    <w:rsid w:val="009E7FD1"/>
    <w:rsid w:val="009F0002"/>
    <w:rsid w:val="009F082E"/>
    <w:rsid w:val="009F087C"/>
    <w:rsid w:val="009F16BC"/>
    <w:rsid w:val="009F17EA"/>
    <w:rsid w:val="009F1DCA"/>
    <w:rsid w:val="009F2014"/>
    <w:rsid w:val="009F2519"/>
    <w:rsid w:val="009F2BA1"/>
    <w:rsid w:val="009F3243"/>
    <w:rsid w:val="009F3565"/>
    <w:rsid w:val="009F37BE"/>
    <w:rsid w:val="009F3BD2"/>
    <w:rsid w:val="009F3E25"/>
    <w:rsid w:val="009F4472"/>
    <w:rsid w:val="009F48A0"/>
    <w:rsid w:val="009F498E"/>
    <w:rsid w:val="009F4A2B"/>
    <w:rsid w:val="009F4DF4"/>
    <w:rsid w:val="009F4F52"/>
    <w:rsid w:val="009F53B3"/>
    <w:rsid w:val="009F5718"/>
    <w:rsid w:val="009F577C"/>
    <w:rsid w:val="009F5E97"/>
    <w:rsid w:val="009F5F44"/>
    <w:rsid w:val="009F6109"/>
    <w:rsid w:val="009F6420"/>
    <w:rsid w:val="009F7011"/>
    <w:rsid w:val="009F723D"/>
    <w:rsid w:val="009F7666"/>
    <w:rsid w:val="009F77C0"/>
    <w:rsid w:val="009F7D2D"/>
    <w:rsid w:val="009F7D4C"/>
    <w:rsid w:val="009F7E6C"/>
    <w:rsid w:val="009F7FAA"/>
    <w:rsid w:val="00A0045B"/>
    <w:rsid w:val="00A0083A"/>
    <w:rsid w:val="00A0089B"/>
    <w:rsid w:val="00A00F3A"/>
    <w:rsid w:val="00A01070"/>
    <w:rsid w:val="00A013B1"/>
    <w:rsid w:val="00A014EE"/>
    <w:rsid w:val="00A01DB8"/>
    <w:rsid w:val="00A01F64"/>
    <w:rsid w:val="00A02538"/>
    <w:rsid w:val="00A02BCA"/>
    <w:rsid w:val="00A030D1"/>
    <w:rsid w:val="00A03A2E"/>
    <w:rsid w:val="00A03A80"/>
    <w:rsid w:val="00A041DB"/>
    <w:rsid w:val="00A041E1"/>
    <w:rsid w:val="00A0494E"/>
    <w:rsid w:val="00A049B1"/>
    <w:rsid w:val="00A04A71"/>
    <w:rsid w:val="00A04D95"/>
    <w:rsid w:val="00A04F56"/>
    <w:rsid w:val="00A05A86"/>
    <w:rsid w:val="00A062EF"/>
    <w:rsid w:val="00A068B9"/>
    <w:rsid w:val="00A06BF7"/>
    <w:rsid w:val="00A0746D"/>
    <w:rsid w:val="00A074AF"/>
    <w:rsid w:val="00A074FF"/>
    <w:rsid w:val="00A07ADC"/>
    <w:rsid w:val="00A1168A"/>
    <w:rsid w:val="00A117EA"/>
    <w:rsid w:val="00A119CD"/>
    <w:rsid w:val="00A11A0A"/>
    <w:rsid w:val="00A11B79"/>
    <w:rsid w:val="00A11C71"/>
    <w:rsid w:val="00A11E74"/>
    <w:rsid w:val="00A124A9"/>
    <w:rsid w:val="00A1259C"/>
    <w:rsid w:val="00A12ABE"/>
    <w:rsid w:val="00A12D0B"/>
    <w:rsid w:val="00A12E7E"/>
    <w:rsid w:val="00A1301E"/>
    <w:rsid w:val="00A13737"/>
    <w:rsid w:val="00A13C2F"/>
    <w:rsid w:val="00A13E34"/>
    <w:rsid w:val="00A1443F"/>
    <w:rsid w:val="00A144D9"/>
    <w:rsid w:val="00A14FAE"/>
    <w:rsid w:val="00A151D4"/>
    <w:rsid w:val="00A15382"/>
    <w:rsid w:val="00A15DB3"/>
    <w:rsid w:val="00A16540"/>
    <w:rsid w:val="00A20249"/>
    <w:rsid w:val="00A20251"/>
    <w:rsid w:val="00A20F6B"/>
    <w:rsid w:val="00A21B4D"/>
    <w:rsid w:val="00A21B8B"/>
    <w:rsid w:val="00A21DE5"/>
    <w:rsid w:val="00A21DED"/>
    <w:rsid w:val="00A228BE"/>
    <w:rsid w:val="00A234A2"/>
    <w:rsid w:val="00A23C42"/>
    <w:rsid w:val="00A23E68"/>
    <w:rsid w:val="00A242E7"/>
    <w:rsid w:val="00A244A5"/>
    <w:rsid w:val="00A2456C"/>
    <w:rsid w:val="00A2487A"/>
    <w:rsid w:val="00A24C54"/>
    <w:rsid w:val="00A24CDA"/>
    <w:rsid w:val="00A253D4"/>
    <w:rsid w:val="00A25F2C"/>
    <w:rsid w:val="00A2631A"/>
    <w:rsid w:val="00A26C1F"/>
    <w:rsid w:val="00A26D2B"/>
    <w:rsid w:val="00A26F13"/>
    <w:rsid w:val="00A27714"/>
    <w:rsid w:val="00A27FB8"/>
    <w:rsid w:val="00A3057D"/>
    <w:rsid w:val="00A30A7E"/>
    <w:rsid w:val="00A311C0"/>
    <w:rsid w:val="00A313A5"/>
    <w:rsid w:val="00A32C9E"/>
    <w:rsid w:val="00A330A4"/>
    <w:rsid w:val="00A3353E"/>
    <w:rsid w:val="00A33BCC"/>
    <w:rsid w:val="00A33D3D"/>
    <w:rsid w:val="00A34164"/>
    <w:rsid w:val="00A34FB7"/>
    <w:rsid w:val="00A3517C"/>
    <w:rsid w:val="00A354E0"/>
    <w:rsid w:val="00A35A2E"/>
    <w:rsid w:val="00A35B29"/>
    <w:rsid w:val="00A35C15"/>
    <w:rsid w:val="00A360C0"/>
    <w:rsid w:val="00A3632F"/>
    <w:rsid w:val="00A36E6D"/>
    <w:rsid w:val="00A36FCA"/>
    <w:rsid w:val="00A370FD"/>
    <w:rsid w:val="00A40256"/>
    <w:rsid w:val="00A41172"/>
    <w:rsid w:val="00A41551"/>
    <w:rsid w:val="00A41C5F"/>
    <w:rsid w:val="00A422D4"/>
    <w:rsid w:val="00A42C32"/>
    <w:rsid w:val="00A4321F"/>
    <w:rsid w:val="00A43396"/>
    <w:rsid w:val="00A436AC"/>
    <w:rsid w:val="00A43C4E"/>
    <w:rsid w:val="00A43F9A"/>
    <w:rsid w:val="00A43FB1"/>
    <w:rsid w:val="00A43FF6"/>
    <w:rsid w:val="00A44021"/>
    <w:rsid w:val="00A44201"/>
    <w:rsid w:val="00A4429B"/>
    <w:rsid w:val="00A44335"/>
    <w:rsid w:val="00A44485"/>
    <w:rsid w:val="00A4480D"/>
    <w:rsid w:val="00A45E1A"/>
    <w:rsid w:val="00A46121"/>
    <w:rsid w:val="00A4650A"/>
    <w:rsid w:val="00A465B5"/>
    <w:rsid w:val="00A46682"/>
    <w:rsid w:val="00A47169"/>
    <w:rsid w:val="00A4717E"/>
    <w:rsid w:val="00A473B6"/>
    <w:rsid w:val="00A47998"/>
    <w:rsid w:val="00A47C21"/>
    <w:rsid w:val="00A47CB9"/>
    <w:rsid w:val="00A50621"/>
    <w:rsid w:val="00A50725"/>
    <w:rsid w:val="00A50E9D"/>
    <w:rsid w:val="00A51189"/>
    <w:rsid w:val="00A51B80"/>
    <w:rsid w:val="00A51FB6"/>
    <w:rsid w:val="00A52372"/>
    <w:rsid w:val="00A52927"/>
    <w:rsid w:val="00A52F3E"/>
    <w:rsid w:val="00A53A24"/>
    <w:rsid w:val="00A53E0E"/>
    <w:rsid w:val="00A540DD"/>
    <w:rsid w:val="00A5462E"/>
    <w:rsid w:val="00A54D32"/>
    <w:rsid w:val="00A54DFA"/>
    <w:rsid w:val="00A54F62"/>
    <w:rsid w:val="00A567CF"/>
    <w:rsid w:val="00A56BE6"/>
    <w:rsid w:val="00A5791B"/>
    <w:rsid w:val="00A57CAD"/>
    <w:rsid w:val="00A60034"/>
    <w:rsid w:val="00A6054B"/>
    <w:rsid w:val="00A6057A"/>
    <w:rsid w:val="00A605EA"/>
    <w:rsid w:val="00A60861"/>
    <w:rsid w:val="00A60D5D"/>
    <w:rsid w:val="00A61C12"/>
    <w:rsid w:val="00A61E07"/>
    <w:rsid w:val="00A61F7D"/>
    <w:rsid w:val="00A62428"/>
    <w:rsid w:val="00A62E78"/>
    <w:rsid w:val="00A63DE0"/>
    <w:rsid w:val="00A641C3"/>
    <w:rsid w:val="00A641E3"/>
    <w:rsid w:val="00A646B4"/>
    <w:rsid w:val="00A64C48"/>
    <w:rsid w:val="00A65789"/>
    <w:rsid w:val="00A658B6"/>
    <w:rsid w:val="00A65AC7"/>
    <w:rsid w:val="00A67576"/>
    <w:rsid w:val="00A67684"/>
    <w:rsid w:val="00A67C1E"/>
    <w:rsid w:val="00A7048A"/>
    <w:rsid w:val="00A708C7"/>
    <w:rsid w:val="00A70DA4"/>
    <w:rsid w:val="00A712A4"/>
    <w:rsid w:val="00A7136D"/>
    <w:rsid w:val="00A71536"/>
    <w:rsid w:val="00A71841"/>
    <w:rsid w:val="00A7197D"/>
    <w:rsid w:val="00A71E9D"/>
    <w:rsid w:val="00A721D0"/>
    <w:rsid w:val="00A7220C"/>
    <w:rsid w:val="00A72962"/>
    <w:rsid w:val="00A72B37"/>
    <w:rsid w:val="00A72CFC"/>
    <w:rsid w:val="00A72D75"/>
    <w:rsid w:val="00A73C7D"/>
    <w:rsid w:val="00A73E41"/>
    <w:rsid w:val="00A74396"/>
    <w:rsid w:val="00A746BA"/>
    <w:rsid w:val="00A752FF"/>
    <w:rsid w:val="00A7547D"/>
    <w:rsid w:val="00A75A98"/>
    <w:rsid w:val="00A76DE7"/>
    <w:rsid w:val="00A771D7"/>
    <w:rsid w:val="00A81260"/>
    <w:rsid w:val="00A812AD"/>
    <w:rsid w:val="00A81575"/>
    <w:rsid w:val="00A815DA"/>
    <w:rsid w:val="00A81A7E"/>
    <w:rsid w:val="00A81D7C"/>
    <w:rsid w:val="00A81EEB"/>
    <w:rsid w:val="00A827C0"/>
    <w:rsid w:val="00A827FE"/>
    <w:rsid w:val="00A82B2D"/>
    <w:rsid w:val="00A8373D"/>
    <w:rsid w:val="00A83939"/>
    <w:rsid w:val="00A83F76"/>
    <w:rsid w:val="00A842D4"/>
    <w:rsid w:val="00A85901"/>
    <w:rsid w:val="00A85BCB"/>
    <w:rsid w:val="00A85EE5"/>
    <w:rsid w:val="00A877EE"/>
    <w:rsid w:val="00A90433"/>
    <w:rsid w:val="00A90896"/>
    <w:rsid w:val="00A90DA6"/>
    <w:rsid w:val="00A90E0A"/>
    <w:rsid w:val="00A917C9"/>
    <w:rsid w:val="00A91B44"/>
    <w:rsid w:val="00A91F64"/>
    <w:rsid w:val="00A92739"/>
    <w:rsid w:val="00A92A8A"/>
    <w:rsid w:val="00A92E04"/>
    <w:rsid w:val="00A93241"/>
    <w:rsid w:val="00A935E1"/>
    <w:rsid w:val="00A94336"/>
    <w:rsid w:val="00A94507"/>
    <w:rsid w:val="00A94997"/>
    <w:rsid w:val="00A94A6C"/>
    <w:rsid w:val="00A94D14"/>
    <w:rsid w:val="00A95099"/>
    <w:rsid w:val="00A95146"/>
    <w:rsid w:val="00A95333"/>
    <w:rsid w:val="00A95A54"/>
    <w:rsid w:val="00A95D2B"/>
    <w:rsid w:val="00A95E46"/>
    <w:rsid w:val="00A95EEB"/>
    <w:rsid w:val="00A96030"/>
    <w:rsid w:val="00A97176"/>
    <w:rsid w:val="00AA01E2"/>
    <w:rsid w:val="00AA06D0"/>
    <w:rsid w:val="00AA0C39"/>
    <w:rsid w:val="00AA0D72"/>
    <w:rsid w:val="00AA1297"/>
    <w:rsid w:val="00AA182F"/>
    <w:rsid w:val="00AA2045"/>
    <w:rsid w:val="00AA21C5"/>
    <w:rsid w:val="00AA25D0"/>
    <w:rsid w:val="00AA25FB"/>
    <w:rsid w:val="00AA2763"/>
    <w:rsid w:val="00AA30A7"/>
    <w:rsid w:val="00AA3476"/>
    <w:rsid w:val="00AA37F2"/>
    <w:rsid w:val="00AA3F44"/>
    <w:rsid w:val="00AA3F84"/>
    <w:rsid w:val="00AA419C"/>
    <w:rsid w:val="00AA473D"/>
    <w:rsid w:val="00AA5179"/>
    <w:rsid w:val="00AA5D86"/>
    <w:rsid w:val="00AA5DB0"/>
    <w:rsid w:val="00AA5E13"/>
    <w:rsid w:val="00AA5F73"/>
    <w:rsid w:val="00AA5FB8"/>
    <w:rsid w:val="00AA69F0"/>
    <w:rsid w:val="00AA6BDD"/>
    <w:rsid w:val="00AA7A39"/>
    <w:rsid w:val="00AA7F88"/>
    <w:rsid w:val="00AB0765"/>
    <w:rsid w:val="00AB0C6D"/>
    <w:rsid w:val="00AB0CCE"/>
    <w:rsid w:val="00AB10DC"/>
    <w:rsid w:val="00AB14F2"/>
    <w:rsid w:val="00AB296B"/>
    <w:rsid w:val="00AB3060"/>
    <w:rsid w:val="00AB349E"/>
    <w:rsid w:val="00AB36BE"/>
    <w:rsid w:val="00AB3BF5"/>
    <w:rsid w:val="00AB3CC2"/>
    <w:rsid w:val="00AB3DAD"/>
    <w:rsid w:val="00AB49C0"/>
    <w:rsid w:val="00AB51E8"/>
    <w:rsid w:val="00AB5563"/>
    <w:rsid w:val="00AB561B"/>
    <w:rsid w:val="00AB5711"/>
    <w:rsid w:val="00AB61E8"/>
    <w:rsid w:val="00AB6268"/>
    <w:rsid w:val="00AB6734"/>
    <w:rsid w:val="00AB68E9"/>
    <w:rsid w:val="00AB6BE9"/>
    <w:rsid w:val="00AB7551"/>
    <w:rsid w:val="00AB7D36"/>
    <w:rsid w:val="00AC0407"/>
    <w:rsid w:val="00AC09CE"/>
    <w:rsid w:val="00AC1441"/>
    <w:rsid w:val="00AC171A"/>
    <w:rsid w:val="00AC196B"/>
    <w:rsid w:val="00AC1DC5"/>
    <w:rsid w:val="00AC2179"/>
    <w:rsid w:val="00AC22C8"/>
    <w:rsid w:val="00AC3289"/>
    <w:rsid w:val="00AC3430"/>
    <w:rsid w:val="00AC367D"/>
    <w:rsid w:val="00AC379C"/>
    <w:rsid w:val="00AC3CE0"/>
    <w:rsid w:val="00AC406B"/>
    <w:rsid w:val="00AC40BA"/>
    <w:rsid w:val="00AC419B"/>
    <w:rsid w:val="00AC4344"/>
    <w:rsid w:val="00AC43B2"/>
    <w:rsid w:val="00AC4845"/>
    <w:rsid w:val="00AC4B56"/>
    <w:rsid w:val="00AC4DE3"/>
    <w:rsid w:val="00AC4DF9"/>
    <w:rsid w:val="00AC5DB7"/>
    <w:rsid w:val="00AC60B2"/>
    <w:rsid w:val="00AC60E0"/>
    <w:rsid w:val="00AC62F5"/>
    <w:rsid w:val="00AC67F7"/>
    <w:rsid w:val="00AC6A71"/>
    <w:rsid w:val="00AC7095"/>
    <w:rsid w:val="00AC7192"/>
    <w:rsid w:val="00AC71EF"/>
    <w:rsid w:val="00AC7780"/>
    <w:rsid w:val="00AD0442"/>
    <w:rsid w:val="00AD050C"/>
    <w:rsid w:val="00AD096C"/>
    <w:rsid w:val="00AD0FB5"/>
    <w:rsid w:val="00AD17B4"/>
    <w:rsid w:val="00AD22DD"/>
    <w:rsid w:val="00AD26C7"/>
    <w:rsid w:val="00AD2A3A"/>
    <w:rsid w:val="00AD2DBB"/>
    <w:rsid w:val="00AD3032"/>
    <w:rsid w:val="00AD380D"/>
    <w:rsid w:val="00AD4462"/>
    <w:rsid w:val="00AD4853"/>
    <w:rsid w:val="00AD49D8"/>
    <w:rsid w:val="00AD5211"/>
    <w:rsid w:val="00AD5716"/>
    <w:rsid w:val="00AD583F"/>
    <w:rsid w:val="00AD60B9"/>
    <w:rsid w:val="00AD63D8"/>
    <w:rsid w:val="00AD648D"/>
    <w:rsid w:val="00AD66B4"/>
    <w:rsid w:val="00AD6AB3"/>
    <w:rsid w:val="00AD6D36"/>
    <w:rsid w:val="00AD6F29"/>
    <w:rsid w:val="00AD710F"/>
    <w:rsid w:val="00AD7746"/>
    <w:rsid w:val="00AD7F33"/>
    <w:rsid w:val="00AE051F"/>
    <w:rsid w:val="00AE0596"/>
    <w:rsid w:val="00AE0876"/>
    <w:rsid w:val="00AE0981"/>
    <w:rsid w:val="00AE09D8"/>
    <w:rsid w:val="00AE0AB9"/>
    <w:rsid w:val="00AE10F3"/>
    <w:rsid w:val="00AE1203"/>
    <w:rsid w:val="00AE2EB7"/>
    <w:rsid w:val="00AE3163"/>
    <w:rsid w:val="00AE4131"/>
    <w:rsid w:val="00AE459F"/>
    <w:rsid w:val="00AE4951"/>
    <w:rsid w:val="00AE4AD9"/>
    <w:rsid w:val="00AE5A8F"/>
    <w:rsid w:val="00AE6575"/>
    <w:rsid w:val="00AE6F00"/>
    <w:rsid w:val="00AE71CD"/>
    <w:rsid w:val="00AE77EB"/>
    <w:rsid w:val="00AE7EA0"/>
    <w:rsid w:val="00AF07E3"/>
    <w:rsid w:val="00AF0B32"/>
    <w:rsid w:val="00AF0C23"/>
    <w:rsid w:val="00AF0F8C"/>
    <w:rsid w:val="00AF1688"/>
    <w:rsid w:val="00AF18FD"/>
    <w:rsid w:val="00AF2083"/>
    <w:rsid w:val="00AF224E"/>
    <w:rsid w:val="00AF2C2D"/>
    <w:rsid w:val="00AF2C4A"/>
    <w:rsid w:val="00AF3465"/>
    <w:rsid w:val="00AF348D"/>
    <w:rsid w:val="00AF37D9"/>
    <w:rsid w:val="00AF39A2"/>
    <w:rsid w:val="00AF4072"/>
    <w:rsid w:val="00AF4DD5"/>
    <w:rsid w:val="00AF5291"/>
    <w:rsid w:val="00AF55E3"/>
    <w:rsid w:val="00AF5FCB"/>
    <w:rsid w:val="00AF643E"/>
    <w:rsid w:val="00AF6446"/>
    <w:rsid w:val="00AF6549"/>
    <w:rsid w:val="00AF67CC"/>
    <w:rsid w:val="00AF6A5B"/>
    <w:rsid w:val="00AF6AC9"/>
    <w:rsid w:val="00AF7057"/>
    <w:rsid w:val="00B00570"/>
    <w:rsid w:val="00B008BE"/>
    <w:rsid w:val="00B00C5F"/>
    <w:rsid w:val="00B00DFE"/>
    <w:rsid w:val="00B00F9F"/>
    <w:rsid w:val="00B01487"/>
    <w:rsid w:val="00B016F4"/>
    <w:rsid w:val="00B01D11"/>
    <w:rsid w:val="00B01DDF"/>
    <w:rsid w:val="00B0223D"/>
    <w:rsid w:val="00B02BB0"/>
    <w:rsid w:val="00B038E2"/>
    <w:rsid w:val="00B03B63"/>
    <w:rsid w:val="00B040F9"/>
    <w:rsid w:val="00B0444B"/>
    <w:rsid w:val="00B0557B"/>
    <w:rsid w:val="00B05587"/>
    <w:rsid w:val="00B05B73"/>
    <w:rsid w:val="00B05D23"/>
    <w:rsid w:val="00B064E1"/>
    <w:rsid w:val="00B065A5"/>
    <w:rsid w:val="00B0678F"/>
    <w:rsid w:val="00B0696F"/>
    <w:rsid w:val="00B06BF5"/>
    <w:rsid w:val="00B070F8"/>
    <w:rsid w:val="00B07B0B"/>
    <w:rsid w:val="00B07BF6"/>
    <w:rsid w:val="00B07FB5"/>
    <w:rsid w:val="00B10134"/>
    <w:rsid w:val="00B10868"/>
    <w:rsid w:val="00B10C8F"/>
    <w:rsid w:val="00B10EDF"/>
    <w:rsid w:val="00B1110D"/>
    <w:rsid w:val="00B112C5"/>
    <w:rsid w:val="00B1175D"/>
    <w:rsid w:val="00B119E6"/>
    <w:rsid w:val="00B11F50"/>
    <w:rsid w:val="00B120CD"/>
    <w:rsid w:val="00B126AD"/>
    <w:rsid w:val="00B12917"/>
    <w:rsid w:val="00B12DA6"/>
    <w:rsid w:val="00B130C5"/>
    <w:rsid w:val="00B13200"/>
    <w:rsid w:val="00B13A8E"/>
    <w:rsid w:val="00B1568E"/>
    <w:rsid w:val="00B156A1"/>
    <w:rsid w:val="00B15A48"/>
    <w:rsid w:val="00B16089"/>
    <w:rsid w:val="00B167FA"/>
    <w:rsid w:val="00B16960"/>
    <w:rsid w:val="00B16FD5"/>
    <w:rsid w:val="00B200CF"/>
    <w:rsid w:val="00B20213"/>
    <w:rsid w:val="00B20226"/>
    <w:rsid w:val="00B20B31"/>
    <w:rsid w:val="00B20CA1"/>
    <w:rsid w:val="00B20D07"/>
    <w:rsid w:val="00B210B1"/>
    <w:rsid w:val="00B2185D"/>
    <w:rsid w:val="00B21A46"/>
    <w:rsid w:val="00B21E93"/>
    <w:rsid w:val="00B21EDD"/>
    <w:rsid w:val="00B22002"/>
    <w:rsid w:val="00B227F3"/>
    <w:rsid w:val="00B22B17"/>
    <w:rsid w:val="00B22B80"/>
    <w:rsid w:val="00B23529"/>
    <w:rsid w:val="00B23E9E"/>
    <w:rsid w:val="00B24175"/>
    <w:rsid w:val="00B24188"/>
    <w:rsid w:val="00B24675"/>
    <w:rsid w:val="00B24820"/>
    <w:rsid w:val="00B2497D"/>
    <w:rsid w:val="00B24E40"/>
    <w:rsid w:val="00B254BB"/>
    <w:rsid w:val="00B2572C"/>
    <w:rsid w:val="00B25AE5"/>
    <w:rsid w:val="00B25C89"/>
    <w:rsid w:val="00B25E85"/>
    <w:rsid w:val="00B25FED"/>
    <w:rsid w:val="00B261EF"/>
    <w:rsid w:val="00B26735"/>
    <w:rsid w:val="00B26B9F"/>
    <w:rsid w:val="00B26BA4"/>
    <w:rsid w:val="00B27241"/>
    <w:rsid w:val="00B27DEF"/>
    <w:rsid w:val="00B30286"/>
    <w:rsid w:val="00B30718"/>
    <w:rsid w:val="00B30A78"/>
    <w:rsid w:val="00B31367"/>
    <w:rsid w:val="00B315D9"/>
    <w:rsid w:val="00B315E7"/>
    <w:rsid w:val="00B32B61"/>
    <w:rsid w:val="00B32C62"/>
    <w:rsid w:val="00B330CF"/>
    <w:rsid w:val="00B3310D"/>
    <w:rsid w:val="00B33158"/>
    <w:rsid w:val="00B33470"/>
    <w:rsid w:val="00B34422"/>
    <w:rsid w:val="00B34536"/>
    <w:rsid w:val="00B34C8C"/>
    <w:rsid w:val="00B3511E"/>
    <w:rsid w:val="00B359F6"/>
    <w:rsid w:val="00B36D7A"/>
    <w:rsid w:val="00B37390"/>
    <w:rsid w:val="00B37468"/>
    <w:rsid w:val="00B4039F"/>
    <w:rsid w:val="00B40BE7"/>
    <w:rsid w:val="00B40F24"/>
    <w:rsid w:val="00B40F88"/>
    <w:rsid w:val="00B41184"/>
    <w:rsid w:val="00B41223"/>
    <w:rsid w:val="00B41CF0"/>
    <w:rsid w:val="00B42373"/>
    <w:rsid w:val="00B43579"/>
    <w:rsid w:val="00B43B9B"/>
    <w:rsid w:val="00B453BC"/>
    <w:rsid w:val="00B456AE"/>
    <w:rsid w:val="00B45733"/>
    <w:rsid w:val="00B45B60"/>
    <w:rsid w:val="00B45E8A"/>
    <w:rsid w:val="00B463B2"/>
    <w:rsid w:val="00B46CA2"/>
    <w:rsid w:val="00B47036"/>
    <w:rsid w:val="00B47896"/>
    <w:rsid w:val="00B47F0F"/>
    <w:rsid w:val="00B50D9E"/>
    <w:rsid w:val="00B5265E"/>
    <w:rsid w:val="00B5277C"/>
    <w:rsid w:val="00B52A1C"/>
    <w:rsid w:val="00B52C56"/>
    <w:rsid w:val="00B53AD2"/>
    <w:rsid w:val="00B53F43"/>
    <w:rsid w:val="00B5473C"/>
    <w:rsid w:val="00B547B4"/>
    <w:rsid w:val="00B54BEC"/>
    <w:rsid w:val="00B54C7E"/>
    <w:rsid w:val="00B558A3"/>
    <w:rsid w:val="00B55F37"/>
    <w:rsid w:val="00B56262"/>
    <w:rsid w:val="00B563C6"/>
    <w:rsid w:val="00B56766"/>
    <w:rsid w:val="00B567D1"/>
    <w:rsid w:val="00B56879"/>
    <w:rsid w:val="00B56A02"/>
    <w:rsid w:val="00B56B5C"/>
    <w:rsid w:val="00B56C18"/>
    <w:rsid w:val="00B573E7"/>
    <w:rsid w:val="00B57809"/>
    <w:rsid w:val="00B578EC"/>
    <w:rsid w:val="00B60711"/>
    <w:rsid w:val="00B60A0F"/>
    <w:rsid w:val="00B6100F"/>
    <w:rsid w:val="00B621CA"/>
    <w:rsid w:val="00B622BF"/>
    <w:rsid w:val="00B623B1"/>
    <w:rsid w:val="00B62862"/>
    <w:rsid w:val="00B62C25"/>
    <w:rsid w:val="00B6304E"/>
    <w:rsid w:val="00B63639"/>
    <w:rsid w:val="00B63765"/>
    <w:rsid w:val="00B63CDC"/>
    <w:rsid w:val="00B64364"/>
    <w:rsid w:val="00B6436A"/>
    <w:rsid w:val="00B64B2F"/>
    <w:rsid w:val="00B64F0F"/>
    <w:rsid w:val="00B64FA0"/>
    <w:rsid w:val="00B651B0"/>
    <w:rsid w:val="00B65A85"/>
    <w:rsid w:val="00B65BE2"/>
    <w:rsid w:val="00B65FDF"/>
    <w:rsid w:val="00B66855"/>
    <w:rsid w:val="00B66F07"/>
    <w:rsid w:val="00B671C3"/>
    <w:rsid w:val="00B672C7"/>
    <w:rsid w:val="00B678D0"/>
    <w:rsid w:val="00B67CFB"/>
    <w:rsid w:val="00B67F00"/>
    <w:rsid w:val="00B70539"/>
    <w:rsid w:val="00B7054F"/>
    <w:rsid w:val="00B70841"/>
    <w:rsid w:val="00B7106A"/>
    <w:rsid w:val="00B71CA7"/>
    <w:rsid w:val="00B71E7D"/>
    <w:rsid w:val="00B72004"/>
    <w:rsid w:val="00B72331"/>
    <w:rsid w:val="00B7245C"/>
    <w:rsid w:val="00B7249D"/>
    <w:rsid w:val="00B728AC"/>
    <w:rsid w:val="00B73422"/>
    <w:rsid w:val="00B738B7"/>
    <w:rsid w:val="00B73C1F"/>
    <w:rsid w:val="00B73D80"/>
    <w:rsid w:val="00B75005"/>
    <w:rsid w:val="00B75474"/>
    <w:rsid w:val="00B75DA3"/>
    <w:rsid w:val="00B75E50"/>
    <w:rsid w:val="00B760D1"/>
    <w:rsid w:val="00B7626B"/>
    <w:rsid w:val="00B7627B"/>
    <w:rsid w:val="00B763FA"/>
    <w:rsid w:val="00B7640D"/>
    <w:rsid w:val="00B76492"/>
    <w:rsid w:val="00B800BD"/>
    <w:rsid w:val="00B805CC"/>
    <w:rsid w:val="00B805D3"/>
    <w:rsid w:val="00B80FF3"/>
    <w:rsid w:val="00B8165D"/>
    <w:rsid w:val="00B81FFA"/>
    <w:rsid w:val="00B8206E"/>
    <w:rsid w:val="00B821CB"/>
    <w:rsid w:val="00B824D1"/>
    <w:rsid w:val="00B82B65"/>
    <w:rsid w:val="00B82CE3"/>
    <w:rsid w:val="00B82ED1"/>
    <w:rsid w:val="00B83385"/>
    <w:rsid w:val="00B836D0"/>
    <w:rsid w:val="00B8399D"/>
    <w:rsid w:val="00B83A61"/>
    <w:rsid w:val="00B84A48"/>
    <w:rsid w:val="00B84AF2"/>
    <w:rsid w:val="00B84C2D"/>
    <w:rsid w:val="00B8507B"/>
    <w:rsid w:val="00B85423"/>
    <w:rsid w:val="00B85B68"/>
    <w:rsid w:val="00B8600C"/>
    <w:rsid w:val="00B861F9"/>
    <w:rsid w:val="00B865FE"/>
    <w:rsid w:val="00B8683D"/>
    <w:rsid w:val="00B86FD0"/>
    <w:rsid w:val="00B87036"/>
    <w:rsid w:val="00B87247"/>
    <w:rsid w:val="00B873ED"/>
    <w:rsid w:val="00B87434"/>
    <w:rsid w:val="00B87A3E"/>
    <w:rsid w:val="00B87D0C"/>
    <w:rsid w:val="00B90639"/>
    <w:rsid w:val="00B90770"/>
    <w:rsid w:val="00B90ECE"/>
    <w:rsid w:val="00B9110F"/>
    <w:rsid w:val="00B91A94"/>
    <w:rsid w:val="00B91C6D"/>
    <w:rsid w:val="00B926E6"/>
    <w:rsid w:val="00B928C0"/>
    <w:rsid w:val="00B92F78"/>
    <w:rsid w:val="00B93687"/>
    <w:rsid w:val="00B938CF"/>
    <w:rsid w:val="00B93D37"/>
    <w:rsid w:val="00B93E3B"/>
    <w:rsid w:val="00B941E7"/>
    <w:rsid w:val="00B9491B"/>
    <w:rsid w:val="00B94ADF"/>
    <w:rsid w:val="00B94D44"/>
    <w:rsid w:val="00B94F9A"/>
    <w:rsid w:val="00B9587F"/>
    <w:rsid w:val="00B96704"/>
    <w:rsid w:val="00B96983"/>
    <w:rsid w:val="00B96DC5"/>
    <w:rsid w:val="00B972E3"/>
    <w:rsid w:val="00B97BA4"/>
    <w:rsid w:val="00B97D8E"/>
    <w:rsid w:val="00BA066F"/>
    <w:rsid w:val="00BA0D46"/>
    <w:rsid w:val="00BA0F19"/>
    <w:rsid w:val="00BA11FE"/>
    <w:rsid w:val="00BA12A5"/>
    <w:rsid w:val="00BA146B"/>
    <w:rsid w:val="00BA3091"/>
    <w:rsid w:val="00BA3296"/>
    <w:rsid w:val="00BA334D"/>
    <w:rsid w:val="00BA34AE"/>
    <w:rsid w:val="00BA3569"/>
    <w:rsid w:val="00BA35ED"/>
    <w:rsid w:val="00BA361C"/>
    <w:rsid w:val="00BA3BFE"/>
    <w:rsid w:val="00BA41F6"/>
    <w:rsid w:val="00BA48A3"/>
    <w:rsid w:val="00BA4B4C"/>
    <w:rsid w:val="00BA4E6C"/>
    <w:rsid w:val="00BA4FCC"/>
    <w:rsid w:val="00BA53B0"/>
    <w:rsid w:val="00BA5F1D"/>
    <w:rsid w:val="00BA6304"/>
    <w:rsid w:val="00BA6407"/>
    <w:rsid w:val="00BA6B47"/>
    <w:rsid w:val="00BA6E2E"/>
    <w:rsid w:val="00BA73DE"/>
    <w:rsid w:val="00BA75EE"/>
    <w:rsid w:val="00BA799E"/>
    <w:rsid w:val="00BA7A3A"/>
    <w:rsid w:val="00BB04FB"/>
    <w:rsid w:val="00BB057E"/>
    <w:rsid w:val="00BB0CA8"/>
    <w:rsid w:val="00BB1310"/>
    <w:rsid w:val="00BB18CE"/>
    <w:rsid w:val="00BB1F8E"/>
    <w:rsid w:val="00BB2495"/>
    <w:rsid w:val="00BB2543"/>
    <w:rsid w:val="00BB2D6E"/>
    <w:rsid w:val="00BB3226"/>
    <w:rsid w:val="00BB3325"/>
    <w:rsid w:val="00BB444C"/>
    <w:rsid w:val="00BB44A3"/>
    <w:rsid w:val="00BB44AA"/>
    <w:rsid w:val="00BB4556"/>
    <w:rsid w:val="00BB471A"/>
    <w:rsid w:val="00BB4980"/>
    <w:rsid w:val="00BB4D92"/>
    <w:rsid w:val="00BB4FA8"/>
    <w:rsid w:val="00BB5909"/>
    <w:rsid w:val="00BB59F3"/>
    <w:rsid w:val="00BB5FA5"/>
    <w:rsid w:val="00BB5FE4"/>
    <w:rsid w:val="00BB6041"/>
    <w:rsid w:val="00BB6A53"/>
    <w:rsid w:val="00BB6D3A"/>
    <w:rsid w:val="00BC073A"/>
    <w:rsid w:val="00BC0931"/>
    <w:rsid w:val="00BC1738"/>
    <w:rsid w:val="00BC1D3D"/>
    <w:rsid w:val="00BC2255"/>
    <w:rsid w:val="00BC22B9"/>
    <w:rsid w:val="00BC22C8"/>
    <w:rsid w:val="00BC254A"/>
    <w:rsid w:val="00BC26F0"/>
    <w:rsid w:val="00BC2BC0"/>
    <w:rsid w:val="00BC2C76"/>
    <w:rsid w:val="00BC2CB1"/>
    <w:rsid w:val="00BC2DEC"/>
    <w:rsid w:val="00BC389F"/>
    <w:rsid w:val="00BC397B"/>
    <w:rsid w:val="00BC3A6E"/>
    <w:rsid w:val="00BC458A"/>
    <w:rsid w:val="00BC49C1"/>
    <w:rsid w:val="00BC4AE0"/>
    <w:rsid w:val="00BC4F16"/>
    <w:rsid w:val="00BC5417"/>
    <w:rsid w:val="00BC560F"/>
    <w:rsid w:val="00BC56BA"/>
    <w:rsid w:val="00BC6384"/>
    <w:rsid w:val="00BC675F"/>
    <w:rsid w:val="00BC680A"/>
    <w:rsid w:val="00BC70EF"/>
    <w:rsid w:val="00BC7438"/>
    <w:rsid w:val="00BC7AA3"/>
    <w:rsid w:val="00BC7DA2"/>
    <w:rsid w:val="00BD030E"/>
    <w:rsid w:val="00BD0777"/>
    <w:rsid w:val="00BD22D3"/>
    <w:rsid w:val="00BD2E43"/>
    <w:rsid w:val="00BD2F83"/>
    <w:rsid w:val="00BD3144"/>
    <w:rsid w:val="00BD358D"/>
    <w:rsid w:val="00BD373C"/>
    <w:rsid w:val="00BD3741"/>
    <w:rsid w:val="00BD3EBF"/>
    <w:rsid w:val="00BD4189"/>
    <w:rsid w:val="00BD4D89"/>
    <w:rsid w:val="00BD4FF7"/>
    <w:rsid w:val="00BD4FF8"/>
    <w:rsid w:val="00BD57A5"/>
    <w:rsid w:val="00BD5A7C"/>
    <w:rsid w:val="00BD5C9F"/>
    <w:rsid w:val="00BD6487"/>
    <w:rsid w:val="00BD6F8E"/>
    <w:rsid w:val="00BD6FBC"/>
    <w:rsid w:val="00BD7790"/>
    <w:rsid w:val="00BE00BA"/>
    <w:rsid w:val="00BE0A31"/>
    <w:rsid w:val="00BE0F93"/>
    <w:rsid w:val="00BE1393"/>
    <w:rsid w:val="00BE15AA"/>
    <w:rsid w:val="00BE16E7"/>
    <w:rsid w:val="00BE1FBD"/>
    <w:rsid w:val="00BE205C"/>
    <w:rsid w:val="00BE2478"/>
    <w:rsid w:val="00BE3136"/>
    <w:rsid w:val="00BE386F"/>
    <w:rsid w:val="00BE3A1C"/>
    <w:rsid w:val="00BE3B56"/>
    <w:rsid w:val="00BE3D00"/>
    <w:rsid w:val="00BE41BE"/>
    <w:rsid w:val="00BE496A"/>
    <w:rsid w:val="00BE4FE2"/>
    <w:rsid w:val="00BE578E"/>
    <w:rsid w:val="00BE6683"/>
    <w:rsid w:val="00BE6A18"/>
    <w:rsid w:val="00BE78E9"/>
    <w:rsid w:val="00BE7AC6"/>
    <w:rsid w:val="00BE7B0D"/>
    <w:rsid w:val="00BE7B4D"/>
    <w:rsid w:val="00BF012E"/>
    <w:rsid w:val="00BF01EE"/>
    <w:rsid w:val="00BF0666"/>
    <w:rsid w:val="00BF0BCC"/>
    <w:rsid w:val="00BF19B3"/>
    <w:rsid w:val="00BF1B7A"/>
    <w:rsid w:val="00BF2B07"/>
    <w:rsid w:val="00BF2D52"/>
    <w:rsid w:val="00BF3120"/>
    <w:rsid w:val="00BF3B7F"/>
    <w:rsid w:val="00BF3BA6"/>
    <w:rsid w:val="00BF3D37"/>
    <w:rsid w:val="00BF3D49"/>
    <w:rsid w:val="00BF459C"/>
    <w:rsid w:val="00BF52F3"/>
    <w:rsid w:val="00BF53A8"/>
    <w:rsid w:val="00BF5A5A"/>
    <w:rsid w:val="00BF6976"/>
    <w:rsid w:val="00BF792E"/>
    <w:rsid w:val="00C0013A"/>
    <w:rsid w:val="00C00AE2"/>
    <w:rsid w:val="00C00CB8"/>
    <w:rsid w:val="00C0123E"/>
    <w:rsid w:val="00C015CF"/>
    <w:rsid w:val="00C02165"/>
    <w:rsid w:val="00C02405"/>
    <w:rsid w:val="00C03450"/>
    <w:rsid w:val="00C034F0"/>
    <w:rsid w:val="00C03781"/>
    <w:rsid w:val="00C03E7E"/>
    <w:rsid w:val="00C03EE6"/>
    <w:rsid w:val="00C045C4"/>
    <w:rsid w:val="00C048F3"/>
    <w:rsid w:val="00C04AB5"/>
    <w:rsid w:val="00C04BFD"/>
    <w:rsid w:val="00C04D6F"/>
    <w:rsid w:val="00C05202"/>
    <w:rsid w:val="00C0574C"/>
    <w:rsid w:val="00C05F64"/>
    <w:rsid w:val="00C06D58"/>
    <w:rsid w:val="00C078CF"/>
    <w:rsid w:val="00C10AB5"/>
    <w:rsid w:val="00C11687"/>
    <w:rsid w:val="00C1170A"/>
    <w:rsid w:val="00C12DDE"/>
    <w:rsid w:val="00C13089"/>
    <w:rsid w:val="00C132EE"/>
    <w:rsid w:val="00C134BD"/>
    <w:rsid w:val="00C13893"/>
    <w:rsid w:val="00C13F08"/>
    <w:rsid w:val="00C15016"/>
    <w:rsid w:val="00C153DD"/>
    <w:rsid w:val="00C157CF"/>
    <w:rsid w:val="00C16DA4"/>
    <w:rsid w:val="00C179ED"/>
    <w:rsid w:val="00C17EF1"/>
    <w:rsid w:val="00C20C0B"/>
    <w:rsid w:val="00C211D4"/>
    <w:rsid w:val="00C21CB1"/>
    <w:rsid w:val="00C21CFE"/>
    <w:rsid w:val="00C21F4C"/>
    <w:rsid w:val="00C220FA"/>
    <w:rsid w:val="00C22181"/>
    <w:rsid w:val="00C221DA"/>
    <w:rsid w:val="00C22229"/>
    <w:rsid w:val="00C222B4"/>
    <w:rsid w:val="00C22301"/>
    <w:rsid w:val="00C22AF2"/>
    <w:rsid w:val="00C22B1A"/>
    <w:rsid w:val="00C23214"/>
    <w:rsid w:val="00C238EC"/>
    <w:rsid w:val="00C23BAB"/>
    <w:rsid w:val="00C23F92"/>
    <w:rsid w:val="00C246F8"/>
    <w:rsid w:val="00C25BE5"/>
    <w:rsid w:val="00C25E4C"/>
    <w:rsid w:val="00C2602D"/>
    <w:rsid w:val="00C261CA"/>
    <w:rsid w:val="00C26988"/>
    <w:rsid w:val="00C27D46"/>
    <w:rsid w:val="00C308EF"/>
    <w:rsid w:val="00C30C7C"/>
    <w:rsid w:val="00C30D3E"/>
    <w:rsid w:val="00C3107F"/>
    <w:rsid w:val="00C3117D"/>
    <w:rsid w:val="00C323B6"/>
    <w:rsid w:val="00C33282"/>
    <w:rsid w:val="00C33A5F"/>
    <w:rsid w:val="00C33DB8"/>
    <w:rsid w:val="00C33EEF"/>
    <w:rsid w:val="00C3466F"/>
    <w:rsid w:val="00C34F1C"/>
    <w:rsid w:val="00C35AB2"/>
    <w:rsid w:val="00C35C46"/>
    <w:rsid w:val="00C3670F"/>
    <w:rsid w:val="00C36B25"/>
    <w:rsid w:val="00C36C28"/>
    <w:rsid w:val="00C36D5E"/>
    <w:rsid w:val="00C36ECA"/>
    <w:rsid w:val="00C36F70"/>
    <w:rsid w:val="00C37299"/>
    <w:rsid w:val="00C3760C"/>
    <w:rsid w:val="00C37B0A"/>
    <w:rsid w:val="00C37C83"/>
    <w:rsid w:val="00C40392"/>
    <w:rsid w:val="00C40861"/>
    <w:rsid w:val="00C41DEC"/>
    <w:rsid w:val="00C420D0"/>
    <w:rsid w:val="00C42196"/>
    <w:rsid w:val="00C42715"/>
    <w:rsid w:val="00C42AB3"/>
    <w:rsid w:val="00C42ABE"/>
    <w:rsid w:val="00C436CD"/>
    <w:rsid w:val="00C43A32"/>
    <w:rsid w:val="00C43E83"/>
    <w:rsid w:val="00C43E90"/>
    <w:rsid w:val="00C44239"/>
    <w:rsid w:val="00C44AC9"/>
    <w:rsid w:val="00C44DFE"/>
    <w:rsid w:val="00C45402"/>
    <w:rsid w:val="00C45BFB"/>
    <w:rsid w:val="00C45C96"/>
    <w:rsid w:val="00C46217"/>
    <w:rsid w:val="00C46A3B"/>
    <w:rsid w:val="00C47133"/>
    <w:rsid w:val="00C4732E"/>
    <w:rsid w:val="00C47ACF"/>
    <w:rsid w:val="00C47C75"/>
    <w:rsid w:val="00C50740"/>
    <w:rsid w:val="00C51EF5"/>
    <w:rsid w:val="00C52703"/>
    <w:rsid w:val="00C527F2"/>
    <w:rsid w:val="00C52850"/>
    <w:rsid w:val="00C528B2"/>
    <w:rsid w:val="00C529AF"/>
    <w:rsid w:val="00C53C41"/>
    <w:rsid w:val="00C53E6B"/>
    <w:rsid w:val="00C54240"/>
    <w:rsid w:val="00C5502D"/>
    <w:rsid w:val="00C551C8"/>
    <w:rsid w:val="00C55A93"/>
    <w:rsid w:val="00C55C25"/>
    <w:rsid w:val="00C55D47"/>
    <w:rsid w:val="00C55F68"/>
    <w:rsid w:val="00C57456"/>
    <w:rsid w:val="00C60363"/>
    <w:rsid w:val="00C6059C"/>
    <w:rsid w:val="00C60B9E"/>
    <w:rsid w:val="00C60C8A"/>
    <w:rsid w:val="00C61139"/>
    <w:rsid w:val="00C61309"/>
    <w:rsid w:val="00C626A3"/>
    <w:rsid w:val="00C62935"/>
    <w:rsid w:val="00C62CF8"/>
    <w:rsid w:val="00C62D34"/>
    <w:rsid w:val="00C62FC4"/>
    <w:rsid w:val="00C63AE4"/>
    <w:rsid w:val="00C64CAA"/>
    <w:rsid w:val="00C64DA7"/>
    <w:rsid w:val="00C65090"/>
    <w:rsid w:val="00C651D8"/>
    <w:rsid w:val="00C655ED"/>
    <w:rsid w:val="00C65B6A"/>
    <w:rsid w:val="00C65E5E"/>
    <w:rsid w:val="00C65FF2"/>
    <w:rsid w:val="00C66799"/>
    <w:rsid w:val="00C66835"/>
    <w:rsid w:val="00C66B24"/>
    <w:rsid w:val="00C66E15"/>
    <w:rsid w:val="00C70541"/>
    <w:rsid w:val="00C70680"/>
    <w:rsid w:val="00C71169"/>
    <w:rsid w:val="00C711E6"/>
    <w:rsid w:val="00C71F54"/>
    <w:rsid w:val="00C724FF"/>
    <w:rsid w:val="00C72729"/>
    <w:rsid w:val="00C72821"/>
    <w:rsid w:val="00C72A98"/>
    <w:rsid w:val="00C72F08"/>
    <w:rsid w:val="00C734F9"/>
    <w:rsid w:val="00C73858"/>
    <w:rsid w:val="00C73B71"/>
    <w:rsid w:val="00C74074"/>
    <w:rsid w:val="00C740C0"/>
    <w:rsid w:val="00C749BB"/>
    <w:rsid w:val="00C749D2"/>
    <w:rsid w:val="00C749EB"/>
    <w:rsid w:val="00C757B4"/>
    <w:rsid w:val="00C75D83"/>
    <w:rsid w:val="00C75E20"/>
    <w:rsid w:val="00C762EA"/>
    <w:rsid w:val="00C764DF"/>
    <w:rsid w:val="00C76A77"/>
    <w:rsid w:val="00C76C17"/>
    <w:rsid w:val="00C76E82"/>
    <w:rsid w:val="00C80C87"/>
    <w:rsid w:val="00C8197B"/>
    <w:rsid w:val="00C81ACF"/>
    <w:rsid w:val="00C8200E"/>
    <w:rsid w:val="00C82A85"/>
    <w:rsid w:val="00C831C9"/>
    <w:rsid w:val="00C83238"/>
    <w:rsid w:val="00C838D5"/>
    <w:rsid w:val="00C83C0D"/>
    <w:rsid w:val="00C83F28"/>
    <w:rsid w:val="00C8414F"/>
    <w:rsid w:val="00C8509E"/>
    <w:rsid w:val="00C8534E"/>
    <w:rsid w:val="00C85E1F"/>
    <w:rsid w:val="00C86385"/>
    <w:rsid w:val="00C86BF8"/>
    <w:rsid w:val="00C86DEB"/>
    <w:rsid w:val="00C87281"/>
    <w:rsid w:val="00C87830"/>
    <w:rsid w:val="00C878B4"/>
    <w:rsid w:val="00C87DF8"/>
    <w:rsid w:val="00C87F6D"/>
    <w:rsid w:val="00C9074B"/>
    <w:rsid w:val="00C90916"/>
    <w:rsid w:val="00C9149E"/>
    <w:rsid w:val="00C92120"/>
    <w:rsid w:val="00C9218D"/>
    <w:rsid w:val="00C9237F"/>
    <w:rsid w:val="00C9304D"/>
    <w:rsid w:val="00C93428"/>
    <w:rsid w:val="00C93D2D"/>
    <w:rsid w:val="00C94074"/>
    <w:rsid w:val="00C94469"/>
    <w:rsid w:val="00C9461D"/>
    <w:rsid w:val="00C948C3"/>
    <w:rsid w:val="00C953C6"/>
    <w:rsid w:val="00C95484"/>
    <w:rsid w:val="00C95A17"/>
    <w:rsid w:val="00C95A65"/>
    <w:rsid w:val="00C96870"/>
    <w:rsid w:val="00C968A8"/>
    <w:rsid w:val="00C96A07"/>
    <w:rsid w:val="00C97415"/>
    <w:rsid w:val="00C97A4D"/>
    <w:rsid w:val="00C97B49"/>
    <w:rsid w:val="00CA0AD6"/>
    <w:rsid w:val="00CA1161"/>
    <w:rsid w:val="00CA2353"/>
    <w:rsid w:val="00CA3465"/>
    <w:rsid w:val="00CA3B97"/>
    <w:rsid w:val="00CA3DB2"/>
    <w:rsid w:val="00CA4241"/>
    <w:rsid w:val="00CA46BA"/>
    <w:rsid w:val="00CA47A9"/>
    <w:rsid w:val="00CA4A80"/>
    <w:rsid w:val="00CA4B22"/>
    <w:rsid w:val="00CA52D4"/>
    <w:rsid w:val="00CA5351"/>
    <w:rsid w:val="00CA5794"/>
    <w:rsid w:val="00CA5B20"/>
    <w:rsid w:val="00CA5B2C"/>
    <w:rsid w:val="00CA5CC4"/>
    <w:rsid w:val="00CA5EB1"/>
    <w:rsid w:val="00CA6448"/>
    <w:rsid w:val="00CA6464"/>
    <w:rsid w:val="00CA6848"/>
    <w:rsid w:val="00CA718C"/>
    <w:rsid w:val="00CA758F"/>
    <w:rsid w:val="00CA7808"/>
    <w:rsid w:val="00CA7A78"/>
    <w:rsid w:val="00CB006D"/>
    <w:rsid w:val="00CB0209"/>
    <w:rsid w:val="00CB0415"/>
    <w:rsid w:val="00CB0C33"/>
    <w:rsid w:val="00CB116E"/>
    <w:rsid w:val="00CB17E7"/>
    <w:rsid w:val="00CB1B51"/>
    <w:rsid w:val="00CB2361"/>
    <w:rsid w:val="00CB34A2"/>
    <w:rsid w:val="00CB34C1"/>
    <w:rsid w:val="00CB391E"/>
    <w:rsid w:val="00CB3E56"/>
    <w:rsid w:val="00CB4917"/>
    <w:rsid w:val="00CB5435"/>
    <w:rsid w:val="00CB5897"/>
    <w:rsid w:val="00CB5A90"/>
    <w:rsid w:val="00CB653C"/>
    <w:rsid w:val="00CB68E0"/>
    <w:rsid w:val="00CB6995"/>
    <w:rsid w:val="00CB7416"/>
    <w:rsid w:val="00CB76AA"/>
    <w:rsid w:val="00CB7E78"/>
    <w:rsid w:val="00CC0A47"/>
    <w:rsid w:val="00CC1AEF"/>
    <w:rsid w:val="00CC1E02"/>
    <w:rsid w:val="00CC2BA9"/>
    <w:rsid w:val="00CC335B"/>
    <w:rsid w:val="00CC3BBE"/>
    <w:rsid w:val="00CC3EB1"/>
    <w:rsid w:val="00CC418B"/>
    <w:rsid w:val="00CC4273"/>
    <w:rsid w:val="00CC44C3"/>
    <w:rsid w:val="00CC4B14"/>
    <w:rsid w:val="00CC4B43"/>
    <w:rsid w:val="00CC4B61"/>
    <w:rsid w:val="00CC4EDD"/>
    <w:rsid w:val="00CC68B0"/>
    <w:rsid w:val="00CC6FC0"/>
    <w:rsid w:val="00CD0770"/>
    <w:rsid w:val="00CD0B3D"/>
    <w:rsid w:val="00CD1039"/>
    <w:rsid w:val="00CD1621"/>
    <w:rsid w:val="00CD2271"/>
    <w:rsid w:val="00CD3411"/>
    <w:rsid w:val="00CD3433"/>
    <w:rsid w:val="00CD36D9"/>
    <w:rsid w:val="00CD3B88"/>
    <w:rsid w:val="00CD3B98"/>
    <w:rsid w:val="00CD3BCE"/>
    <w:rsid w:val="00CD3FC0"/>
    <w:rsid w:val="00CD420A"/>
    <w:rsid w:val="00CD4774"/>
    <w:rsid w:val="00CD4938"/>
    <w:rsid w:val="00CD4E43"/>
    <w:rsid w:val="00CD516F"/>
    <w:rsid w:val="00CD52C7"/>
    <w:rsid w:val="00CD541E"/>
    <w:rsid w:val="00CD5546"/>
    <w:rsid w:val="00CD56A1"/>
    <w:rsid w:val="00CD594F"/>
    <w:rsid w:val="00CD5E9A"/>
    <w:rsid w:val="00CD687D"/>
    <w:rsid w:val="00CD6FDF"/>
    <w:rsid w:val="00CD7AF2"/>
    <w:rsid w:val="00CE0374"/>
    <w:rsid w:val="00CE093A"/>
    <w:rsid w:val="00CE0B6F"/>
    <w:rsid w:val="00CE0C5E"/>
    <w:rsid w:val="00CE0CBD"/>
    <w:rsid w:val="00CE0FD3"/>
    <w:rsid w:val="00CE11BB"/>
    <w:rsid w:val="00CE1292"/>
    <w:rsid w:val="00CE1322"/>
    <w:rsid w:val="00CE1A61"/>
    <w:rsid w:val="00CE1CB6"/>
    <w:rsid w:val="00CE2E49"/>
    <w:rsid w:val="00CE3055"/>
    <w:rsid w:val="00CE3059"/>
    <w:rsid w:val="00CE3204"/>
    <w:rsid w:val="00CE3A48"/>
    <w:rsid w:val="00CE3D38"/>
    <w:rsid w:val="00CE430A"/>
    <w:rsid w:val="00CE4956"/>
    <w:rsid w:val="00CE5114"/>
    <w:rsid w:val="00CE571F"/>
    <w:rsid w:val="00CE589A"/>
    <w:rsid w:val="00CE5EAA"/>
    <w:rsid w:val="00CE66A1"/>
    <w:rsid w:val="00CE7052"/>
    <w:rsid w:val="00CE7232"/>
    <w:rsid w:val="00CE7AB9"/>
    <w:rsid w:val="00CE7C47"/>
    <w:rsid w:val="00CF015C"/>
    <w:rsid w:val="00CF05F4"/>
    <w:rsid w:val="00CF0961"/>
    <w:rsid w:val="00CF0C81"/>
    <w:rsid w:val="00CF215C"/>
    <w:rsid w:val="00CF21B2"/>
    <w:rsid w:val="00CF2C43"/>
    <w:rsid w:val="00CF393A"/>
    <w:rsid w:val="00CF3BCB"/>
    <w:rsid w:val="00CF3CDB"/>
    <w:rsid w:val="00CF3ED2"/>
    <w:rsid w:val="00CF4759"/>
    <w:rsid w:val="00CF4E25"/>
    <w:rsid w:val="00CF57E0"/>
    <w:rsid w:val="00CF6555"/>
    <w:rsid w:val="00CF6C17"/>
    <w:rsid w:val="00CF764A"/>
    <w:rsid w:val="00D00540"/>
    <w:rsid w:val="00D00FAB"/>
    <w:rsid w:val="00D0106A"/>
    <w:rsid w:val="00D012A2"/>
    <w:rsid w:val="00D014FF"/>
    <w:rsid w:val="00D0164B"/>
    <w:rsid w:val="00D0174F"/>
    <w:rsid w:val="00D01B5A"/>
    <w:rsid w:val="00D021C8"/>
    <w:rsid w:val="00D021E1"/>
    <w:rsid w:val="00D029A0"/>
    <w:rsid w:val="00D02DAC"/>
    <w:rsid w:val="00D0373F"/>
    <w:rsid w:val="00D038E4"/>
    <w:rsid w:val="00D0394B"/>
    <w:rsid w:val="00D04185"/>
    <w:rsid w:val="00D044E6"/>
    <w:rsid w:val="00D04638"/>
    <w:rsid w:val="00D05ADB"/>
    <w:rsid w:val="00D05E5C"/>
    <w:rsid w:val="00D060B1"/>
    <w:rsid w:val="00D061B4"/>
    <w:rsid w:val="00D068E3"/>
    <w:rsid w:val="00D0729C"/>
    <w:rsid w:val="00D07764"/>
    <w:rsid w:val="00D07A14"/>
    <w:rsid w:val="00D10197"/>
    <w:rsid w:val="00D10565"/>
    <w:rsid w:val="00D105A0"/>
    <w:rsid w:val="00D1088D"/>
    <w:rsid w:val="00D108E6"/>
    <w:rsid w:val="00D10B16"/>
    <w:rsid w:val="00D1128B"/>
    <w:rsid w:val="00D11391"/>
    <w:rsid w:val="00D120F4"/>
    <w:rsid w:val="00D1224D"/>
    <w:rsid w:val="00D12BFA"/>
    <w:rsid w:val="00D130D8"/>
    <w:rsid w:val="00D1366D"/>
    <w:rsid w:val="00D13836"/>
    <w:rsid w:val="00D13D45"/>
    <w:rsid w:val="00D13F8F"/>
    <w:rsid w:val="00D1451D"/>
    <w:rsid w:val="00D14529"/>
    <w:rsid w:val="00D14702"/>
    <w:rsid w:val="00D14938"/>
    <w:rsid w:val="00D14C3E"/>
    <w:rsid w:val="00D14CA5"/>
    <w:rsid w:val="00D154DC"/>
    <w:rsid w:val="00D15734"/>
    <w:rsid w:val="00D158D2"/>
    <w:rsid w:val="00D167E0"/>
    <w:rsid w:val="00D176DF"/>
    <w:rsid w:val="00D177D8"/>
    <w:rsid w:val="00D17C70"/>
    <w:rsid w:val="00D2012B"/>
    <w:rsid w:val="00D202E7"/>
    <w:rsid w:val="00D20BF9"/>
    <w:rsid w:val="00D20F31"/>
    <w:rsid w:val="00D21A14"/>
    <w:rsid w:val="00D222EF"/>
    <w:rsid w:val="00D22D50"/>
    <w:rsid w:val="00D233CD"/>
    <w:rsid w:val="00D23782"/>
    <w:rsid w:val="00D239B1"/>
    <w:rsid w:val="00D24142"/>
    <w:rsid w:val="00D24C4C"/>
    <w:rsid w:val="00D24C81"/>
    <w:rsid w:val="00D2520A"/>
    <w:rsid w:val="00D25535"/>
    <w:rsid w:val="00D25B74"/>
    <w:rsid w:val="00D26744"/>
    <w:rsid w:val="00D2699D"/>
    <w:rsid w:val="00D27173"/>
    <w:rsid w:val="00D275EA"/>
    <w:rsid w:val="00D27BA1"/>
    <w:rsid w:val="00D27CB9"/>
    <w:rsid w:val="00D27E65"/>
    <w:rsid w:val="00D27EF2"/>
    <w:rsid w:val="00D30812"/>
    <w:rsid w:val="00D308EC"/>
    <w:rsid w:val="00D30B81"/>
    <w:rsid w:val="00D30BFE"/>
    <w:rsid w:val="00D30CAD"/>
    <w:rsid w:val="00D30D85"/>
    <w:rsid w:val="00D31ED6"/>
    <w:rsid w:val="00D32ED9"/>
    <w:rsid w:val="00D32F48"/>
    <w:rsid w:val="00D332AD"/>
    <w:rsid w:val="00D333B4"/>
    <w:rsid w:val="00D3347D"/>
    <w:rsid w:val="00D3484F"/>
    <w:rsid w:val="00D34ADC"/>
    <w:rsid w:val="00D34AE8"/>
    <w:rsid w:val="00D34C34"/>
    <w:rsid w:val="00D3579B"/>
    <w:rsid w:val="00D35CAD"/>
    <w:rsid w:val="00D36A6F"/>
    <w:rsid w:val="00D36E79"/>
    <w:rsid w:val="00D375A6"/>
    <w:rsid w:val="00D378B1"/>
    <w:rsid w:val="00D37970"/>
    <w:rsid w:val="00D41E2C"/>
    <w:rsid w:val="00D423CE"/>
    <w:rsid w:val="00D4273E"/>
    <w:rsid w:val="00D42B76"/>
    <w:rsid w:val="00D43289"/>
    <w:rsid w:val="00D436D4"/>
    <w:rsid w:val="00D43869"/>
    <w:rsid w:val="00D439DD"/>
    <w:rsid w:val="00D441E0"/>
    <w:rsid w:val="00D4440B"/>
    <w:rsid w:val="00D4440C"/>
    <w:rsid w:val="00D4449B"/>
    <w:rsid w:val="00D44DF4"/>
    <w:rsid w:val="00D44E85"/>
    <w:rsid w:val="00D44F7F"/>
    <w:rsid w:val="00D4501A"/>
    <w:rsid w:val="00D45669"/>
    <w:rsid w:val="00D45F49"/>
    <w:rsid w:val="00D46225"/>
    <w:rsid w:val="00D4734B"/>
    <w:rsid w:val="00D47529"/>
    <w:rsid w:val="00D476FC"/>
    <w:rsid w:val="00D47822"/>
    <w:rsid w:val="00D47CC4"/>
    <w:rsid w:val="00D500E6"/>
    <w:rsid w:val="00D502B9"/>
    <w:rsid w:val="00D5056E"/>
    <w:rsid w:val="00D505B1"/>
    <w:rsid w:val="00D50691"/>
    <w:rsid w:val="00D51027"/>
    <w:rsid w:val="00D51150"/>
    <w:rsid w:val="00D5135D"/>
    <w:rsid w:val="00D51460"/>
    <w:rsid w:val="00D5198C"/>
    <w:rsid w:val="00D51C5E"/>
    <w:rsid w:val="00D51F93"/>
    <w:rsid w:val="00D52EAE"/>
    <w:rsid w:val="00D53115"/>
    <w:rsid w:val="00D539FA"/>
    <w:rsid w:val="00D53C4A"/>
    <w:rsid w:val="00D551B9"/>
    <w:rsid w:val="00D553D5"/>
    <w:rsid w:val="00D5574B"/>
    <w:rsid w:val="00D55B82"/>
    <w:rsid w:val="00D561C1"/>
    <w:rsid w:val="00D562A2"/>
    <w:rsid w:val="00D565E0"/>
    <w:rsid w:val="00D566DF"/>
    <w:rsid w:val="00D56E54"/>
    <w:rsid w:val="00D5739F"/>
    <w:rsid w:val="00D57A4B"/>
    <w:rsid w:val="00D57D9A"/>
    <w:rsid w:val="00D6041D"/>
    <w:rsid w:val="00D606FB"/>
    <w:rsid w:val="00D608F5"/>
    <w:rsid w:val="00D61713"/>
    <w:rsid w:val="00D6221A"/>
    <w:rsid w:val="00D6254A"/>
    <w:rsid w:val="00D62D59"/>
    <w:rsid w:val="00D62E46"/>
    <w:rsid w:val="00D63A19"/>
    <w:rsid w:val="00D63DC7"/>
    <w:rsid w:val="00D6471B"/>
    <w:rsid w:val="00D6494E"/>
    <w:rsid w:val="00D64F7F"/>
    <w:rsid w:val="00D65077"/>
    <w:rsid w:val="00D65D9D"/>
    <w:rsid w:val="00D65DE0"/>
    <w:rsid w:val="00D661DD"/>
    <w:rsid w:val="00D66991"/>
    <w:rsid w:val="00D66DB2"/>
    <w:rsid w:val="00D670DE"/>
    <w:rsid w:val="00D6767C"/>
    <w:rsid w:val="00D679A6"/>
    <w:rsid w:val="00D703E3"/>
    <w:rsid w:val="00D70763"/>
    <w:rsid w:val="00D70CDA"/>
    <w:rsid w:val="00D71770"/>
    <w:rsid w:val="00D7269C"/>
    <w:rsid w:val="00D73312"/>
    <w:rsid w:val="00D73966"/>
    <w:rsid w:val="00D73CDE"/>
    <w:rsid w:val="00D73F79"/>
    <w:rsid w:val="00D7470C"/>
    <w:rsid w:val="00D751DE"/>
    <w:rsid w:val="00D7561B"/>
    <w:rsid w:val="00D7599C"/>
    <w:rsid w:val="00D75A43"/>
    <w:rsid w:val="00D76528"/>
    <w:rsid w:val="00D76A35"/>
    <w:rsid w:val="00D76A66"/>
    <w:rsid w:val="00D76C58"/>
    <w:rsid w:val="00D7750A"/>
    <w:rsid w:val="00D777BA"/>
    <w:rsid w:val="00D80543"/>
    <w:rsid w:val="00D80664"/>
    <w:rsid w:val="00D807C5"/>
    <w:rsid w:val="00D81155"/>
    <w:rsid w:val="00D81711"/>
    <w:rsid w:val="00D82098"/>
    <w:rsid w:val="00D82445"/>
    <w:rsid w:val="00D825E7"/>
    <w:rsid w:val="00D82800"/>
    <w:rsid w:val="00D82A8F"/>
    <w:rsid w:val="00D83F77"/>
    <w:rsid w:val="00D84238"/>
    <w:rsid w:val="00D845E9"/>
    <w:rsid w:val="00D849F1"/>
    <w:rsid w:val="00D850E0"/>
    <w:rsid w:val="00D85A16"/>
    <w:rsid w:val="00D85BC4"/>
    <w:rsid w:val="00D86977"/>
    <w:rsid w:val="00D869D4"/>
    <w:rsid w:val="00D87306"/>
    <w:rsid w:val="00D87781"/>
    <w:rsid w:val="00D87CEB"/>
    <w:rsid w:val="00D87D40"/>
    <w:rsid w:val="00D87F88"/>
    <w:rsid w:val="00D87FC1"/>
    <w:rsid w:val="00D90054"/>
    <w:rsid w:val="00D90DA4"/>
    <w:rsid w:val="00D90ED6"/>
    <w:rsid w:val="00D9144A"/>
    <w:rsid w:val="00D91533"/>
    <w:rsid w:val="00D91A20"/>
    <w:rsid w:val="00D91D97"/>
    <w:rsid w:val="00D92281"/>
    <w:rsid w:val="00D92861"/>
    <w:rsid w:val="00D93212"/>
    <w:rsid w:val="00D9324E"/>
    <w:rsid w:val="00D93250"/>
    <w:rsid w:val="00D933C8"/>
    <w:rsid w:val="00D93B9F"/>
    <w:rsid w:val="00D93E4B"/>
    <w:rsid w:val="00D943D7"/>
    <w:rsid w:val="00D94421"/>
    <w:rsid w:val="00D94427"/>
    <w:rsid w:val="00D94441"/>
    <w:rsid w:val="00D94A53"/>
    <w:rsid w:val="00D94C03"/>
    <w:rsid w:val="00D9536E"/>
    <w:rsid w:val="00D955B3"/>
    <w:rsid w:val="00D9560A"/>
    <w:rsid w:val="00D95796"/>
    <w:rsid w:val="00D95F20"/>
    <w:rsid w:val="00D962F9"/>
    <w:rsid w:val="00D968F1"/>
    <w:rsid w:val="00D96E70"/>
    <w:rsid w:val="00D96FAD"/>
    <w:rsid w:val="00D96FB5"/>
    <w:rsid w:val="00D9740A"/>
    <w:rsid w:val="00D974CB"/>
    <w:rsid w:val="00D97628"/>
    <w:rsid w:val="00D9786E"/>
    <w:rsid w:val="00D97B8B"/>
    <w:rsid w:val="00DA08E1"/>
    <w:rsid w:val="00DA0AB1"/>
    <w:rsid w:val="00DA0AE2"/>
    <w:rsid w:val="00DA0CC7"/>
    <w:rsid w:val="00DA0D39"/>
    <w:rsid w:val="00DA0E64"/>
    <w:rsid w:val="00DA0F8C"/>
    <w:rsid w:val="00DA0FA3"/>
    <w:rsid w:val="00DA0FAC"/>
    <w:rsid w:val="00DA13A7"/>
    <w:rsid w:val="00DA173A"/>
    <w:rsid w:val="00DA198C"/>
    <w:rsid w:val="00DA1CA2"/>
    <w:rsid w:val="00DA2206"/>
    <w:rsid w:val="00DA267A"/>
    <w:rsid w:val="00DA2C29"/>
    <w:rsid w:val="00DA2DEF"/>
    <w:rsid w:val="00DA2E21"/>
    <w:rsid w:val="00DA325E"/>
    <w:rsid w:val="00DA3BE4"/>
    <w:rsid w:val="00DA3F2D"/>
    <w:rsid w:val="00DA41F8"/>
    <w:rsid w:val="00DA4505"/>
    <w:rsid w:val="00DA467A"/>
    <w:rsid w:val="00DA4BB7"/>
    <w:rsid w:val="00DA5253"/>
    <w:rsid w:val="00DA5441"/>
    <w:rsid w:val="00DA5863"/>
    <w:rsid w:val="00DA5CC5"/>
    <w:rsid w:val="00DA6194"/>
    <w:rsid w:val="00DA62F8"/>
    <w:rsid w:val="00DA6550"/>
    <w:rsid w:val="00DA65FD"/>
    <w:rsid w:val="00DA6604"/>
    <w:rsid w:val="00DA66F8"/>
    <w:rsid w:val="00DA7570"/>
    <w:rsid w:val="00DA781F"/>
    <w:rsid w:val="00DA7862"/>
    <w:rsid w:val="00DB0216"/>
    <w:rsid w:val="00DB0358"/>
    <w:rsid w:val="00DB06EA"/>
    <w:rsid w:val="00DB131A"/>
    <w:rsid w:val="00DB1C99"/>
    <w:rsid w:val="00DB1EA7"/>
    <w:rsid w:val="00DB1F84"/>
    <w:rsid w:val="00DB2489"/>
    <w:rsid w:val="00DB2673"/>
    <w:rsid w:val="00DB271C"/>
    <w:rsid w:val="00DB2B5C"/>
    <w:rsid w:val="00DB2F51"/>
    <w:rsid w:val="00DB3453"/>
    <w:rsid w:val="00DB3FF1"/>
    <w:rsid w:val="00DB401D"/>
    <w:rsid w:val="00DB42C9"/>
    <w:rsid w:val="00DB43DC"/>
    <w:rsid w:val="00DB4458"/>
    <w:rsid w:val="00DB4480"/>
    <w:rsid w:val="00DB44DE"/>
    <w:rsid w:val="00DB4E7E"/>
    <w:rsid w:val="00DB52B7"/>
    <w:rsid w:val="00DB53F8"/>
    <w:rsid w:val="00DB58FA"/>
    <w:rsid w:val="00DB5A5E"/>
    <w:rsid w:val="00DB5C65"/>
    <w:rsid w:val="00DB5CEF"/>
    <w:rsid w:val="00DB65AC"/>
    <w:rsid w:val="00DB65D6"/>
    <w:rsid w:val="00DB6BD9"/>
    <w:rsid w:val="00DB72B4"/>
    <w:rsid w:val="00DB7AD4"/>
    <w:rsid w:val="00DB7B60"/>
    <w:rsid w:val="00DB7DDD"/>
    <w:rsid w:val="00DC00F4"/>
    <w:rsid w:val="00DC02AD"/>
    <w:rsid w:val="00DC0375"/>
    <w:rsid w:val="00DC056C"/>
    <w:rsid w:val="00DC088F"/>
    <w:rsid w:val="00DC0974"/>
    <w:rsid w:val="00DC0BA6"/>
    <w:rsid w:val="00DC1053"/>
    <w:rsid w:val="00DC1248"/>
    <w:rsid w:val="00DC12AC"/>
    <w:rsid w:val="00DC1353"/>
    <w:rsid w:val="00DC1AFE"/>
    <w:rsid w:val="00DC1E40"/>
    <w:rsid w:val="00DC2310"/>
    <w:rsid w:val="00DC28EB"/>
    <w:rsid w:val="00DC2B60"/>
    <w:rsid w:val="00DC2F7C"/>
    <w:rsid w:val="00DC35F5"/>
    <w:rsid w:val="00DC36ED"/>
    <w:rsid w:val="00DC3D8E"/>
    <w:rsid w:val="00DC4234"/>
    <w:rsid w:val="00DC43D7"/>
    <w:rsid w:val="00DC453A"/>
    <w:rsid w:val="00DC4706"/>
    <w:rsid w:val="00DC4D78"/>
    <w:rsid w:val="00DC4FD7"/>
    <w:rsid w:val="00DC545E"/>
    <w:rsid w:val="00DC5A75"/>
    <w:rsid w:val="00DC6730"/>
    <w:rsid w:val="00DC6F2C"/>
    <w:rsid w:val="00DC72EB"/>
    <w:rsid w:val="00DC7C4F"/>
    <w:rsid w:val="00DC7DBE"/>
    <w:rsid w:val="00DC7F90"/>
    <w:rsid w:val="00DD0009"/>
    <w:rsid w:val="00DD0920"/>
    <w:rsid w:val="00DD1728"/>
    <w:rsid w:val="00DD1F42"/>
    <w:rsid w:val="00DD2037"/>
    <w:rsid w:val="00DD245E"/>
    <w:rsid w:val="00DD261D"/>
    <w:rsid w:val="00DD2C27"/>
    <w:rsid w:val="00DD3713"/>
    <w:rsid w:val="00DD38DA"/>
    <w:rsid w:val="00DD3AA8"/>
    <w:rsid w:val="00DD3D33"/>
    <w:rsid w:val="00DD3F69"/>
    <w:rsid w:val="00DD414A"/>
    <w:rsid w:val="00DD4264"/>
    <w:rsid w:val="00DD42E1"/>
    <w:rsid w:val="00DD50E8"/>
    <w:rsid w:val="00DD5951"/>
    <w:rsid w:val="00DD5A14"/>
    <w:rsid w:val="00DD5FEB"/>
    <w:rsid w:val="00DD634F"/>
    <w:rsid w:val="00DD645F"/>
    <w:rsid w:val="00DD68BE"/>
    <w:rsid w:val="00DD6CBB"/>
    <w:rsid w:val="00DD6CBE"/>
    <w:rsid w:val="00DD7792"/>
    <w:rsid w:val="00DD797D"/>
    <w:rsid w:val="00DD7A17"/>
    <w:rsid w:val="00DD7BF0"/>
    <w:rsid w:val="00DE0087"/>
    <w:rsid w:val="00DE06A4"/>
    <w:rsid w:val="00DE0C44"/>
    <w:rsid w:val="00DE0ED2"/>
    <w:rsid w:val="00DE17B8"/>
    <w:rsid w:val="00DE27BB"/>
    <w:rsid w:val="00DE293D"/>
    <w:rsid w:val="00DE2974"/>
    <w:rsid w:val="00DE35CD"/>
    <w:rsid w:val="00DE391B"/>
    <w:rsid w:val="00DE3A27"/>
    <w:rsid w:val="00DE4892"/>
    <w:rsid w:val="00DE48BA"/>
    <w:rsid w:val="00DE48DC"/>
    <w:rsid w:val="00DE4DAA"/>
    <w:rsid w:val="00DE6004"/>
    <w:rsid w:val="00DE6795"/>
    <w:rsid w:val="00DE74F6"/>
    <w:rsid w:val="00DE7C0E"/>
    <w:rsid w:val="00DF001A"/>
    <w:rsid w:val="00DF003E"/>
    <w:rsid w:val="00DF0176"/>
    <w:rsid w:val="00DF0506"/>
    <w:rsid w:val="00DF155F"/>
    <w:rsid w:val="00DF1842"/>
    <w:rsid w:val="00DF2177"/>
    <w:rsid w:val="00DF23C9"/>
    <w:rsid w:val="00DF2A30"/>
    <w:rsid w:val="00DF2C76"/>
    <w:rsid w:val="00DF2DDA"/>
    <w:rsid w:val="00DF337F"/>
    <w:rsid w:val="00DF3465"/>
    <w:rsid w:val="00DF373A"/>
    <w:rsid w:val="00DF4172"/>
    <w:rsid w:val="00DF4841"/>
    <w:rsid w:val="00DF573A"/>
    <w:rsid w:val="00DF5E7C"/>
    <w:rsid w:val="00DF5EA2"/>
    <w:rsid w:val="00DF6766"/>
    <w:rsid w:val="00DF67B1"/>
    <w:rsid w:val="00DF6C80"/>
    <w:rsid w:val="00DF6D14"/>
    <w:rsid w:val="00DF6EA4"/>
    <w:rsid w:val="00DF7304"/>
    <w:rsid w:val="00DF7741"/>
    <w:rsid w:val="00DF7818"/>
    <w:rsid w:val="00DF7F1F"/>
    <w:rsid w:val="00DF7F6D"/>
    <w:rsid w:val="00E00813"/>
    <w:rsid w:val="00E00D23"/>
    <w:rsid w:val="00E0164A"/>
    <w:rsid w:val="00E01F44"/>
    <w:rsid w:val="00E021D4"/>
    <w:rsid w:val="00E0234C"/>
    <w:rsid w:val="00E03411"/>
    <w:rsid w:val="00E03960"/>
    <w:rsid w:val="00E03F38"/>
    <w:rsid w:val="00E044D1"/>
    <w:rsid w:val="00E04919"/>
    <w:rsid w:val="00E049E4"/>
    <w:rsid w:val="00E05066"/>
    <w:rsid w:val="00E053F9"/>
    <w:rsid w:val="00E05B94"/>
    <w:rsid w:val="00E07158"/>
    <w:rsid w:val="00E0759B"/>
    <w:rsid w:val="00E077F3"/>
    <w:rsid w:val="00E10179"/>
    <w:rsid w:val="00E1047B"/>
    <w:rsid w:val="00E1083C"/>
    <w:rsid w:val="00E1159D"/>
    <w:rsid w:val="00E11651"/>
    <w:rsid w:val="00E116F9"/>
    <w:rsid w:val="00E1234A"/>
    <w:rsid w:val="00E124A9"/>
    <w:rsid w:val="00E125C1"/>
    <w:rsid w:val="00E12C35"/>
    <w:rsid w:val="00E13083"/>
    <w:rsid w:val="00E1335D"/>
    <w:rsid w:val="00E13446"/>
    <w:rsid w:val="00E13647"/>
    <w:rsid w:val="00E13C5E"/>
    <w:rsid w:val="00E14B11"/>
    <w:rsid w:val="00E14D05"/>
    <w:rsid w:val="00E152BB"/>
    <w:rsid w:val="00E15C5F"/>
    <w:rsid w:val="00E15E36"/>
    <w:rsid w:val="00E16090"/>
    <w:rsid w:val="00E16602"/>
    <w:rsid w:val="00E167A2"/>
    <w:rsid w:val="00E170F2"/>
    <w:rsid w:val="00E1721E"/>
    <w:rsid w:val="00E17241"/>
    <w:rsid w:val="00E17267"/>
    <w:rsid w:val="00E1731C"/>
    <w:rsid w:val="00E17A47"/>
    <w:rsid w:val="00E17C09"/>
    <w:rsid w:val="00E214BE"/>
    <w:rsid w:val="00E216C9"/>
    <w:rsid w:val="00E23977"/>
    <w:rsid w:val="00E23AAD"/>
    <w:rsid w:val="00E23C97"/>
    <w:rsid w:val="00E242DF"/>
    <w:rsid w:val="00E2435E"/>
    <w:rsid w:val="00E24BA9"/>
    <w:rsid w:val="00E2551E"/>
    <w:rsid w:val="00E25892"/>
    <w:rsid w:val="00E25BA9"/>
    <w:rsid w:val="00E25E8B"/>
    <w:rsid w:val="00E25EE0"/>
    <w:rsid w:val="00E25FA7"/>
    <w:rsid w:val="00E26037"/>
    <w:rsid w:val="00E2662C"/>
    <w:rsid w:val="00E26783"/>
    <w:rsid w:val="00E26790"/>
    <w:rsid w:val="00E2682D"/>
    <w:rsid w:val="00E26904"/>
    <w:rsid w:val="00E269B9"/>
    <w:rsid w:val="00E26CFD"/>
    <w:rsid w:val="00E2747F"/>
    <w:rsid w:val="00E27790"/>
    <w:rsid w:val="00E300E6"/>
    <w:rsid w:val="00E3054D"/>
    <w:rsid w:val="00E30962"/>
    <w:rsid w:val="00E309D8"/>
    <w:rsid w:val="00E3116C"/>
    <w:rsid w:val="00E31493"/>
    <w:rsid w:val="00E31D2D"/>
    <w:rsid w:val="00E323F3"/>
    <w:rsid w:val="00E326A4"/>
    <w:rsid w:val="00E32F1B"/>
    <w:rsid w:val="00E3321C"/>
    <w:rsid w:val="00E33634"/>
    <w:rsid w:val="00E33685"/>
    <w:rsid w:val="00E3372E"/>
    <w:rsid w:val="00E33F39"/>
    <w:rsid w:val="00E33FE4"/>
    <w:rsid w:val="00E34333"/>
    <w:rsid w:val="00E34357"/>
    <w:rsid w:val="00E34CB5"/>
    <w:rsid w:val="00E34E45"/>
    <w:rsid w:val="00E35609"/>
    <w:rsid w:val="00E35714"/>
    <w:rsid w:val="00E35E90"/>
    <w:rsid w:val="00E36B62"/>
    <w:rsid w:val="00E36BED"/>
    <w:rsid w:val="00E37729"/>
    <w:rsid w:val="00E37887"/>
    <w:rsid w:val="00E37A64"/>
    <w:rsid w:val="00E40269"/>
    <w:rsid w:val="00E4081A"/>
    <w:rsid w:val="00E40943"/>
    <w:rsid w:val="00E40F81"/>
    <w:rsid w:val="00E4210D"/>
    <w:rsid w:val="00E421AC"/>
    <w:rsid w:val="00E4249D"/>
    <w:rsid w:val="00E42C47"/>
    <w:rsid w:val="00E42F36"/>
    <w:rsid w:val="00E436A1"/>
    <w:rsid w:val="00E43879"/>
    <w:rsid w:val="00E43966"/>
    <w:rsid w:val="00E440A2"/>
    <w:rsid w:val="00E44BF0"/>
    <w:rsid w:val="00E452ED"/>
    <w:rsid w:val="00E45624"/>
    <w:rsid w:val="00E45EBC"/>
    <w:rsid w:val="00E4602A"/>
    <w:rsid w:val="00E46479"/>
    <w:rsid w:val="00E468AF"/>
    <w:rsid w:val="00E46C72"/>
    <w:rsid w:val="00E46E7F"/>
    <w:rsid w:val="00E50343"/>
    <w:rsid w:val="00E506F9"/>
    <w:rsid w:val="00E50D56"/>
    <w:rsid w:val="00E515D9"/>
    <w:rsid w:val="00E51616"/>
    <w:rsid w:val="00E516C6"/>
    <w:rsid w:val="00E51AD0"/>
    <w:rsid w:val="00E52D7E"/>
    <w:rsid w:val="00E52FEE"/>
    <w:rsid w:val="00E531C7"/>
    <w:rsid w:val="00E53298"/>
    <w:rsid w:val="00E532DF"/>
    <w:rsid w:val="00E534CC"/>
    <w:rsid w:val="00E53AD0"/>
    <w:rsid w:val="00E53CBC"/>
    <w:rsid w:val="00E5428B"/>
    <w:rsid w:val="00E5432C"/>
    <w:rsid w:val="00E545B1"/>
    <w:rsid w:val="00E54901"/>
    <w:rsid w:val="00E54E0D"/>
    <w:rsid w:val="00E55007"/>
    <w:rsid w:val="00E551B9"/>
    <w:rsid w:val="00E55D03"/>
    <w:rsid w:val="00E563EE"/>
    <w:rsid w:val="00E566A8"/>
    <w:rsid w:val="00E5687B"/>
    <w:rsid w:val="00E56990"/>
    <w:rsid w:val="00E56D2A"/>
    <w:rsid w:val="00E56DA6"/>
    <w:rsid w:val="00E56E82"/>
    <w:rsid w:val="00E57B21"/>
    <w:rsid w:val="00E57C3B"/>
    <w:rsid w:val="00E57D35"/>
    <w:rsid w:val="00E6066A"/>
    <w:rsid w:val="00E606BA"/>
    <w:rsid w:val="00E60A13"/>
    <w:rsid w:val="00E611C6"/>
    <w:rsid w:val="00E61A6A"/>
    <w:rsid w:val="00E61ADE"/>
    <w:rsid w:val="00E61CEA"/>
    <w:rsid w:val="00E61F22"/>
    <w:rsid w:val="00E6297D"/>
    <w:rsid w:val="00E62DEC"/>
    <w:rsid w:val="00E62F0A"/>
    <w:rsid w:val="00E64116"/>
    <w:rsid w:val="00E644E8"/>
    <w:rsid w:val="00E64D55"/>
    <w:rsid w:val="00E65849"/>
    <w:rsid w:val="00E6590C"/>
    <w:rsid w:val="00E65A7E"/>
    <w:rsid w:val="00E65FF2"/>
    <w:rsid w:val="00E6637C"/>
    <w:rsid w:val="00E66572"/>
    <w:rsid w:val="00E668DC"/>
    <w:rsid w:val="00E66E7D"/>
    <w:rsid w:val="00E67437"/>
    <w:rsid w:val="00E674EE"/>
    <w:rsid w:val="00E678F1"/>
    <w:rsid w:val="00E67DA4"/>
    <w:rsid w:val="00E70044"/>
    <w:rsid w:val="00E70AF3"/>
    <w:rsid w:val="00E70BDF"/>
    <w:rsid w:val="00E71145"/>
    <w:rsid w:val="00E7151E"/>
    <w:rsid w:val="00E71542"/>
    <w:rsid w:val="00E73921"/>
    <w:rsid w:val="00E73CC1"/>
    <w:rsid w:val="00E73D4B"/>
    <w:rsid w:val="00E74139"/>
    <w:rsid w:val="00E744BA"/>
    <w:rsid w:val="00E7464A"/>
    <w:rsid w:val="00E74854"/>
    <w:rsid w:val="00E74DD4"/>
    <w:rsid w:val="00E74FD0"/>
    <w:rsid w:val="00E7556C"/>
    <w:rsid w:val="00E75663"/>
    <w:rsid w:val="00E758CD"/>
    <w:rsid w:val="00E75C90"/>
    <w:rsid w:val="00E776AE"/>
    <w:rsid w:val="00E77A07"/>
    <w:rsid w:val="00E77F78"/>
    <w:rsid w:val="00E80157"/>
    <w:rsid w:val="00E801EF"/>
    <w:rsid w:val="00E805E0"/>
    <w:rsid w:val="00E80D70"/>
    <w:rsid w:val="00E80F59"/>
    <w:rsid w:val="00E81BE6"/>
    <w:rsid w:val="00E82001"/>
    <w:rsid w:val="00E82310"/>
    <w:rsid w:val="00E82481"/>
    <w:rsid w:val="00E826B0"/>
    <w:rsid w:val="00E82A35"/>
    <w:rsid w:val="00E83516"/>
    <w:rsid w:val="00E85158"/>
    <w:rsid w:val="00E8585C"/>
    <w:rsid w:val="00E85A3C"/>
    <w:rsid w:val="00E85DDA"/>
    <w:rsid w:val="00E85F0C"/>
    <w:rsid w:val="00E8603C"/>
    <w:rsid w:val="00E8661C"/>
    <w:rsid w:val="00E86BBD"/>
    <w:rsid w:val="00E86DFB"/>
    <w:rsid w:val="00E87588"/>
    <w:rsid w:val="00E87B81"/>
    <w:rsid w:val="00E87FDD"/>
    <w:rsid w:val="00E9015C"/>
    <w:rsid w:val="00E90403"/>
    <w:rsid w:val="00E908BF"/>
    <w:rsid w:val="00E90D83"/>
    <w:rsid w:val="00E91322"/>
    <w:rsid w:val="00E92675"/>
    <w:rsid w:val="00E92D62"/>
    <w:rsid w:val="00E92FB5"/>
    <w:rsid w:val="00E93573"/>
    <w:rsid w:val="00E93722"/>
    <w:rsid w:val="00E93B6E"/>
    <w:rsid w:val="00E93BE1"/>
    <w:rsid w:val="00E93D29"/>
    <w:rsid w:val="00E94387"/>
    <w:rsid w:val="00E94809"/>
    <w:rsid w:val="00E94D3E"/>
    <w:rsid w:val="00E95012"/>
    <w:rsid w:val="00E9544F"/>
    <w:rsid w:val="00E95A68"/>
    <w:rsid w:val="00E95F0D"/>
    <w:rsid w:val="00E96348"/>
    <w:rsid w:val="00E96CD4"/>
    <w:rsid w:val="00E96E30"/>
    <w:rsid w:val="00E9730F"/>
    <w:rsid w:val="00E97B6F"/>
    <w:rsid w:val="00E97D54"/>
    <w:rsid w:val="00E97D8C"/>
    <w:rsid w:val="00E97E66"/>
    <w:rsid w:val="00EA0197"/>
    <w:rsid w:val="00EA10B2"/>
    <w:rsid w:val="00EA187B"/>
    <w:rsid w:val="00EA1B3D"/>
    <w:rsid w:val="00EA206D"/>
    <w:rsid w:val="00EA2179"/>
    <w:rsid w:val="00EA2285"/>
    <w:rsid w:val="00EA2607"/>
    <w:rsid w:val="00EA26AA"/>
    <w:rsid w:val="00EA2843"/>
    <w:rsid w:val="00EA295B"/>
    <w:rsid w:val="00EA2B2E"/>
    <w:rsid w:val="00EA2B93"/>
    <w:rsid w:val="00EA3EAB"/>
    <w:rsid w:val="00EA419A"/>
    <w:rsid w:val="00EA46EF"/>
    <w:rsid w:val="00EA4841"/>
    <w:rsid w:val="00EA4A37"/>
    <w:rsid w:val="00EA4BE9"/>
    <w:rsid w:val="00EA5979"/>
    <w:rsid w:val="00EA5FE2"/>
    <w:rsid w:val="00EA6310"/>
    <w:rsid w:val="00EA67BD"/>
    <w:rsid w:val="00EA6B3F"/>
    <w:rsid w:val="00EA6FDF"/>
    <w:rsid w:val="00EA7172"/>
    <w:rsid w:val="00EA7514"/>
    <w:rsid w:val="00EA7549"/>
    <w:rsid w:val="00EA796A"/>
    <w:rsid w:val="00EA7BF1"/>
    <w:rsid w:val="00EB0BED"/>
    <w:rsid w:val="00EB0C36"/>
    <w:rsid w:val="00EB0D01"/>
    <w:rsid w:val="00EB1399"/>
    <w:rsid w:val="00EB153E"/>
    <w:rsid w:val="00EB170F"/>
    <w:rsid w:val="00EB19B4"/>
    <w:rsid w:val="00EB1A73"/>
    <w:rsid w:val="00EB299F"/>
    <w:rsid w:val="00EB2E6B"/>
    <w:rsid w:val="00EB32AF"/>
    <w:rsid w:val="00EB3420"/>
    <w:rsid w:val="00EB418B"/>
    <w:rsid w:val="00EB4B68"/>
    <w:rsid w:val="00EB4F7A"/>
    <w:rsid w:val="00EB5022"/>
    <w:rsid w:val="00EB5608"/>
    <w:rsid w:val="00EB5B4F"/>
    <w:rsid w:val="00EB675A"/>
    <w:rsid w:val="00EB6BFD"/>
    <w:rsid w:val="00EB782C"/>
    <w:rsid w:val="00EB78E4"/>
    <w:rsid w:val="00EB7C75"/>
    <w:rsid w:val="00EB7D99"/>
    <w:rsid w:val="00EC0010"/>
    <w:rsid w:val="00EC01C9"/>
    <w:rsid w:val="00EC0319"/>
    <w:rsid w:val="00EC1165"/>
    <w:rsid w:val="00EC139A"/>
    <w:rsid w:val="00EC196D"/>
    <w:rsid w:val="00EC19D2"/>
    <w:rsid w:val="00EC1E41"/>
    <w:rsid w:val="00EC1E85"/>
    <w:rsid w:val="00EC21C7"/>
    <w:rsid w:val="00EC2287"/>
    <w:rsid w:val="00EC2EE2"/>
    <w:rsid w:val="00EC3CE1"/>
    <w:rsid w:val="00EC3D8D"/>
    <w:rsid w:val="00EC4048"/>
    <w:rsid w:val="00EC4668"/>
    <w:rsid w:val="00EC4E11"/>
    <w:rsid w:val="00EC5161"/>
    <w:rsid w:val="00EC58BC"/>
    <w:rsid w:val="00EC5BFF"/>
    <w:rsid w:val="00EC613B"/>
    <w:rsid w:val="00EC6170"/>
    <w:rsid w:val="00EC6182"/>
    <w:rsid w:val="00EC62CF"/>
    <w:rsid w:val="00EC64AF"/>
    <w:rsid w:val="00EC66A4"/>
    <w:rsid w:val="00EC66C4"/>
    <w:rsid w:val="00EC6BE4"/>
    <w:rsid w:val="00EC70E8"/>
    <w:rsid w:val="00EC7B96"/>
    <w:rsid w:val="00EC7D3C"/>
    <w:rsid w:val="00ED0187"/>
    <w:rsid w:val="00ED0D33"/>
    <w:rsid w:val="00ED150A"/>
    <w:rsid w:val="00ED16F3"/>
    <w:rsid w:val="00ED17FF"/>
    <w:rsid w:val="00ED2188"/>
    <w:rsid w:val="00ED246D"/>
    <w:rsid w:val="00ED2476"/>
    <w:rsid w:val="00ED24A5"/>
    <w:rsid w:val="00ED2989"/>
    <w:rsid w:val="00ED29D2"/>
    <w:rsid w:val="00ED3702"/>
    <w:rsid w:val="00ED37A1"/>
    <w:rsid w:val="00ED3F2B"/>
    <w:rsid w:val="00ED4152"/>
    <w:rsid w:val="00ED4852"/>
    <w:rsid w:val="00ED4B19"/>
    <w:rsid w:val="00ED4B9F"/>
    <w:rsid w:val="00ED4E66"/>
    <w:rsid w:val="00ED581F"/>
    <w:rsid w:val="00ED5A0A"/>
    <w:rsid w:val="00ED6297"/>
    <w:rsid w:val="00ED68EB"/>
    <w:rsid w:val="00ED6B2C"/>
    <w:rsid w:val="00ED6CC4"/>
    <w:rsid w:val="00ED7200"/>
    <w:rsid w:val="00ED7277"/>
    <w:rsid w:val="00ED7357"/>
    <w:rsid w:val="00EE0744"/>
    <w:rsid w:val="00EE0E5F"/>
    <w:rsid w:val="00EE1518"/>
    <w:rsid w:val="00EE1C00"/>
    <w:rsid w:val="00EE27BF"/>
    <w:rsid w:val="00EE2B0D"/>
    <w:rsid w:val="00EE2BC3"/>
    <w:rsid w:val="00EE3015"/>
    <w:rsid w:val="00EE3731"/>
    <w:rsid w:val="00EE3BD5"/>
    <w:rsid w:val="00EE3D21"/>
    <w:rsid w:val="00EE3EAB"/>
    <w:rsid w:val="00EE3F63"/>
    <w:rsid w:val="00EE4062"/>
    <w:rsid w:val="00EE4196"/>
    <w:rsid w:val="00EE43D4"/>
    <w:rsid w:val="00EE5058"/>
    <w:rsid w:val="00EE554D"/>
    <w:rsid w:val="00EE5962"/>
    <w:rsid w:val="00EE5B63"/>
    <w:rsid w:val="00EE5E0B"/>
    <w:rsid w:val="00EE6601"/>
    <w:rsid w:val="00EE71E4"/>
    <w:rsid w:val="00EE732A"/>
    <w:rsid w:val="00EE77D7"/>
    <w:rsid w:val="00EE7FED"/>
    <w:rsid w:val="00EF039B"/>
    <w:rsid w:val="00EF12E4"/>
    <w:rsid w:val="00EF1BD9"/>
    <w:rsid w:val="00EF1CAA"/>
    <w:rsid w:val="00EF2098"/>
    <w:rsid w:val="00EF223E"/>
    <w:rsid w:val="00EF2F29"/>
    <w:rsid w:val="00EF3189"/>
    <w:rsid w:val="00EF3388"/>
    <w:rsid w:val="00EF374E"/>
    <w:rsid w:val="00EF37C6"/>
    <w:rsid w:val="00EF3B82"/>
    <w:rsid w:val="00EF41D4"/>
    <w:rsid w:val="00EF4D40"/>
    <w:rsid w:val="00EF4F98"/>
    <w:rsid w:val="00EF54BC"/>
    <w:rsid w:val="00EF5803"/>
    <w:rsid w:val="00EF5957"/>
    <w:rsid w:val="00EF5B59"/>
    <w:rsid w:val="00EF5CE8"/>
    <w:rsid w:val="00EF639E"/>
    <w:rsid w:val="00EF734F"/>
    <w:rsid w:val="00F0007B"/>
    <w:rsid w:val="00F001BE"/>
    <w:rsid w:val="00F001F5"/>
    <w:rsid w:val="00F00452"/>
    <w:rsid w:val="00F009A1"/>
    <w:rsid w:val="00F0148B"/>
    <w:rsid w:val="00F015F0"/>
    <w:rsid w:val="00F01612"/>
    <w:rsid w:val="00F0189C"/>
    <w:rsid w:val="00F01B07"/>
    <w:rsid w:val="00F01D48"/>
    <w:rsid w:val="00F030D0"/>
    <w:rsid w:val="00F03649"/>
    <w:rsid w:val="00F038F7"/>
    <w:rsid w:val="00F03B60"/>
    <w:rsid w:val="00F04779"/>
    <w:rsid w:val="00F047BF"/>
    <w:rsid w:val="00F04E00"/>
    <w:rsid w:val="00F05546"/>
    <w:rsid w:val="00F05C40"/>
    <w:rsid w:val="00F064D3"/>
    <w:rsid w:val="00F06767"/>
    <w:rsid w:val="00F068FD"/>
    <w:rsid w:val="00F06E0E"/>
    <w:rsid w:val="00F06FE3"/>
    <w:rsid w:val="00F07572"/>
    <w:rsid w:val="00F07DCE"/>
    <w:rsid w:val="00F10540"/>
    <w:rsid w:val="00F10AA8"/>
    <w:rsid w:val="00F10BFA"/>
    <w:rsid w:val="00F10C38"/>
    <w:rsid w:val="00F11107"/>
    <w:rsid w:val="00F112AF"/>
    <w:rsid w:val="00F11918"/>
    <w:rsid w:val="00F12222"/>
    <w:rsid w:val="00F123AA"/>
    <w:rsid w:val="00F12756"/>
    <w:rsid w:val="00F12895"/>
    <w:rsid w:val="00F12D94"/>
    <w:rsid w:val="00F12F06"/>
    <w:rsid w:val="00F12FF4"/>
    <w:rsid w:val="00F132EE"/>
    <w:rsid w:val="00F13728"/>
    <w:rsid w:val="00F13D73"/>
    <w:rsid w:val="00F13EB1"/>
    <w:rsid w:val="00F13FC5"/>
    <w:rsid w:val="00F14020"/>
    <w:rsid w:val="00F145AD"/>
    <w:rsid w:val="00F147AF"/>
    <w:rsid w:val="00F14BE7"/>
    <w:rsid w:val="00F14F49"/>
    <w:rsid w:val="00F15392"/>
    <w:rsid w:val="00F15A50"/>
    <w:rsid w:val="00F160D9"/>
    <w:rsid w:val="00F16194"/>
    <w:rsid w:val="00F16A4D"/>
    <w:rsid w:val="00F17A00"/>
    <w:rsid w:val="00F2043E"/>
    <w:rsid w:val="00F20BA8"/>
    <w:rsid w:val="00F20F40"/>
    <w:rsid w:val="00F20F56"/>
    <w:rsid w:val="00F219DB"/>
    <w:rsid w:val="00F22032"/>
    <w:rsid w:val="00F22140"/>
    <w:rsid w:val="00F22231"/>
    <w:rsid w:val="00F223D6"/>
    <w:rsid w:val="00F223F1"/>
    <w:rsid w:val="00F228D8"/>
    <w:rsid w:val="00F229A0"/>
    <w:rsid w:val="00F22A93"/>
    <w:rsid w:val="00F22E9F"/>
    <w:rsid w:val="00F232D4"/>
    <w:rsid w:val="00F233D3"/>
    <w:rsid w:val="00F2365A"/>
    <w:rsid w:val="00F2366D"/>
    <w:rsid w:val="00F239A1"/>
    <w:rsid w:val="00F23F9A"/>
    <w:rsid w:val="00F240D1"/>
    <w:rsid w:val="00F242AD"/>
    <w:rsid w:val="00F245BF"/>
    <w:rsid w:val="00F24AD8"/>
    <w:rsid w:val="00F25559"/>
    <w:rsid w:val="00F26B52"/>
    <w:rsid w:val="00F278B1"/>
    <w:rsid w:val="00F30602"/>
    <w:rsid w:val="00F319BB"/>
    <w:rsid w:val="00F3230A"/>
    <w:rsid w:val="00F32588"/>
    <w:rsid w:val="00F32EB7"/>
    <w:rsid w:val="00F334E6"/>
    <w:rsid w:val="00F33746"/>
    <w:rsid w:val="00F341A0"/>
    <w:rsid w:val="00F354DE"/>
    <w:rsid w:val="00F3553A"/>
    <w:rsid w:val="00F357C1"/>
    <w:rsid w:val="00F35D4D"/>
    <w:rsid w:val="00F35F93"/>
    <w:rsid w:val="00F363DD"/>
    <w:rsid w:val="00F37B85"/>
    <w:rsid w:val="00F402F9"/>
    <w:rsid w:val="00F404A9"/>
    <w:rsid w:val="00F40ABB"/>
    <w:rsid w:val="00F41AF8"/>
    <w:rsid w:val="00F42B3C"/>
    <w:rsid w:val="00F432C8"/>
    <w:rsid w:val="00F436B8"/>
    <w:rsid w:val="00F43745"/>
    <w:rsid w:val="00F43ED5"/>
    <w:rsid w:val="00F44B26"/>
    <w:rsid w:val="00F45562"/>
    <w:rsid w:val="00F45AE9"/>
    <w:rsid w:val="00F45CD2"/>
    <w:rsid w:val="00F45E89"/>
    <w:rsid w:val="00F462BC"/>
    <w:rsid w:val="00F46481"/>
    <w:rsid w:val="00F468A5"/>
    <w:rsid w:val="00F46961"/>
    <w:rsid w:val="00F46FFB"/>
    <w:rsid w:val="00F47B31"/>
    <w:rsid w:val="00F5075C"/>
    <w:rsid w:val="00F50CAE"/>
    <w:rsid w:val="00F516C4"/>
    <w:rsid w:val="00F519C9"/>
    <w:rsid w:val="00F51AC9"/>
    <w:rsid w:val="00F51B09"/>
    <w:rsid w:val="00F51CD5"/>
    <w:rsid w:val="00F5279A"/>
    <w:rsid w:val="00F52F9D"/>
    <w:rsid w:val="00F5326A"/>
    <w:rsid w:val="00F532AD"/>
    <w:rsid w:val="00F53540"/>
    <w:rsid w:val="00F537BC"/>
    <w:rsid w:val="00F53954"/>
    <w:rsid w:val="00F545CF"/>
    <w:rsid w:val="00F5487B"/>
    <w:rsid w:val="00F550C3"/>
    <w:rsid w:val="00F55163"/>
    <w:rsid w:val="00F55933"/>
    <w:rsid w:val="00F55A9E"/>
    <w:rsid w:val="00F56810"/>
    <w:rsid w:val="00F56865"/>
    <w:rsid w:val="00F56868"/>
    <w:rsid w:val="00F56907"/>
    <w:rsid w:val="00F56C78"/>
    <w:rsid w:val="00F56D9C"/>
    <w:rsid w:val="00F56FDF"/>
    <w:rsid w:val="00F56FEF"/>
    <w:rsid w:val="00F600E6"/>
    <w:rsid w:val="00F60A6F"/>
    <w:rsid w:val="00F6125F"/>
    <w:rsid w:val="00F61843"/>
    <w:rsid w:val="00F618C2"/>
    <w:rsid w:val="00F6198E"/>
    <w:rsid w:val="00F62750"/>
    <w:rsid w:val="00F627F9"/>
    <w:rsid w:val="00F62EC6"/>
    <w:rsid w:val="00F633E3"/>
    <w:rsid w:val="00F64E72"/>
    <w:rsid w:val="00F64F75"/>
    <w:rsid w:val="00F64F8D"/>
    <w:rsid w:val="00F6520D"/>
    <w:rsid w:val="00F65277"/>
    <w:rsid w:val="00F6530D"/>
    <w:rsid w:val="00F6537F"/>
    <w:rsid w:val="00F65746"/>
    <w:rsid w:val="00F65883"/>
    <w:rsid w:val="00F65924"/>
    <w:rsid w:val="00F65A0F"/>
    <w:rsid w:val="00F65F77"/>
    <w:rsid w:val="00F65FC0"/>
    <w:rsid w:val="00F665C4"/>
    <w:rsid w:val="00F66F5D"/>
    <w:rsid w:val="00F7014B"/>
    <w:rsid w:val="00F703ED"/>
    <w:rsid w:val="00F70852"/>
    <w:rsid w:val="00F71714"/>
    <w:rsid w:val="00F71A4A"/>
    <w:rsid w:val="00F725BB"/>
    <w:rsid w:val="00F72BCE"/>
    <w:rsid w:val="00F73689"/>
    <w:rsid w:val="00F73966"/>
    <w:rsid w:val="00F739A5"/>
    <w:rsid w:val="00F75196"/>
    <w:rsid w:val="00F75613"/>
    <w:rsid w:val="00F756F4"/>
    <w:rsid w:val="00F75ED9"/>
    <w:rsid w:val="00F75F1C"/>
    <w:rsid w:val="00F75F43"/>
    <w:rsid w:val="00F76407"/>
    <w:rsid w:val="00F76822"/>
    <w:rsid w:val="00F76DFC"/>
    <w:rsid w:val="00F76E1C"/>
    <w:rsid w:val="00F76EB8"/>
    <w:rsid w:val="00F77331"/>
    <w:rsid w:val="00F77880"/>
    <w:rsid w:val="00F8085F"/>
    <w:rsid w:val="00F8091B"/>
    <w:rsid w:val="00F80CE9"/>
    <w:rsid w:val="00F81CF0"/>
    <w:rsid w:val="00F82883"/>
    <w:rsid w:val="00F828E0"/>
    <w:rsid w:val="00F8311F"/>
    <w:rsid w:val="00F83673"/>
    <w:rsid w:val="00F83B3C"/>
    <w:rsid w:val="00F8449E"/>
    <w:rsid w:val="00F85C32"/>
    <w:rsid w:val="00F85EEE"/>
    <w:rsid w:val="00F862E7"/>
    <w:rsid w:val="00F86A4E"/>
    <w:rsid w:val="00F87383"/>
    <w:rsid w:val="00F9025F"/>
    <w:rsid w:val="00F90EBE"/>
    <w:rsid w:val="00F9149E"/>
    <w:rsid w:val="00F91B9A"/>
    <w:rsid w:val="00F91F34"/>
    <w:rsid w:val="00F9238B"/>
    <w:rsid w:val="00F929D8"/>
    <w:rsid w:val="00F92FA0"/>
    <w:rsid w:val="00F93336"/>
    <w:rsid w:val="00F9395B"/>
    <w:rsid w:val="00F94188"/>
    <w:rsid w:val="00F943D0"/>
    <w:rsid w:val="00F944A1"/>
    <w:rsid w:val="00F94B9E"/>
    <w:rsid w:val="00F94BAD"/>
    <w:rsid w:val="00F94D5F"/>
    <w:rsid w:val="00F9503F"/>
    <w:rsid w:val="00F954DA"/>
    <w:rsid w:val="00F95B60"/>
    <w:rsid w:val="00F96FB0"/>
    <w:rsid w:val="00F97787"/>
    <w:rsid w:val="00F97EB7"/>
    <w:rsid w:val="00FA0000"/>
    <w:rsid w:val="00FA000B"/>
    <w:rsid w:val="00FA0253"/>
    <w:rsid w:val="00FA088B"/>
    <w:rsid w:val="00FA095B"/>
    <w:rsid w:val="00FA0BBE"/>
    <w:rsid w:val="00FA1711"/>
    <w:rsid w:val="00FA1A59"/>
    <w:rsid w:val="00FA2332"/>
    <w:rsid w:val="00FA25E4"/>
    <w:rsid w:val="00FA2F12"/>
    <w:rsid w:val="00FA2FEC"/>
    <w:rsid w:val="00FA38D0"/>
    <w:rsid w:val="00FA4B9C"/>
    <w:rsid w:val="00FA509B"/>
    <w:rsid w:val="00FA5895"/>
    <w:rsid w:val="00FA5C46"/>
    <w:rsid w:val="00FA5D44"/>
    <w:rsid w:val="00FA5FA5"/>
    <w:rsid w:val="00FA6160"/>
    <w:rsid w:val="00FA64C7"/>
    <w:rsid w:val="00FA6546"/>
    <w:rsid w:val="00FA69D1"/>
    <w:rsid w:val="00FA6AF2"/>
    <w:rsid w:val="00FA6BCC"/>
    <w:rsid w:val="00FA7231"/>
    <w:rsid w:val="00FA72D8"/>
    <w:rsid w:val="00FA731A"/>
    <w:rsid w:val="00FA79D3"/>
    <w:rsid w:val="00FA7BCD"/>
    <w:rsid w:val="00FB03B2"/>
    <w:rsid w:val="00FB05A3"/>
    <w:rsid w:val="00FB1659"/>
    <w:rsid w:val="00FB1866"/>
    <w:rsid w:val="00FB1A8A"/>
    <w:rsid w:val="00FB2925"/>
    <w:rsid w:val="00FB2C38"/>
    <w:rsid w:val="00FB2ED7"/>
    <w:rsid w:val="00FB3165"/>
    <w:rsid w:val="00FB31C7"/>
    <w:rsid w:val="00FB3769"/>
    <w:rsid w:val="00FB411C"/>
    <w:rsid w:val="00FB44DA"/>
    <w:rsid w:val="00FB4A92"/>
    <w:rsid w:val="00FB6212"/>
    <w:rsid w:val="00FB6326"/>
    <w:rsid w:val="00FB6583"/>
    <w:rsid w:val="00FB65D9"/>
    <w:rsid w:val="00FB6653"/>
    <w:rsid w:val="00FC019B"/>
    <w:rsid w:val="00FC092A"/>
    <w:rsid w:val="00FC0A8E"/>
    <w:rsid w:val="00FC1057"/>
    <w:rsid w:val="00FC126C"/>
    <w:rsid w:val="00FC13C9"/>
    <w:rsid w:val="00FC1B34"/>
    <w:rsid w:val="00FC20FA"/>
    <w:rsid w:val="00FC25DB"/>
    <w:rsid w:val="00FC28CE"/>
    <w:rsid w:val="00FC2D28"/>
    <w:rsid w:val="00FC3248"/>
    <w:rsid w:val="00FC337C"/>
    <w:rsid w:val="00FC340E"/>
    <w:rsid w:val="00FC3AD3"/>
    <w:rsid w:val="00FC4105"/>
    <w:rsid w:val="00FC4835"/>
    <w:rsid w:val="00FC4C33"/>
    <w:rsid w:val="00FC4CCB"/>
    <w:rsid w:val="00FC57C0"/>
    <w:rsid w:val="00FC59F5"/>
    <w:rsid w:val="00FC5A96"/>
    <w:rsid w:val="00FC5C5A"/>
    <w:rsid w:val="00FC5F28"/>
    <w:rsid w:val="00FC6265"/>
    <w:rsid w:val="00FC6479"/>
    <w:rsid w:val="00FC6B9E"/>
    <w:rsid w:val="00FC6C90"/>
    <w:rsid w:val="00FC6E1F"/>
    <w:rsid w:val="00FC72E4"/>
    <w:rsid w:val="00FD01B4"/>
    <w:rsid w:val="00FD02CF"/>
    <w:rsid w:val="00FD0901"/>
    <w:rsid w:val="00FD130A"/>
    <w:rsid w:val="00FD18C2"/>
    <w:rsid w:val="00FD1A61"/>
    <w:rsid w:val="00FD2040"/>
    <w:rsid w:val="00FD23D3"/>
    <w:rsid w:val="00FD2960"/>
    <w:rsid w:val="00FD30B0"/>
    <w:rsid w:val="00FD32A0"/>
    <w:rsid w:val="00FD3A34"/>
    <w:rsid w:val="00FD40F9"/>
    <w:rsid w:val="00FD4716"/>
    <w:rsid w:val="00FD4C98"/>
    <w:rsid w:val="00FD4DE1"/>
    <w:rsid w:val="00FD512F"/>
    <w:rsid w:val="00FD5142"/>
    <w:rsid w:val="00FD54C4"/>
    <w:rsid w:val="00FD57A2"/>
    <w:rsid w:val="00FD5C39"/>
    <w:rsid w:val="00FD5D40"/>
    <w:rsid w:val="00FD5EE8"/>
    <w:rsid w:val="00FD6612"/>
    <w:rsid w:val="00FD692D"/>
    <w:rsid w:val="00FD6E58"/>
    <w:rsid w:val="00FD754E"/>
    <w:rsid w:val="00FD780F"/>
    <w:rsid w:val="00FD797D"/>
    <w:rsid w:val="00FD79D2"/>
    <w:rsid w:val="00FD7DB4"/>
    <w:rsid w:val="00FE0468"/>
    <w:rsid w:val="00FE0CFD"/>
    <w:rsid w:val="00FE0DA1"/>
    <w:rsid w:val="00FE15ED"/>
    <w:rsid w:val="00FE163F"/>
    <w:rsid w:val="00FE2284"/>
    <w:rsid w:val="00FE2485"/>
    <w:rsid w:val="00FE2B0F"/>
    <w:rsid w:val="00FE3075"/>
    <w:rsid w:val="00FE35FE"/>
    <w:rsid w:val="00FE3BD3"/>
    <w:rsid w:val="00FE436C"/>
    <w:rsid w:val="00FE4FA2"/>
    <w:rsid w:val="00FE5BE3"/>
    <w:rsid w:val="00FE5C74"/>
    <w:rsid w:val="00FE6783"/>
    <w:rsid w:val="00FE6E2E"/>
    <w:rsid w:val="00FE7A63"/>
    <w:rsid w:val="00FF0590"/>
    <w:rsid w:val="00FF0732"/>
    <w:rsid w:val="00FF082E"/>
    <w:rsid w:val="00FF0A16"/>
    <w:rsid w:val="00FF0C3B"/>
    <w:rsid w:val="00FF1232"/>
    <w:rsid w:val="00FF1A0E"/>
    <w:rsid w:val="00FF1B95"/>
    <w:rsid w:val="00FF2053"/>
    <w:rsid w:val="00FF2B3C"/>
    <w:rsid w:val="00FF313F"/>
    <w:rsid w:val="00FF31FD"/>
    <w:rsid w:val="00FF3359"/>
    <w:rsid w:val="00FF3370"/>
    <w:rsid w:val="00FF3432"/>
    <w:rsid w:val="00FF36A7"/>
    <w:rsid w:val="00FF3729"/>
    <w:rsid w:val="00FF39F1"/>
    <w:rsid w:val="00FF3DCC"/>
    <w:rsid w:val="00FF4197"/>
    <w:rsid w:val="00FF436E"/>
    <w:rsid w:val="00FF4ABD"/>
    <w:rsid w:val="00FF4E81"/>
    <w:rsid w:val="00FF53F2"/>
    <w:rsid w:val="00FF5A45"/>
    <w:rsid w:val="00FF673C"/>
    <w:rsid w:val="00FF6B0F"/>
    <w:rsid w:val="00FF727F"/>
    <w:rsid w:val="00FF749D"/>
    <w:rsid w:val="00FF7675"/>
    <w:rsid w:val="00FF7ADB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0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5E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221DA"/>
    <w:pPr>
      <w:jc w:val="center"/>
    </w:pPr>
    <w:rPr>
      <w:position w:val="-3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7746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C4F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774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E3BD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E3BD5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EE3B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">
    <w:name w:val="xl23"/>
    <w:basedOn w:val="Normal"/>
    <w:uiPriority w:val="99"/>
    <w:rsid w:val="00EE3BD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4">
    <w:name w:val="xl24"/>
    <w:basedOn w:val="Normal"/>
    <w:uiPriority w:val="99"/>
    <w:rsid w:val="00EE3B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">
    <w:name w:val="xl25"/>
    <w:basedOn w:val="Normal"/>
    <w:uiPriority w:val="99"/>
    <w:rsid w:val="00EE3B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EE3B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7">
    <w:name w:val="xl27"/>
    <w:basedOn w:val="Normal"/>
    <w:uiPriority w:val="99"/>
    <w:rsid w:val="00EE3B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8">
    <w:name w:val="xl28"/>
    <w:basedOn w:val="Normal"/>
    <w:uiPriority w:val="99"/>
    <w:rsid w:val="00EE3BD5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">
    <w:name w:val="xl29"/>
    <w:basedOn w:val="Normal"/>
    <w:uiPriority w:val="99"/>
    <w:rsid w:val="00EE3BD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0">
    <w:name w:val="xl30"/>
    <w:basedOn w:val="Normal"/>
    <w:uiPriority w:val="99"/>
    <w:rsid w:val="00EE3B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3">
    <w:name w:val="xl33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">
    <w:name w:val="xl35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Normal"/>
    <w:uiPriority w:val="99"/>
    <w:rsid w:val="00EE3B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Normal"/>
    <w:uiPriority w:val="99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0">
    <w:name w:val="xl40"/>
    <w:basedOn w:val="Normal"/>
    <w:uiPriority w:val="99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1">
    <w:name w:val="xl41"/>
    <w:basedOn w:val="Normal"/>
    <w:uiPriority w:val="99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2">
    <w:name w:val="xl42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">
    <w:name w:val="xl43"/>
    <w:basedOn w:val="Normal"/>
    <w:uiPriority w:val="99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Normal"/>
    <w:uiPriority w:val="99"/>
    <w:rsid w:val="00EE3BD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Normal"/>
    <w:uiPriority w:val="99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Normal"/>
    <w:uiPriority w:val="99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Normal"/>
    <w:uiPriority w:val="99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1">
    <w:name w:val="xl51"/>
    <w:basedOn w:val="Normal"/>
    <w:uiPriority w:val="99"/>
    <w:rsid w:val="00EE3B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Normal"/>
    <w:uiPriority w:val="99"/>
    <w:rsid w:val="00EE3B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Normal"/>
    <w:uiPriority w:val="99"/>
    <w:rsid w:val="00EE3B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Normal"/>
    <w:uiPriority w:val="99"/>
    <w:rsid w:val="00EE3B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5">
    <w:name w:val="xl55"/>
    <w:basedOn w:val="Normal"/>
    <w:uiPriority w:val="99"/>
    <w:rsid w:val="00EE3B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6">
    <w:name w:val="xl56"/>
    <w:basedOn w:val="Normal"/>
    <w:uiPriority w:val="99"/>
    <w:rsid w:val="00EE3B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7">
    <w:name w:val="xl57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Normal"/>
    <w:uiPriority w:val="99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Normal"/>
    <w:uiPriority w:val="99"/>
    <w:rsid w:val="00EE3B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Normal"/>
    <w:uiPriority w:val="99"/>
    <w:rsid w:val="00EE3B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Normal"/>
    <w:uiPriority w:val="99"/>
    <w:rsid w:val="00EE3B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EE3B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0302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02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D03C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03C4"/>
    <w:rPr>
      <w:rFonts w:ascii="Tahoma" w:hAnsi="Tahoma" w:cs="Times New Roman"/>
      <w:sz w:val="16"/>
    </w:rPr>
  </w:style>
  <w:style w:type="paragraph" w:customStyle="1" w:styleId="a">
    <w:name w:val="Знак Знак Знак Знак"/>
    <w:basedOn w:val="Normal"/>
    <w:uiPriority w:val="99"/>
    <w:rsid w:val="00490E3A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955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55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55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581"/>
    <w:rPr>
      <w:rFonts w:cs="Times New Roman"/>
    </w:rPr>
  </w:style>
  <w:style w:type="paragraph" w:customStyle="1" w:styleId="ConsNormal">
    <w:name w:val="ConsNormal"/>
    <w:uiPriority w:val="99"/>
    <w:rsid w:val="00A26D2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27FC7FCF8A5700213A81175865B65822F509DB06D482AEBA1EA4062F3B1D9323E1A4FFDFA504DL12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827FC7FCF8A5700213A81175865B65822F509DB06D482AEBA1EA4062F3B1D9323E1A4FFDFA504DL12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</Pages>
  <Words>674</Words>
  <Characters>3845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Булыкова</dc:creator>
  <cp:keywords/>
  <dc:description/>
  <cp:lastModifiedBy>Орг.</cp:lastModifiedBy>
  <cp:revision>29</cp:revision>
  <cp:lastPrinted>2014-04-28T06:42:00Z</cp:lastPrinted>
  <dcterms:created xsi:type="dcterms:W3CDTF">2014-03-06T05:02:00Z</dcterms:created>
  <dcterms:modified xsi:type="dcterms:W3CDTF">2014-04-28T06:42:00Z</dcterms:modified>
</cp:coreProperties>
</file>