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B" w:rsidRPr="002E2A51" w:rsidRDefault="009A2AAB" w:rsidP="007220FC">
      <w:pPr>
        <w:spacing w:line="240" w:lineRule="atLeast"/>
        <w:jc w:val="center"/>
        <w:rPr>
          <w:sz w:val="24"/>
          <w:szCs w:val="24"/>
        </w:rPr>
      </w:pPr>
      <w:r w:rsidRPr="00B31CC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3.75pt;height:46.5pt;visibility:visible">
            <v:imagedata r:id="rId4" o:title=""/>
          </v:shape>
        </w:pict>
      </w:r>
    </w:p>
    <w:p w:rsidR="009A2AAB" w:rsidRPr="004241B2" w:rsidRDefault="009A2AAB" w:rsidP="007220FC">
      <w:pPr>
        <w:jc w:val="center"/>
        <w:rPr>
          <w:b/>
          <w:spacing w:val="20"/>
          <w:position w:val="-38"/>
          <w:sz w:val="32"/>
          <w:szCs w:val="32"/>
        </w:rPr>
      </w:pPr>
      <w:r w:rsidRPr="004241B2">
        <w:rPr>
          <w:b/>
          <w:spacing w:val="20"/>
          <w:position w:val="-38"/>
          <w:sz w:val="32"/>
          <w:szCs w:val="32"/>
        </w:rPr>
        <w:t>СЕЛЬСКИЙ СОВЕТ</w:t>
      </w:r>
    </w:p>
    <w:p w:rsidR="009A2AAB" w:rsidRPr="004241B2" w:rsidRDefault="009A2AAB" w:rsidP="007220FC">
      <w:pPr>
        <w:jc w:val="center"/>
        <w:rPr>
          <w:b/>
          <w:spacing w:val="20"/>
          <w:position w:val="-38"/>
          <w:sz w:val="32"/>
          <w:szCs w:val="32"/>
        </w:rPr>
      </w:pPr>
      <w:r w:rsidRPr="004241B2">
        <w:rPr>
          <w:b/>
          <w:spacing w:val="20"/>
          <w:position w:val="-38"/>
          <w:sz w:val="32"/>
          <w:szCs w:val="32"/>
        </w:rPr>
        <w:t>БЛАГОВЕЩЕНСКОГО СЕЛЬСОВЕТА</w:t>
      </w:r>
    </w:p>
    <w:p w:rsidR="009A2AAB" w:rsidRPr="004241B2" w:rsidRDefault="009A2AAB" w:rsidP="007220FC">
      <w:pPr>
        <w:jc w:val="center"/>
        <w:rPr>
          <w:b/>
          <w:spacing w:val="20"/>
          <w:position w:val="-38"/>
          <w:sz w:val="32"/>
          <w:szCs w:val="32"/>
        </w:rPr>
      </w:pPr>
      <w:r w:rsidRPr="004241B2">
        <w:rPr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9A2AAB" w:rsidRPr="004241B2" w:rsidRDefault="009A2AAB" w:rsidP="007220FC">
      <w:pPr>
        <w:jc w:val="center"/>
        <w:rPr>
          <w:b/>
          <w:spacing w:val="20"/>
          <w:position w:val="-38"/>
          <w:sz w:val="32"/>
          <w:szCs w:val="32"/>
        </w:rPr>
      </w:pPr>
      <w:r w:rsidRPr="004241B2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9A2AAB" w:rsidRPr="004241B2" w:rsidRDefault="009A2AAB" w:rsidP="007220FC">
      <w:pPr>
        <w:jc w:val="center"/>
        <w:rPr>
          <w:b/>
          <w:spacing w:val="60"/>
          <w:position w:val="-38"/>
          <w:sz w:val="32"/>
          <w:szCs w:val="32"/>
        </w:rPr>
      </w:pPr>
      <w:r w:rsidRPr="004241B2">
        <w:rPr>
          <w:b/>
          <w:spacing w:val="60"/>
          <w:position w:val="-38"/>
          <w:sz w:val="32"/>
          <w:szCs w:val="32"/>
        </w:rPr>
        <w:t>РЕШЕНИЕ</w:t>
      </w:r>
    </w:p>
    <w:p w:rsidR="009A2AAB" w:rsidRPr="004241B2" w:rsidRDefault="009A2AAB" w:rsidP="007220FC">
      <w:pPr>
        <w:jc w:val="center"/>
        <w:rPr>
          <w:b/>
          <w:spacing w:val="20"/>
          <w:position w:val="-38"/>
          <w:sz w:val="32"/>
          <w:szCs w:val="32"/>
        </w:rPr>
      </w:pPr>
    </w:p>
    <w:p w:rsidR="009A2AAB" w:rsidRPr="004241B2" w:rsidRDefault="009A2AAB" w:rsidP="007220FC">
      <w:pPr>
        <w:rPr>
          <w:sz w:val="24"/>
          <w:szCs w:val="24"/>
        </w:rPr>
      </w:pPr>
      <w:r w:rsidRPr="004241B2">
        <w:rPr>
          <w:sz w:val="24"/>
          <w:szCs w:val="24"/>
        </w:rPr>
        <w:t>24 апреля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12</w:t>
      </w:r>
    </w:p>
    <w:p w:rsidR="009A2AAB" w:rsidRPr="002E2A51" w:rsidRDefault="009A2AAB" w:rsidP="00AA61E6">
      <w:pPr>
        <w:rPr>
          <w:sz w:val="24"/>
          <w:szCs w:val="24"/>
          <w:u w:val="single"/>
        </w:rPr>
      </w:pPr>
    </w:p>
    <w:p w:rsidR="009A2AAB" w:rsidRPr="00AA61E6" w:rsidRDefault="009A2AAB" w:rsidP="00AA61E6">
      <w:pPr>
        <w:ind w:firstLine="708"/>
        <w:jc w:val="center"/>
        <w:rPr>
          <w:b/>
          <w:sz w:val="32"/>
          <w:szCs w:val="32"/>
        </w:rPr>
      </w:pPr>
      <w:r w:rsidRPr="00AA61E6">
        <w:rPr>
          <w:b/>
          <w:sz w:val="32"/>
          <w:szCs w:val="32"/>
        </w:rPr>
        <w:t>О досрочном прекращении полномочий делегированного депутата сельского Совета Благовещенского сельсовета Воскресенского муниципального района Нижегородской области в Земское собрание Воскресенского муниципального района Нижегородской области</w:t>
      </w:r>
    </w:p>
    <w:p w:rsidR="009A2AAB" w:rsidRPr="002E2A51" w:rsidRDefault="009A2AAB" w:rsidP="00AA61E6">
      <w:pPr>
        <w:jc w:val="center"/>
        <w:rPr>
          <w:b/>
          <w:sz w:val="24"/>
          <w:szCs w:val="24"/>
        </w:rPr>
      </w:pPr>
    </w:p>
    <w:p w:rsidR="009A2AAB" w:rsidRPr="002E2A51" w:rsidRDefault="009A2AAB" w:rsidP="00AA61E6">
      <w:pPr>
        <w:jc w:val="center"/>
        <w:rPr>
          <w:b/>
          <w:sz w:val="24"/>
          <w:szCs w:val="24"/>
        </w:rPr>
      </w:pPr>
    </w:p>
    <w:p w:rsidR="009A2AAB" w:rsidRPr="00AA61E6" w:rsidRDefault="009A2AAB" w:rsidP="00AA61E6">
      <w:pPr>
        <w:ind w:firstLine="708"/>
        <w:jc w:val="both"/>
        <w:rPr>
          <w:sz w:val="28"/>
          <w:szCs w:val="28"/>
        </w:rPr>
      </w:pPr>
      <w:r w:rsidRPr="00AA61E6">
        <w:rPr>
          <w:sz w:val="28"/>
          <w:szCs w:val="28"/>
        </w:rPr>
        <w:t>Рассмотрев заявление депутата сельского Совета Благовещенского сельсовета Воскресенского муниципального района Нижегородской области</w:t>
      </w:r>
      <w:r w:rsidRPr="00AA61E6">
        <w:rPr>
          <w:sz w:val="28"/>
          <w:szCs w:val="28"/>
          <w:vertAlign w:val="superscript"/>
        </w:rPr>
        <w:t xml:space="preserve"> </w:t>
      </w:r>
      <w:r w:rsidRPr="00AA61E6">
        <w:rPr>
          <w:sz w:val="28"/>
          <w:szCs w:val="28"/>
        </w:rPr>
        <w:t>по округу № 2 Шадрунова С.Н. о досрочном прекращении его полномочий в качестве делигированного депутата сельского Совета Благовещенского сельсовета в Земское собрание Воскресенского муниципального района Нижегородской области от 24 апреля 2017 года, в соответствии с Федеральным законом от 6 октября 2003 года №131-ФЗ «Об общих принцыпах организации местного самоуправления в Российской Федерации», Законом Нижегородской области от 3 октября 2008 года №133-З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Уставом Благовещенского сельсовета Воскресенского муниципального района Нижегородской области, принятым решением сельского Совета Благовещенского сельсовета Воскресенского муниципального района Нижегородской области 11 марта 2011 года №4, Положением о статусе депутата Благовещенского сельского Совета Воскресенского района Нижегородской области, утвержденным постановлением Благовещенского сельского Совета Воскресенского района Нижегородской области от 03 марта 2009 года №2, Порядком избрания (делегирования) депутатов сельского Совета Благовещенского сельсовета, в Земское собрание Воскресенского муниципального района Нижегородской области, утвержденным решением сельским Советом Благовещенского сельсовета от 28 сентября 2015 года № 33,</w:t>
      </w:r>
    </w:p>
    <w:p w:rsidR="009A2AAB" w:rsidRPr="00AA61E6" w:rsidRDefault="009A2AAB" w:rsidP="00AA61E6">
      <w:pPr>
        <w:jc w:val="both"/>
        <w:rPr>
          <w:sz w:val="28"/>
          <w:szCs w:val="28"/>
        </w:rPr>
      </w:pPr>
    </w:p>
    <w:p w:rsidR="009A2AAB" w:rsidRPr="00AA61E6" w:rsidRDefault="009A2AAB" w:rsidP="00AA61E6">
      <w:pPr>
        <w:jc w:val="center"/>
        <w:rPr>
          <w:spacing w:val="60"/>
          <w:sz w:val="28"/>
          <w:szCs w:val="28"/>
        </w:rPr>
      </w:pPr>
      <w:r w:rsidRPr="00AA61E6">
        <w:rPr>
          <w:sz w:val="28"/>
          <w:szCs w:val="28"/>
        </w:rPr>
        <w:t xml:space="preserve">сельский Совет </w:t>
      </w:r>
      <w:r w:rsidRPr="00AA61E6">
        <w:rPr>
          <w:spacing w:val="60"/>
          <w:sz w:val="28"/>
          <w:szCs w:val="28"/>
        </w:rPr>
        <w:t>решил:</w:t>
      </w:r>
    </w:p>
    <w:p w:rsidR="009A2AAB" w:rsidRPr="00AA61E6" w:rsidRDefault="009A2AAB" w:rsidP="00AA61E6">
      <w:pPr>
        <w:jc w:val="center"/>
        <w:rPr>
          <w:sz w:val="28"/>
          <w:szCs w:val="28"/>
        </w:rPr>
      </w:pPr>
    </w:p>
    <w:p w:rsidR="009A2AAB" w:rsidRPr="00AA61E6" w:rsidRDefault="009A2AAB" w:rsidP="00AA61E6">
      <w:pPr>
        <w:ind w:firstLine="708"/>
        <w:jc w:val="both"/>
        <w:rPr>
          <w:sz w:val="28"/>
          <w:szCs w:val="28"/>
        </w:rPr>
      </w:pPr>
      <w:r w:rsidRPr="00AA61E6">
        <w:rPr>
          <w:sz w:val="28"/>
          <w:szCs w:val="28"/>
        </w:rPr>
        <w:t>1.Утвердить протокол № 2  от 24 апреля 2017 года счетной комиссии по досрочному прекращению полномочий делегированного депутата сельского Совета Благовещенского сельсовета Воскресенского муниципального района Нижегородской области в Земское собрание Воскресенского муниципального района Нижегородской области</w:t>
      </w:r>
    </w:p>
    <w:p w:rsidR="009A2AAB" w:rsidRPr="00AA61E6" w:rsidRDefault="009A2AAB" w:rsidP="00AA61E6">
      <w:pPr>
        <w:ind w:firstLine="708"/>
        <w:jc w:val="both"/>
        <w:rPr>
          <w:sz w:val="28"/>
          <w:szCs w:val="28"/>
        </w:rPr>
      </w:pPr>
      <w:r w:rsidRPr="00AA61E6">
        <w:rPr>
          <w:sz w:val="28"/>
          <w:szCs w:val="28"/>
        </w:rPr>
        <w:t xml:space="preserve">2.Прекратить досрочно полномочия Шадрунова Сергея Николаевича в качестве делегированного депутата сельского Совета Благовещенского сельсовета Воскресенского муниципального района Нижегородской области в Земское собрание Воскресенского муниципального района Нижегородской области. </w:t>
      </w:r>
    </w:p>
    <w:p w:rsidR="009A2AAB" w:rsidRPr="00AA61E6" w:rsidRDefault="009A2AAB" w:rsidP="00AA61E6">
      <w:pPr>
        <w:ind w:firstLine="709"/>
        <w:jc w:val="both"/>
        <w:rPr>
          <w:sz w:val="28"/>
          <w:szCs w:val="28"/>
        </w:rPr>
      </w:pPr>
      <w:r w:rsidRPr="00AA61E6">
        <w:rPr>
          <w:sz w:val="28"/>
          <w:szCs w:val="28"/>
        </w:rPr>
        <w:t>3.Обнародовать настоящее решение путем размещения его копии на информационном стенде в помещении администрации Благовещенского сельсовета Воскресенского муниципального района Нижегородской области, а также на официальном Интернет-сайте администрации</w:t>
      </w:r>
      <w:r w:rsidRPr="00AA61E6">
        <w:rPr>
          <w:i/>
          <w:sz w:val="28"/>
          <w:szCs w:val="28"/>
        </w:rPr>
        <w:t xml:space="preserve"> </w:t>
      </w:r>
      <w:r w:rsidRPr="00AA61E6">
        <w:rPr>
          <w:sz w:val="28"/>
          <w:szCs w:val="28"/>
        </w:rPr>
        <w:t xml:space="preserve">Воскресенского муниципального района: </w:t>
      </w:r>
      <w:hyperlink r:id="rId5" w:history="1">
        <w:r w:rsidRPr="00AA61E6">
          <w:rPr>
            <w:i/>
            <w:color w:val="000000"/>
            <w:sz w:val="28"/>
            <w:szCs w:val="28"/>
            <w:u w:val="single"/>
          </w:rPr>
          <w:t>http://www.voskresenskoe-adm.ru</w:t>
        </w:r>
      </w:hyperlink>
      <w:r w:rsidRPr="00AA61E6">
        <w:rPr>
          <w:sz w:val="28"/>
          <w:szCs w:val="28"/>
        </w:rPr>
        <w:t xml:space="preserve"> ,обеспечив возможность ознакомления с ним граждан. </w:t>
      </w:r>
    </w:p>
    <w:p w:rsidR="009A2AAB" w:rsidRPr="00AA61E6" w:rsidRDefault="009A2AAB" w:rsidP="00AA61E6">
      <w:pPr>
        <w:ind w:firstLine="709"/>
        <w:jc w:val="both"/>
        <w:rPr>
          <w:sz w:val="28"/>
          <w:szCs w:val="28"/>
        </w:rPr>
      </w:pPr>
      <w:r w:rsidRPr="00AA61E6">
        <w:rPr>
          <w:sz w:val="28"/>
          <w:szCs w:val="28"/>
        </w:rPr>
        <w:t>4.Настоящее решение вступает в силу со дня его принятия.</w:t>
      </w:r>
    </w:p>
    <w:p w:rsidR="009A2AAB" w:rsidRPr="00AA61E6" w:rsidRDefault="009A2AAB" w:rsidP="007220FC">
      <w:pPr>
        <w:ind w:firstLine="709"/>
        <w:jc w:val="both"/>
        <w:rPr>
          <w:sz w:val="28"/>
          <w:szCs w:val="28"/>
        </w:rPr>
      </w:pPr>
      <w:r w:rsidRPr="00AA61E6">
        <w:rPr>
          <w:sz w:val="28"/>
          <w:szCs w:val="28"/>
        </w:rPr>
        <w:t>5</w:t>
      </w:r>
      <w:bookmarkStart w:id="0" w:name="_GoBack"/>
      <w:bookmarkEnd w:id="0"/>
      <w:r w:rsidRPr="00AA61E6">
        <w:rPr>
          <w:sz w:val="28"/>
          <w:szCs w:val="28"/>
        </w:rPr>
        <w:t>.Контроль за исполнением решения оставляю за собой.</w:t>
      </w:r>
    </w:p>
    <w:p w:rsidR="009A2AAB" w:rsidRPr="00AA61E6" w:rsidRDefault="009A2AAB" w:rsidP="007220FC">
      <w:pPr>
        <w:jc w:val="both"/>
        <w:rPr>
          <w:sz w:val="28"/>
          <w:szCs w:val="28"/>
        </w:rPr>
      </w:pPr>
    </w:p>
    <w:p w:rsidR="009A2AAB" w:rsidRPr="00AA61E6" w:rsidRDefault="009A2AAB" w:rsidP="007220FC">
      <w:pPr>
        <w:jc w:val="both"/>
        <w:rPr>
          <w:sz w:val="28"/>
          <w:szCs w:val="28"/>
        </w:rPr>
      </w:pPr>
    </w:p>
    <w:p w:rsidR="009A2AAB" w:rsidRPr="00AA61E6" w:rsidRDefault="009A2AAB" w:rsidP="007220FC">
      <w:pPr>
        <w:jc w:val="both"/>
        <w:rPr>
          <w:sz w:val="28"/>
          <w:szCs w:val="28"/>
        </w:rPr>
      </w:pPr>
      <w:r w:rsidRPr="00AA61E6">
        <w:rPr>
          <w:sz w:val="28"/>
          <w:szCs w:val="28"/>
        </w:rPr>
        <w:t xml:space="preserve">Глава местного самоуправления </w:t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</w:r>
      <w:r w:rsidRPr="00AA61E6">
        <w:rPr>
          <w:sz w:val="28"/>
          <w:szCs w:val="28"/>
        </w:rPr>
        <w:tab/>
        <w:t>О.К.Жаркова</w:t>
      </w:r>
    </w:p>
    <w:p w:rsidR="009A2AAB" w:rsidRPr="00AA61E6" w:rsidRDefault="009A2AAB">
      <w:pPr>
        <w:rPr>
          <w:sz w:val="28"/>
          <w:szCs w:val="28"/>
        </w:rPr>
      </w:pPr>
    </w:p>
    <w:sectPr w:rsidR="009A2AAB" w:rsidRPr="00AA61E6" w:rsidSect="004241B2">
      <w:pgSz w:w="11906" w:h="16838"/>
      <w:pgMar w:top="540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67"/>
    <w:rsid w:val="00095BAB"/>
    <w:rsid w:val="00100256"/>
    <w:rsid w:val="0017235A"/>
    <w:rsid w:val="00190429"/>
    <w:rsid w:val="001C3BB8"/>
    <w:rsid w:val="00283B02"/>
    <w:rsid w:val="002E2A51"/>
    <w:rsid w:val="002E5D89"/>
    <w:rsid w:val="00387E9E"/>
    <w:rsid w:val="003A5F95"/>
    <w:rsid w:val="004241B2"/>
    <w:rsid w:val="00443C34"/>
    <w:rsid w:val="00470799"/>
    <w:rsid w:val="004F0223"/>
    <w:rsid w:val="005A1E28"/>
    <w:rsid w:val="005F6AA1"/>
    <w:rsid w:val="00633F5D"/>
    <w:rsid w:val="006620D1"/>
    <w:rsid w:val="006F4556"/>
    <w:rsid w:val="007220FC"/>
    <w:rsid w:val="008331FB"/>
    <w:rsid w:val="0087617C"/>
    <w:rsid w:val="008D169A"/>
    <w:rsid w:val="00916B19"/>
    <w:rsid w:val="009A2AAB"/>
    <w:rsid w:val="00A327AB"/>
    <w:rsid w:val="00AA61E6"/>
    <w:rsid w:val="00AC497D"/>
    <w:rsid w:val="00AD06D0"/>
    <w:rsid w:val="00B0543A"/>
    <w:rsid w:val="00B31CC5"/>
    <w:rsid w:val="00BB3001"/>
    <w:rsid w:val="00C72DAB"/>
    <w:rsid w:val="00D251D7"/>
    <w:rsid w:val="00D83516"/>
    <w:rsid w:val="00D93D2A"/>
    <w:rsid w:val="00E92A61"/>
    <w:rsid w:val="00EE1867"/>
    <w:rsid w:val="00EE410D"/>
    <w:rsid w:val="00F74319"/>
    <w:rsid w:val="00FC7B21"/>
    <w:rsid w:val="00FE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0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462</Words>
  <Characters>2635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12</cp:revision>
  <cp:lastPrinted>2017-04-27T06:03:00Z</cp:lastPrinted>
  <dcterms:created xsi:type="dcterms:W3CDTF">2017-04-21T10:08:00Z</dcterms:created>
  <dcterms:modified xsi:type="dcterms:W3CDTF">2017-04-27T06:04:00Z</dcterms:modified>
</cp:coreProperties>
</file>