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8F" w:rsidRPr="00B12F6B" w:rsidRDefault="004A038F" w:rsidP="00B12F6B">
      <w:pPr>
        <w:tabs>
          <w:tab w:val="left" w:pos="3975"/>
        </w:tabs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68C"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2F6B">
        <w:rPr>
          <w:rFonts w:ascii="Times New Roman" w:hAnsi="Times New Roman"/>
          <w:sz w:val="28"/>
          <w:szCs w:val="28"/>
          <w:lang w:eastAsia="ru-RU"/>
        </w:rPr>
        <w:t>АДМИНИСТРАЦИЯ ВОЗДВИЖЕНСКОГО СЕЛЬСОВЕТА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2F6B">
        <w:rPr>
          <w:rFonts w:ascii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2F6B">
        <w:rPr>
          <w:rFonts w:ascii="Times New Roman" w:hAnsi="Times New Roman"/>
          <w:sz w:val="28"/>
          <w:szCs w:val="28"/>
          <w:lang w:eastAsia="ru-RU"/>
        </w:rPr>
        <w:t>НИЖЕГОРОДСКОЙ ОБЛАСТИ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2F6B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161"/>
        <w:gridCol w:w="6207"/>
      </w:tblGrid>
      <w:tr w:rsidR="004A038F" w:rsidRPr="0074368C" w:rsidTr="00021B89">
        <w:tc>
          <w:tcPr>
            <w:tcW w:w="4161" w:type="dxa"/>
          </w:tcPr>
          <w:p w:rsidR="004A038F" w:rsidRPr="00B12F6B" w:rsidRDefault="004A038F" w:rsidP="00A1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12F6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5 </w:t>
            </w:r>
            <w:r w:rsidRPr="00B12F6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B12F6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12F6B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2016 г</w:t>
              </w:r>
            </w:smartTag>
          </w:p>
        </w:tc>
        <w:tc>
          <w:tcPr>
            <w:tcW w:w="6207" w:type="dxa"/>
          </w:tcPr>
          <w:p w:rsidR="004A038F" w:rsidRPr="00B12F6B" w:rsidRDefault="004A038F" w:rsidP="00B12F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№  100</w:t>
            </w:r>
          </w:p>
        </w:tc>
      </w:tr>
      <w:tr w:rsidR="004A038F" w:rsidRPr="0074368C" w:rsidTr="00B12F6B">
        <w:trPr>
          <w:trHeight w:val="1732"/>
        </w:trPr>
        <w:tc>
          <w:tcPr>
            <w:tcW w:w="10368" w:type="dxa"/>
            <w:gridSpan w:val="2"/>
          </w:tcPr>
          <w:p w:rsidR="004A038F" w:rsidRDefault="004A038F" w:rsidP="00B12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38F" w:rsidRPr="00B12F6B" w:rsidRDefault="004A038F" w:rsidP="00B12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F6B">
              <w:rPr>
                <w:rFonts w:ascii="Times New Roman" w:hAnsi="Times New Roman"/>
                <w:b/>
                <w:sz w:val="28"/>
                <w:szCs w:val="28"/>
              </w:rPr>
              <w:t>«О подготовке проекта о внесении изменений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F6B">
              <w:rPr>
                <w:rFonts w:ascii="Times New Roman" w:hAnsi="Times New Roman"/>
                <w:b/>
                <w:sz w:val="28"/>
                <w:szCs w:val="28"/>
              </w:rPr>
              <w:t>Правила землепользования и застройки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F6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Воздвиженский сельсовет</w:t>
            </w:r>
          </w:p>
          <w:p w:rsidR="004A038F" w:rsidRPr="00B12F6B" w:rsidRDefault="004A038F" w:rsidP="00B12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F6B">
              <w:rPr>
                <w:rFonts w:ascii="Times New Roman" w:hAnsi="Times New Roman"/>
                <w:b/>
                <w:sz w:val="28"/>
                <w:szCs w:val="28"/>
              </w:rPr>
              <w:t>Воскресенского муниципального района</w:t>
            </w:r>
          </w:p>
          <w:p w:rsidR="004A038F" w:rsidRPr="00B12F6B" w:rsidRDefault="004A038F" w:rsidP="00B12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F6B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области»</w:t>
            </w:r>
          </w:p>
          <w:p w:rsidR="004A038F" w:rsidRPr="00B12F6B" w:rsidRDefault="004A038F" w:rsidP="00B12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038F" w:rsidRPr="00B12F6B" w:rsidRDefault="004A038F" w:rsidP="00B12F6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12F6B">
        <w:rPr>
          <w:rFonts w:ascii="Times New Roman" w:hAnsi="Times New Roman"/>
          <w:sz w:val="28"/>
          <w:szCs w:val="20"/>
          <w:lang w:eastAsia="ru-RU"/>
        </w:rPr>
        <w:t xml:space="preserve">  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</w:t>
      </w:r>
      <w:r w:rsidRPr="00B12F6B">
        <w:rPr>
          <w:rFonts w:ascii="Times New Roman" w:hAnsi="Times New Roman"/>
          <w:sz w:val="28"/>
          <w:szCs w:val="28"/>
          <w:lang w:eastAsia="ru-RU"/>
        </w:rPr>
        <w:t>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</w:t>
      </w:r>
      <w:r>
        <w:rPr>
          <w:rFonts w:ascii="Times New Roman" w:hAnsi="Times New Roman"/>
          <w:sz w:val="28"/>
          <w:szCs w:val="20"/>
          <w:lang w:eastAsia="ru-RU"/>
        </w:rPr>
        <w:t xml:space="preserve"> 11 августа</w:t>
      </w:r>
      <w:r w:rsidRPr="00B12F6B">
        <w:rPr>
          <w:rFonts w:ascii="Times New Roman" w:hAnsi="Times New Roman"/>
          <w:sz w:val="28"/>
          <w:szCs w:val="20"/>
          <w:lang w:eastAsia="ru-RU"/>
        </w:rPr>
        <w:t xml:space="preserve"> 2016 года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F6B">
        <w:rPr>
          <w:rFonts w:ascii="Times New Roman" w:hAnsi="Times New Roman"/>
          <w:b/>
          <w:sz w:val="24"/>
          <w:szCs w:val="24"/>
        </w:rPr>
        <w:t>ПОСТАНОВЛЯЕТ:</w:t>
      </w: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F6B">
        <w:rPr>
          <w:rFonts w:ascii="Arial" w:hAnsi="Arial" w:cs="Arial"/>
          <w:sz w:val="24"/>
          <w:szCs w:val="24"/>
        </w:rPr>
        <w:t> </w:t>
      </w:r>
    </w:p>
    <w:p w:rsidR="004A038F" w:rsidRPr="00B12F6B" w:rsidRDefault="004A038F" w:rsidP="00D9307D">
      <w:pPr>
        <w:numPr>
          <w:ilvl w:val="0"/>
          <w:numId w:val="1"/>
        </w:numPr>
        <w:spacing w:after="0" w:line="240" w:lineRule="auto"/>
        <w:ind w:left="0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B12F6B">
        <w:rPr>
          <w:rFonts w:ascii="Times New Roman" w:hAnsi="Times New Roman"/>
          <w:sz w:val="28"/>
          <w:szCs w:val="28"/>
        </w:rPr>
        <w:t xml:space="preserve">Принять решение о подготовке проекта о внесении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8"/>
          <w:szCs w:val="28"/>
        </w:rPr>
        <w:t>Воздвиженский</w:t>
      </w:r>
      <w:r w:rsidRPr="00B12F6B">
        <w:rPr>
          <w:rFonts w:ascii="Times New Roman" w:hAnsi="Times New Roman"/>
          <w:sz w:val="28"/>
          <w:szCs w:val="28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29.08.2014 года №</w:t>
      </w:r>
      <w:r>
        <w:rPr>
          <w:rFonts w:ascii="Times New Roman" w:hAnsi="Times New Roman"/>
          <w:sz w:val="28"/>
          <w:szCs w:val="28"/>
        </w:rPr>
        <w:t xml:space="preserve"> 59</w:t>
      </w:r>
      <w:r w:rsidRPr="00B12F6B">
        <w:rPr>
          <w:rFonts w:ascii="Times New Roman" w:hAnsi="Times New Roman"/>
          <w:sz w:val="28"/>
          <w:szCs w:val="28"/>
        </w:rPr>
        <w:t xml:space="preserve">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1.09.2004 г. 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12F6B">
        <w:rPr>
          <w:rFonts w:ascii="Times New Roman" w:hAnsi="Times New Roman"/>
          <w:sz w:val="28"/>
          <w:szCs w:val="28"/>
        </w:rPr>
        <w:t>540</w:t>
      </w:r>
      <w:r w:rsidRPr="00B12F6B">
        <w:rPr>
          <w:rFonts w:ascii="Times New Roman" w:hAnsi="Times New Roman"/>
          <w:i/>
          <w:sz w:val="28"/>
          <w:szCs w:val="28"/>
        </w:rPr>
        <w:t xml:space="preserve"> </w:t>
      </w:r>
      <w:r w:rsidRPr="00B12F6B">
        <w:rPr>
          <w:rFonts w:ascii="Times New Roman" w:hAnsi="Times New Roman"/>
          <w:sz w:val="28"/>
          <w:szCs w:val="28"/>
        </w:rPr>
        <w:t>(далее – проект внесения изменений в правила землепользования и застройки).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6B">
        <w:rPr>
          <w:rFonts w:ascii="Times New Roman" w:hAnsi="Times New Roman"/>
          <w:sz w:val="28"/>
          <w:szCs w:val="28"/>
        </w:rPr>
        <w:t>2. Подготовить проект внесения изменений в правила землепользования и застройки.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6B">
        <w:rPr>
          <w:rFonts w:ascii="Times New Roman" w:hAnsi="Times New Roman"/>
          <w:sz w:val="28"/>
          <w:szCs w:val="28"/>
        </w:rPr>
        <w:t>3. Создать комиссию по подготовке проекта внесения изменений в правила землепользования и застройки (далее - Комиссия).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6B">
        <w:rPr>
          <w:rFonts w:ascii="Times New Roman" w:hAnsi="Times New Roman"/>
          <w:sz w:val="28"/>
          <w:szCs w:val="28"/>
        </w:rPr>
        <w:t>4. Утвердить состав Комиссии (Приложение 1).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6B">
        <w:rPr>
          <w:rFonts w:ascii="Times New Roman" w:hAnsi="Times New Roman"/>
          <w:sz w:val="28"/>
          <w:szCs w:val="28"/>
        </w:rPr>
        <w:t>5. Утвердить порядок деятельности Комиссии (Приложение 2).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6B">
        <w:rPr>
          <w:rFonts w:ascii="Times New Roman" w:hAnsi="Times New Roman"/>
          <w:sz w:val="28"/>
          <w:szCs w:val="28"/>
        </w:rPr>
        <w:t>6. Утвердить порядок и сроки проведения работ по подготовке проекта внесения изменений в правила землепользования и застройки (Приложение 3</w:t>
      </w:r>
      <w:r>
        <w:rPr>
          <w:rFonts w:ascii="Times New Roman" w:hAnsi="Times New Roman"/>
          <w:sz w:val="28"/>
          <w:szCs w:val="28"/>
        </w:rPr>
        <w:t>)</w:t>
      </w:r>
      <w:r w:rsidRPr="00B12F6B">
        <w:rPr>
          <w:rFonts w:ascii="Times New Roman" w:hAnsi="Times New Roman"/>
          <w:sz w:val="28"/>
          <w:szCs w:val="28"/>
        </w:rPr>
        <w:t>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2F6B">
        <w:rPr>
          <w:rFonts w:ascii="Times New Roman" w:hAnsi="Times New Roman"/>
          <w:sz w:val="28"/>
          <w:szCs w:val="28"/>
        </w:rPr>
        <w:t>Утвердить порядок направления в Комиссию предложений заинтересованных лиц по подготовке проекта правил землепользования и застройки (Приложение 4</w:t>
      </w:r>
      <w:r>
        <w:rPr>
          <w:rFonts w:ascii="Times New Roman" w:hAnsi="Times New Roman"/>
          <w:sz w:val="28"/>
          <w:szCs w:val="28"/>
        </w:rPr>
        <w:t>)</w:t>
      </w:r>
      <w:r w:rsidRPr="00B12F6B">
        <w:rPr>
          <w:rFonts w:ascii="Times New Roman" w:hAnsi="Times New Roman"/>
          <w:sz w:val="28"/>
          <w:szCs w:val="28"/>
        </w:rPr>
        <w:t>. </w:t>
      </w:r>
    </w:p>
    <w:p w:rsidR="004A038F" w:rsidRPr="00872B87" w:rsidRDefault="004A038F" w:rsidP="0087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F6B">
        <w:rPr>
          <w:rFonts w:ascii="Times New Roman" w:hAnsi="Times New Roman"/>
          <w:sz w:val="28"/>
          <w:szCs w:val="28"/>
        </w:rPr>
        <w:t xml:space="preserve">        8. Обеспечить обнарод</w:t>
      </w:r>
      <w:r>
        <w:rPr>
          <w:rFonts w:ascii="Times New Roman" w:hAnsi="Times New Roman"/>
          <w:sz w:val="28"/>
          <w:szCs w:val="28"/>
        </w:rPr>
        <w:t>о</w:t>
      </w:r>
      <w:r w:rsidRPr="00B12F6B">
        <w:rPr>
          <w:rFonts w:ascii="Times New Roman" w:hAnsi="Times New Roman"/>
          <w:sz w:val="28"/>
          <w:szCs w:val="28"/>
        </w:rPr>
        <w:t xml:space="preserve">вание и размещение настоящего постановления </w:t>
      </w:r>
      <w:r w:rsidRPr="00450B54">
        <w:rPr>
          <w:sz w:val="28"/>
          <w:szCs w:val="28"/>
        </w:rPr>
        <w:t xml:space="preserve">на </w:t>
      </w:r>
      <w:r w:rsidRPr="00872B87">
        <w:rPr>
          <w:rFonts w:ascii="Times New Roman" w:hAnsi="Times New Roman"/>
          <w:sz w:val="28"/>
          <w:szCs w:val="28"/>
        </w:rPr>
        <w:t>официальном сайте администрации Воскресенского муниципального района в сети «Интернет»</w:t>
      </w:r>
    </w:p>
    <w:p w:rsidR="004A038F" w:rsidRPr="00B12F6B" w:rsidRDefault="004A038F" w:rsidP="0087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2F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2F6B">
        <w:rPr>
          <w:rFonts w:ascii="Times New Roman" w:hAnsi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6B">
        <w:rPr>
          <w:rFonts w:ascii="Times New Roman" w:hAnsi="Times New Roman"/>
          <w:sz w:val="28"/>
          <w:szCs w:val="28"/>
        </w:rPr>
        <w:t> </w:t>
      </w:r>
    </w:p>
    <w:p w:rsidR="004A038F" w:rsidRPr="00B12F6B" w:rsidRDefault="004A038F" w:rsidP="00B12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38F" w:rsidRPr="00872B87" w:rsidRDefault="004A038F" w:rsidP="00872B87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B87">
        <w:rPr>
          <w:rFonts w:ascii="Times New Roman" w:hAnsi="Times New Roman"/>
          <w:sz w:val="28"/>
          <w:szCs w:val="28"/>
          <w:lang w:eastAsia="ru-RU"/>
        </w:rPr>
        <w:t>Глава администрации Воздвиженского сельсовета</w:t>
      </w:r>
    </w:p>
    <w:p w:rsidR="004A038F" w:rsidRPr="00872B87" w:rsidRDefault="004A038F" w:rsidP="00872B87">
      <w:pPr>
        <w:tabs>
          <w:tab w:val="left" w:pos="34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2B87">
        <w:rPr>
          <w:rFonts w:ascii="Times New Roman" w:hAnsi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4A038F" w:rsidRPr="00872B87" w:rsidRDefault="004A038F" w:rsidP="00872B8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72B87">
        <w:rPr>
          <w:rFonts w:ascii="Times New Roman" w:hAnsi="Times New Roman"/>
          <w:sz w:val="28"/>
          <w:szCs w:val="28"/>
          <w:lang w:eastAsia="ru-RU"/>
        </w:rPr>
        <w:t>Нижегородской области-                                                И.Н. Охотников</w:t>
      </w:r>
    </w:p>
    <w:p w:rsidR="004A038F" w:rsidRPr="00872B87" w:rsidRDefault="004A038F" w:rsidP="00872B8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A038F" w:rsidRPr="00B12F6B" w:rsidRDefault="004A038F" w:rsidP="00B12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2F6B">
        <w:rPr>
          <w:rFonts w:ascii="Times New Roman" w:hAnsi="Times New Roman"/>
          <w:b/>
          <w:sz w:val="24"/>
          <w:szCs w:val="24"/>
        </w:rPr>
        <w:t>Приложение 1</w:t>
      </w:r>
    </w:p>
    <w:p w:rsidR="004A038F" w:rsidRPr="00B12F6B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038F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 </w:t>
      </w:r>
    </w:p>
    <w:p w:rsidR="004A038F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hAnsi="Times New Roman"/>
          <w:sz w:val="24"/>
          <w:szCs w:val="24"/>
        </w:rPr>
        <w:t>Воскресенского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F6B">
        <w:rPr>
          <w:rFonts w:ascii="Times New Roman" w:hAnsi="Times New Roman"/>
          <w:sz w:val="24"/>
          <w:szCs w:val="24"/>
        </w:rPr>
        <w:t xml:space="preserve"> района </w:t>
      </w:r>
    </w:p>
    <w:p w:rsidR="004A038F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hAnsi="Times New Roman"/>
          <w:sz w:val="24"/>
          <w:szCs w:val="24"/>
        </w:rPr>
        <w:t>Нижегородской области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A038F" w:rsidRPr="00B12F6B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25 </w:t>
      </w:r>
      <w:r w:rsidRPr="00B12F6B">
        <w:rPr>
          <w:rFonts w:ascii="Times New Roman" w:hAnsi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B12F6B"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100</w:t>
      </w:r>
      <w:r w:rsidRPr="00B12F6B">
        <w:rPr>
          <w:rFonts w:ascii="Times New Roman" w:hAnsi="Times New Roman"/>
          <w:sz w:val="24"/>
          <w:szCs w:val="24"/>
        </w:rPr>
        <w:t>.</w:t>
      </w:r>
    </w:p>
    <w:p w:rsidR="004A038F" w:rsidRPr="00B12F6B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СОСТАВ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Комиссии по подготовке проекта внесения изменений в правила землепользования и застройки</w:t>
      </w:r>
    </w:p>
    <w:p w:rsidR="004A038F" w:rsidRPr="00B12F6B" w:rsidRDefault="004A038F" w:rsidP="00B12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 </w:t>
      </w:r>
    </w:p>
    <w:tbl>
      <w:tblPr>
        <w:tblW w:w="9780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4358"/>
        <w:gridCol w:w="5422"/>
      </w:tblGrid>
      <w:tr w:rsidR="004A038F" w:rsidRPr="0074368C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Охотников Игорь Николаевич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AB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 xml:space="preserve"> 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 xml:space="preserve"> сельсовета Воскресенского района Нижегородской области</w:t>
            </w:r>
          </w:p>
        </w:tc>
      </w:tr>
      <w:tr w:rsidR="004A038F" w:rsidRPr="0074368C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Заместитель председателя:</w:t>
            </w:r>
          </w:p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Валентина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AB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 xml:space="preserve"> сельсовета Воскресенского района Нижегородской области </w:t>
            </w:r>
          </w:p>
        </w:tc>
      </w:tr>
      <w:tr w:rsidR="004A038F" w:rsidRPr="0074368C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8F" w:rsidRPr="0074368C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Николай Петрович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AB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 xml:space="preserve">Депутат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 xml:space="preserve"> сельсовета Воскресенского района Нижегородской области (по согласованию)</w:t>
            </w:r>
          </w:p>
        </w:tc>
      </w:tr>
      <w:tr w:rsidR="004A038F" w:rsidRPr="0074368C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 Олег Владимирович</w:t>
            </w:r>
          </w:p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56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 xml:space="preserve">Депутат сельского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 xml:space="preserve"> сельсовета Воскресенского района Нижегородской области (по согласованию)</w:t>
            </w:r>
          </w:p>
        </w:tc>
      </w:tr>
      <w:tr w:rsidR="004A038F" w:rsidRPr="0074368C" w:rsidTr="00021B89">
        <w:trPr>
          <w:trHeight w:val="96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  <w:lang w:eastAsia="ru-RU"/>
              </w:rPr>
              <w:t>Храмова Татьяна Максимовна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  <w:lang w:eastAsia="ru-RU"/>
              </w:rPr>
              <w:t>Зам.начальника ОКСА, гл.архитектор района</w:t>
            </w:r>
          </w:p>
        </w:tc>
      </w:tr>
      <w:tr w:rsidR="004A038F" w:rsidRPr="0074368C" w:rsidTr="00021B89">
        <w:trPr>
          <w:trHeight w:val="99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Щекатуров Вячеслав Алексеевич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территориального отдела Роспотребнадзора по Нижегородской области в Кстовскм, Большемурашкинском, Бутурлинском, Далнеконстантиновском, Перевозском районах (по согласованию)</w:t>
            </w:r>
          </w:p>
        </w:tc>
      </w:tr>
      <w:tr w:rsidR="004A038F" w:rsidRPr="0074368C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38F" w:rsidRPr="0074368C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F6B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Белова Алена Харматулаевна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 xml:space="preserve"> сельсовета Воскресенского района Нижегородской области</w:t>
            </w:r>
          </w:p>
        </w:tc>
      </w:tr>
    </w:tbl>
    <w:p w:rsidR="004A038F" w:rsidRPr="00B12F6B" w:rsidRDefault="004A038F" w:rsidP="00B12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8"/>
          <w:szCs w:val="28"/>
        </w:rPr>
        <w:t> </w:t>
      </w:r>
      <w:r w:rsidRPr="00B12F6B">
        <w:rPr>
          <w:rFonts w:ascii="Times New Roman" w:hAnsi="Times New Roman"/>
          <w:sz w:val="28"/>
          <w:szCs w:val="28"/>
        </w:rPr>
        <w:br w:type="page"/>
      </w:r>
    </w:p>
    <w:p w:rsidR="004A038F" w:rsidRPr="00B12F6B" w:rsidRDefault="004A038F" w:rsidP="00B12F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2F6B">
        <w:rPr>
          <w:rFonts w:ascii="Times New Roman" w:hAnsi="Times New Roman"/>
          <w:b/>
          <w:sz w:val="24"/>
          <w:szCs w:val="24"/>
        </w:rPr>
        <w:t>Приложение 2</w:t>
      </w:r>
    </w:p>
    <w:p w:rsidR="004A038F" w:rsidRPr="00B12F6B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038F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 </w:t>
      </w:r>
    </w:p>
    <w:p w:rsidR="004A038F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hAnsi="Times New Roman"/>
          <w:sz w:val="24"/>
          <w:szCs w:val="24"/>
        </w:rPr>
        <w:t>Воскресенского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F6B">
        <w:rPr>
          <w:rFonts w:ascii="Times New Roman" w:hAnsi="Times New Roman"/>
          <w:sz w:val="24"/>
          <w:szCs w:val="24"/>
        </w:rPr>
        <w:t xml:space="preserve"> района </w:t>
      </w:r>
    </w:p>
    <w:p w:rsidR="004A038F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hAnsi="Times New Roman"/>
          <w:sz w:val="24"/>
          <w:szCs w:val="24"/>
        </w:rPr>
        <w:t>Нижегородской области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A038F" w:rsidRPr="00B12F6B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25 </w:t>
      </w:r>
      <w:r w:rsidRPr="00B12F6B">
        <w:rPr>
          <w:rFonts w:ascii="Times New Roman" w:hAnsi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B12F6B"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100</w:t>
      </w:r>
      <w:r w:rsidRPr="00B12F6B">
        <w:rPr>
          <w:rFonts w:ascii="Times New Roman" w:hAnsi="Times New Roman"/>
          <w:sz w:val="24"/>
          <w:szCs w:val="24"/>
        </w:rPr>
        <w:t>.</w:t>
      </w:r>
    </w:p>
    <w:p w:rsidR="004A038F" w:rsidRPr="00B12F6B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ПОРЯДОК ДЕЯТЕЛЬНОСТИ 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Комиссии по подготовке проекта внесения изменений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 в правила землепользования и застройки</w:t>
      </w:r>
    </w:p>
    <w:p w:rsidR="004A038F" w:rsidRPr="00B12F6B" w:rsidRDefault="004A038F" w:rsidP="00B12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 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1. Общие положения.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1.1. Комиссия по подготовке проекта внесения изменений в правила землепользования и застройки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законодательными актами Российской Федерации, уставом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 и настоящим Порядком.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2. Основные функции Комиссии.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сельсовета, в том числе обеспечение подготовки проекта правил землепользования из застройки и внесения в них изменений.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2.2. Рассмотрение предложений заинтересованных лиц по подготовке проекта внесения изменений в правила землепользования и застройки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2.3.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2.4. Обеспечение подготовки и предоставления главе администрации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 заключения о результатах публичных слушаний.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3. Порядок формирования состава Комиссии.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3.1. Состав Комиссии, изменения, вносимые в ее персональный состав, утверждаются постановлением главы администрации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Воскресенского муниципального района, представители ассоциаций, деловых кругов, профессиональных и общественных организаций.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3.3. Секретарем Комиссии является служащий администрации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сельсовета, который входит в состав Комиссии, и уполномочен на выполнение таких функций председателем Комиссии.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3.4. В утвержденном составе Комиссия действует до введения в действие правил землепользования и застройки.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4. Права и обязанности Комиссии.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4.1. Комиссия вправе: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запрашивать представление официальных заключений, иных материалов, относящихся к рассматриваемым Комиссией вопросов;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вносить предложения по изменению персонального состава Комиссии;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вносить предложения о внесении изменений и дополнений в проект внесения изменений в правила землепользования и застройки;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Федерацию.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Комиссия обязана: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проводить публичные слушания по проекту проект внесения изменений в правила землепользования и застройки;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5. Порядок деятельности Комиссии.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5.1. Комиссия осуществляет свою деятельность в форме заседаний.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5.2. Периодичность заседаний, время и место их проведения определяется председателем Комиссии.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5.3. Заседания Комиссии ведет ее председатель.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5.4. Подготовку заседания Комиссии обеспечивает секретарь Комиссии.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5.7. Публичные слушания проводятся Комиссией в порядке, определенном уставом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сельсовета, в соответствии с Градостроительным кодексом Российской Федерации.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5.9.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внесения изменений в правила землепользования и застройки и предоставляет указанный проект главе администрации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6. Финансовое и материально-техническое обеспечение деятельности Комиссии.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6.1. Члены Комиссии осуществляют свою деятельность на безвозмездной основе.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6.2. Администрация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 предоставляет Комиссии необходимые помещения для проведения заседаний, публичных слушаний, хранения документов.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6.3. Документы храниться в администрации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 в соответствии с номенклатурой дел.</w:t>
      </w:r>
    </w:p>
    <w:p w:rsidR="004A038F" w:rsidRPr="00B12F6B" w:rsidRDefault="004A038F" w:rsidP="00B12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 </w:t>
      </w:r>
      <w:r w:rsidRPr="00B12F6B">
        <w:rPr>
          <w:rFonts w:ascii="Times New Roman" w:hAnsi="Times New Roman"/>
          <w:sz w:val="24"/>
          <w:szCs w:val="24"/>
        </w:rPr>
        <w:br w:type="page"/>
      </w:r>
    </w:p>
    <w:p w:rsidR="004A038F" w:rsidRPr="00B12F6B" w:rsidRDefault="004A038F" w:rsidP="00B12F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2F6B">
        <w:rPr>
          <w:rFonts w:ascii="Times New Roman" w:hAnsi="Times New Roman"/>
          <w:b/>
          <w:sz w:val="24"/>
          <w:szCs w:val="24"/>
        </w:rPr>
        <w:t>Приложение 3</w:t>
      </w:r>
    </w:p>
    <w:p w:rsidR="004A038F" w:rsidRPr="00B12F6B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038F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 </w:t>
      </w:r>
    </w:p>
    <w:p w:rsidR="004A038F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hAnsi="Times New Roman"/>
          <w:sz w:val="24"/>
          <w:szCs w:val="24"/>
        </w:rPr>
        <w:t>Воскресенского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F6B">
        <w:rPr>
          <w:rFonts w:ascii="Times New Roman" w:hAnsi="Times New Roman"/>
          <w:sz w:val="24"/>
          <w:szCs w:val="24"/>
        </w:rPr>
        <w:t xml:space="preserve"> района </w:t>
      </w:r>
    </w:p>
    <w:p w:rsidR="004A038F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hAnsi="Times New Roman"/>
          <w:sz w:val="24"/>
          <w:szCs w:val="24"/>
        </w:rPr>
        <w:t>Нижегородской области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A038F" w:rsidRPr="00B12F6B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25 </w:t>
      </w:r>
      <w:r w:rsidRPr="00B12F6B">
        <w:rPr>
          <w:rFonts w:ascii="Times New Roman" w:hAnsi="Times New Roman"/>
          <w:sz w:val="24"/>
          <w:szCs w:val="24"/>
        </w:rPr>
        <w:t>августа 2016 г</w:t>
      </w:r>
      <w:r>
        <w:rPr>
          <w:rFonts w:ascii="Times New Roman" w:hAnsi="Times New Roman"/>
          <w:sz w:val="24"/>
          <w:szCs w:val="24"/>
        </w:rPr>
        <w:t>. № 100</w:t>
      </w:r>
      <w:r w:rsidRPr="00B12F6B">
        <w:rPr>
          <w:rFonts w:ascii="Times New Roman" w:hAnsi="Times New Roman"/>
          <w:sz w:val="24"/>
          <w:szCs w:val="24"/>
        </w:rPr>
        <w:t>.</w:t>
      </w:r>
    </w:p>
    <w:p w:rsidR="004A038F" w:rsidRPr="00B12F6B" w:rsidRDefault="004A038F" w:rsidP="00B12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 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ПОРЯДОК И СРОКИ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проведения работ по подготовке проекта внесения изменений 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в правила землепользования и застройки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1. Этапы подготовки проекта правил землепользования и застройки.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1.1. Предварительные работы.</w:t>
      </w:r>
    </w:p>
    <w:p w:rsidR="004A038F" w:rsidRPr="00B12F6B" w:rsidRDefault="004A038F" w:rsidP="00B1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опубликование решения о подготовке проекта внесения изменений в правила землепользования и застройки; </w:t>
      </w:r>
    </w:p>
    <w:p w:rsidR="004A038F" w:rsidRPr="00B12F6B" w:rsidRDefault="004A038F" w:rsidP="00B1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организация работы Комиссии о подготовке проекта внесения изменений в правила землепользования и застройки; 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сбор исходной информации;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1.2. Первый этап.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анализ исходных данных и градостроительных материалов, необходимых для разработки проекта Правил;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1.3. Второй этап.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подготовка текстов процедурных норм, регламентирующих различные аспекты землепользования и застройки;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представление Комиссии первой редакции проекта правил землепользования и застройки для подготовки Комиссией замечаний и предложений.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1.4. Третий этап.</w:t>
      </w:r>
    </w:p>
    <w:p w:rsidR="004A038F" w:rsidRPr="00B12F6B" w:rsidRDefault="004A038F" w:rsidP="00B1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подготовка второй редакции проекта внесения изменений в правила землепользования и застройки  по замечаниям и предложениям Комиссии; внесение изменений в материалы проекта правил землепользования и застройки: текст пояснительной записки и карты градостроительного зонирования по поступившим замечаниям и предложениям; подготовка открытых демонстрационных материалов; 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1.5. Четвертый этап.</w:t>
      </w:r>
    </w:p>
    <w:p w:rsidR="004A038F" w:rsidRPr="00B12F6B" w:rsidRDefault="004A038F" w:rsidP="00B1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подготовка окончательной редакции проекта внесения изменений в правила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внесения изменений в правила землепользования и застройки.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1.6. Пятый этап.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утверждение проекта внесения изменений в правила землепользования и застройки;</w:t>
      </w:r>
    </w:p>
    <w:p w:rsidR="004A038F" w:rsidRPr="00450B54" w:rsidRDefault="004A038F" w:rsidP="00EC4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обнарод</w:t>
      </w:r>
      <w:r w:rsidRPr="00450B54">
        <w:rPr>
          <w:rFonts w:ascii="Times New Roman" w:hAnsi="Times New Roman"/>
          <w:sz w:val="24"/>
          <w:szCs w:val="24"/>
        </w:rPr>
        <w:t>о</w:t>
      </w:r>
      <w:r w:rsidRPr="00B12F6B">
        <w:rPr>
          <w:rFonts w:ascii="Times New Roman" w:hAnsi="Times New Roman"/>
          <w:sz w:val="24"/>
          <w:szCs w:val="24"/>
        </w:rPr>
        <w:t xml:space="preserve">вание и размещение </w:t>
      </w:r>
      <w:r w:rsidRPr="00450B54">
        <w:rPr>
          <w:sz w:val="24"/>
          <w:szCs w:val="24"/>
        </w:rPr>
        <w:t xml:space="preserve">на </w:t>
      </w:r>
      <w:r w:rsidRPr="00450B54">
        <w:rPr>
          <w:rFonts w:ascii="Times New Roman" w:hAnsi="Times New Roman"/>
          <w:sz w:val="24"/>
          <w:szCs w:val="24"/>
        </w:rPr>
        <w:t>официальном сайте администрации Воскресенского муниципального района в сети «Интернет»  правил землепользования и застройки.</w:t>
      </w:r>
    </w:p>
    <w:p w:rsidR="004A038F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38F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38F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38F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38F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7A51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750"/>
        <w:gridCol w:w="4165"/>
        <w:gridCol w:w="2452"/>
        <w:gridCol w:w="2471"/>
      </w:tblGrid>
      <w:tr w:rsidR="004A038F" w:rsidRPr="0074368C" w:rsidTr="00021B89">
        <w:trPr>
          <w:tblHeader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7A5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038F" w:rsidRPr="00B12F6B" w:rsidRDefault="004A038F" w:rsidP="007A5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7A5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7A5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7A5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4A038F" w:rsidRPr="00B12F6B" w:rsidRDefault="004A038F" w:rsidP="007A5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обнарод</w:t>
            </w:r>
            <w:r w:rsidRPr="00450B54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 xml:space="preserve">вание и размещение </w:t>
            </w:r>
            <w:r w:rsidRPr="0074368C">
              <w:rPr>
                <w:sz w:val="24"/>
                <w:szCs w:val="24"/>
              </w:rPr>
              <w:t xml:space="preserve">на </w:t>
            </w:r>
            <w:r w:rsidRPr="0074368C">
              <w:rPr>
                <w:rFonts w:ascii="Times New Roman" w:hAnsi="Times New Roman"/>
                <w:sz w:val="24"/>
                <w:szCs w:val="24"/>
              </w:rPr>
              <w:t xml:space="preserve">официальном сайте администрации Воскресенского муниципального района в сети «Интернет»  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>решения о подготовке проекта внесения изменений в правила землепользования и застройки</w:t>
            </w:r>
          </w:p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Не позднее чем по истечении 10 дней с даты принятия решения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Секретарь – делопроизводитель администрации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Проектная организация, ответственные исполнители ОМС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Проверка проекта внесения изменений в правила землепользования и застройки</w:t>
            </w:r>
          </w:p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В течение 10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 xml:space="preserve">Направление проекта внесения изменений в  правила землепользования и застройки главе муниципального образования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После проверки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Комиссия ОМС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Направление проекта внесения изменений в правила землепользования и застройки на согласование в департамент градостроительного развития территории Нижегородской области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Глава МСУ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 xml:space="preserve">Размещение проекта Правил землепользования и застройки на сайте </w:t>
            </w:r>
            <w:hyperlink r:id="rId6" w:history="1">
              <w:r w:rsidRPr="00B12F6B">
                <w:rPr>
                  <w:color w:val="0000FF"/>
                  <w:sz w:val="24"/>
                  <w:szCs w:val="24"/>
                  <w:u w:val="single"/>
                </w:rPr>
                <w:t>www.voskresenskoe-adm.ru</w:t>
              </w:r>
            </w:hyperlink>
            <w:r w:rsidRPr="00B12F6B">
              <w:rPr>
                <w:sz w:val="28"/>
                <w:szCs w:val="28"/>
              </w:rPr>
              <w:t>;</w:t>
            </w:r>
            <w:r w:rsidRPr="00B12F6B">
              <w:rPr>
                <w:rFonts w:ascii="Times New Roman" w:hAnsi="Times New Roman"/>
                <w:sz w:val="24"/>
                <w:szCs w:val="24"/>
              </w:rPr>
              <w:t>, обнародование в порядке, установленном Уставом сельсовета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Глава МСУ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Общий срок проведения публичных слушаний не менее 2 и не более 4 месяцев (часть 13 статьи 31 Град.Кодекса РФ)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Комиссия ОМС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Обнародование информации и размещение на официальном сайте администрации в сети «Интернет» заключения о результатах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Направление проекта внесения изменений в правила землепользования и застройки в  Комиссию по подготовке правил землепользования и застройки Нижегородской области иным вопросам землепользования и застройки Нижегородской области. Обязательным приложением к проекту внесения изменения в правила землепользования и застройки являются протоколы публичных слушаний  и заключения о результатах публичных слушаний.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В течении 3 дней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 xml:space="preserve">Рассмотрение результатов публичных слушаний на Комиссии по подготовке правил землепользования и застройки Нижегородской области иным вопросам землепользования и застройки Нижегородской области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Департамент градостроительного развития территории Нижегородской области (Комиссии по подготовке правил землепользования и застройки Нижегородской области иным вопросам землепользования и застройки Нижегородской области)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Нормативно-правовой акт о внесении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Департамент градостроительного развития территории Нижегородской области</w:t>
            </w:r>
          </w:p>
        </w:tc>
      </w:tr>
      <w:tr w:rsidR="004A038F" w:rsidRPr="0074368C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Опубликование в средствах массовой информации и размещение на официальном сайте Правительства Нижегородской области;  на официальном сайте поселения в сети «Интернет» правил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Правительство Нижегородской области;</w:t>
            </w:r>
          </w:p>
          <w:p w:rsidR="004A038F" w:rsidRPr="00B12F6B" w:rsidRDefault="004A038F" w:rsidP="00B1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B">
              <w:rPr>
                <w:rFonts w:ascii="Times New Roman" w:hAnsi="Times New Roman"/>
                <w:sz w:val="24"/>
                <w:szCs w:val="24"/>
              </w:rPr>
              <w:t>Секретарь – делопроизводитель администрации</w:t>
            </w:r>
          </w:p>
        </w:tc>
      </w:tr>
    </w:tbl>
    <w:p w:rsidR="004A038F" w:rsidRPr="00B12F6B" w:rsidRDefault="004A038F" w:rsidP="00B12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 </w:t>
      </w:r>
    </w:p>
    <w:p w:rsidR="004A038F" w:rsidRPr="00B12F6B" w:rsidRDefault="004A038F" w:rsidP="00B12F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 </w:t>
      </w:r>
      <w:r w:rsidRPr="00B12F6B">
        <w:rPr>
          <w:rFonts w:ascii="Times New Roman" w:hAnsi="Times New Roman"/>
          <w:sz w:val="24"/>
          <w:szCs w:val="24"/>
        </w:rPr>
        <w:br w:type="page"/>
      </w:r>
      <w:r w:rsidRPr="00B12F6B">
        <w:rPr>
          <w:rFonts w:ascii="Times New Roman" w:hAnsi="Times New Roman"/>
          <w:b/>
          <w:sz w:val="24"/>
          <w:szCs w:val="24"/>
        </w:rPr>
        <w:t>Приложение 4</w:t>
      </w:r>
    </w:p>
    <w:p w:rsidR="004A038F" w:rsidRPr="00B12F6B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038F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сельсовета </w:t>
      </w:r>
    </w:p>
    <w:p w:rsidR="004A038F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hAnsi="Times New Roman"/>
          <w:sz w:val="24"/>
          <w:szCs w:val="24"/>
        </w:rPr>
        <w:t>Воскресенского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F6B">
        <w:rPr>
          <w:rFonts w:ascii="Times New Roman" w:hAnsi="Times New Roman"/>
          <w:sz w:val="24"/>
          <w:szCs w:val="24"/>
        </w:rPr>
        <w:t xml:space="preserve"> района </w:t>
      </w:r>
    </w:p>
    <w:p w:rsidR="004A038F" w:rsidRDefault="004A038F" w:rsidP="00EC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hAnsi="Times New Roman"/>
          <w:sz w:val="24"/>
          <w:szCs w:val="24"/>
        </w:rPr>
        <w:t>Нижегородской области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A038F" w:rsidRPr="00B12F6B" w:rsidRDefault="004A038F" w:rsidP="00EC46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25 </w:t>
      </w:r>
      <w:r w:rsidRPr="00B12F6B">
        <w:rPr>
          <w:rFonts w:ascii="Times New Roman" w:hAnsi="Times New Roman"/>
          <w:sz w:val="24"/>
          <w:szCs w:val="24"/>
        </w:rPr>
        <w:t>августа 2016 г</w:t>
      </w:r>
      <w:r>
        <w:rPr>
          <w:rFonts w:ascii="Times New Roman" w:hAnsi="Times New Roman"/>
          <w:sz w:val="24"/>
          <w:szCs w:val="24"/>
        </w:rPr>
        <w:t>. № 100</w:t>
      </w:r>
      <w:r w:rsidRPr="00B12F6B">
        <w:rPr>
          <w:rFonts w:ascii="Times New Roman" w:hAnsi="Times New Roman"/>
          <w:sz w:val="24"/>
          <w:szCs w:val="24"/>
        </w:rPr>
        <w:t>.</w:t>
      </w:r>
    </w:p>
    <w:p w:rsidR="004A038F" w:rsidRPr="00B12F6B" w:rsidRDefault="004A038F" w:rsidP="00B12F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 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ПОРЯДОК НАПРАВЛЕНИЯ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в Комиссию по подготовке проекта внесения изменений в</w:t>
      </w:r>
    </w:p>
    <w:p w:rsidR="004A038F" w:rsidRPr="00B12F6B" w:rsidRDefault="004A038F" w:rsidP="00B12F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правила землепользования и застройки</w:t>
      </w:r>
    </w:p>
    <w:p w:rsidR="004A038F" w:rsidRPr="00B12F6B" w:rsidRDefault="004A038F" w:rsidP="007A5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38F" w:rsidRPr="00B12F6B" w:rsidRDefault="004A038F" w:rsidP="007A5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 1. С момента опубликования сообщения о подготовке проекта о внесении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 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>
        <w:rPr>
          <w:rFonts w:ascii="Times New Roman" w:hAnsi="Times New Roman"/>
          <w:sz w:val="24"/>
          <w:szCs w:val="24"/>
        </w:rPr>
        <w:t>29.08.2014 года            № 59</w:t>
      </w:r>
      <w:r w:rsidRPr="00B12F6B">
        <w:rPr>
          <w:rFonts w:ascii="Times New Roman" w:hAnsi="Times New Roman"/>
          <w:sz w:val="24"/>
          <w:szCs w:val="24"/>
        </w:rPr>
        <w:t xml:space="preserve"> (далее – проект внесения изменений в правила землепользования и застройки) 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4A038F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2. Предложения с пометкой «В комиссию по подготовке проекта о внесении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4"/>
          <w:szCs w:val="24"/>
        </w:rPr>
        <w:t>Воздвиженского</w:t>
      </w:r>
      <w:r w:rsidRPr="00B12F6B">
        <w:rPr>
          <w:rFonts w:ascii="Times New Roman" w:hAnsi="Times New Roman"/>
          <w:sz w:val="24"/>
          <w:szCs w:val="24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>
        <w:rPr>
          <w:rFonts w:ascii="Times New Roman" w:hAnsi="Times New Roman"/>
          <w:sz w:val="24"/>
          <w:szCs w:val="24"/>
        </w:rPr>
        <w:t>29.08.2014 года № 59</w:t>
      </w:r>
      <w:r w:rsidRPr="00B12F6B">
        <w:rPr>
          <w:rFonts w:ascii="Times New Roman" w:hAnsi="Times New Roman"/>
          <w:sz w:val="24"/>
          <w:szCs w:val="24"/>
        </w:rPr>
        <w:t xml:space="preserve"> направляются по почте в адрес: </w:t>
      </w:r>
      <w:r>
        <w:rPr>
          <w:rFonts w:ascii="Times New Roman" w:hAnsi="Times New Roman"/>
          <w:sz w:val="24"/>
          <w:szCs w:val="24"/>
        </w:rPr>
        <w:t>606746, Нижегородская область, Воскресенский район,             с. Воздвиженское, ул. Ленина, 45.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A038F" w:rsidRPr="00B12F6B" w:rsidRDefault="004A038F" w:rsidP="00B12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 xml:space="preserve">5. </w:t>
      </w:r>
      <w:r w:rsidRPr="00B12F6B">
        <w:rPr>
          <w:rFonts w:ascii="Times New Roman" w:hAnsi="Times New Roman"/>
          <w:sz w:val="24"/>
          <w:szCs w:val="24"/>
          <w:lang w:eastAsia="ru-RU"/>
        </w:rPr>
        <w:t>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</w:t>
      </w:r>
      <w:r w:rsidRPr="00B12F6B">
        <w:rPr>
          <w:rFonts w:ascii="Times New Roman" w:hAnsi="Times New Roman"/>
          <w:sz w:val="24"/>
          <w:szCs w:val="24"/>
        </w:rPr>
        <w:t>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6. Регистрация обращений осуществляется в специальном журнале.</w:t>
      </w:r>
    </w:p>
    <w:p w:rsidR="004A038F" w:rsidRPr="00B12F6B" w:rsidRDefault="004A038F" w:rsidP="00B12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F6B">
        <w:rPr>
          <w:rFonts w:ascii="Times New Roman" w:hAnsi="Times New Roman"/>
          <w:sz w:val="24"/>
          <w:szCs w:val="24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4A038F" w:rsidRPr="00B12F6B" w:rsidRDefault="004A038F" w:rsidP="00B12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38F" w:rsidRDefault="004A038F"/>
    <w:sectPr w:rsidR="004A038F" w:rsidSect="00AB0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BC6"/>
    <w:rsid w:val="00021B89"/>
    <w:rsid w:val="001E6D4F"/>
    <w:rsid w:val="0021203D"/>
    <w:rsid w:val="0039473D"/>
    <w:rsid w:val="00450B54"/>
    <w:rsid w:val="004A038F"/>
    <w:rsid w:val="00561922"/>
    <w:rsid w:val="0074368C"/>
    <w:rsid w:val="007A51F5"/>
    <w:rsid w:val="00834FAB"/>
    <w:rsid w:val="00872B87"/>
    <w:rsid w:val="009C6002"/>
    <w:rsid w:val="009E2B55"/>
    <w:rsid w:val="009E7BC6"/>
    <w:rsid w:val="00A15428"/>
    <w:rsid w:val="00A632F3"/>
    <w:rsid w:val="00AB0B51"/>
    <w:rsid w:val="00B12F6B"/>
    <w:rsid w:val="00B302D2"/>
    <w:rsid w:val="00D9307D"/>
    <w:rsid w:val="00EC461D"/>
    <w:rsid w:val="00F3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F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2B8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9</Pages>
  <Words>2825</Words>
  <Characters>16104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15</cp:revision>
  <cp:lastPrinted>2016-08-26T05:43:00Z</cp:lastPrinted>
  <dcterms:created xsi:type="dcterms:W3CDTF">2016-08-26T05:08:00Z</dcterms:created>
  <dcterms:modified xsi:type="dcterms:W3CDTF">2016-08-26T11:11:00Z</dcterms:modified>
</cp:coreProperties>
</file>