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0" w:rsidRPr="00D27480" w:rsidRDefault="00E41350" w:rsidP="005470F9">
      <w:pPr>
        <w:pStyle w:val="1"/>
        <w:jc w:val="center"/>
        <w:rPr>
          <w:b/>
          <w:sz w:val="32"/>
          <w:szCs w:val="32"/>
        </w:rPr>
      </w:pPr>
      <w:r w:rsidRPr="00D27480">
        <w:rPr>
          <w:b/>
          <w:sz w:val="32"/>
          <w:szCs w:val="32"/>
        </w:rPr>
        <w:t>Пояснительная записка к форме 1-контроль.</w:t>
      </w:r>
      <w:bookmarkStart w:id="0" w:name="_GoBack"/>
      <w:bookmarkEnd w:id="0"/>
    </w:p>
    <w:p w:rsidR="00E41350" w:rsidRPr="00D27480" w:rsidRDefault="00E41350" w:rsidP="005470F9">
      <w:pPr>
        <w:pStyle w:val="1"/>
        <w:jc w:val="center"/>
        <w:rPr>
          <w:b/>
          <w:sz w:val="28"/>
          <w:szCs w:val="28"/>
        </w:rPr>
      </w:pPr>
    </w:p>
    <w:p w:rsidR="00E41350" w:rsidRPr="00D27480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E41350" w:rsidRPr="00D27480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-</w:t>
      </w:r>
      <w:r w:rsidRPr="00D27480">
        <w:rPr>
          <w:sz w:val="28"/>
          <w:szCs w:val="28"/>
          <w:lang w:eastAsia="zh-CN"/>
        </w:rPr>
        <w:t xml:space="preserve"> </w:t>
      </w:r>
      <w:r w:rsidRPr="00D27480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E41350" w:rsidRPr="00D27480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- жилищный;</w:t>
      </w:r>
    </w:p>
    <w:p w:rsidR="00E41350" w:rsidRPr="00D27480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- земельный;</w:t>
      </w:r>
    </w:p>
    <w:p w:rsidR="00E41350" w:rsidRPr="00D27480" w:rsidRDefault="00E41350" w:rsidP="00341BC3">
      <w:pPr>
        <w:pStyle w:val="1"/>
        <w:spacing w:line="360" w:lineRule="auto"/>
        <w:ind w:firstLine="53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- в области торговой деятельности;</w:t>
      </w:r>
    </w:p>
    <w:p w:rsidR="00E41350" w:rsidRPr="00D27480" w:rsidRDefault="00E41350" w:rsidP="00341BC3">
      <w:pPr>
        <w:pStyle w:val="1"/>
        <w:spacing w:line="360" w:lineRule="auto"/>
        <w:ind w:firstLine="53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- контроль за сохранностью автомобильных дорог местного значения;</w:t>
      </w:r>
    </w:p>
    <w:p w:rsidR="00E41350" w:rsidRPr="00D27480" w:rsidRDefault="00E41350" w:rsidP="00341BC3">
      <w:pPr>
        <w:pStyle w:val="1"/>
        <w:spacing w:line="360" w:lineRule="auto"/>
        <w:ind w:firstLine="53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- за соблюдение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E41350" w:rsidRPr="00D27480" w:rsidRDefault="00E41350" w:rsidP="00341BC3">
      <w:pPr>
        <w:pStyle w:val="1"/>
        <w:spacing w:line="360" w:lineRule="auto"/>
        <w:ind w:firstLine="539"/>
        <w:jc w:val="both"/>
        <w:rPr>
          <w:sz w:val="28"/>
          <w:szCs w:val="28"/>
        </w:rPr>
      </w:pPr>
    </w:p>
    <w:p w:rsidR="00E41350" w:rsidRPr="00D27480" w:rsidRDefault="00E41350" w:rsidP="00341B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D27480">
        <w:rPr>
          <w:b/>
          <w:sz w:val="28"/>
          <w:szCs w:val="28"/>
          <w:u w:val="single"/>
        </w:rPr>
        <w:t>Муниципальный контроль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D27480">
        <w:rPr>
          <w:sz w:val="28"/>
          <w:szCs w:val="28"/>
        </w:rPr>
        <w:t xml:space="preserve"> регулируется </w:t>
      </w:r>
      <w:r w:rsidRPr="00D27480">
        <w:rPr>
          <w:b/>
          <w:sz w:val="28"/>
          <w:szCs w:val="28"/>
        </w:rPr>
        <w:t>положением</w:t>
      </w:r>
      <w:r w:rsidRPr="00D27480">
        <w:rPr>
          <w:sz w:val="28"/>
          <w:szCs w:val="28"/>
        </w:rPr>
        <w:t xml:space="preserve"> и </w:t>
      </w:r>
      <w:r w:rsidRPr="00D27480">
        <w:rPr>
          <w:b/>
          <w:sz w:val="28"/>
          <w:szCs w:val="28"/>
        </w:rPr>
        <w:t>административным регламентом</w:t>
      </w:r>
      <w:r w:rsidRPr="00D27480">
        <w:rPr>
          <w:sz w:val="28"/>
          <w:szCs w:val="28"/>
        </w:rPr>
        <w:t>, утвержденными постановлением администрации Глуховского сельсовета Воскресенского муниципального района Нижегородской области от 08 июня 2018 года № 61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сельсовета» (с изменениями от 13.07.2018 г. № 85, от 20.05.2019 г. № 35).</w:t>
      </w:r>
    </w:p>
    <w:p w:rsidR="00E41350" w:rsidRPr="00D27480" w:rsidRDefault="00E41350" w:rsidP="00341BC3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 xml:space="preserve">Полномочия по </w:t>
      </w:r>
      <w:r w:rsidRPr="00D27480">
        <w:rPr>
          <w:b/>
          <w:sz w:val="28"/>
          <w:szCs w:val="28"/>
          <w:u w:val="single"/>
        </w:rPr>
        <w:t>муниципальному жилищному контролю</w:t>
      </w:r>
      <w:r w:rsidRPr="00D27480">
        <w:rPr>
          <w:sz w:val="28"/>
          <w:szCs w:val="28"/>
        </w:rPr>
        <w:t xml:space="preserve"> переданы администрации Воскресенского муниципального района по соглашению от 27 декабря 2019 года № 17.</w:t>
      </w:r>
    </w:p>
    <w:p w:rsidR="00E41350" w:rsidRPr="00D27480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b/>
          <w:sz w:val="28"/>
          <w:szCs w:val="28"/>
          <w:u w:val="single"/>
        </w:rPr>
        <w:t>Муниципальный земельный контроль</w:t>
      </w:r>
      <w:r w:rsidRPr="00D27480">
        <w:rPr>
          <w:sz w:val="28"/>
          <w:szCs w:val="28"/>
        </w:rPr>
        <w:t xml:space="preserve"> регулируется </w:t>
      </w:r>
      <w:r w:rsidRPr="00D27480">
        <w:rPr>
          <w:b/>
          <w:sz w:val="28"/>
          <w:szCs w:val="28"/>
        </w:rPr>
        <w:t>положением</w:t>
      </w:r>
      <w:r w:rsidRPr="00D27480">
        <w:rPr>
          <w:sz w:val="28"/>
          <w:szCs w:val="28"/>
        </w:rPr>
        <w:t>, утверждённым постановлением администрации Глуховского сельсовета Воскресенского муниципального района Нижегородской области от 31 мая 2016 года № 86 «Об утверждении Положения</w:t>
      </w:r>
      <w:bookmarkStart w:id="1" w:name="P32"/>
      <w:bookmarkEnd w:id="1"/>
      <w:r w:rsidRPr="00D27480">
        <w:rPr>
          <w:sz w:val="28"/>
          <w:szCs w:val="28"/>
        </w:rPr>
        <w:t xml:space="preserve"> об осуществлении муниципального земельного контроля в границах Глуховского сельсовета Воскресенского муниципального района Нижегородской области» и </w:t>
      </w:r>
      <w:r w:rsidRPr="00D27480">
        <w:rPr>
          <w:b/>
          <w:sz w:val="28"/>
          <w:szCs w:val="28"/>
        </w:rPr>
        <w:t>административным регламентом</w:t>
      </w:r>
      <w:r w:rsidRPr="00D27480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 (с изменениями от 13.07.2018 г. № 84, от 26.07.2018 г. № 93, от 20.05.2019 г. № 34).</w:t>
      </w:r>
    </w:p>
    <w:p w:rsidR="00E41350" w:rsidRPr="00D27480" w:rsidRDefault="00E41350" w:rsidP="00440302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480">
        <w:rPr>
          <w:rFonts w:ascii="Times New Roman" w:hAnsi="Times New Roman" w:cs="Times New Roman"/>
          <w:b w:val="0"/>
          <w:sz w:val="28"/>
          <w:szCs w:val="28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соглашению от 27 декабря 2019 года № 17.</w:t>
      </w:r>
    </w:p>
    <w:p w:rsidR="00E41350" w:rsidRPr="00D27480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b/>
          <w:sz w:val="28"/>
          <w:szCs w:val="28"/>
          <w:u w:val="single"/>
        </w:rPr>
        <w:t>Муниципальный контроль в области торговой деятельности</w:t>
      </w:r>
      <w:r w:rsidRPr="00D27480">
        <w:rPr>
          <w:sz w:val="28"/>
          <w:szCs w:val="28"/>
        </w:rPr>
        <w:t xml:space="preserve"> регулируется </w:t>
      </w:r>
      <w:r w:rsidRPr="00D27480">
        <w:rPr>
          <w:b/>
          <w:sz w:val="28"/>
          <w:szCs w:val="28"/>
        </w:rPr>
        <w:t>положением</w:t>
      </w:r>
      <w:r w:rsidRPr="00D27480">
        <w:rPr>
          <w:sz w:val="28"/>
          <w:szCs w:val="28"/>
        </w:rPr>
        <w:t xml:space="preserve">, 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области» и </w:t>
      </w:r>
      <w:r w:rsidRPr="00D27480">
        <w:rPr>
          <w:b/>
          <w:sz w:val="28"/>
          <w:szCs w:val="28"/>
        </w:rPr>
        <w:t>административным регламентом</w:t>
      </w:r>
      <w:r w:rsidRPr="00D27480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изменениями от 20.03.2017 г. № 34, от 13.07.2018 г. № 86, от 20.03.2020 года № 21).</w:t>
      </w:r>
    </w:p>
    <w:p w:rsidR="00E41350" w:rsidRPr="00D27480" w:rsidRDefault="00E41350" w:rsidP="00341BC3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b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D27480">
        <w:rPr>
          <w:sz w:val="28"/>
          <w:szCs w:val="28"/>
        </w:rPr>
        <w:t xml:space="preserve"> регулируется </w:t>
      </w:r>
      <w:r w:rsidRPr="00D27480">
        <w:rPr>
          <w:b/>
          <w:sz w:val="28"/>
          <w:szCs w:val="28"/>
        </w:rPr>
        <w:t>положением,</w:t>
      </w:r>
      <w:r w:rsidRPr="00D27480">
        <w:rPr>
          <w:sz w:val="28"/>
          <w:szCs w:val="28"/>
        </w:rPr>
        <w:t xml:space="preserve"> утвержденным постановлением администрации Глуховского сельсовета Воскресенского муниципального района Нижегородской области от 20 марта 2017 года № 35 «Об утверждении Положения о муниципальном контроле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 и </w:t>
      </w:r>
      <w:r w:rsidRPr="00D27480">
        <w:rPr>
          <w:b/>
          <w:sz w:val="28"/>
          <w:szCs w:val="28"/>
        </w:rPr>
        <w:t>административным регламентом</w:t>
      </w:r>
      <w:r w:rsidRPr="00D27480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01 августа 2018 года № 96 «Об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</w:p>
    <w:p w:rsidR="00E41350" w:rsidRPr="00D27480" w:rsidRDefault="00E41350" w:rsidP="00341BC3">
      <w:pPr>
        <w:pStyle w:val="1"/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7480">
        <w:rPr>
          <w:b/>
          <w:bCs/>
          <w:sz w:val="28"/>
          <w:szCs w:val="28"/>
          <w:u w:val="single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D27480">
        <w:rPr>
          <w:bCs/>
          <w:sz w:val="28"/>
          <w:szCs w:val="28"/>
        </w:rPr>
        <w:t xml:space="preserve"> регулируется </w:t>
      </w:r>
      <w:r w:rsidRPr="00D27480">
        <w:rPr>
          <w:b/>
          <w:bCs/>
          <w:sz w:val="28"/>
          <w:szCs w:val="28"/>
        </w:rPr>
        <w:t>положением,</w:t>
      </w:r>
      <w:r w:rsidRPr="00D27480">
        <w:rPr>
          <w:bCs/>
          <w:sz w:val="28"/>
          <w:szCs w:val="28"/>
        </w:rPr>
        <w:t xml:space="preserve"> утвержденным решением сельского Совета Глуховского сельсовета Воскресенского муниципального района Нижегородской области от 16 июля 2018 года № 22</w:t>
      </w:r>
      <w:r w:rsidRPr="00D27480">
        <w:rPr>
          <w:kern w:val="36"/>
          <w:sz w:val="28"/>
          <w:szCs w:val="28"/>
          <w:bdr w:val="none" w:sz="0" w:space="0" w:color="auto" w:frame="1"/>
        </w:rPr>
        <w:t xml:space="preserve"> «</w:t>
      </w:r>
      <w:r w:rsidRPr="00D27480">
        <w:rPr>
          <w:bCs/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 области»</w:t>
      </w:r>
      <w:r w:rsidRPr="00D27480">
        <w:rPr>
          <w:sz w:val="28"/>
          <w:szCs w:val="28"/>
        </w:rPr>
        <w:t xml:space="preserve"> </w:t>
      </w:r>
      <w:r w:rsidRPr="00D27480">
        <w:rPr>
          <w:bCs/>
          <w:sz w:val="28"/>
          <w:szCs w:val="28"/>
        </w:rPr>
        <w:t xml:space="preserve">и </w:t>
      </w:r>
      <w:r w:rsidRPr="00D27480">
        <w:rPr>
          <w:b/>
          <w:bCs/>
          <w:sz w:val="28"/>
          <w:szCs w:val="28"/>
        </w:rPr>
        <w:t>административным регламентом</w:t>
      </w:r>
      <w:r w:rsidRPr="00D27480">
        <w:rPr>
          <w:bCs/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области»</w:t>
      </w:r>
      <w:r w:rsidRPr="00D27480">
        <w:t xml:space="preserve"> </w:t>
      </w:r>
      <w:r w:rsidRPr="00D27480">
        <w:rPr>
          <w:bCs/>
          <w:sz w:val="28"/>
          <w:szCs w:val="28"/>
        </w:rPr>
        <w:t xml:space="preserve">и </w:t>
      </w:r>
      <w:r w:rsidRPr="00D27480">
        <w:rPr>
          <w:b/>
          <w:bCs/>
          <w:sz w:val="28"/>
          <w:szCs w:val="28"/>
        </w:rPr>
        <w:t>правилами благоустройства</w:t>
      </w:r>
      <w:r w:rsidRPr="00D27480">
        <w:rPr>
          <w:bCs/>
          <w:sz w:val="28"/>
          <w:szCs w:val="28"/>
        </w:rPr>
        <w:t>, утвержденными решением сельского Совета Глуховского сельсовета Воскресенского муниципального района Нижегородской области от 31 октября 2017 года № 33 «Об утверждении Правил благоустройства территории Глуховского сельсовета» (с изменениями от 01.02.2018 г. № 2, от 15.11.2018 г. № 38, от 10.06.2019 г. № 17, от 25.05.2020 года № 14).</w:t>
      </w:r>
    </w:p>
    <w:p w:rsidR="00E41350" w:rsidRPr="00D27480" w:rsidRDefault="00E41350" w:rsidP="00341BC3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Распоряжением администрации Глуховского сельсовета Воскресенского муниципального района Нижегородской области от 1 июля 2019 года № 9-р назначен ответственный по осуществлению муниципального контроля за соблюдением требований в сфере благоустройства на территории Глуховского сельсовета.</w:t>
      </w:r>
    </w:p>
    <w:p w:rsidR="00E41350" w:rsidRPr="00D27480" w:rsidRDefault="00E41350" w:rsidP="00341BC3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 xml:space="preserve">Были разработаны </w:t>
      </w:r>
      <w:r w:rsidRPr="00D27480">
        <w:rPr>
          <w:b/>
          <w:sz w:val="28"/>
          <w:szCs w:val="28"/>
        </w:rPr>
        <w:t>Порядок ведения перечня видов муниципального контроля</w:t>
      </w:r>
      <w:r w:rsidRPr="00D27480">
        <w:t xml:space="preserve"> </w:t>
      </w:r>
      <w:r w:rsidRPr="00D27480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Pr="00D27480">
        <w:rPr>
          <w:sz w:val="28"/>
          <w:szCs w:val="28"/>
        </w:rPr>
        <w:t xml:space="preserve">, утвержденный решением сельского Совета </w:t>
      </w:r>
      <w:r w:rsidRPr="00D27480">
        <w:rPr>
          <w:bCs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Pr="00D27480">
        <w:rPr>
          <w:sz w:val="28"/>
          <w:szCs w:val="28"/>
        </w:rPr>
        <w:t xml:space="preserve">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области», </w:t>
      </w:r>
      <w:r w:rsidRPr="00D27480">
        <w:rPr>
          <w:b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</w:t>
      </w:r>
      <w:r w:rsidRPr="00D27480">
        <w:rPr>
          <w:sz w:val="28"/>
          <w:szCs w:val="28"/>
        </w:rPr>
        <w:t>, утвержденный</w:t>
      </w:r>
      <w:r w:rsidRPr="00D27480">
        <w:rPr>
          <w:bCs/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21 июня 2018 года № 69 «Об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(с изменениями от 11.07.2018 г. № 76, от 01.08.2018 г. № 97, от 17.12.2018 г. № 132) и распоряжением администрации Глуховского сельсовета Воскресенского муниципального района Нижегородской области от 24 октября 2018 года № 15-р «О назначении ответственного» назначен </w:t>
      </w:r>
      <w:r w:rsidRPr="00D27480">
        <w:rPr>
          <w:b/>
          <w:bCs/>
          <w:sz w:val="28"/>
          <w:szCs w:val="28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D27480">
        <w:rPr>
          <w:bCs/>
          <w:sz w:val="28"/>
          <w:szCs w:val="28"/>
        </w:rPr>
        <w:t>.</w:t>
      </w:r>
    </w:p>
    <w:p w:rsidR="00E41350" w:rsidRPr="00D27480" w:rsidRDefault="00E41350" w:rsidP="00440302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 xml:space="preserve">Была разработана </w:t>
      </w:r>
      <w:r w:rsidRPr="00D27480">
        <w:rPr>
          <w:b/>
          <w:sz w:val="28"/>
          <w:szCs w:val="28"/>
        </w:rPr>
        <w:t>Программа профилактики нарушений обязательных требований и проведения мероприятий по муниципальному контролю</w:t>
      </w:r>
      <w:r w:rsidRPr="00D27480">
        <w:rPr>
          <w:sz w:val="28"/>
          <w:szCs w:val="28"/>
        </w:rPr>
        <w:t xml:space="preserve"> на 2020 год, утвержденная постановлением администрации Глуховского сельсовета Воскресенского муниципального района Нижегородской области от 16 декабря 2019 года № 87.</w:t>
      </w:r>
    </w:p>
    <w:p w:rsidR="00E41350" w:rsidRPr="00D27480" w:rsidRDefault="00E41350" w:rsidP="00341BC3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 xml:space="preserve">Также по каждому виду муниципального контроля были разработаны </w:t>
      </w:r>
      <w:r w:rsidRPr="00D27480">
        <w:rPr>
          <w:b/>
          <w:sz w:val="28"/>
          <w:szCs w:val="28"/>
        </w:rPr>
        <w:t>Перечни нормативных правовых актов, содержащих обязательные требования</w:t>
      </w:r>
      <w:r w:rsidRPr="00D27480">
        <w:rPr>
          <w:sz w:val="28"/>
          <w:szCs w:val="28"/>
        </w:rPr>
        <w:t xml:space="preserve">, </w:t>
      </w:r>
      <w:r w:rsidRPr="00D27480">
        <w:rPr>
          <w:b/>
          <w:sz w:val="28"/>
          <w:szCs w:val="28"/>
        </w:rPr>
        <w:t>оценка соблюдение которых является предметом муниципального контроля</w:t>
      </w:r>
      <w:r w:rsidRPr="00D27480">
        <w:rPr>
          <w:sz w:val="28"/>
          <w:szCs w:val="28"/>
        </w:rPr>
        <w:t>.</w:t>
      </w:r>
    </w:p>
    <w:p w:rsidR="00E41350" w:rsidRPr="00D27480" w:rsidRDefault="00E41350" w:rsidP="00B30B8C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 xml:space="preserve">Был разработан </w:t>
      </w:r>
      <w:r w:rsidRPr="00D27480">
        <w:rPr>
          <w:b/>
          <w:sz w:val="28"/>
          <w:szCs w:val="28"/>
        </w:rPr>
        <w:t>административный регламент о порядке составления протоколов об административных правонарушениях</w:t>
      </w:r>
      <w:r w:rsidRPr="00D27480">
        <w:rPr>
          <w:sz w:val="28"/>
          <w:szCs w:val="28"/>
        </w:rPr>
        <w:t>, утвержденный постановлением администрации Глуховского сельсовета Воскресенского муниципального района Нижегородской области № 32 от 15 мая 2019 года «Об утверждении административного регламента о порядке составления протоколов об административных правонарушениях на территории Глуховского сельсовета Воскресенского муниципального района Нижегородской области».</w:t>
      </w:r>
    </w:p>
    <w:p w:rsidR="00E41350" w:rsidRPr="00D27480" w:rsidRDefault="00E41350" w:rsidP="00B30B8C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27480">
        <w:rPr>
          <w:sz w:val="28"/>
          <w:szCs w:val="28"/>
        </w:rPr>
        <w:t>Распоряжением от 16 декабря 2019 года № 19-р назначен ответственный по всем видам муниципального контроля.</w:t>
      </w:r>
    </w:p>
    <w:p w:rsidR="00E41350" w:rsidRPr="00D27480" w:rsidRDefault="00E41350" w:rsidP="00B30B8C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Разработан план проведения плановых проверок юридических лиц и индивидуальных предпринимателей по муниципальному контролю на 2020 год и направлен на согласовании в прокуратуру Воскресенского района, но не согласован</w:t>
      </w:r>
    </w:p>
    <w:p w:rsidR="00E41350" w:rsidRPr="00D27480" w:rsidRDefault="00E41350" w:rsidP="00B30B8C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E41350" w:rsidRPr="00D27480" w:rsidRDefault="00E41350" w:rsidP="00AC1D44">
      <w:pPr>
        <w:spacing w:line="360" w:lineRule="auto"/>
        <w:ind w:firstLine="540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В 1 полугодии 2020 года проверок по всем видам муниципального контроля, осуществляемого на территории Глуховского сельсовета, не производилось из-за сокращения проверочных мероприятий в связи с распространением коронавирусной инфекции (2019-nCoV). Данные сокращения введены постановлением Правительства Российской Федерации от 03.04.2020 № 438 и постановлением Правительства Нижегородской области от 02.04.2020 № 259.</w:t>
      </w:r>
    </w:p>
    <w:p w:rsidR="00E41350" w:rsidRPr="00D27480" w:rsidRDefault="00E41350" w:rsidP="00341BC3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В связи с отсутствием лесных участков, находящихся в муниципальной собственности, муниципальный контроль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E41350" w:rsidRPr="00D27480" w:rsidRDefault="00E41350" w:rsidP="00341BC3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7480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sectPr w:rsidR="00E41350" w:rsidRPr="00D27480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F9"/>
    <w:rsid w:val="0001645B"/>
    <w:rsid w:val="00050773"/>
    <w:rsid w:val="000C470E"/>
    <w:rsid w:val="000D0FCA"/>
    <w:rsid w:val="00103A2F"/>
    <w:rsid w:val="0014129C"/>
    <w:rsid w:val="0014317A"/>
    <w:rsid w:val="0016440B"/>
    <w:rsid w:val="00164D90"/>
    <w:rsid w:val="001668AF"/>
    <w:rsid w:val="00177535"/>
    <w:rsid w:val="001813E6"/>
    <w:rsid w:val="001979B0"/>
    <w:rsid w:val="001D2467"/>
    <w:rsid w:val="00217C90"/>
    <w:rsid w:val="00255987"/>
    <w:rsid w:val="00295761"/>
    <w:rsid w:val="002D0BD4"/>
    <w:rsid w:val="002D2293"/>
    <w:rsid w:val="002E30AD"/>
    <w:rsid w:val="003226B2"/>
    <w:rsid w:val="00324CDC"/>
    <w:rsid w:val="00325CBB"/>
    <w:rsid w:val="003307EC"/>
    <w:rsid w:val="00341BC3"/>
    <w:rsid w:val="003433D7"/>
    <w:rsid w:val="00352ADA"/>
    <w:rsid w:val="003535FF"/>
    <w:rsid w:val="003F00DC"/>
    <w:rsid w:val="00440302"/>
    <w:rsid w:val="00475580"/>
    <w:rsid w:val="004E2DD3"/>
    <w:rsid w:val="00504946"/>
    <w:rsid w:val="005452F1"/>
    <w:rsid w:val="005470F9"/>
    <w:rsid w:val="00556780"/>
    <w:rsid w:val="00561D47"/>
    <w:rsid w:val="00644FA4"/>
    <w:rsid w:val="006F54A5"/>
    <w:rsid w:val="00714ABD"/>
    <w:rsid w:val="00755238"/>
    <w:rsid w:val="007652B6"/>
    <w:rsid w:val="007A3A0E"/>
    <w:rsid w:val="007B1D66"/>
    <w:rsid w:val="007C1D06"/>
    <w:rsid w:val="007D0829"/>
    <w:rsid w:val="007D6942"/>
    <w:rsid w:val="007F4EB7"/>
    <w:rsid w:val="009540AF"/>
    <w:rsid w:val="00976664"/>
    <w:rsid w:val="00985435"/>
    <w:rsid w:val="00997E64"/>
    <w:rsid w:val="009D1AB1"/>
    <w:rsid w:val="009F27E7"/>
    <w:rsid w:val="00A1161D"/>
    <w:rsid w:val="00A431E5"/>
    <w:rsid w:val="00A65898"/>
    <w:rsid w:val="00AC012E"/>
    <w:rsid w:val="00AC1D44"/>
    <w:rsid w:val="00B30B8C"/>
    <w:rsid w:val="00B319EE"/>
    <w:rsid w:val="00B322D2"/>
    <w:rsid w:val="00B94FE9"/>
    <w:rsid w:val="00C12678"/>
    <w:rsid w:val="00C57445"/>
    <w:rsid w:val="00C746FD"/>
    <w:rsid w:val="00CD607C"/>
    <w:rsid w:val="00CE3706"/>
    <w:rsid w:val="00CE7E3A"/>
    <w:rsid w:val="00D00A91"/>
    <w:rsid w:val="00D27480"/>
    <w:rsid w:val="00D309FA"/>
    <w:rsid w:val="00D82A87"/>
    <w:rsid w:val="00D925A9"/>
    <w:rsid w:val="00DA6BFE"/>
    <w:rsid w:val="00E06C25"/>
    <w:rsid w:val="00E41350"/>
    <w:rsid w:val="00E64FEC"/>
    <w:rsid w:val="00EB30A0"/>
    <w:rsid w:val="00F15F09"/>
    <w:rsid w:val="00F40A23"/>
    <w:rsid w:val="00F4678B"/>
    <w:rsid w:val="00F74420"/>
    <w:rsid w:val="00FB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F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6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6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5470F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A2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567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5</Pages>
  <Words>1436</Words>
  <Characters>8191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Sony</cp:lastModifiedBy>
  <cp:revision>71</cp:revision>
  <cp:lastPrinted>2018-07-05T06:19:00Z</cp:lastPrinted>
  <dcterms:created xsi:type="dcterms:W3CDTF">2017-12-20T07:22:00Z</dcterms:created>
  <dcterms:modified xsi:type="dcterms:W3CDTF">2020-07-09T09:47:00Z</dcterms:modified>
</cp:coreProperties>
</file>