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59" w:rsidRDefault="00B54659" w:rsidP="005F5E86">
      <w:pPr>
        <w:spacing w:after="0" w:line="240" w:lineRule="auto"/>
        <w:jc w:val="center"/>
        <w:rPr>
          <w:rFonts w:ascii="Times New Roman" w:hAnsi="Times New Roman"/>
          <w:spacing w:val="20"/>
          <w:position w:val="-40"/>
          <w:sz w:val="28"/>
          <w:szCs w:val="28"/>
        </w:rPr>
      </w:pPr>
      <w:r>
        <w:rPr>
          <w:noProof/>
          <w:sz w:val="32"/>
          <w:szCs w:val="32"/>
          <w:lang w:eastAsia="ru-RU"/>
        </w:rPr>
        <w:t xml:space="preserve"> </w:t>
      </w:r>
      <w:r w:rsidRPr="00003876"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.75pt;height:51.75pt;visibility:visible">
            <v:imagedata r:id="rId4" o:title=""/>
          </v:shape>
        </w:pict>
      </w:r>
    </w:p>
    <w:p w:rsidR="00B54659" w:rsidRPr="00723A61" w:rsidRDefault="00B54659" w:rsidP="00723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A61">
        <w:rPr>
          <w:rFonts w:ascii="Times New Roman" w:hAnsi="Times New Roman"/>
          <w:b/>
          <w:sz w:val="28"/>
          <w:szCs w:val="28"/>
        </w:rPr>
        <w:t xml:space="preserve">  </w:t>
      </w:r>
    </w:p>
    <w:p w:rsidR="00B54659" w:rsidRPr="00723A61" w:rsidRDefault="00B54659" w:rsidP="00723A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3A61">
        <w:rPr>
          <w:rFonts w:ascii="Times New Roman" w:hAnsi="Times New Roman"/>
          <w:b/>
          <w:sz w:val="32"/>
          <w:szCs w:val="32"/>
        </w:rPr>
        <w:t>АДМИНИСТРАЦИЯ</w:t>
      </w:r>
    </w:p>
    <w:p w:rsidR="00B54659" w:rsidRPr="00723A61" w:rsidRDefault="00B54659" w:rsidP="00723A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3A61">
        <w:rPr>
          <w:rFonts w:ascii="Times New Roman" w:hAnsi="Times New Roman"/>
          <w:b/>
          <w:sz w:val="32"/>
          <w:szCs w:val="32"/>
        </w:rPr>
        <w:t>БЛАГОВЕЩЕНСКОГО СЕЛЬСОВЕТА</w:t>
      </w:r>
    </w:p>
    <w:p w:rsidR="00B54659" w:rsidRPr="00723A61" w:rsidRDefault="00B54659" w:rsidP="00723A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3A61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B54659" w:rsidRPr="00723A61" w:rsidRDefault="00B54659" w:rsidP="00723A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3A61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B54659" w:rsidRPr="009A696B" w:rsidRDefault="00B54659" w:rsidP="00723A61">
      <w:pPr>
        <w:spacing w:after="0" w:line="240" w:lineRule="auto"/>
        <w:jc w:val="center"/>
        <w:rPr>
          <w:sz w:val="28"/>
          <w:szCs w:val="28"/>
        </w:rPr>
      </w:pPr>
      <w:r w:rsidRPr="00723A61">
        <w:rPr>
          <w:rFonts w:ascii="Times New Roman" w:hAnsi="Times New Roman"/>
          <w:b/>
          <w:sz w:val="32"/>
          <w:szCs w:val="32"/>
        </w:rPr>
        <w:t>РАСПОРЯЖЕНИЕ</w:t>
      </w:r>
    </w:p>
    <w:p w:rsidR="00B54659" w:rsidRPr="00723A61" w:rsidRDefault="00B54659" w:rsidP="00723A61">
      <w:pPr>
        <w:tabs>
          <w:tab w:val="left" w:pos="90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723A61">
        <w:rPr>
          <w:rFonts w:ascii="Times New Roman" w:hAnsi="Times New Roman"/>
          <w:sz w:val="28"/>
          <w:szCs w:val="28"/>
        </w:rPr>
        <w:t xml:space="preserve"> ноября 2017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</w:t>
      </w:r>
      <w:r w:rsidRPr="00723A6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</w:t>
      </w:r>
      <w:r w:rsidRPr="00723A61">
        <w:rPr>
          <w:rFonts w:ascii="Times New Roman" w:hAnsi="Times New Roman"/>
          <w:sz w:val="28"/>
          <w:szCs w:val="28"/>
        </w:rPr>
        <w:t>-р</w:t>
      </w:r>
    </w:p>
    <w:p w:rsidR="00B54659" w:rsidRPr="006E2D76" w:rsidRDefault="00B54659" w:rsidP="006E2D76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6E2D76">
        <w:rPr>
          <w:rFonts w:ascii="Times New Roman" w:hAnsi="Times New Roman"/>
          <w:b/>
          <w:sz w:val="28"/>
          <w:szCs w:val="28"/>
        </w:rPr>
        <w:t>О внесении изменений в должностную инстру</w:t>
      </w:r>
      <w:r>
        <w:rPr>
          <w:rFonts w:ascii="Times New Roman" w:hAnsi="Times New Roman"/>
          <w:b/>
          <w:sz w:val="28"/>
          <w:szCs w:val="28"/>
        </w:rPr>
        <w:t xml:space="preserve">кцию главы администрации Благовещенского </w:t>
      </w:r>
      <w:r w:rsidRPr="006E2D76">
        <w:rPr>
          <w:rFonts w:ascii="Times New Roman" w:hAnsi="Times New Roman"/>
          <w:b/>
          <w:sz w:val="28"/>
          <w:szCs w:val="28"/>
        </w:rPr>
        <w:t>сельсовета</w:t>
      </w:r>
      <w:r w:rsidRPr="006E2D76">
        <w:rPr>
          <w:rFonts w:ascii="Times New Roman" w:hAnsi="Times New Roman"/>
          <w:b/>
          <w:bCs/>
          <w:sz w:val="28"/>
          <w:szCs w:val="28"/>
        </w:rPr>
        <w:t>, утвержде</w:t>
      </w:r>
      <w:r>
        <w:rPr>
          <w:rFonts w:ascii="Times New Roman" w:hAnsi="Times New Roman"/>
          <w:b/>
          <w:bCs/>
          <w:sz w:val="28"/>
          <w:szCs w:val="28"/>
        </w:rPr>
        <w:t>нную распоряжением главы местного самоуправления</w:t>
      </w:r>
      <w:r w:rsidRPr="006E2D7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Благовещенского</w:t>
      </w:r>
      <w:r w:rsidRPr="006E2D76">
        <w:rPr>
          <w:rFonts w:ascii="Times New Roman" w:hAnsi="Times New Roman"/>
          <w:b/>
          <w:bCs/>
          <w:sz w:val="28"/>
          <w:szCs w:val="28"/>
        </w:rPr>
        <w:t xml:space="preserve"> сельсовета Воскресенского муниципального ра</w:t>
      </w:r>
      <w:r>
        <w:rPr>
          <w:rFonts w:ascii="Times New Roman" w:hAnsi="Times New Roman"/>
          <w:b/>
          <w:bCs/>
          <w:sz w:val="28"/>
          <w:szCs w:val="28"/>
        </w:rPr>
        <w:t>йона Нижегородской области от 13 января 2017 года № 3</w:t>
      </w:r>
      <w:r w:rsidRPr="006E2D76">
        <w:rPr>
          <w:rFonts w:ascii="Times New Roman" w:hAnsi="Times New Roman"/>
          <w:b/>
          <w:bCs/>
          <w:sz w:val="28"/>
          <w:szCs w:val="28"/>
        </w:rPr>
        <w:t>-р</w:t>
      </w:r>
    </w:p>
    <w:p w:rsidR="00B54659" w:rsidRPr="006E2D76" w:rsidRDefault="00B54659" w:rsidP="006E2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4659" w:rsidRPr="006E2D76" w:rsidRDefault="00B54659" w:rsidP="006E2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E2D76">
        <w:rPr>
          <w:rFonts w:ascii="Times New Roman" w:hAnsi="Times New Roman"/>
          <w:sz w:val="28"/>
          <w:szCs w:val="28"/>
          <w:lang w:eastAsia="ru-RU"/>
        </w:rPr>
        <w:t>В соответствии с Указом Президента Российской Федерации 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и в целях приведения муниципальных правовых актов в соответствие с действующим законодательством:</w:t>
      </w:r>
    </w:p>
    <w:p w:rsidR="00B54659" w:rsidRDefault="00B54659" w:rsidP="006E2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D76">
        <w:rPr>
          <w:rFonts w:ascii="Times New Roman" w:hAnsi="Times New Roman"/>
          <w:sz w:val="28"/>
          <w:szCs w:val="28"/>
          <w:lang w:eastAsia="ru-RU"/>
        </w:rPr>
        <w:t>1.Внести в должностную инстру</w:t>
      </w:r>
      <w:r>
        <w:rPr>
          <w:rFonts w:ascii="Times New Roman" w:hAnsi="Times New Roman"/>
          <w:sz w:val="28"/>
          <w:szCs w:val="28"/>
          <w:lang w:eastAsia="ru-RU"/>
        </w:rPr>
        <w:t>кцию главы администрации Благовещенского</w:t>
      </w:r>
      <w:r w:rsidRPr="006E2D76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Pr="006E2D76">
        <w:rPr>
          <w:rFonts w:ascii="Times New Roman" w:hAnsi="Times New Roman"/>
          <w:bCs/>
          <w:sz w:val="28"/>
          <w:szCs w:val="28"/>
          <w:lang w:eastAsia="ru-RU"/>
        </w:rPr>
        <w:t>Воскресенского муниципального района Нижегородской области, утвержде</w:t>
      </w:r>
      <w:r>
        <w:rPr>
          <w:rFonts w:ascii="Times New Roman" w:hAnsi="Times New Roman"/>
          <w:bCs/>
          <w:sz w:val="28"/>
          <w:szCs w:val="28"/>
          <w:lang w:eastAsia="ru-RU"/>
        </w:rPr>
        <w:t>нную распоряжением главы</w:t>
      </w:r>
      <w:r w:rsidRPr="00723A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Благовещенского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E2D76">
        <w:rPr>
          <w:rFonts w:ascii="Times New Roman" w:hAnsi="Times New Roman"/>
          <w:bCs/>
          <w:sz w:val="28"/>
          <w:szCs w:val="28"/>
          <w:lang w:eastAsia="ru-RU"/>
        </w:rPr>
        <w:t>сельсовета Воскресенского муниципального ра</w:t>
      </w:r>
      <w:r>
        <w:rPr>
          <w:rFonts w:ascii="Times New Roman" w:hAnsi="Times New Roman"/>
          <w:bCs/>
          <w:sz w:val="28"/>
          <w:szCs w:val="28"/>
          <w:lang w:eastAsia="ru-RU"/>
        </w:rPr>
        <w:t>йона Нижегородской области от 13 января 2017 года № 3</w:t>
      </w:r>
      <w:r w:rsidRPr="006E2D76">
        <w:rPr>
          <w:rFonts w:ascii="Times New Roman" w:hAnsi="Times New Roman"/>
          <w:bCs/>
          <w:sz w:val="28"/>
          <w:szCs w:val="28"/>
          <w:lang w:eastAsia="ru-RU"/>
        </w:rPr>
        <w:t>-р</w:t>
      </w:r>
      <w:r w:rsidRPr="006E2D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изменения, дополнив главу 3 пунктами</w:t>
      </w:r>
      <w:r w:rsidRPr="006E2D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3.23 и </w:t>
      </w:r>
      <w:r w:rsidRPr="006E2D76">
        <w:rPr>
          <w:rFonts w:ascii="Times New Roman" w:hAnsi="Times New Roman"/>
          <w:sz w:val="28"/>
          <w:szCs w:val="28"/>
          <w:lang w:eastAsia="ru-RU"/>
        </w:rPr>
        <w:t xml:space="preserve">3.24 в следующей редакции: </w:t>
      </w:r>
    </w:p>
    <w:p w:rsidR="00B54659" w:rsidRPr="00B73FEB" w:rsidRDefault="00B54659" w:rsidP="00B7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«3.23.</w:t>
      </w:r>
      <w:r w:rsidRPr="00C3746A">
        <w:rPr>
          <w:rFonts w:ascii="Times New Roman" w:hAnsi="Times New Roman"/>
          <w:sz w:val="28"/>
          <w:szCs w:val="28"/>
          <w:lang w:eastAsia="ru-RU"/>
        </w:rPr>
        <w:t xml:space="preserve">Ежегодно не позднее 01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 </w:t>
      </w:r>
      <w:r w:rsidRPr="00C3746A">
        <w:rPr>
          <w:rFonts w:ascii="Times New Roman" w:hAnsi="Times New Roman"/>
          <w:color w:val="000000"/>
          <w:sz w:val="28"/>
          <w:szCs w:val="24"/>
          <w:lang w:eastAsia="ru-RU"/>
        </w:rPr>
        <w:t>представлять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3746A">
        <w:rPr>
          <w:rFonts w:ascii="Times New Roman" w:hAnsi="Times New Roman"/>
          <w:color w:val="000000"/>
          <w:sz w:val="28"/>
          <w:szCs w:val="24"/>
          <w:lang w:eastAsia="ru-RU"/>
        </w:rPr>
        <w:t>размещались общедоступная информация, а также данные, позволяющие его идентифицировать.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».</w:t>
      </w:r>
      <w:r w:rsidRPr="00C3746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B54659" w:rsidRPr="006E2D76" w:rsidRDefault="00B54659" w:rsidP="006E2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D76">
        <w:rPr>
          <w:rFonts w:ascii="Times New Roman" w:hAnsi="Times New Roman"/>
          <w:sz w:val="28"/>
          <w:szCs w:val="28"/>
          <w:lang w:eastAsia="ru-RU"/>
        </w:rPr>
        <w:t>«3.24.Подготавливает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Федерации.».</w:t>
      </w:r>
    </w:p>
    <w:p w:rsidR="00B54659" w:rsidRPr="006E2D76" w:rsidRDefault="00B54659" w:rsidP="006E2D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D76">
        <w:rPr>
          <w:rFonts w:ascii="Times New Roman" w:hAnsi="Times New Roman"/>
          <w:sz w:val="28"/>
          <w:szCs w:val="28"/>
          <w:lang w:eastAsia="ru-RU"/>
        </w:rPr>
        <w:t>2.Контроль за исполнением настоящего постановления оставляю за собой.</w:t>
      </w:r>
    </w:p>
    <w:p w:rsidR="00B54659" w:rsidRDefault="00B54659" w:rsidP="00276595">
      <w:pPr>
        <w:pStyle w:val="BodyTextIndent"/>
        <w:ind w:left="0"/>
        <w:contextualSpacing/>
        <w:jc w:val="both"/>
        <w:rPr>
          <w:b w:val="0"/>
          <w:sz w:val="27"/>
          <w:szCs w:val="27"/>
        </w:rPr>
      </w:pPr>
    </w:p>
    <w:p w:rsidR="00B54659" w:rsidRPr="00276595" w:rsidRDefault="00B54659" w:rsidP="00276595">
      <w:pPr>
        <w:pStyle w:val="BodyTextIndent"/>
        <w:ind w:left="0"/>
        <w:contextualSpacing/>
        <w:jc w:val="both"/>
        <w:rPr>
          <w:b w:val="0"/>
          <w:sz w:val="27"/>
          <w:szCs w:val="27"/>
        </w:rPr>
      </w:pPr>
    </w:p>
    <w:p w:rsidR="00B54659" w:rsidRPr="00723A61" w:rsidRDefault="00B54659" w:rsidP="00723A61">
      <w:pPr>
        <w:spacing w:after="0" w:line="240" w:lineRule="auto"/>
        <w:ind w:left="539" w:hanging="53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23A61">
        <w:rPr>
          <w:rFonts w:ascii="Times New Roman" w:hAnsi="Times New Roman"/>
          <w:sz w:val="28"/>
          <w:szCs w:val="28"/>
        </w:rPr>
        <w:t>Глава администрации</w:t>
      </w:r>
    </w:p>
    <w:p w:rsidR="00B54659" w:rsidRPr="005E4C6E" w:rsidRDefault="00B54659" w:rsidP="005E4C6E">
      <w:pPr>
        <w:spacing w:after="0" w:line="240" w:lineRule="auto"/>
        <w:ind w:left="539" w:hanging="539"/>
        <w:rPr>
          <w:rFonts w:ascii="Times New Roman" w:hAnsi="Times New Roman"/>
          <w:sz w:val="28"/>
          <w:szCs w:val="28"/>
        </w:rPr>
      </w:pPr>
      <w:r w:rsidRPr="00723A61">
        <w:rPr>
          <w:rFonts w:ascii="Times New Roman" w:hAnsi="Times New Roman"/>
          <w:sz w:val="28"/>
          <w:szCs w:val="28"/>
        </w:rPr>
        <w:t>Благовещенского сельсовета</w:t>
      </w:r>
      <w:r w:rsidRPr="00723A61">
        <w:rPr>
          <w:rFonts w:ascii="Times New Roman" w:hAnsi="Times New Roman"/>
          <w:sz w:val="28"/>
          <w:szCs w:val="28"/>
        </w:rPr>
        <w:tab/>
      </w:r>
      <w:r w:rsidRPr="00723A61">
        <w:rPr>
          <w:rFonts w:ascii="Times New Roman" w:hAnsi="Times New Roman"/>
          <w:sz w:val="28"/>
          <w:szCs w:val="28"/>
        </w:rPr>
        <w:tab/>
      </w:r>
      <w:r w:rsidRPr="00723A61">
        <w:rPr>
          <w:rFonts w:ascii="Times New Roman" w:hAnsi="Times New Roman"/>
          <w:sz w:val="28"/>
          <w:szCs w:val="28"/>
        </w:rPr>
        <w:tab/>
      </w:r>
      <w:r w:rsidRPr="00723A61">
        <w:rPr>
          <w:rFonts w:ascii="Times New Roman" w:hAnsi="Times New Roman"/>
          <w:sz w:val="28"/>
          <w:szCs w:val="28"/>
        </w:rPr>
        <w:tab/>
      </w:r>
      <w:r w:rsidRPr="00723A61">
        <w:rPr>
          <w:rFonts w:ascii="Times New Roman" w:hAnsi="Times New Roman"/>
          <w:sz w:val="28"/>
          <w:szCs w:val="28"/>
        </w:rPr>
        <w:tab/>
        <w:t>Н.К.Смирнова</w:t>
      </w:r>
    </w:p>
    <w:sectPr w:rsidR="00B54659" w:rsidRPr="005E4C6E" w:rsidSect="001D2BB9"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D23"/>
    <w:rsid w:val="00003876"/>
    <w:rsid w:val="00037ABC"/>
    <w:rsid w:val="00060355"/>
    <w:rsid w:val="00065DE2"/>
    <w:rsid w:val="00084CD9"/>
    <w:rsid w:val="0009763F"/>
    <w:rsid w:val="000A7724"/>
    <w:rsid w:val="000B6997"/>
    <w:rsid w:val="00121141"/>
    <w:rsid w:val="00123407"/>
    <w:rsid w:val="00123E10"/>
    <w:rsid w:val="00125DFE"/>
    <w:rsid w:val="00130313"/>
    <w:rsid w:val="0014330D"/>
    <w:rsid w:val="00160C2B"/>
    <w:rsid w:val="0016136F"/>
    <w:rsid w:val="001651B3"/>
    <w:rsid w:val="001D2BB9"/>
    <w:rsid w:val="001D494D"/>
    <w:rsid w:val="001E2F75"/>
    <w:rsid w:val="001E4FA4"/>
    <w:rsid w:val="0026637D"/>
    <w:rsid w:val="00276595"/>
    <w:rsid w:val="002906C4"/>
    <w:rsid w:val="002A06D5"/>
    <w:rsid w:val="002B5665"/>
    <w:rsid w:val="002D0FF5"/>
    <w:rsid w:val="002E112C"/>
    <w:rsid w:val="002E5C8E"/>
    <w:rsid w:val="002F0EDB"/>
    <w:rsid w:val="003153A3"/>
    <w:rsid w:val="0031642D"/>
    <w:rsid w:val="00356291"/>
    <w:rsid w:val="00363466"/>
    <w:rsid w:val="00390F37"/>
    <w:rsid w:val="00391D6C"/>
    <w:rsid w:val="003C085D"/>
    <w:rsid w:val="003C214A"/>
    <w:rsid w:val="003F2709"/>
    <w:rsid w:val="00404D97"/>
    <w:rsid w:val="00415559"/>
    <w:rsid w:val="004A6523"/>
    <w:rsid w:val="004C1088"/>
    <w:rsid w:val="00506269"/>
    <w:rsid w:val="00547E3B"/>
    <w:rsid w:val="00550695"/>
    <w:rsid w:val="005578B4"/>
    <w:rsid w:val="00564D56"/>
    <w:rsid w:val="0059151A"/>
    <w:rsid w:val="005C29C2"/>
    <w:rsid w:val="005C5DCF"/>
    <w:rsid w:val="005D14A0"/>
    <w:rsid w:val="005E4C6E"/>
    <w:rsid w:val="005F5E86"/>
    <w:rsid w:val="005F649E"/>
    <w:rsid w:val="00622051"/>
    <w:rsid w:val="006700E7"/>
    <w:rsid w:val="00680491"/>
    <w:rsid w:val="006E2D76"/>
    <w:rsid w:val="006E4EA6"/>
    <w:rsid w:val="006F22E5"/>
    <w:rsid w:val="006F438B"/>
    <w:rsid w:val="007127EC"/>
    <w:rsid w:val="00713B74"/>
    <w:rsid w:val="00723A61"/>
    <w:rsid w:val="007527FA"/>
    <w:rsid w:val="00797D23"/>
    <w:rsid w:val="007B0014"/>
    <w:rsid w:val="007B6BE9"/>
    <w:rsid w:val="007B6DAD"/>
    <w:rsid w:val="007E0339"/>
    <w:rsid w:val="007E1EF9"/>
    <w:rsid w:val="00811102"/>
    <w:rsid w:val="00834F3F"/>
    <w:rsid w:val="0084415B"/>
    <w:rsid w:val="008622F3"/>
    <w:rsid w:val="008738DB"/>
    <w:rsid w:val="00875896"/>
    <w:rsid w:val="00877387"/>
    <w:rsid w:val="008829AF"/>
    <w:rsid w:val="008853F4"/>
    <w:rsid w:val="00891E54"/>
    <w:rsid w:val="008B5BB4"/>
    <w:rsid w:val="008D7FE0"/>
    <w:rsid w:val="008F56FB"/>
    <w:rsid w:val="008F5B2A"/>
    <w:rsid w:val="00904058"/>
    <w:rsid w:val="0096686F"/>
    <w:rsid w:val="00970B7F"/>
    <w:rsid w:val="009A696B"/>
    <w:rsid w:val="00A45892"/>
    <w:rsid w:val="00A84167"/>
    <w:rsid w:val="00A84678"/>
    <w:rsid w:val="00AA41FA"/>
    <w:rsid w:val="00AB500F"/>
    <w:rsid w:val="00AD23C3"/>
    <w:rsid w:val="00AD301F"/>
    <w:rsid w:val="00B07743"/>
    <w:rsid w:val="00B16ABF"/>
    <w:rsid w:val="00B376F0"/>
    <w:rsid w:val="00B54659"/>
    <w:rsid w:val="00B73FEB"/>
    <w:rsid w:val="00B9005E"/>
    <w:rsid w:val="00BA208A"/>
    <w:rsid w:val="00BA3E72"/>
    <w:rsid w:val="00BA5790"/>
    <w:rsid w:val="00BB0F36"/>
    <w:rsid w:val="00BF1EE8"/>
    <w:rsid w:val="00BF4920"/>
    <w:rsid w:val="00C07F62"/>
    <w:rsid w:val="00C12512"/>
    <w:rsid w:val="00C151C8"/>
    <w:rsid w:val="00C2292A"/>
    <w:rsid w:val="00C24702"/>
    <w:rsid w:val="00C3746A"/>
    <w:rsid w:val="00C37626"/>
    <w:rsid w:val="00CC100D"/>
    <w:rsid w:val="00CC4420"/>
    <w:rsid w:val="00CD0225"/>
    <w:rsid w:val="00D06168"/>
    <w:rsid w:val="00D12767"/>
    <w:rsid w:val="00D16C20"/>
    <w:rsid w:val="00D2524D"/>
    <w:rsid w:val="00D45E38"/>
    <w:rsid w:val="00D56F42"/>
    <w:rsid w:val="00D65E76"/>
    <w:rsid w:val="00D77849"/>
    <w:rsid w:val="00D92A7F"/>
    <w:rsid w:val="00DB7276"/>
    <w:rsid w:val="00DF68BE"/>
    <w:rsid w:val="00E243B1"/>
    <w:rsid w:val="00E327A5"/>
    <w:rsid w:val="00E52C63"/>
    <w:rsid w:val="00E76B41"/>
    <w:rsid w:val="00E93F6B"/>
    <w:rsid w:val="00EC5DF7"/>
    <w:rsid w:val="00EE5A2F"/>
    <w:rsid w:val="00EF788A"/>
    <w:rsid w:val="00F330EA"/>
    <w:rsid w:val="00F41CDB"/>
    <w:rsid w:val="00F62AD9"/>
    <w:rsid w:val="00FB24F1"/>
    <w:rsid w:val="00FE26FB"/>
    <w:rsid w:val="00FF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ый"/>
    <w:uiPriority w:val="99"/>
    <w:rsid w:val="005F5E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5F5E8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F5E86"/>
    <w:pPr>
      <w:tabs>
        <w:tab w:val="left" w:pos="6379"/>
      </w:tabs>
      <w:spacing w:after="0" w:line="240" w:lineRule="auto"/>
      <w:ind w:left="1134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5E86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5F5E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5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F5E8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E86"/>
    <w:rPr>
      <w:rFonts w:ascii="Tahoma" w:hAnsi="Tahoma" w:cs="Times New Roman"/>
      <w:sz w:val="16"/>
    </w:rPr>
  </w:style>
  <w:style w:type="paragraph" w:customStyle="1" w:styleId="p1">
    <w:name w:val="p1"/>
    <w:basedOn w:val="Normal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8829AF"/>
  </w:style>
  <w:style w:type="paragraph" w:customStyle="1" w:styleId="p2">
    <w:name w:val="p2"/>
    <w:basedOn w:val="Normal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C5DF7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0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2</Pages>
  <Words>424</Words>
  <Characters>2419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49</cp:revision>
  <cp:lastPrinted>2017-11-15T12:05:00Z</cp:lastPrinted>
  <dcterms:created xsi:type="dcterms:W3CDTF">2016-05-30T04:19:00Z</dcterms:created>
  <dcterms:modified xsi:type="dcterms:W3CDTF">2017-12-05T08:19:00Z</dcterms:modified>
</cp:coreProperties>
</file>