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A4" w:rsidRDefault="00863DA4" w:rsidP="00156925">
      <w:pPr>
        <w:tabs>
          <w:tab w:val="center" w:pos="5193"/>
        </w:tabs>
        <w:jc w:val="center"/>
        <w:rPr>
          <w:noProof/>
        </w:rPr>
      </w:pPr>
      <w:r w:rsidRPr="00E10A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863DA4" w:rsidRDefault="00863DA4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863DA4" w:rsidRDefault="00863DA4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 xml:space="preserve">СЕЛЬСКИЙ СОВЕТ </w:t>
      </w:r>
    </w:p>
    <w:p w:rsidR="00863DA4" w:rsidRPr="000140F7" w:rsidRDefault="00863DA4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БЛАГОВЕЩЕНСКОГО СЕЛЬСОВЕТА</w:t>
      </w:r>
    </w:p>
    <w:p w:rsidR="00863DA4" w:rsidRPr="000140F7" w:rsidRDefault="00863DA4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863DA4" w:rsidRPr="000140F7" w:rsidRDefault="00863DA4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863DA4" w:rsidRDefault="00863DA4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863DA4" w:rsidRPr="00665BC2" w:rsidRDefault="00863DA4" w:rsidP="00156925">
      <w:pPr>
        <w:tabs>
          <w:tab w:val="left" w:pos="7830"/>
        </w:tabs>
        <w:jc w:val="center"/>
      </w:pPr>
      <w:r w:rsidRPr="00665BC2">
        <w:t>2</w:t>
      </w:r>
      <w:bookmarkStart w:id="0" w:name="_GoBack"/>
      <w:bookmarkEnd w:id="0"/>
      <w:r>
        <w:t>0</w:t>
      </w:r>
      <w:r w:rsidRPr="00665BC2">
        <w:t xml:space="preserve"> </w:t>
      </w:r>
      <w:r>
        <w:t>июня</w:t>
      </w:r>
      <w:r w:rsidRPr="00665BC2">
        <w:t xml:space="preserve"> </w:t>
      </w:r>
      <w:r>
        <w:t>2018 года</w:t>
      </w:r>
      <w:r>
        <w:tab/>
      </w:r>
      <w:r>
        <w:tab/>
        <w:t>№ 25</w:t>
      </w:r>
    </w:p>
    <w:p w:rsidR="00863DA4" w:rsidRPr="00115974" w:rsidRDefault="00863DA4" w:rsidP="00156925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9464"/>
      </w:tblGrid>
      <w:tr w:rsidR="00863DA4" w:rsidRPr="00115974" w:rsidTr="00063676">
        <w:trPr>
          <w:cantSplit/>
          <w:trHeight w:val="100"/>
        </w:trPr>
        <w:tc>
          <w:tcPr>
            <w:tcW w:w="9464" w:type="dxa"/>
          </w:tcPr>
          <w:p w:rsidR="00863DA4" w:rsidRPr="00092802" w:rsidRDefault="00863DA4" w:rsidP="00910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92802">
              <w:rPr>
                <w:b/>
                <w:sz w:val="32"/>
                <w:szCs w:val="32"/>
              </w:rPr>
              <w:t>О досрочном прекращении полномочий депутата  сельского Совета Благовещенского сельсовета Воскресенского муниципального района Н</w:t>
            </w:r>
            <w:r>
              <w:rPr>
                <w:b/>
                <w:sz w:val="32"/>
                <w:szCs w:val="32"/>
              </w:rPr>
              <w:t>ижегородской области по округу №8</w:t>
            </w:r>
          </w:p>
        </w:tc>
      </w:tr>
    </w:tbl>
    <w:p w:rsidR="00863DA4" w:rsidRPr="00115974" w:rsidRDefault="00863DA4" w:rsidP="00156925">
      <w:pPr>
        <w:autoSpaceDE w:val="0"/>
        <w:autoSpaceDN w:val="0"/>
        <w:adjustRightInd w:val="0"/>
        <w:ind w:firstLine="540"/>
        <w:jc w:val="both"/>
      </w:pPr>
    </w:p>
    <w:p w:rsidR="00863DA4" w:rsidRPr="00FC69DD" w:rsidRDefault="00863DA4" w:rsidP="00A636C2">
      <w:pPr>
        <w:spacing w:line="240" w:lineRule="atLeast"/>
        <w:ind w:firstLine="567"/>
        <w:jc w:val="both"/>
        <w:rPr>
          <w:sz w:val="28"/>
          <w:szCs w:val="28"/>
        </w:rPr>
      </w:pPr>
      <w:r w:rsidRPr="00FC69DD">
        <w:rPr>
          <w:sz w:val="28"/>
          <w:szCs w:val="28"/>
        </w:rPr>
        <w:t>На основании представления прокуратуры Воскресенского района «Об устранении нарушений законодательства Российской Федерации о противодействии коррупции» № 5-2-2018 от 18.06.2018, в соответствии с  ч. 4 ст. 12.1, п. 2 ч. 1 ст. 13.1 Федерального закона от 25.12.2008 № 273-ФЗ «О противодействии коррупции»</w:t>
      </w:r>
      <w:r w:rsidRPr="00FC69DD">
        <w:rPr>
          <w:sz w:val="28"/>
          <w:szCs w:val="28"/>
          <w:shd w:val="clear" w:color="auto" w:fill="FFFFFF"/>
        </w:rPr>
        <w:t xml:space="preserve">, </w:t>
      </w:r>
      <w:r w:rsidRPr="00FC69DD">
        <w:rPr>
          <w:sz w:val="28"/>
          <w:szCs w:val="28"/>
        </w:rPr>
        <w:t>Уставом Благовещенского сельсовета, п. 4  Положения о пред</w:t>
      </w:r>
      <w:r>
        <w:rPr>
          <w:sz w:val="28"/>
          <w:szCs w:val="28"/>
        </w:rPr>
        <w:t>ставлении лицами,  замещающими</w:t>
      </w:r>
      <w:r w:rsidRPr="00FC69DD">
        <w:rPr>
          <w:sz w:val="28"/>
          <w:szCs w:val="28"/>
        </w:rPr>
        <w:t xml:space="preserve"> муниципальные должности Благовещенского сельсовета Воскресенского муниципального района Нижегородской области, </w:t>
      </w:r>
      <w:r w:rsidRPr="00FC69DD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FC69DD">
        <w:rPr>
          <w:sz w:val="28"/>
          <w:szCs w:val="28"/>
        </w:rPr>
        <w:t xml:space="preserve">, утв. решением Благовещенского сельсовета Воскресенского муниципального района Нижегородской области от 25.02.2016 № 7, </w:t>
      </w:r>
    </w:p>
    <w:p w:rsidR="00863DA4" w:rsidRPr="00FC69DD" w:rsidRDefault="00863DA4" w:rsidP="00A636C2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FC69DD">
        <w:rPr>
          <w:spacing w:val="-2"/>
          <w:sz w:val="28"/>
          <w:szCs w:val="28"/>
        </w:rPr>
        <w:t>Сельский Совет</w:t>
      </w:r>
      <w:r w:rsidRPr="00FC69DD">
        <w:rPr>
          <w:sz w:val="28"/>
          <w:szCs w:val="28"/>
        </w:rPr>
        <w:t xml:space="preserve"> </w:t>
      </w:r>
      <w:r w:rsidRPr="00FC69DD">
        <w:rPr>
          <w:b/>
          <w:spacing w:val="60"/>
          <w:sz w:val="28"/>
          <w:szCs w:val="28"/>
        </w:rPr>
        <w:t>решил</w:t>
      </w:r>
      <w:r w:rsidRPr="00FC69DD">
        <w:rPr>
          <w:b/>
          <w:sz w:val="28"/>
          <w:szCs w:val="28"/>
        </w:rPr>
        <w:t>:</w:t>
      </w:r>
    </w:p>
    <w:p w:rsidR="00863DA4" w:rsidRPr="00FC69DD" w:rsidRDefault="00863DA4" w:rsidP="00A636C2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</w:p>
    <w:p w:rsidR="00863DA4" w:rsidRPr="00FC69DD" w:rsidRDefault="00863DA4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9DD">
        <w:rPr>
          <w:sz w:val="28"/>
          <w:szCs w:val="28"/>
        </w:rPr>
        <w:t xml:space="preserve">1. В связи с непредставлением не позднее 30 апреля 2018 года  лицом, замещающим муниципальную должность, </w:t>
      </w:r>
      <w:r w:rsidRPr="00FC69DD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2017 год, п</w:t>
      </w:r>
      <w:r w:rsidRPr="00FC69DD">
        <w:rPr>
          <w:sz w:val="28"/>
          <w:szCs w:val="28"/>
        </w:rPr>
        <w:t>рекратить досрочно полномочия депутата сельского Совета Благовещенского сельсовета Воскресенского муниципального района Нижегородской области Корецкой Ирины Юрьевны - округ № 8,  с 20 июня 2018 года.</w:t>
      </w:r>
    </w:p>
    <w:p w:rsidR="00863DA4" w:rsidRPr="00FC69DD" w:rsidRDefault="00863DA4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9DD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5" w:history="1">
        <w:r w:rsidRPr="00FC69DD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FC69DD">
          <w:rPr>
            <w:rStyle w:val="Hyperlink"/>
            <w:color w:val="auto"/>
            <w:sz w:val="28"/>
            <w:szCs w:val="28"/>
          </w:rPr>
          <w:t>.</w:t>
        </w:r>
        <w:r w:rsidRPr="00FC69DD">
          <w:rPr>
            <w:rStyle w:val="Hyperlink"/>
            <w:color w:val="auto"/>
            <w:sz w:val="28"/>
            <w:szCs w:val="28"/>
            <w:lang w:val="en-US"/>
          </w:rPr>
          <w:t>voskresenskoe</w:t>
        </w:r>
        <w:r w:rsidRPr="00FC69DD">
          <w:rPr>
            <w:rStyle w:val="Hyperlink"/>
            <w:color w:val="auto"/>
            <w:sz w:val="28"/>
            <w:szCs w:val="28"/>
          </w:rPr>
          <w:t>-</w:t>
        </w:r>
        <w:r w:rsidRPr="00FC69DD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FC69DD">
          <w:rPr>
            <w:rStyle w:val="Hyperlink"/>
            <w:color w:val="auto"/>
            <w:sz w:val="28"/>
            <w:szCs w:val="28"/>
          </w:rPr>
          <w:t>.</w:t>
        </w:r>
        <w:r w:rsidRPr="00FC69DD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C69DD">
        <w:rPr>
          <w:sz w:val="28"/>
          <w:szCs w:val="28"/>
        </w:rPr>
        <w:t xml:space="preserve"> и разместить на информационном стенде в здании администрации Благовещенского сельсовета.</w:t>
      </w:r>
    </w:p>
    <w:p w:rsidR="00863DA4" w:rsidRPr="00FC69DD" w:rsidRDefault="00863DA4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9DD">
        <w:rPr>
          <w:sz w:val="28"/>
          <w:szCs w:val="28"/>
        </w:rPr>
        <w:t>3. Контроль за исполнением решения оставляю за собой.</w:t>
      </w:r>
    </w:p>
    <w:p w:rsidR="00863DA4" w:rsidRPr="00FC69DD" w:rsidRDefault="00863DA4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9DD">
        <w:rPr>
          <w:sz w:val="28"/>
          <w:szCs w:val="28"/>
        </w:rPr>
        <w:t>4. Настоящее решение вступает в силу со дня принятия.</w:t>
      </w:r>
    </w:p>
    <w:p w:rsidR="00863DA4" w:rsidRPr="00FC69DD" w:rsidRDefault="00863DA4" w:rsidP="001569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DA4" w:rsidRPr="00FC69DD" w:rsidRDefault="00863DA4" w:rsidP="001569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DA4" w:rsidRPr="00FC69DD" w:rsidRDefault="00863DA4" w:rsidP="00F34975">
      <w:pPr>
        <w:rPr>
          <w:sz w:val="28"/>
          <w:szCs w:val="28"/>
        </w:rPr>
      </w:pPr>
      <w:r w:rsidRPr="00FC69DD">
        <w:rPr>
          <w:sz w:val="28"/>
          <w:szCs w:val="28"/>
        </w:rPr>
        <w:t xml:space="preserve">Глава местного самоуправления-  </w:t>
      </w:r>
      <w:r w:rsidRPr="00FC69DD">
        <w:rPr>
          <w:i/>
          <w:iCs/>
          <w:sz w:val="28"/>
          <w:szCs w:val="28"/>
        </w:rPr>
        <w:tab/>
        <w:t xml:space="preserve">                                                   </w:t>
      </w:r>
      <w:r w:rsidRPr="00FC69DD">
        <w:rPr>
          <w:spacing w:val="-1"/>
          <w:sz w:val="28"/>
          <w:szCs w:val="28"/>
        </w:rPr>
        <w:t>О.К.Жаркова</w:t>
      </w:r>
      <w:r w:rsidRPr="00FC69DD">
        <w:rPr>
          <w:sz w:val="28"/>
          <w:szCs w:val="28"/>
        </w:rPr>
        <w:t xml:space="preserve">   </w:t>
      </w:r>
    </w:p>
    <w:sectPr w:rsidR="00863DA4" w:rsidRPr="00FC69DD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25"/>
    <w:rsid w:val="000140F7"/>
    <w:rsid w:val="00026A6E"/>
    <w:rsid w:val="00036D92"/>
    <w:rsid w:val="00063676"/>
    <w:rsid w:val="00092802"/>
    <w:rsid w:val="00115974"/>
    <w:rsid w:val="00156925"/>
    <w:rsid w:val="001B0F74"/>
    <w:rsid w:val="001B4551"/>
    <w:rsid w:val="001F540E"/>
    <w:rsid w:val="00225A91"/>
    <w:rsid w:val="003C2ABC"/>
    <w:rsid w:val="003D0FF2"/>
    <w:rsid w:val="0045233A"/>
    <w:rsid w:val="004B4048"/>
    <w:rsid w:val="005F5F78"/>
    <w:rsid w:val="006112BF"/>
    <w:rsid w:val="00661146"/>
    <w:rsid w:val="00665BC2"/>
    <w:rsid w:val="0069677A"/>
    <w:rsid w:val="006E6EA7"/>
    <w:rsid w:val="006F33CE"/>
    <w:rsid w:val="0073296A"/>
    <w:rsid w:val="00824722"/>
    <w:rsid w:val="00863DA4"/>
    <w:rsid w:val="0088016B"/>
    <w:rsid w:val="0088560B"/>
    <w:rsid w:val="009103CC"/>
    <w:rsid w:val="00915E88"/>
    <w:rsid w:val="00A33DB3"/>
    <w:rsid w:val="00A55DA9"/>
    <w:rsid w:val="00A636C2"/>
    <w:rsid w:val="00A97676"/>
    <w:rsid w:val="00B6061B"/>
    <w:rsid w:val="00B824B4"/>
    <w:rsid w:val="00BE6EE3"/>
    <w:rsid w:val="00C452C6"/>
    <w:rsid w:val="00CA7FCE"/>
    <w:rsid w:val="00D20865"/>
    <w:rsid w:val="00D47EF3"/>
    <w:rsid w:val="00D74096"/>
    <w:rsid w:val="00D86CDD"/>
    <w:rsid w:val="00DD0BB7"/>
    <w:rsid w:val="00DF3257"/>
    <w:rsid w:val="00E101C5"/>
    <w:rsid w:val="00E10AA2"/>
    <w:rsid w:val="00E4257E"/>
    <w:rsid w:val="00E43047"/>
    <w:rsid w:val="00EB3B91"/>
    <w:rsid w:val="00EE3634"/>
    <w:rsid w:val="00F11109"/>
    <w:rsid w:val="00F34975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9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A636C2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A63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3</cp:revision>
  <cp:lastPrinted>2018-06-21T12:11:00Z</cp:lastPrinted>
  <dcterms:created xsi:type="dcterms:W3CDTF">2018-06-30T08:58:00Z</dcterms:created>
  <dcterms:modified xsi:type="dcterms:W3CDTF">2018-06-21T12:11:00Z</dcterms:modified>
</cp:coreProperties>
</file>