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F0" w:rsidRPr="006C5E60" w:rsidRDefault="00524AF0" w:rsidP="006C5E60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 w:rsidRPr="006C260C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5" o:title=""/>
          </v:shape>
        </w:pict>
      </w:r>
    </w:p>
    <w:p w:rsidR="00524AF0" w:rsidRPr="006C5E60" w:rsidRDefault="00524AF0" w:rsidP="006C5E60">
      <w:pPr>
        <w:jc w:val="center"/>
        <w:rPr>
          <w:sz w:val="28"/>
          <w:szCs w:val="28"/>
        </w:rPr>
      </w:pPr>
      <w:r w:rsidRPr="006C5E6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БОГОРОДСКОГО</w:t>
      </w:r>
      <w:r w:rsidRPr="006C5E60">
        <w:rPr>
          <w:sz w:val="28"/>
          <w:szCs w:val="28"/>
        </w:rPr>
        <w:t xml:space="preserve"> СЕЛЬСОВЕТА</w:t>
      </w:r>
    </w:p>
    <w:p w:rsidR="00524AF0" w:rsidRPr="006C5E60" w:rsidRDefault="00524AF0" w:rsidP="006C5E60">
      <w:pPr>
        <w:jc w:val="center"/>
        <w:rPr>
          <w:sz w:val="28"/>
          <w:szCs w:val="28"/>
        </w:rPr>
      </w:pPr>
      <w:r w:rsidRPr="006C5E60">
        <w:rPr>
          <w:sz w:val="28"/>
          <w:szCs w:val="28"/>
        </w:rPr>
        <w:t>ВОСКРЕСЕНСКОГО МУНИЦИПАЛЬНОГО РАЙОНА</w:t>
      </w:r>
    </w:p>
    <w:p w:rsidR="00524AF0" w:rsidRPr="006C5E60" w:rsidRDefault="00524AF0" w:rsidP="006C5E60">
      <w:pPr>
        <w:jc w:val="center"/>
        <w:rPr>
          <w:sz w:val="28"/>
          <w:szCs w:val="28"/>
        </w:rPr>
      </w:pPr>
      <w:r w:rsidRPr="006C5E60">
        <w:rPr>
          <w:sz w:val="28"/>
          <w:szCs w:val="28"/>
        </w:rPr>
        <w:t>НИЖЕГОРОДСКОЙ ОБЛАСТИ</w:t>
      </w:r>
    </w:p>
    <w:p w:rsidR="00524AF0" w:rsidRPr="006C5E60" w:rsidRDefault="00524AF0" w:rsidP="006C5E60">
      <w:pPr>
        <w:jc w:val="center"/>
        <w:rPr>
          <w:b/>
          <w:sz w:val="28"/>
          <w:szCs w:val="28"/>
        </w:rPr>
      </w:pPr>
      <w:r w:rsidRPr="006C5E60">
        <w:rPr>
          <w:b/>
          <w:sz w:val="28"/>
          <w:szCs w:val="28"/>
        </w:rPr>
        <w:t>ПОСТАНОВЛЕНИЕ</w:t>
      </w:r>
    </w:p>
    <w:p w:rsidR="00524AF0" w:rsidRPr="006C5E60" w:rsidRDefault="00524AF0" w:rsidP="006C5E6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161"/>
        <w:gridCol w:w="6207"/>
      </w:tblGrid>
      <w:tr w:rsidR="00524AF0" w:rsidRPr="006C5E60" w:rsidTr="00E343F7">
        <w:tc>
          <w:tcPr>
            <w:tcW w:w="4161" w:type="dxa"/>
          </w:tcPr>
          <w:p w:rsidR="00524AF0" w:rsidRPr="006C5E60" w:rsidRDefault="00524AF0" w:rsidP="006C5E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17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  <w:u w:val="single"/>
                </w:rPr>
                <w:t>2019</w:t>
              </w:r>
              <w:r w:rsidRPr="006C5E60">
                <w:rPr>
                  <w:sz w:val="24"/>
                  <w:szCs w:val="24"/>
                  <w:u w:val="single"/>
                </w:rPr>
                <w:t xml:space="preserve"> г</w:t>
              </w:r>
            </w:smartTag>
          </w:p>
        </w:tc>
        <w:tc>
          <w:tcPr>
            <w:tcW w:w="6207" w:type="dxa"/>
          </w:tcPr>
          <w:p w:rsidR="00524AF0" w:rsidRPr="006C5E60" w:rsidRDefault="00524AF0" w:rsidP="006C5E60">
            <w:pPr>
              <w:jc w:val="right"/>
              <w:rPr>
                <w:sz w:val="24"/>
                <w:szCs w:val="24"/>
                <w:u w:val="single"/>
              </w:rPr>
            </w:pPr>
            <w:r w:rsidRPr="006C5E60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127</w:t>
            </w:r>
          </w:p>
        </w:tc>
      </w:tr>
      <w:tr w:rsidR="00524AF0" w:rsidRPr="006C5E60" w:rsidTr="00E343F7">
        <w:trPr>
          <w:trHeight w:val="218"/>
        </w:trPr>
        <w:tc>
          <w:tcPr>
            <w:tcW w:w="10368" w:type="dxa"/>
            <w:gridSpan w:val="2"/>
          </w:tcPr>
          <w:p w:rsidR="00524AF0" w:rsidRPr="006C5E60" w:rsidRDefault="00524AF0" w:rsidP="006C5E60">
            <w:pPr>
              <w:jc w:val="center"/>
              <w:rPr>
                <w:b/>
                <w:sz w:val="24"/>
                <w:szCs w:val="24"/>
              </w:rPr>
            </w:pPr>
          </w:p>
          <w:p w:rsidR="00524AF0" w:rsidRDefault="00524AF0" w:rsidP="006C5E6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Об утверждении Поло</w:t>
            </w:r>
            <w:r>
              <w:rPr>
                <w:b/>
                <w:sz w:val="28"/>
                <w:szCs w:val="28"/>
              </w:rPr>
              <w:t xml:space="preserve">жения о муниципальном контроле </w:t>
            </w:r>
            <w:r w:rsidRPr="00C52381">
              <w:rPr>
                <w:b/>
                <w:sz w:val="28"/>
                <w:szCs w:val="28"/>
              </w:rPr>
              <w:t>за сохранностью автомоб</w:t>
            </w:r>
            <w:r>
              <w:rPr>
                <w:b/>
                <w:sz w:val="28"/>
                <w:szCs w:val="28"/>
              </w:rPr>
              <w:t xml:space="preserve">ильных дорог местного значения </w:t>
            </w:r>
            <w:r w:rsidRPr="00C52381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Богородского</w:t>
            </w:r>
            <w:r w:rsidRPr="00C52381">
              <w:rPr>
                <w:b/>
                <w:sz w:val="28"/>
                <w:szCs w:val="28"/>
              </w:rPr>
              <w:t xml:space="preserve"> сельсовета Воскресе</w:t>
            </w:r>
            <w:r>
              <w:rPr>
                <w:b/>
                <w:sz w:val="28"/>
                <w:szCs w:val="28"/>
              </w:rPr>
              <w:t xml:space="preserve">нского муниципального района </w:t>
            </w:r>
            <w:r w:rsidRPr="00C52381">
              <w:rPr>
                <w:b/>
                <w:sz w:val="28"/>
                <w:szCs w:val="28"/>
              </w:rPr>
              <w:t>Нижегородской области</w:t>
            </w:r>
          </w:p>
          <w:p w:rsidR="00524AF0" w:rsidRPr="006C5E60" w:rsidRDefault="00524AF0" w:rsidP="006C5E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4AF0" w:rsidRPr="006C5E60" w:rsidRDefault="00524AF0" w:rsidP="006C5E60">
      <w:pPr>
        <w:ind w:firstLine="720"/>
        <w:jc w:val="both"/>
        <w:rPr>
          <w:sz w:val="24"/>
          <w:szCs w:val="24"/>
        </w:rPr>
      </w:pPr>
    </w:p>
    <w:p w:rsidR="00524AF0" w:rsidRDefault="00524AF0" w:rsidP="006C5E60">
      <w:pPr>
        <w:ind w:firstLine="720"/>
        <w:jc w:val="both"/>
        <w:rPr>
          <w:b/>
          <w:sz w:val="28"/>
          <w:szCs w:val="28"/>
        </w:rPr>
      </w:pPr>
      <w:r w:rsidRPr="000E7E8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7E83">
        <w:rPr>
          <w:color w:val="000000"/>
          <w:sz w:val="28"/>
          <w:szCs w:val="28"/>
        </w:rPr>
        <w:t>соответствии со статьей 13 Федерального закона от 08 ноября 2007 года</w:t>
      </w:r>
      <w:r>
        <w:rPr>
          <w:color w:val="000000"/>
          <w:sz w:val="28"/>
          <w:szCs w:val="28"/>
        </w:rPr>
        <w:t xml:space="preserve">            </w:t>
      </w:r>
      <w:r w:rsidRPr="000E7E83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>
        <w:rPr>
          <w:color w:val="000000"/>
          <w:sz w:val="28"/>
          <w:szCs w:val="28"/>
        </w:rPr>
        <w:t>ения в Российской Федерации», а</w:t>
      </w:r>
      <w:r w:rsidRPr="000E7E8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Богородского</w:t>
      </w:r>
      <w:r w:rsidRPr="000E7E83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                                    </w:t>
      </w:r>
      <w:r w:rsidRPr="006C5E60">
        <w:rPr>
          <w:b/>
          <w:sz w:val="28"/>
          <w:szCs w:val="28"/>
        </w:rPr>
        <w:t>п о с т а н о в л я е т:</w:t>
      </w:r>
    </w:p>
    <w:p w:rsidR="00524AF0" w:rsidRPr="006C5E60" w:rsidRDefault="00524AF0" w:rsidP="006C5E60">
      <w:pPr>
        <w:ind w:firstLine="720"/>
        <w:jc w:val="both"/>
        <w:rPr>
          <w:sz w:val="28"/>
          <w:szCs w:val="28"/>
        </w:rPr>
      </w:pPr>
    </w:p>
    <w:p w:rsidR="00524AF0" w:rsidRPr="000E7E83" w:rsidRDefault="00524AF0" w:rsidP="006C5E60">
      <w:pPr>
        <w:autoSpaceDE w:val="0"/>
        <w:autoSpaceDN w:val="0"/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E7E8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прилагаемое Положение </w:t>
      </w:r>
      <w:r w:rsidRPr="000E7E83">
        <w:rPr>
          <w:sz w:val="28"/>
          <w:szCs w:val="28"/>
        </w:rPr>
        <w:t>о муниципальном контроле за сохранностью автомоб</w:t>
      </w:r>
      <w:r>
        <w:rPr>
          <w:sz w:val="28"/>
          <w:szCs w:val="28"/>
        </w:rPr>
        <w:t xml:space="preserve">ильных дорог местного значения </w:t>
      </w:r>
      <w:r w:rsidRPr="000E7E83">
        <w:rPr>
          <w:sz w:val="28"/>
          <w:szCs w:val="28"/>
        </w:rPr>
        <w:t xml:space="preserve">на территории </w:t>
      </w:r>
      <w:bookmarkStart w:id="0" w:name="_GoBack"/>
      <w:bookmarkEnd w:id="0"/>
      <w:r>
        <w:rPr>
          <w:sz w:val="28"/>
          <w:szCs w:val="28"/>
        </w:rPr>
        <w:t>Богородского</w:t>
      </w:r>
      <w:r w:rsidRPr="000E7E83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524AF0" w:rsidRPr="000E7E83" w:rsidRDefault="00524AF0" w:rsidP="006C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24AF0" w:rsidRPr="000E7E83" w:rsidRDefault="00524AF0" w:rsidP="006C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7E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524AF0" w:rsidRPr="000E7E83" w:rsidRDefault="00524AF0" w:rsidP="006C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F0" w:rsidRPr="006C5E60" w:rsidRDefault="00524AF0" w:rsidP="006C5E60">
      <w:pPr>
        <w:jc w:val="both"/>
        <w:rPr>
          <w:sz w:val="28"/>
          <w:szCs w:val="28"/>
        </w:rPr>
      </w:pPr>
    </w:p>
    <w:p w:rsidR="00524AF0" w:rsidRPr="006C5E60" w:rsidRDefault="00524AF0" w:rsidP="006C5E60">
      <w:pPr>
        <w:tabs>
          <w:tab w:val="left" w:pos="3495"/>
        </w:tabs>
        <w:jc w:val="both"/>
        <w:rPr>
          <w:sz w:val="28"/>
          <w:szCs w:val="28"/>
        </w:rPr>
      </w:pPr>
      <w:r w:rsidRPr="006C5E60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Богородского</w:t>
      </w:r>
      <w:r w:rsidRPr="006C5E6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Ю.В. Боков</w:t>
      </w:r>
    </w:p>
    <w:p w:rsidR="00524AF0" w:rsidRPr="006C5E60" w:rsidRDefault="00524AF0" w:rsidP="006C5E60">
      <w:pPr>
        <w:tabs>
          <w:tab w:val="left" w:pos="3495"/>
        </w:tabs>
        <w:rPr>
          <w:sz w:val="28"/>
          <w:szCs w:val="28"/>
        </w:rPr>
      </w:pPr>
      <w:r w:rsidRPr="006C5E60">
        <w:rPr>
          <w:sz w:val="28"/>
          <w:szCs w:val="28"/>
        </w:rPr>
        <w:t xml:space="preserve">Воскресенского муниципального района </w:t>
      </w:r>
    </w:p>
    <w:p w:rsidR="00524AF0" w:rsidRPr="006C5E60" w:rsidRDefault="00524AF0" w:rsidP="006C5E60">
      <w:pPr>
        <w:rPr>
          <w:rFonts w:ascii="Arial" w:hAnsi="Arial" w:cs="Arial"/>
          <w:sz w:val="24"/>
          <w:szCs w:val="24"/>
        </w:rPr>
      </w:pPr>
      <w:r w:rsidRPr="006C5E60">
        <w:rPr>
          <w:sz w:val="28"/>
          <w:szCs w:val="28"/>
        </w:rPr>
        <w:t xml:space="preserve">Нижегородской области-                                                </w:t>
      </w:r>
    </w:p>
    <w:p w:rsidR="00524AF0" w:rsidRPr="006C5E60" w:rsidRDefault="00524AF0" w:rsidP="006C5E60">
      <w:pPr>
        <w:ind w:firstLine="720"/>
        <w:jc w:val="both"/>
        <w:rPr>
          <w:sz w:val="28"/>
          <w:szCs w:val="28"/>
        </w:rPr>
      </w:pPr>
    </w:p>
    <w:p w:rsidR="00524AF0" w:rsidRPr="006C5E60" w:rsidRDefault="00524AF0" w:rsidP="006C5E60">
      <w:pPr>
        <w:ind w:firstLine="720"/>
        <w:jc w:val="both"/>
        <w:rPr>
          <w:sz w:val="28"/>
          <w:szCs w:val="28"/>
        </w:rPr>
      </w:pPr>
    </w:p>
    <w:p w:rsidR="00524AF0" w:rsidRPr="006C5E60" w:rsidRDefault="00524AF0" w:rsidP="006C5E60">
      <w:pPr>
        <w:ind w:firstLine="720"/>
        <w:jc w:val="both"/>
        <w:rPr>
          <w:sz w:val="28"/>
          <w:szCs w:val="28"/>
        </w:rPr>
      </w:pPr>
    </w:p>
    <w:p w:rsidR="00524AF0" w:rsidRPr="006C5E60" w:rsidRDefault="00524AF0" w:rsidP="006C5E60">
      <w:r w:rsidRPr="006C5E60">
        <w:rPr>
          <w:rFonts w:ascii="Arial" w:hAnsi="Arial" w:cs="Arial"/>
          <w:sz w:val="24"/>
          <w:szCs w:val="24"/>
        </w:rPr>
        <w:t xml:space="preserve"> </w:t>
      </w: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F436B1">
      <w:pPr>
        <w:rPr>
          <w:sz w:val="24"/>
          <w:szCs w:val="24"/>
        </w:rPr>
      </w:pPr>
    </w:p>
    <w:p w:rsidR="00524AF0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</w:p>
    <w:p w:rsidR="00524AF0" w:rsidRPr="000E7E83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  <w:r w:rsidRPr="000E7E83">
        <w:rPr>
          <w:rFonts w:ascii="Times New Roman" w:hAnsi="Times New Roman"/>
          <w:sz w:val="28"/>
          <w:szCs w:val="28"/>
        </w:rPr>
        <w:t xml:space="preserve">Утверждено </w:t>
      </w:r>
    </w:p>
    <w:p w:rsidR="00524AF0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7E8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524AF0" w:rsidRPr="000E7E83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Богородского</w:t>
      </w:r>
      <w:r w:rsidRPr="000E7E83">
        <w:rPr>
          <w:rFonts w:ascii="Times New Roman" w:hAnsi="Times New Roman"/>
          <w:sz w:val="28"/>
          <w:szCs w:val="28"/>
        </w:rPr>
        <w:t xml:space="preserve"> сельсовета </w:t>
      </w:r>
    </w:p>
    <w:p w:rsidR="00524AF0" w:rsidRPr="000E7E83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</w:t>
      </w:r>
      <w:r w:rsidRPr="000E7E8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24AF0" w:rsidRPr="000E7E83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  <w:r w:rsidRPr="000E7E83">
        <w:rPr>
          <w:rFonts w:ascii="Times New Roman" w:hAnsi="Times New Roman"/>
          <w:sz w:val="28"/>
          <w:szCs w:val="28"/>
        </w:rPr>
        <w:t xml:space="preserve">Нижегородской области </w:t>
      </w:r>
    </w:p>
    <w:p w:rsidR="00524AF0" w:rsidRPr="000E7E83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7E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17декабря 2019</w:t>
      </w:r>
      <w:r w:rsidRPr="000E7E8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127</w:t>
      </w:r>
    </w:p>
    <w:p w:rsidR="00524AF0" w:rsidRPr="000E7E83" w:rsidRDefault="00524AF0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</w:p>
    <w:p w:rsidR="00524AF0" w:rsidRPr="000E7E83" w:rsidRDefault="00524AF0" w:rsidP="000E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ПОЛОЖЕНИЕ</w:t>
      </w:r>
    </w:p>
    <w:p w:rsidR="00524AF0" w:rsidRPr="00F436B1" w:rsidRDefault="00524AF0" w:rsidP="00F43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7E83">
        <w:rPr>
          <w:rFonts w:ascii="Times New Roman" w:hAnsi="Times New Roman" w:cs="Times New Roman"/>
          <w:sz w:val="28"/>
          <w:szCs w:val="28"/>
        </w:rPr>
        <w:t xml:space="preserve"> муниципальном контроле за сохранностью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0E7E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</w:t>
      </w:r>
      <w:r w:rsidRPr="000E7E83">
        <w:rPr>
          <w:rFonts w:ascii="Times New Roman" w:hAnsi="Times New Roman" w:cs="Times New Roman"/>
          <w:sz w:val="28"/>
          <w:szCs w:val="28"/>
        </w:rPr>
        <w:t>Воскрес</w:t>
      </w:r>
      <w:r>
        <w:rPr>
          <w:rFonts w:ascii="Times New Roman" w:hAnsi="Times New Roman" w:cs="Times New Roman"/>
          <w:sz w:val="28"/>
          <w:szCs w:val="28"/>
        </w:rPr>
        <w:t xml:space="preserve">енского муниципального района </w:t>
      </w:r>
      <w:r w:rsidRPr="000E7E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24AF0" w:rsidRDefault="00524AF0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AF0" w:rsidRPr="00283A20" w:rsidRDefault="00524AF0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83A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4AF0" w:rsidRPr="00604EFD" w:rsidRDefault="00524AF0" w:rsidP="00F41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604EFD">
        <w:rPr>
          <w:rFonts w:ascii="Times New Roman" w:hAnsi="Times New Roman" w:cs="Times New Roman"/>
          <w:sz w:val="28"/>
          <w:szCs w:val="28"/>
        </w:rPr>
        <w:t xml:space="preserve">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10.12.1995 года № 196-ФЗ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 «О безопасности дорожного движения»</w:t>
      </w:r>
      <w:r w:rsidRPr="00604EFD">
        <w:rPr>
          <w:rFonts w:ascii="Times New Roman" w:hAnsi="Times New Roman" w:cs="Times New Roman"/>
          <w:sz w:val="28"/>
          <w:szCs w:val="28"/>
        </w:rPr>
        <w:t xml:space="preserve">,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604EFD">
        <w:rPr>
          <w:rFonts w:ascii="Times New Roman" w:hAnsi="Times New Roman" w:cs="Times New Roman"/>
          <w:sz w:val="28"/>
          <w:szCs w:val="28"/>
        </w:rPr>
        <w:t>от 26.12.2008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4EFD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604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EFD">
        <w:rPr>
          <w:rFonts w:ascii="Times New Roman" w:hAnsi="Times New Roman" w:cs="Times New Roman"/>
          <w:sz w:val="28"/>
          <w:szCs w:val="28"/>
        </w:rPr>
        <w:t xml:space="preserve"> Нижегородской области от 04.12.2008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EFD">
        <w:rPr>
          <w:rFonts w:ascii="Times New Roman" w:hAnsi="Times New Roman" w:cs="Times New Roman"/>
          <w:sz w:val="28"/>
          <w:szCs w:val="28"/>
        </w:rPr>
        <w:t xml:space="preserve"> 157-З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04EFD">
        <w:rPr>
          <w:rFonts w:ascii="Times New Roman" w:hAnsi="Times New Roman" w:cs="Times New Roman"/>
          <w:sz w:val="28"/>
          <w:szCs w:val="28"/>
        </w:rPr>
        <w:t xml:space="preserve">"Об автомобильных дорогах и о дорожной деятельности в Нижегородской области", Уставом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и устанавливает порядок осуществления муниципального контроля за сохранностью автомобильных дорог местного значения в границах населенных пунктов администрации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524AF0" w:rsidRPr="00604EFD" w:rsidRDefault="00524AF0" w:rsidP="00AC25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4EFD">
        <w:rPr>
          <w:sz w:val="28"/>
          <w:szCs w:val="28"/>
        </w:rPr>
        <w:t xml:space="preserve">1.2.Объектами муниципального контроля являются автомобильные дороги местного значения, расположенные в границах </w:t>
      </w:r>
      <w:r>
        <w:rPr>
          <w:sz w:val="28"/>
          <w:szCs w:val="28"/>
        </w:rPr>
        <w:t>Богородского</w:t>
      </w:r>
      <w:r w:rsidRPr="00604EFD">
        <w:rPr>
          <w:sz w:val="28"/>
          <w:szCs w:val="28"/>
        </w:rPr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r>
        <w:rPr>
          <w:sz w:val="28"/>
          <w:szCs w:val="28"/>
        </w:rPr>
        <w:t xml:space="preserve">               </w:t>
      </w:r>
      <w:r w:rsidRPr="00604EFD">
        <w:rPr>
          <w:sz w:val="28"/>
          <w:szCs w:val="28"/>
        </w:rPr>
        <w:t>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524AF0" w:rsidRDefault="00524AF0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04EF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604EFD">
        <w:rPr>
          <w:rFonts w:ascii="Times New Roman" w:hAnsi="Times New Roman" w:cs="Times New Roman"/>
          <w:sz w:val="28"/>
          <w:szCs w:val="28"/>
        </w:rPr>
        <w:t>сельсовета и уполномоченными ею органами и должностными лицами.</w:t>
      </w:r>
    </w:p>
    <w:p w:rsidR="00524AF0" w:rsidRDefault="00524AF0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F0" w:rsidRDefault="00524AF0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F0" w:rsidRPr="00604EFD" w:rsidRDefault="00524AF0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1.4.В настоящем Положении используются следующие понятия:</w:t>
      </w:r>
    </w:p>
    <w:p w:rsidR="00524AF0" w:rsidRPr="00604EFD" w:rsidRDefault="00524AF0" w:rsidP="00AC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1.4.1.Автомобильные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24AF0" w:rsidRPr="00604EFD" w:rsidRDefault="00524AF0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1.4.2.Защитные дорожные сооружения - сооружения, к которым относятся элементы озеленения, имеющие защитное значение, заборы, устройства, предназначенные для защиты автомобильных дорог местного значения от снежных лавин, шумозащитные и ветрозащитные устройства, подобные сооружения.</w:t>
      </w:r>
    </w:p>
    <w:p w:rsidR="00524AF0" w:rsidRPr="00604EFD" w:rsidRDefault="00524AF0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1.4.3.Искусственные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местного значения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524AF0" w:rsidRPr="00604EFD" w:rsidRDefault="00524AF0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1.4.4.Производственные объекты - сооружения, используемые при капитальном ремонте, ремонте, содержании автомобильных дорог местного значения.</w:t>
      </w:r>
    </w:p>
    <w:p w:rsidR="00524AF0" w:rsidRPr="00604EFD" w:rsidRDefault="00524AF0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1.4.5.Элементы обустройства автомобильных дорог местного значения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524AF0" w:rsidRPr="00604EFD" w:rsidRDefault="00524AF0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1.4.6.Сохранность автомобильных дорог местного значения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</w:r>
    </w:p>
    <w:p w:rsidR="00524AF0" w:rsidRPr="00604EFD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1.5.Финансирование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администрации Владимирского сельсовета.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F0" w:rsidRDefault="00524AF0" w:rsidP="00C523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24BE4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муниципального контроля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524AF0" w:rsidRPr="00C52381" w:rsidRDefault="00524AF0" w:rsidP="00771DF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2.1.Целью муниципального контроля </w:t>
      </w:r>
      <w:r w:rsidRPr="00424BE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524AF0" w:rsidRPr="00424BE4" w:rsidRDefault="00524AF0" w:rsidP="00E061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4BE4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за сохранностью автомобильных дорог местного значения являются: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24AF0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F0" w:rsidRPr="00424BE4" w:rsidRDefault="00524AF0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24BE4">
        <w:rPr>
          <w:rFonts w:ascii="Times New Roman" w:hAnsi="Times New Roman" w:cs="Times New Roman"/>
          <w:b/>
          <w:sz w:val="28"/>
          <w:szCs w:val="28"/>
        </w:rPr>
        <w:t>Формы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вления муниципального контроля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524AF0" w:rsidRPr="00424BE4" w:rsidRDefault="00524AF0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24BE4">
        <w:rPr>
          <w:rFonts w:ascii="Times New Roman" w:hAnsi="Times New Roman" w:cs="Times New Roman"/>
          <w:sz w:val="28"/>
          <w:szCs w:val="28"/>
        </w:rPr>
        <w:t>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BE4">
        <w:rPr>
          <w:sz w:val="28"/>
          <w:szCs w:val="28"/>
        </w:rPr>
        <w:t xml:space="preserve">Плановые проверки проводятся на основании ежегодного плана проверок, утверждаемого руководителем уполномоченного </w:t>
      </w:r>
      <w:r>
        <w:rPr>
          <w:sz w:val="28"/>
          <w:szCs w:val="28"/>
        </w:rPr>
        <w:t>органа местного самоуправления.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424BE4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4BE4">
        <w:rPr>
          <w:sz w:val="28"/>
          <w:szCs w:val="28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4BE4">
        <w:rPr>
          <w:sz w:val="28"/>
          <w:szCs w:val="28"/>
        </w:rPr>
        <w:t>цель и основание проведения каждой плановой проверки;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24BE4">
        <w:rPr>
          <w:sz w:val="28"/>
          <w:szCs w:val="28"/>
        </w:rPr>
        <w:t>дата и сроки проведения каждой плановой проверки;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4BE4">
        <w:rPr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24BE4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4BE4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4BE4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524AF0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4BE4">
        <w:rPr>
          <w:rFonts w:ascii="Times New Roman" w:hAnsi="Times New Roman" w:cs="Times New Roman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4BE4">
        <w:rPr>
          <w:rFonts w:ascii="Times New Roman" w:hAnsi="Times New Roman" w:cs="Times New Roman"/>
          <w:sz w:val="28"/>
          <w:szCs w:val="28"/>
        </w:rPr>
        <w:t xml:space="preserve">с представленным в уполномоченный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4BE4">
        <w:rPr>
          <w:rFonts w:ascii="Times New Roman" w:hAnsi="Times New Roman" w:cs="Times New Roman"/>
          <w:sz w:val="28"/>
          <w:szCs w:val="28"/>
        </w:rPr>
        <w:t xml:space="preserve">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BE4">
        <w:rPr>
          <w:rFonts w:ascii="Times New Roman" w:hAnsi="Times New Roman" w:cs="Times New Roman"/>
          <w:sz w:val="28"/>
          <w:szCs w:val="28"/>
        </w:rPr>
        <w:t>в случае выполнения работ или предоставления услуг, требующих представления указанного уведомления.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4) цели, задачи, предмет проверки и срок ее проведения;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5) правовые основания проведения проверки;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9) даты начала и окончания проведения проверки;</w:t>
      </w:r>
    </w:p>
    <w:p w:rsidR="00524AF0" w:rsidRPr="00801B1A" w:rsidRDefault="00524AF0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24BE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4BE4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нормативными правовыми актами;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4BE4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524AF0" w:rsidRPr="00424BE4" w:rsidRDefault="00524AF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4BE4">
        <w:rPr>
          <w:rFonts w:ascii="Times New Roman" w:hAnsi="Times New Roman" w:cs="Times New Roman"/>
          <w:sz w:val="28"/>
          <w:szCs w:val="28"/>
        </w:rPr>
        <w:t>распоряжение главы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Проверка проводится на основании правового акта уполномоченного органа местного самоуправления. 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524AF0" w:rsidRPr="00424BE4" w:rsidRDefault="00524AF0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 xml:space="preserve">По результатам проверки оформляется акт проверки соблюдения законодательства с соблюдением требований установленных Федеральным законом 26.12.2008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4BE4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:rsidR="00524AF0" w:rsidRPr="00424BE4" w:rsidRDefault="00524AF0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В случае обнаружения в результате проверки  нарушений законодательства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524AF0" w:rsidRPr="00424BE4" w:rsidRDefault="00524AF0" w:rsidP="009C060A">
      <w:pPr>
        <w:ind w:firstLine="567"/>
        <w:jc w:val="both"/>
        <w:rPr>
          <w:sz w:val="28"/>
          <w:szCs w:val="28"/>
        </w:rPr>
      </w:pPr>
      <w:r w:rsidRPr="00424BE4">
        <w:rPr>
          <w:sz w:val="28"/>
          <w:szCs w:val="28"/>
        </w:rPr>
        <w:t xml:space="preserve">К акту проверки (в зависимости от вида нарушения) могут прилагаться результаты осмотра автомобильной дороги, акты об отборе образцов (проб), протоколы (заключения) проведенных исследований и экспертиз, объяснения лиц, </w:t>
      </w:r>
      <w:r>
        <w:rPr>
          <w:sz w:val="28"/>
          <w:szCs w:val="28"/>
        </w:rPr>
        <w:t xml:space="preserve">              </w:t>
      </w:r>
      <w:r w:rsidRPr="00424BE4">
        <w:rPr>
          <w:sz w:val="28"/>
          <w:szCs w:val="28"/>
        </w:rPr>
        <w:t xml:space="preserve">в чьих действиях имеются признаки нарушения действующего законодательства РФ и должностных лиц органов государственного контроля (надзора) </w:t>
      </w:r>
      <w:r>
        <w:rPr>
          <w:sz w:val="28"/>
          <w:szCs w:val="28"/>
        </w:rPr>
        <w:t xml:space="preserve">                                  </w:t>
      </w:r>
      <w:r w:rsidRPr="00424BE4">
        <w:rPr>
          <w:sz w:val="28"/>
          <w:szCs w:val="28"/>
        </w:rPr>
        <w:t>и/или муниципального контроля и другие документы или их копии, связанные</w:t>
      </w:r>
      <w:r>
        <w:rPr>
          <w:sz w:val="28"/>
          <w:szCs w:val="28"/>
        </w:rPr>
        <w:t xml:space="preserve">                            </w:t>
      </w:r>
      <w:r w:rsidRPr="00424BE4">
        <w:rPr>
          <w:sz w:val="28"/>
          <w:szCs w:val="28"/>
        </w:rPr>
        <w:t xml:space="preserve"> с результатами проверки.</w:t>
      </w:r>
    </w:p>
    <w:p w:rsidR="00524AF0" w:rsidRDefault="00524AF0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BE4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При обнаружении факта причинения вреда автомобильным дорогам местного значения администрация </w:t>
      </w:r>
      <w:r>
        <w:rPr>
          <w:color w:val="000000"/>
          <w:sz w:val="28"/>
          <w:szCs w:val="28"/>
        </w:rPr>
        <w:t>Владимирского</w:t>
      </w:r>
      <w:r w:rsidRPr="00424BE4">
        <w:rPr>
          <w:color w:val="00000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вправе обратиться                  </w:t>
      </w:r>
      <w:r w:rsidRPr="00424BE4">
        <w:rPr>
          <w:sz w:val="28"/>
          <w:szCs w:val="28"/>
        </w:rPr>
        <w:t xml:space="preserve"> в суд с требованием о возмещении вреда.</w:t>
      </w:r>
    </w:p>
    <w:p w:rsidR="00524AF0" w:rsidRPr="00424BE4" w:rsidRDefault="00524AF0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4AF0" w:rsidRPr="00424BE4" w:rsidRDefault="00524AF0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24BE4">
        <w:rPr>
          <w:rFonts w:ascii="Times New Roman" w:hAnsi="Times New Roman" w:cs="Times New Roman"/>
          <w:b/>
          <w:sz w:val="28"/>
          <w:szCs w:val="28"/>
        </w:rPr>
        <w:t>Полномочия должностных лиц,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вляющих муниципальный контроль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осуществлять проверки соблюдения законодательства об автомобильных дорогах и о дорожной деятельности;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424BE4">
        <w:rPr>
          <w:rFonts w:ascii="Times New Roman" w:hAnsi="Times New Roman" w:cs="Times New Roman"/>
          <w:sz w:val="28"/>
          <w:szCs w:val="28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424BE4">
        <w:rPr>
          <w:rFonts w:ascii="Times New Roman" w:hAnsi="Times New Roman" w:cs="Times New Roman"/>
          <w:sz w:val="28"/>
          <w:szCs w:val="28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424BE4">
        <w:rPr>
          <w:rFonts w:ascii="Times New Roman" w:hAnsi="Times New Roman" w:cs="Times New Roman"/>
          <w:sz w:val="28"/>
          <w:szCs w:val="28"/>
        </w:rPr>
        <w:t>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424BE4">
        <w:rPr>
          <w:rFonts w:ascii="Times New Roman" w:hAnsi="Times New Roman" w:cs="Times New Roman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>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424BE4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руководствоваться законодательством Российской Федерации;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 устранению последствий выявленных нарушений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 xml:space="preserve">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24BE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при исполнении служебных обязанностей;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>объективность и достоверность материалов проводимых проверок.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424BE4">
        <w:rPr>
          <w:rFonts w:ascii="Times New Roman" w:hAnsi="Times New Roman" w:cs="Times New Roman"/>
          <w:sz w:val="28"/>
          <w:szCs w:val="28"/>
        </w:rPr>
        <w:t>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524AF0" w:rsidRPr="00424BE4" w:rsidRDefault="00524AF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524AF0" w:rsidRPr="00864FF9" w:rsidRDefault="00524AF0" w:rsidP="0086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424BE4">
        <w:rPr>
          <w:rFonts w:ascii="Times New Roman" w:hAnsi="Times New Roman" w:cs="Times New Roman"/>
          <w:sz w:val="28"/>
          <w:szCs w:val="28"/>
        </w:rPr>
        <w:t>Действия (бездействие) должностных лиц органа муниципального дорожного контроля могут быть обжалованы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424BE4">
        <w:rPr>
          <w:rFonts w:ascii="Times New Roman" w:hAnsi="Times New Roman" w:cs="Times New Roman"/>
          <w:sz w:val="28"/>
          <w:szCs w:val="28"/>
        </w:rPr>
        <w:t>сельсовета и (или) судебном порядке в соответствии с законодательством Российской Федерации.</w:t>
      </w:r>
    </w:p>
    <w:sectPr w:rsidR="00524AF0" w:rsidRPr="00864FF9" w:rsidSect="006C5E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22"/>
    <w:multiLevelType w:val="multilevel"/>
    <w:tmpl w:val="F81ABE54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530"/>
        </w:tabs>
        <w:ind w:left="4530" w:hanging="1650"/>
      </w:pPr>
      <w:rPr>
        <w:rFonts w:cs="Times New Roman" w:hint="default"/>
      </w:rPr>
    </w:lvl>
  </w:abstractNum>
  <w:abstractNum w:abstractNumId="1">
    <w:nsid w:val="0E1F6421"/>
    <w:multiLevelType w:val="hybridMultilevel"/>
    <w:tmpl w:val="7742BF0C"/>
    <w:lvl w:ilvl="0" w:tplc="F6E8C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EF76E1"/>
    <w:multiLevelType w:val="hybridMultilevel"/>
    <w:tmpl w:val="EB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75A9F"/>
    <w:multiLevelType w:val="hybridMultilevel"/>
    <w:tmpl w:val="38CC634A"/>
    <w:lvl w:ilvl="0" w:tplc="682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B3C9E"/>
    <w:multiLevelType w:val="hybridMultilevel"/>
    <w:tmpl w:val="D8A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3DA6"/>
    <w:multiLevelType w:val="hybridMultilevel"/>
    <w:tmpl w:val="4A40D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85A92"/>
    <w:multiLevelType w:val="hybridMultilevel"/>
    <w:tmpl w:val="72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24FBD"/>
    <w:multiLevelType w:val="hybridMultilevel"/>
    <w:tmpl w:val="FD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E07219"/>
    <w:multiLevelType w:val="hybridMultilevel"/>
    <w:tmpl w:val="CFA8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C6A76"/>
    <w:multiLevelType w:val="hybridMultilevel"/>
    <w:tmpl w:val="18CE1CB0"/>
    <w:lvl w:ilvl="0" w:tplc="4170D1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8428D4"/>
    <w:multiLevelType w:val="hybridMultilevel"/>
    <w:tmpl w:val="3CA8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0B53B1"/>
    <w:multiLevelType w:val="hybridMultilevel"/>
    <w:tmpl w:val="E89C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927A7B"/>
    <w:multiLevelType w:val="hybridMultilevel"/>
    <w:tmpl w:val="86D4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EC6ABB"/>
    <w:multiLevelType w:val="hybridMultilevel"/>
    <w:tmpl w:val="53A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057CA"/>
    <w:multiLevelType w:val="hybridMultilevel"/>
    <w:tmpl w:val="1A4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10410"/>
    <w:multiLevelType w:val="hybridMultilevel"/>
    <w:tmpl w:val="E85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2F6F9D"/>
    <w:multiLevelType w:val="multilevel"/>
    <w:tmpl w:val="BC5A54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cs="Times New Roman" w:hint="default"/>
      </w:rPr>
    </w:lvl>
  </w:abstractNum>
  <w:abstractNum w:abstractNumId="17">
    <w:nsid w:val="46CA69F8"/>
    <w:multiLevelType w:val="hybridMultilevel"/>
    <w:tmpl w:val="FDD2F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F84EE9"/>
    <w:multiLevelType w:val="hybridMultilevel"/>
    <w:tmpl w:val="12F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7771C"/>
    <w:multiLevelType w:val="hybridMultilevel"/>
    <w:tmpl w:val="AA98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8413D4"/>
    <w:multiLevelType w:val="hybridMultilevel"/>
    <w:tmpl w:val="83A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4A2B33"/>
    <w:multiLevelType w:val="hybridMultilevel"/>
    <w:tmpl w:val="BFB2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6A"/>
    <w:rsid w:val="00007516"/>
    <w:rsid w:val="00035310"/>
    <w:rsid w:val="0006134B"/>
    <w:rsid w:val="000747C4"/>
    <w:rsid w:val="00092479"/>
    <w:rsid w:val="00094D5A"/>
    <w:rsid w:val="000A33F8"/>
    <w:rsid w:val="000B2D9D"/>
    <w:rsid w:val="000C7D3B"/>
    <w:rsid w:val="000D20C7"/>
    <w:rsid w:val="000D6DA9"/>
    <w:rsid w:val="000E3561"/>
    <w:rsid w:val="000E7E83"/>
    <w:rsid w:val="00101BC4"/>
    <w:rsid w:val="00112484"/>
    <w:rsid w:val="00113E1C"/>
    <w:rsid w:val="00134EF2"/>
    <w:rsid w:val="00191D29"/>
    <w:rsid w:val="00194102"/>
    <w:rsid w:val="00195DBF"/>
    <w:rsid w:val="001D32AE"/>
    <w:rsid w:val="001E3C58"/>
    <w:rsid w:val="001F6A74"/>
    <w:rsid w:val="0020620B"/>
    <w:rsid w:val="0022183D"/>
    <w:rsid w:val="002227F0"/>
    <w:rsid w:val="00224355"/>
    <w:rsid w:val="00235452"/>
    <w:rsid w:val="00245012"/>
    <w:rsid w:val="002603E0"/>
    <w:rsid w:val="00266562"/>
    <w:rsid w:val="00283A20"/>
    <w:rsid w:val="00287ED8"/>
    <w:rsid w:val="00294CA5"/>
    <w:rsid w:val="002A5641"/>
    <w:rsid w:val="002C756E"/>
    <w:rsid w:val="00310505"/>
    <w:rsid w:val="0032365A"/>
    <w:rsid w:val="00335CBE"/>
    <w:rsid w:val="003373D3"/>
    <w:rsid w:val="00345CDE"/>
    <w:rsid w:val="00365DEF"/>
    <w:rsid w:val="003A2679"/>
    <w:rsid w:val="003A3461"/>
    <w:rsid w:val="003A44FD"/>
    <w:rsid w:val="003A6F89"/>
    <w:rsid w:val="003B26B4"/>
    <w:rsid w:val="003B75B6"/>
    <w:rsid w:val="003C066F"/>
    <w:rsid w:val="003C153D"/>
    <w:rsid w:val="003C17AF"/>
    <w:rsid w:val="003C3272"/>
    <w:rsid w:val="003C7362"/>
    <w:rsid w:val="003E663B"/>
    <w:rsid w:val="003F564A"/>
    <w:rsid w:val="004101C6"/>
    <w:rsid w:val="00424BE4"/>
    <w:rsid w:val="00435677"/>
    <w:rsid w:val="0044393C"/>
    <w:rsid w:val="00457CFD"/>
    <w:rsid w:val="00467A6A"/>
    <w:rsid w:val="00477FB8"/>
    <w:rsid w:val="00480C61"/>
    <w:rsid w:val="00480E90"/>
    <w:rsid w:val="004971FD"/>
    <w:rsid w:val="004B6700"/>
    <w:rsid w:val="004C4045"/>
    <w:rsid w:val="004F1280"/>
    <w:rsid w:val="005012CA"/>
    <w:rsid w:val="00512924"/>
    <w:rsid w:val="00524AF0"/>
    <w:rsid w:val="00545156"/>
    <w:rsid w:val="00552C8B"/>
    <w:rsid w:val="005559CF"/>
    <w:rsid w:val="00563BB3"/>
    <w:rsid w:val="00577EA1"/>
    <w:rsid w:val="00582B43"/>
    <w:rsid w:val="005838ED"/>
    <w:rsid w:val="00587C7E"/>
    <w:rsid w:val="005B11E6"/>
    <w:rsid w:val="005C303C"/>
    <w:rsid w:val="005D7061"/>
    <w:rsid w:val="005E4465"/>
    <w:rsid w:val="005F129B"/>
    <w:rsid w:val="005F503A"/>
    <w:rsid w:val="006040EF"/>
    <w:rsid w:val="00604EFD"/>
    <w:rsid w:val="00634E1D"/>
    <w:rsid w:val="006411BA"/>
    <w:rsid w:val="0065146F"/>
    <w:rsid w:val="00656F10"/>
    <w:rsid w:val="00673582"/>
    <w:rsid w:val="006763C9"/>
    <w:rsid w:val="00694FFF"/>
    <w:rsid w:val="006A4317"/>
    <w:rsid w:val="006A7511"/>
    <w:rsid w:val="006C260C"/>
    <w:rsid w:val="006C5E60"/>
    <w:rsid w:val="006C7ACE"/>
    <w:rsid w:val="006F1C10"/>
    <w:rsid w:val="006F594A"/>
    <w:rsid w:val="006F5DA7"/>
    <w:rsid w:val="0074151B"/>
    <w:rsid w:val="00761F94"/>
    <w:rsid w:val="00763A11"/>
    <w:rsid w:val="00771DFA"/>
    <w:rsid w:val="007A1A26"/>
    <w:rsid w:val="007B204D"/>
    <w:rsid w:val="007B606A"/>
    <w:rsid w:val="007C0743"/>
    <w:rsid w:val="007C1D1D"/>
    <w:rsid w:val="007C3685"/>
    <w:rsid w:val="007D7682"/>
    <w:rsid w:val="007F50CE"/>
    <w:rsid w:val="00800B13"/>
    <w:rsid w:val="00801B1A"/>
    <w:rsid w:val="008039E7"/>
    <w:rsid w:val="00804A82"/>
    <w:rsid w:val="00822557"/>
    <w:rsid w:val="0083129E"/>
    <w:rsid w:val="00844BA6"/>
    <w:rsid w:val="008458AA"/>
    <w:rsid w:val="00857508"/>
    <w:rsid w:val="00864FF9"/>
    <w:rsid w:val="0086574E"/>
    <w:rsid w:val="00894786"/>
    <w:rsid w:val="0089745F"/>
    <w:rsid w:val="008A1DC4"/>
    <w:rsid w:val="008A1FCC"/>
    <w:rsid w:val="008A6170"/>
    <w:rsid w:val="008B5F59"/>
    <w:rsid w:val="008B6B75"/>
    <w:rsid w:val="008C324D"/>
    <w:rsid w:val="008C7CDA"/>
    <w:rsid w:val="008E1283"/>
    <w:rsid w:val="008F3075"/>
    <w:rsid w:val="008F5E5E"/>
    <w:rsid w:val="00922762"/>
    <w:rsid w:val="0092401B"/>
    <w:rsid w:val="009249A9"/>
    <w:rsid w:val="009460E3"/>
    <w:rsid w:val="00950F20"/>
    <w:rsid w:val="009529C9"/>
    <w:rsid w:val="00964978"/>
    <w:rsid w:val="009A13F1"/>
    <w:rsid w:val="009A3FF4"/>
    <w:rsid w:val="009B2AE2"/>
    <w:rsid w:val="009C060A"/>
    <w:rsid w:val="009C35DA"/>
    <w:rsid w:val="009D61A8"/>
    <w:rsid w:val="009E076F"/>
    <w:rsid w:val="009E644A"/>
    <w:rsid w:val="00A06ED0"/>
    <w:rsid w:val="00A110FB"/>
    <w:rsid w:val="00A24F90"/>
    <w:rsid w:val="00A2664C"/>
    <w:rsid w:val="00A36914"/>
    <w:rsid w:val="00A40952"/>
    <w:rsid w:val="00A51F81"/>
    <w:rsid w:val="00A74C8C"/>
    <w:rsid w:val="00A7701E"/>
    <w:rsid w:val="00A82C71"/>
    <w:rsid w:val="00AA52D7"/>
    <w:rsid w:val="00AA6D88"/>
    <w:rsid w:val="00AC25C8"/>
    <w:rsid w:val="00AC6BBE"/>
    <w:rsid w:val="00AE7669"/>
    <w:rsid w:val="00B01C6C"/>
    <w:rsid w:val="00B16D81"/>
    <w:rsid w:val="00B30551"/>
    <w:rsid w:val="00B317E4"/>
    <w:rsid w:val="00B3551C"/>
    <w:rsid w:val="00B47823"/>
    <w:rsid w:val="00B7622B"/>
    <w:rsid w:val="00B90E02"/>
    <w:rsid w:val="00B94084"/>
    <w:rsid w:val="00BB018C"/>
    <w:rsid w:val="00BB44E4"/>
    <w:rsid w:val="00BB56AC"/>
    <w:rsid w:val="00BC3A3A"/>
    <w:rsid w:val="00BD2D01"/>
    <w:rsid w:val="00BF28C3"/>
    <w:rsid w:val="00BF4D2D"/>
    <w:rsid w:val="00C032FE"/>
    <w:rsid w:val="00C0394F"/>
    <w:rsid w:val="00C1246A"/>
    <w:rsid w:val="00C2123B"/>
    <w:rsid w:val="00C37A6F"/>
    <w:rsid w:val="00C52381"/>
    <w:rsid w:val="00C52E0E"/>
    <w:rsid w:val="00C60F28"/>
    <w:rsid w:val="00C8345F"/>
    <w:rsid w:val="00C932B9"/>
    <w:rsid w:val="00C932F8"/>
    <w:rsid w:val="00CA18C6"/>
    <w:rsid w:val="00CB2AB3"/>
    <w:rsid w:val="00CB2C04"/>
    <w:rsid w:val="00CC21D7"/>
    <w:rsid w:val="00D173D2"/>
    <w:rsid w:val="00D23248"/>
    <w:rsid w:val="00D302AF"/>
    <w:rsid w:val="00D31CE5"/>
    <w:rsid w:val="00D4376B"/>
    <w:rsid w:val="00D45A22"/>
    <w:rsid w:val="00D60AB3"/>
    <w:rsid w:val="00D66623"/>
    <w:rsid w:val="00D74A62"/>
    <w:rsid w:val="00D86A72"/>
    <w:rsid w:val="00DA2D4F"/>
    <w:rsid w:val="00DC06CF"/>
    <w:rsid w:val="00DC2072"/>
    <w:rsid w:val="00DC474B"/>
    <w:rsid w:val="00DC76F0"/>
    <w:rsid w:val="00DD7A5F"/>
    <w:rsid w:val="00DE7B18"/>
    <w:rsid w:val="00E0381D"/>
    <w:rsid w:val="00E03E14"/>
    <w:rsid w:val="00E06140"/>
    <w:rsid w:val="00E22589"/>
    <w:rsid w:val="00E27C20"/>
    <w:rsid w:val="00E30F94"/>
    <w:rsid w:val="00E343F7"/>
    <w:rsid w:val="00E37D85"/>
    <w:rsid w:val="00E43AC1"/>
    <w:rsid w:val="00E709D9"/>
    <w:rsid w:val="00E90682"/>
    <w:rsid w:val="00EC4F91"/>
    <w:rsid w:val="00ED4421"/>
    <w:rsid w:val="00ED727C"/>
    <w:rsid w:val="00EE242B"/>
    <w:rsid w:val="00EF1769"/>
    <w:rsid w:val="00F035FA"/>
    <w:rsid w:val="00F17A20"/>
    <w:rsid w:val="00F40214"/>
    <w:rsid w:val="00F41CF6"/>
    <w:rsid w:val="00F436B1"/>
    <w:rsid w:val="00F61360"/>
    <w:rsid w:val="00F613C9"/>
    <w:rsid w:val="00F650AF"/>
    <w:rsid w:val="00FA4BA4"/>
    <w:rsid w:val="00FC3456"/>
    <w:rsid w:val="00FD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6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B75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009"/>
    <w:rPr>
      <w:sz w:val="0"/>
      <w:szCs w:val="0"/>
    </w:rPr>
  </w:style>
  <w:style w:type="paragraph" w:styleId="NormalWeb">
    <w:name w:val="Normal (Web)"/>
    <w:basedOn w:val="Normal"/>
    <w:uiPriority w:val="99"/>
    <w:rsid w:val="00577E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7E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E7E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7E83"/>
    <w:rPr>
      <w:rFonts w:ascii="Courier New" w:hAnsi="Courier New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E7E83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E83"/>
    <w:rPr>
      <w:rFonts w:ascii="Arial" w:hAnsi="Arial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B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7A35ABD564A03B167EEF12E33E25A082767963CFC692B61D39C523A6348819327EA0DFF69AC2712938928EUBQ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8</Pages>
  <Words>2748</Words>
  <Characters>15665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18</cp:revision>
  <cp:lastPrinted>2018-07-19T10:53:00Z</cp:lastPrinted>
  <dcterms:created xsi:type="dcterms:W3CDTF">2016-05-05T13:30:00Z</dcterms:created>
  <dcterms:modified xsi:type="dcterms:W3CDTF">2019-12-17T11:41:00Z</dcterms:modified>
</cp:coreProperties>
</file>