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13" w:rsidRDefault="001E6613" w:rsidP="00BF01F2">
      <w:pPr>
        <w:tabs>
          <w:tab w:val="left" w:pos="3975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608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47.25pt;visibility:visible">
            <v:imagedata r:id="rId5" o:title=""/>
          </v:shape>
        </w:pict>
      </w:r>
    </w:p>
    <w:p w:rsidR="001E6613" w:rsidRPr="00477EF7" w:rsidRDefault="001E6613" w:rsidP="00477EF7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position w:val="-38"/>
          <w:sz w:val="32"/>
          <w:szCs w:val="32"/>
          <w:lang w:eastAsia="ru-RU"/>
        </w:rPr>
      </w:pPr>
      <w:r w:rsidRPr="00477EF7">
        <w:rPr>
          <w:rFonts w:ascii="Times New Roman" w:hAnsi="Times New Roman"/>
          <w:b/>
          <w:color w:val="000000"/>
          <w:position w:val="-38"/>
          <w:sz w:val="32"/>
          <w:szCs w:val="32"/>
          <w:lang w:eastAsia="ru-RU"/>
        </w:rPr>
        <w:t xml:space="preserve">СЕЛЬСКИЙ СОВЕТ </w:t>
      </w:r>
    </w:p>
    <w:p w:rsidR="001E6613" w:rsidRPr="00477EF7" w:rsidRDefault="001E6613" w:rsidP="00477EF7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position w:val="-38"/>
          <w:sz w:val="32"/>
          <w:szCs w:val="32"/>
          <w:lang w:eastAsia="ru-RU"/>
        </w:rPr>
      </w:pPr>
      <w:r w:rsidRPr="00477EF7">
        <w:rPr>
          <w:rFonts w:ascii="Times New Roman" w:hAnsi="Times New Roman"/>
          <w:b/>
          <w:color w:val="000000"/>
          <w:position w:val="-38"/>
          <w:sz w:val="32"/>
          <w:szCs w:val="32"/>
          <w:lang w:eastAsia="ru-RU"/>
        </w:rPr>
        <w:t xml:space="preserve">БЛАГОВЕЩЕНСКОГО СЕЛЬСОВЕТА </w:t>
      </w:r>
    </w:p>
    <w:p w:rsidR="001E6613" w:rsidRPr="00477EF7" w:rsidRDefault="001E6613" w:rsidP="00477EF7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position w:val="-38"/>
          <w:sz w:val="32"/>
          <w:szCs w:val="32"/>
          <w:lang w:eastAsia="ru-RU"/>
        </w:rPr>
      </w:pPr>
      <w:r w:rsidRPr="00477EF7">
        <w:rPr>
          <w:rFonts w:ascii="Times New Roman" w:hAnsi="Times New Roman"/>
          <w:b/>
          <w:color w:val="000000"/>
          <w:position w:val="-38"/>
          <w:sz w:val="32"/>
          <w:szCs w:val="32"/>
          <w:lang w:eastAsia="ru-RU"/>
        </w:rPr>
        <w:t xml:space="preserve">ВОСКРЕСЕНСКОГО МУНИЦИПАЛЬНОГО РАЙОНА </w:t>
      </w:r>
    </w:p>
    <w:p w:rsidR="001E6613" w:rsidRPr="00477EF7" w:rsidRDefault="001E6613" w:rsidP="00477EF7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position w:val="-38"/>
          <w:sz w:val="32"/>
          <w:szCs w:val="32"/>
          <w:lang w:eastAsia="ru-RU"/>
        </w:rPr>
      </w:pPr>
      <w:r w:rsidRPr="00477EF7">
        <w:rPr>
          <w:rFonts w:ascii="Times New Roman" w:hAnsi="Times New Roman"/>
          <w:b/>
          <w:color w:val="000000"/>
          <w:position w:val="-38"/>
          <w:sz w:val="32"/>
          <w:szCs w:val="32"/>
          <w:lang w:eastAsia="ru-RU"/>
        </w:rPr>
        <w:t>НИЖЕГОРОДСКОЙ ОБЛАСТИ</w:t>
      </w:r>
    </w:p>
    <w:p w:rsidR="001E6613" w:rsidRPr="00477EF7" w:rsidRDefault="001E6613" w:rsidP="00477EF7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477EF7">
        <w:rPr>
          <w:rFonts w:ascii="Times New Roman" w:hAnsi="Times New Roman"/>
          <w:b/>
          <w:color w:val="000000"/>
          <w:sz w:val="32"/>
          <w:szCs w:val="32"/>
          <w:lang w:eastAsia="ru-RU"/>
        </w:rPr>
        <w:t>РЕШЕНИЕ</w:t>
      </w:r>
    </w:p>
    <w:p w:rsidR="001E6613" w:rsidRPr="00205807" w:rsidRDefault="001E6613" w:rsidP="00477EF7">
      <w:pPr>
        <w:spacing w:after="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24 сентября  2018 года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№ 36</w:t>
      </w:r>
    </w:p>
    <w:p w:rsidR="001E6613" w:rsidRPr="00BF3BB5" w:rsidRDefault="001E6613" w:rsidP="00477EF7">
      <w:pPr>
        <w:spacing w:after="0" w:line="240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E6613" w:rsidRPr="00B80BC7" w:rsidRDefault="001E6613" w:rsidP="00477EF7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80BC7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утверждении</w:t>
      </w:r>
      <w:r w:rsidRPr="00B80BC7">
        <w:rPr>
          <w:rFonts w:ascii="Times New Roman" w:hAnsi="Times New Roman"/>
          <w:b/>
          <w:sz w:val="28"/>
          <w:szCs w:val="28"/>
        </w:rPr>
        <w:t xml:space="preserve"> Положения </w:t>
      </w:r>
      <w:r>
        <w:rPr>
          <w:rFonts w:ascii="Times New Roman" w:hAnsi="Times New Roman"/>
          <w:b/>
          <w:sz w:val="28"/>
          <w:szCs w:val="28"/>
        </w:rPr>
        <w:t>о</w:t>
      </w:r>
      <w:r w:rsidRPr="00B80BC7">
        <w:rPr>
          <w:rFonts w:ascii="Times New Roman" w:hAnsi="Times New Roman"/>
          <w:b/>
          <w:sz w:val="28"/>
          <w:szCs w:val="28"/>
        </w:rPr>
        <w:t xml:space="preserve"> порядке организации и проведения общественных обсуждений в Благовещенском сельсовете Воскресенского муниципального района Нижегородской области</w:t>
      </w:r>
      <w:r w:rsidRPr="00B80BC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1E6613" w:rsidRPr="00B80BC7" w:rsidRDefault="001E6613" w:rsidP="00BF01F2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E6613" w:rsidRPr="00494785" w:rsidRDefault="001E6613" w:rsidP="00B80BC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80BC7">
        <w:rPr>
          <w:rFonts w:ascii="Times New Roman" w:hAnsi="Times New Roman"/>
          <w:sz w:val="28"/>
          <w:szCs w:val="28"/>
        </w:rPr>
        <w:t xml:space="preserve"> </w:t>
      </w:r>
      <w:r w:rsidRPr="00494785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/>
          <w:sz w:val="28"/>
          <w:szCs w:val="28"/>
        </w:rPr>
        <w:t>28</w:t>
      </w:r>
      <w:r w:rsidRPr="00494785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</w:t>
      </w:r>
      <w:r>
        <w:rPr>
          <w:rFonts w:ascii="Times New Roman" w:hAnsi="Times New Roman"/>
          <w:sz w:val="28"/>
          <w:szCs w:val="28"/>
        </w:rPr>
        <w:t xml:space="preserve"> Российской Федерации», Уставом Благовещенского</w:t>
      </w:r>
      <w:r w:rsidRPr="00494785">
        <w:rPr>
          <w:rFonts w:ascii="Times New Roman" w:hAnsi="Times New Roman"/>
          <w:sz w:val="28"/>
          <w:szCs w:val="28"/>
        </w:rPr>
        <w:t xml:space="preserve"> сельсовета Воскресенского муниципального района Нижегородской области,</w:t>
      </w:r>
    </w:p>
    <w:p w:rsidR="001E6613" w:rsidRPr="00494785" w:rsidRDefault="001E6613" w:rsidP="00B80BC7">
      <w:pPr>
        <w:spacing w:after="0" w:line="240" w:lineRule="auto"/>
        <w:contextualSpacing/>
        <w:jc w:val="both"/>
        <w:rPr>
          <w:rFonts w:ascii="Times New Roman" w:hAnsi="Times New Roman"/>
          <w:b/>
          <w:spacing w:val="60"/>
          <w:sz w:val="28"/>
          <w:szCs w:val="28"/>
        </w:rPr>
      </w:pPr>
      <w:r w:rsidRPr="00494785">
        <w:rPr>
          <w:rFonts w:ascii="Times New Roman" w:hAnsi="Times New Roman"/>
          <w:sz w:val="28"/>
          <w:szCs w:val="28"/>
        </w:rPr>
        <w:t xml:space="preserve">сельский Совет </w:t>
      </w:r>
      <w:r w:rsidRPr="00494785">
        <w:rPr>
          <w:rFonts w:ascii="Times New Roman" w:hAnsi="Times New Roman"/>
          <w:b/>
          <w:spacing w:val="60"/>
          <w:sz w:val="28"/>
          <w:szCs w:val="28"/>
        </w:rPr>
        <w:t>решил:</w:t>
      </w:r>
    </w:p>
    <w:p w:rsidR="001E6613" w:rsidRPr="00494785" w:rsidRDefault="001E6613" w:rsidP="00B80BC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E6613" w:rsidRPr="00494785" w:rsidRDefault="001E6613" w:rsidP="00B80B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4785">
        <w:rPr>
          <w:rFonts w:ascii="Times New Roman" w:hAnsi="Times New Roman"/>
          <w:sz w:val="28"/>
          <w:szCs w:val="28"/>
        </w:rPr>
        <w:t>1.Утвердить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785">
        <w:rPr>
          <w:rFonts w:ascii="Times New Roman" w:hAnsi="Times New Roman"/>
          <w:sz w:val="28"/>
          <w:szCs w:val="28"/>
        </w:rPr>
        <w:t>о порядке организации и проведения общественных обсуждений</w:t>
      </w:r>
      <w:r>
        <w:rPr>
          <w:rFonts w:ascii="Times New Roman" w:hAnsi="Times New Roman"/>
          <w:sz w:val="28"/>
          <w:szCs w:val="28"/>
        </w:rPr>
        <w:t xml:space="preserve"> в Благовещенском</w:t>
      </w:r>
      <w:r w:rsidRPr="00494785">
        <w:rPr>
          <w:rFonts w:ascii="Times New Roman" w:hAnsi="Times New Roman"/>
          <w:sz w:val="28"/>
          <w:szCs w:val="28"/>
        </w:rPr>
        <w:t xml:space="preserve"> сельсовете Воскресенского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785">
        <w:rPr>
          <w:rFonts w:ascii="Times New Roman" w:hAnsi="Times New Roman"/>
          <w:sz w:val="28"/>
          <w:szCs w:val="28"/>
        </w:rPr>
        <w:t>района Нижегородской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785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785">
        <w:rPr>
          <w:rFonts w:ascii="Times New Roman" w:hAnsi="Times New Roman"/>
          <w:sz w:val="28"/>
          <w:szCs w:val="28"/>
        </w:rPr>
        <w:t>согласно Приложению.</w:t>
      </w:r>
    </w:p>
    <w:p w:rsidR="001E6613" w:rsidRPr="00494785" w:rsidRDefault="001E6613" w:rsidP="00B80B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4785">
        <w:rPr>
          <w:rFonts w:ascii="Times New Roman" w:hAnsi="Times New Roman"/>
          <w:sz w:val="28"/>
          <w:szCs w:val="28"/>
        </w:rPr>
        <w:t>2. Настоящее решение опубликовать в средствах массовой информации (информационно-телекоммуникационной сети Интернет) на официальном сайте администрации Воскресенского муниципального района.</w:t>
      </w:r>
    </w:p>
    <w:p w:rsidR="001E6613" w:rsidRPr="00494785" w:rsidRDefault="001E6613" w:rsidP="00B80B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4785">
        <w:rPr>
          <w:rFonts w:ascii="Times New Roman" w:hAnsi="Times New Roman"/>
          <w:sz w:val="28"/>
          <w:szCs w:val="28"/>
        </w:rPr>
        <w:t>3. Настоящее решение вступает в силу с момента опубликования.</w:t>
      </w:r>
    </w:p>
    <w:p w:rsidR="001E6613" w:rsidRPr="00494785" w:rsidRDefault="001E6613" w:rsidP="00B80B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4785">
        <w:rPr>
          <w:rFonts w:ascii="Times New Roman" w:hAnsi="Times New Roman"/>
          <w:sz w:val="28"/>
          <w:szCs w:val="28"/>
        </w:rPr>
        <w:t>4. Контроль за исполнением данного постановления оставляю за собой.</w:t>
      </w:r>
    </w:p>
    <w:p w:rsidR="001E6613" w:rsidRPr="00494785" w:rsidRDefault="001E6613" w:rsidP="00B80B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6613" w:rsidRPr="00494785" w:rsidRDefault="001E6613" w:rsidP="00B80B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6613" w:rsidRDefault="001E6613" w:rsidP="00B80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местного самоуправления                                                    О.К.Жаркова</w:t>
      </w:r>
    </w:p>
    <w:p w:rsidR="001E6613" w:rsidRDefault="001E6613" w:rsidP="00B80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613" w:rsidRDefault="001E6613" w:rsidP="00B80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613" w:rsidRDefault="001E6613" w:rsidP="00B80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613" w:rsidRDefault="001E6613" w:rsidP="00B80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613" w:rsidRDefault="001E6613" w:rsidP="00B80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613" w:rsidRDefault="001E6613" w:rsidP="00B80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613" w:rsidRDefault="001E6613" w:rsidP="00B80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613" w:rsidRDefault="001E6613" w:rsidP="00B80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613" w:rsidRDefault="001E6613" w:rsidP="00B80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613" w:rsidRDefault="001E6613" w:rsidP="00B80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613" w:rsidRDefault="001E6613" w:rsidP="00B80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613" w:rsidRPr="00494785" w:rsidRDefault="001E6613" w:rsidP="00B80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785">
        <w:rPr>
          <w:rFonts w:ascii="Times New Roman" w:hAnsi="Times New Roman"/>
          <w:sz w:val="28"/>
          <w:szCs w:val="28"/>
        </w:rPr>
        <w:tab/>
      </w:r>
    </w:p>
    <w:p w:rsidR="001E6613" w:rsidRPr="00EF0F63" w:rsidRDefault="001E6613" w:rsidP="004C75D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1E6613" w:rsidRPr="001E32EE" w:rsidRDefault="001E6613" w:rsidP="00E5541D">
      <w:pPr>
        <w:spacing w:after="0" w:line="240" w:lineRule="auto"/>
        <w:ind w:left="5103"/>
        <w:jc w:val="right"/>
        <w:rPr>
          <w:rFonts w:ascii="Times New Roman" w:hAnsi="Times New Roman"/>
          <w:b/>
          <w:sz w:val="24"/>
          <w:szCs w:val="24"/>
        </w:rPr>
      </w:pPr>
      <w:r w:rsidRPr="001E32EE">
        <w:rPr>
          <w:rFonts w:ascii="Times New Roman" w:hAnsi="Times New Roman"/>
          <w:b/>
          <w:sz w:val="24"/>
          <w:szCs w:val="24"/>
        </w:rPr>
        <w:t>УТВЕРЖДЕНО</w:t>
      </w:r>
    </w:p>
    <w:p w:rsidR="001E6613" w:rsidRPr="001E32EE" w:rsidRDefault="001E6613" w:rsidP="00E5541D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1E32EE">
        <w:rPr>
          <w:rFonts w:ascii="Times New Roman" w:hAnsi="Times New Roman"/>
          <w:sz w:val="24"/>
          <w:szCs w:val="24"/>
        </w:rPr>
        <w:t>решением сельского Совета</w:t>
      </w:r>
    </w:p>
    <w:p w:rsidR="001E6613" w:rsidRPr="001E32EE" w:rsidRDefault="001E6613" w:rsidP="00E5541D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1E32EE">
        <w:rPr>
          <w:rFonts w:ascii="Times New Roman" w:hAnsi="Times New Roman"/>
          <w:sz w:val="24"/>
          <w:szCs w:val="24"/>
        </w:rPr>
        <w:t>Благовещенского сельсовета</w:t>
      </w:r>
    </w:p>
    <w:p w:rsidR="001E6613" w:rsidRPr="001E32EE" w:rsidRDefault="001E6613" w:rsidP="00E5541D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1E32EE">
        <w:rPr>
          <w:rFonts w:ascii="Times New Roman" w:hAnsi="Times New Roman"/>
          <w:sz w:val="24"/>
          <w:szCs w:val="24"/>
        </w:rPr>
        <w:t>Воскресенского муниципального района Нижегородской области</w:t>
      </w:r>
    </w:p>
    <w:p w:rsidR="001E6613" w:rsidRPr="00A31B60" w:rsidRDefault="001E6613" w:rsidP="00E5541D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1E32EE">
        <w:rPr>
          <w:rFonts w:ascii="Times New Roman" w:hAnsi="Times New Roman"/>
          <w:sz w:val="24"/>
          <w:szCs w:val="24"/>
        </w:rPr>
        <w:t>от 24 сентября 2018 года № 36</w:t>
      </w:r>
      <w:r w:rsidRPr="00494785">
        <w:rPr>
          <w:rFonts w:ascii="Times New Roman" w:hAnsi="Times New Roman"/>
          <w:sz w:val="28"/>
          <w:szCs w:val="28"/>
        </w:rPr>
        <w:t xml:space="preserve"> </w:t>
      </w:r>
    </w:p>
    <w:p w:rsidR="001E6613" w:rsidRPr="00494785" w:rsidRDefault="001E6613" w:rsidP="00E5541D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94785">
        <w:rPr>
          <w:rFonts w:ascii="Times New Roman" w:hAnsi="Times New Roman"/>
          <w:sz w:val="28"/>
          <w:szCs w:val="28"/>
        </w:rPr>
        <w:t> </w:t>
      </w:r>
    </w:p>
    <w:p w:rsidR="001E6613" w:rsidRDefault="001E6613" w:rsidP="00E554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4785">
        <w:rPr>
          <w:rFonts w:ascii="Times New Roman" w:hAnsi="Times New Roman"/>
          <w:sz w:val="28"/>
          <w:szCs w:val="28"/>
        </w:rPr>
        <w:t>Положение</w:t>
      </w:r>
    </w:p>
    <w:p w:rsidR="001E6613" w:rsidRDefault="001E6613" w:rsidP="00E554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4785">
        <w:rPr>
          <w:rFonts w:ascii="Times New Roman" w:hAnsi="Times New Roman"/>
          <w:sz w:val="28"/>
          <w:szCs w:val="28"/>
        </w:rPr>
        <w:t>о порядке организации и проведения общественных обсуждений</w:t>
      </w:r>
    </w:p>
    <w:p w:rsidR="001E6613" w:rsidRDefault="001E6613" w:rsidP="00E554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478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Благовещенском </w:t>
      </w:r>
      <w:r w:rsidRPr="00494785">
        <w:rPr>
          <w:rFonts w:ascii="Times New Roman" w:hAnsi="Times New Roman"/>
          <w:sz w:val="28"/>
          <w:szCs w:val="28"/>
        </w:rPr>
        <w:t>сельсовете Воскресенского муниципального</w:t>
      </w:r>
    </w:p>
    <w:p w:rsidR="001E6613" w:rsidRDefault="001E6613" w:rsidP="00E554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4785">
        <w:rPr>
          <w:rFonts w:ascii="Times New Roman" w:hAnsi="Times New Roman"/>
          <w:sz w:val="28"/>
          <w:szCs w:val="28"/>
        </w:rPr>
        <w:t>района Нижегородской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785">
        <w:rPr>
          <w:rFonts w:ascii="Times New Roman" w:hAnsi="Times New Roman"/>
          <w:sz w:val="28"/>
          <w:szCs w:val="28"/>
        </w:rPr>
        <w:t>области</w:t>
      </w:r>
    </w:p>
    <w:p w:rsidR="001E6613" w:rsidRDefault="001E6613" w:rsidP="00E554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6613" w:rsidRDefault="001E6613" w:rsidP="00E5541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B5770">
        <w:rPr>
          <w:rFonts w:ascii="Times New Roman" w:hAnsi="Times New Roman"/>
          <w:sz w:val="28"/>
          <w:szCs w:val="28"/>
        </w:rPr>
        <w:t>Общие положения</w:t>
      </w:r>
      <w:r>
        <w:rPr>
          <w:rFonts w:ascii="Times New Roman" w:hAnsi="Times New Roman"/>
          <w:sz w:val="28"/>
          <w:szCs w:val="28"/>
        </w:rPr>
        <w:t>.</w:t>
      </w:r>
    </w:p>
    <w:p w:rsidR="001E6613" w:rsidRDefault="001E6613" w:rsidP="00E554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5770">
        <w:rPr>
          <w:rFonts w:ascii="Times New Roman" w:hAnsi="Times New Roman"/>
          <w:sz w:val="28"/>
          <w:szCs w:val="28"/>
          <w:shd w:val="clear" w:color="auto" w:fill="F9FCFF"/>
        </w:rPr>
        <w:t xml:space="preserve">Настоящее Положение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1B5770">
          <w:rPr>
            <w:rFonts w:ascii="Times New Roman" w:hAnsi="Times New Roman"/>
            <w:sz w:val="28"/>
            <w:szCs w:val="28"/>
            <w:shd w:val="clear" w:color="auto" w:fill="F9FCFF"/>
          </w:rPr>
          <w:t>2003 г</w:t>
        </w:r>
      </w:smartTag>
      <w:r w:rsidRPr="001B5770">
        <w:rPr>
          <w:rFonts w:ascii="Times New Roman" w:hAnsi="Times New Roman"/>
          <w:sz w:val="28"/>
          <w:szCs w:val="28"/>
          <w:shd w:val="clear" w:color="auto" w:fill="F9FCFF"/>
        </w:rPr>
        <w:t>. 131-ФЗ "Об общих принципах организации местного самоуправления в Российской Федерации", Уставом муниципального образования сельское поселение Зареченск (далее – Устав) устанавливает порядок организации и проведения публичных слушаний, общественных обсуждений в муниципальном образовании</w:t>
      </w:r>
      <w:r>
        <w:rPr>
          <w:rFonts w:ascii="Times New Roman" w:hAnsi="Times New Roman"/>
          <w:sz w:val="28"/>
          <w:szCs w:val="28"/>
        </w:rPr>
        <w:t xml:space="preserve"> Благовещенский</w:t>
      </w:r>
      <w:r w:rsidRPr="00494785">
        <w:rPr>
          <w:rFonts w:ascii="Times New Roman" w:hAnsi="Times New Roman"/>
          <w:sz w:val="28"/>
          <w:szCs w:val="28"/>
        </w:rPr>
        <w:t xml:space="preserve"> сельсовет Воскресенского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785">
        <w:rPr>
          <w:rFonts w:ascii="Times New Roman" w:hAnsi="Times New Roman"/>
          <w:sz w:val="28"/>
          <w:szCs w:val="28"/>
        </w:rPr>
        <w:t>района Нижегородской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785">
        <w:rPr>
          <w:rFonts w:ascii="Times New Roman" w:hAnsi="Times New Roman"/>
          <w:sz w:val="28"/>
          <w:szCs w:val="28"/>
        </w:rPr>
        <w:t>области (далее по тексту - Поселение)</w:t>
      </w:r>
    </w:p>
    <w:p w:rsidR="001E6613" w:rsidRDefault="001E6613" w:rsidP="00E554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4785">
        <w:rPr>
          <w:rFonts w:ascii="Times New Roman" w:hAnsi="Times New Roman"/>
          <w:sz w:val="28"/>
          <w:szCs w:val="28"/>
        </w:rPr>
        <w:t xml:space="preserve">Принимаемые нормативно правовые акты в соответствии с настоящим Положением распространяют свое действие на территории </w:t>
      </w:r>
      <w:r>
        <w:rPr>
          <w:rFonts w:ascii="Times New Roman" w:hAnsi="Times New Roman"/>
          <w:sz w:val="28"/>
          <w:szCs w:val="28"/>
        </w:rPr>
        <w:t>Поселения</w:t>
      </w:r>
      <w:r w:rsidRPr="00494785">
        <w:rPr>
          <w:rFonts w:ascii="Times New Roman" w:hAnsi="Times New Roman"/>
          <w:sz w:val="28"/>
          <w:szCs w:val="28"/>
        </w:rPr>
        <w:t xml:space="preserve">. </w:t>
      </w:r>
    </w:p>
    <w:p w:rsidR="001E6613" w:rsidRDefault="001E6613" w:rsidP="00E554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4785">
        <w:rPr>
          <w:rFonts w:ascii="Times New Roman" w:hAnsi="Times New Roman"/>
          <w:sz w:val="28"/>
          <w:szCs w:val="28"/>
        </w:rPr>
        <w:t xml:space="preserve">Настоящее Положение закрепляет следующий порядок проведения общественных обсуждений в Поселении.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обсуждения, порядок организации и проведения которых определяется настоящим положением с учетом положений законодательства о градостроительной деятельности. </w:t>
      </w:r>
    </w:p>
    <w:p w:rsidR="001E6613" w:rsidRDefault="001E6613" w:rsidP="00E5541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E6613" w:rsidRDefault="001E6613" w:rsidP="00E554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94785">
        <w:rPr>
          <w:rFonts w:ascii="Times New Roman" w:hAnsi="Times New Roman"/>
          <w:sz w:val="28"/>
          <w:szCs w:val="28"/>
        </w:rPr>
        <w:t xml:space="preserve">. Порядок организации и проведения общественных обсуждений. </w:t>
      </w:r>
    </w:p>
    <w:p w:rsidR="001E6613" w:rsidRDefault="001E6613" w:rsidP="00E554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4785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также в настоящей статье - проекты) в соответствии с настоящим положением проводятся общественные обсуждения, за исключением случаев, предусмотренных Градостроительным Кодексом и другими федеральными законами. </w:t>
      </w:r>
    </w:p>
    <w:p w:rsidR="001E6613" w:rsidRDefault="001E6613" w:rsidP="00E554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613" w:rsidRDefault="001E6613" w:rsidP="00E5541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94785">
        <w:rPr>
          <w:rFonts w:ascii="Times New Roman" w:hAnsi="Times New Roman"/>
          <w:sz w:val="28"/>
          <w:szCs w:val="28"/>
        </w:rPr>
        <w:t xml:space="preserve">. Организатор общественных обсуждений Организатором общественных обсуждений является разработчик проектов нормативно-правовых актов указанных в пункте 1 настоящего положения. </w:t>
      </w:r>
    </w:p>
    <w:p w:rsidR="001E6613" w:rsidRDefault="001E6613" w:rsidP="00E554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613" w:rsidRPr="003612A7" w:rsidRDefault="001E6613" w:rsidP="00E5541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2A7">
        <w:rPr>
          <w:rFonts w:ascii="Times New Roman" w:hAnsi="Times New Roman"/>
          <w:sz w:val="28"/>
          <w:szCs w:val="28"/>
        </w:rPr>
        <w:t>Сроки проведения общественных обсуждений.</w:t>
      </w:r>
    </w:p>
    <w:p w:rsidR="001E6613" w:rsidRPr="003612A7" w:rsidRDefault="001E6613" w:rsidP="00E554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2A7">
        <w:rPr>
          <w:rFonts w:ascii="Times New Roman" w:hAnsi="Times New Roman"/>
          <w:sz w:val="28"/>
          <w:szCs w:val="28"/>
        </w:rPr>
        <w:t xml:space="preserve"> Представительный орган при получении от Главы поселения проекта нормативно-правового акта, указанного в пункте 4 настоящего положения, принимает решение о проведении общественных обсуждений по такому проекту в срок не позднее чем через десять дней со дня получения такого проекта и издает решение об оповещении о начале проведения общественных обсуждений в срок установленным пунктом 10 настоящего положения. Проект соответствующего муниципального правового акта, указанного в пункте 4 настоящего положения подлежат опубликованию (обнародованию) не позднее, чем за 5 дней до дня проведения общественных обсуждений. Решение о проведении общественных обсуждений приниматься не позже чем за 12 дней до дня проведения общественных обсуждений. </w:t>
      </w:r>
    </w:p>
    <w:p w:rsidR="001E6613" w:rsidRDefault="001E6613" w:rsidP="00E554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613" w:rsidRDefault="001E6613" w:rsidP="00E554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94785">
        <w:rPr>
          <w:rFonts w:ascii="Times New Roman" w:hAnsi="Times New Roman"/>
          <w:sz w:val="28"/>
          <w:szCs w:val="28"/>
        </w:rPr>
        <w:t xml:space="preserve">. Официальный сайт. </w:t>
      </w:r>
    </w:p>
    <w:p w:rsidR="001E6613" w:rsidRDefault="001E6613" w:rsidP="00E554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4785">
        <w:rPr>
          <w:rFonts w:ascii="Times New Roman" w:hAnsi="Times New Roman"/>
          <w:sz w:val="28"/>
          <w:szCs w:val="28"/>
        </w:rPr>
        <w:t xml:space="preserve">Проекты, указанные в пункте 4, и информационных материалов к ним подлежащие рассмотрению на общественных обсуждениях размещаются на официальном сайте </w:t>
      </w:r>
      <w:r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Нижегородской области</w:t>
      </w:r>
      <w:r w:rsidRPr="00494785">
        <w:rPr>
          <w:rFonts w:ascii="Times New Roman" w:hAnsi="Times New Roman"/>
          <w:sz w:val="28"/>
          <w:szCs w:val="28"/>
        </w:rPr>
        <w:t xml:space="preserve"> в информационно</w:t>
      </w:r>
      <w:r w:rsidRPr="00494785">
        <w:rPr>
          <w:rFonts w:ascii="Times New Roman" w:hAnsi="Times New Roman"/>
          <w:sz w:val="28"/>
          <w:szCs w:val="28"/>
        </w:rPr>
        <w:softHyphen/>
        <w:t xml:space="preserve"> 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494785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».</w:t>
      </w:r>
      <w:r w:rsidRPr="00494785">
        <w:rPr>
          <w:rFonts w:ascii="Times New Roman" w:hAnsi="Times New Roman"/>
          <w:sz w:val="28"/>
          <w:szCs w:val="28"/>
        </w:rPr>
        <w:t xml:space="preserve"> </w:t>
      </w:r>
    </w:p>
    <w:p w:rsidR="001E6613" w:rsidRDefault="001E6613" w:rsidP="00E554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4785">
        <w:rPr>
          <w:rFonts w:ascii="Times New Roman" w:hAnsi="Times New Roman"/>
          <w:sz w:val="28"/>
          <w:szCs w:val="28"/>
        </w:rPr>
        <w:t>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94785">
        <w:rPr>
          <w:rFonts w:ascii="Times New Roman" w:hAnsi="Times New Roman"/>
          <w:sz w:val="28"/>
          <w:szCs w:val="28"/>
        </w:rPr>
        <w:t xml:space="preserve"> </w:t>
      </w:r>
    </w:p>
    <w:p w:rsidR="001E6613" w:rsidRDefault="001E6613" w:rsidP="00E554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4785">
        <w:rPr>
          <w:rFonts w:ascii="Times New Roman" w:hAnsi="Times New Roman"/>
          <w:sz w:val="28"/>
          <w:szCs w:val="28"/>
        </w:rPr>
        <w:t xml:space="preserve">Официальный сайт и (или) информационные системы должны обеспечивать возможность: </w:t>
      </w:r>
    </w:p>
    <w:p w:rsidR="001E6613" w:rsidRDefault="001E6613" w:rsidP="00E554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785">
        <w:rPr>
          <w:rFonts w:ascii="Times New Roman" w:hAnsi="Times New Roman"/>
          <w:sz w:val="28"/>
          <w:szCs w:val="28"/>
        </w:rPr>
        <w:t xml:space="preserve"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 </w:t>
      </w:r>
    </w:p>
    <w:p w:rsidR="001E6613" w:rsidRDefault="001E6613" w:rsidP="00E554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785">
        <w:rPr>
          <w:rFonts w:ascii="Times New Roman" w:hAnsi="Times New Roman"/>
          <w:sz w:val="28"/>
          <w:szCs w:val="28"/>
        </w:rPr>
        <w:t xml:space="preserve">2) представления информации о результатах общественных обсуждений, количестве участников общественных обсуждений. </w:t>
      </w:r>
    </w:p>
    <w:p w:rsidR="001E6613" w:rsidRDefault="001E6613" w:rsidP="00E554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94785">
        <w:rPr>
          <w:rFonts w:ascii="Times New Roman" w:hAnsi="Times New Roman"/>
          <w:sz w:val="28"/>
          <w:szCs w:val="28"/>
        </w:rPr>
        <w:t xml:space="preserve">. Участниками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</w:r>
    </w:p>
    <w:p w:rsidR="001E6613" w:rsidRDefault="001E6613" w:rsidP="00E554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6613" w:rsidRDefault="001E6613" w:rsidP="00E554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94785">
        <w:rPr>
          <w:rFonts w:ascii="Times New Roman" w:hAnsi="Times New Roman"/>
          <w:sz w:val="28"/>
          <w:szCs w:val="28"/>
        </w:rPr>
        <w:t xml:space="preserve">. 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градостроительного кодекса,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 </w:t>
      </w:r>
    </w:p>
    <w:p w:rsidR="001E6613" w:rsidRDefault="001E6613" w:rsidP="00E554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613" w:rsidRDefault="001E6613" w:rsidP="00E554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94785">
        <w:rPr>
          <w:rFonts w:ascii="Times New Roman" w:hAnsi="Times New Roman"/>
          <w:sz w:val="28"/>
          <w:szCs w:val="28"/>
        </w:rPr>
        <w:t xml:space="preserve">. Процедура проведения общественных обсуждений состоит из следующих этапов: </w:t>
      </w:r>
    </w:p>
    <w:p w:rsidR="001E6613" w:rsidRDefault="001E6613" w:rsidP="00E554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4785">
        <w:rPr>
          <w:rFonts w:ascii="Times New Roman" w:hAnsi="Times New Roman"/>
          <w:sz w:val="28"/>
          <w:szCs w:val="28"/>
        </w:rPr>
        <w:t xml:space="preserve">1) оповещение о начале общественных обсуждений в форме издания решения представительным органом; </w:t>
      </w:r>
    </w:p>
    <w:p w:rsidR="001E6613" w:rsidRDefault="001E6613" w:rsidP="00E554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4785">
        <w:rPr>
          <w:rFonts w:ascii="Times New Roman" w:hAnsi="Times New Roman"/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на официальном сайте </w:t>
      </w:r>
      <w:r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Нижегородской области</w:t>
      </w:r>
      <w:r w:rsidRPr="00494785">
        <w:rPr>
          <w:rFonts w:ascii="Times New Roman" w:hAnsi="Times New Roman"/>
          <w:sz w:val="28"/>
          <w:szCs w:val="28"/>
        </w:rPr>
        <w:t xml:space="preserve"> в информационно</w:t>
      </w:r>
      <w:r w:rsidRPr="00494785">
        <w:rPr>
          <w:rFonts w:ascii="Times New Roman" w:hAnsi="Times New Roman"/>
          <w:sz w:val="28"/>
          <w:szCs w:val="28"/>
        </w:rPr>
        <w:softHyphen/>
        <w:t xml:space="preserve"> 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494785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494785">
        <w:rPr>
          <w:rFonts w:ascii="Times New Roman" w:hAnsi="Times New Roman"/>
          <w:sz w:val="28"/>
          <w:szCs w:val="28"/>
        </w:rPr>
        <w:t xml:space="preserve">, указанного в пункте </w:t>
      </w:r>
      <w:r>
        <w:rPr>
          <w:rFonts w:ascii="Times New Roman" w:hAnsi="Times New Roman"/>
          <w:sz w:val="28"/>
          <w:szCs w:val="28"/>
        </w:rPr>
        <w:t>5</w:t>
      </w:r>
      <w:r w:rsidRPr="00494785">
        <w:rPr>
          <w:rFonts w:ascii="Times New Roman" w:hAnsi="Times New Roman"/>
          <w:sz w:val="28"/>
          <w:szCs w:val="28"/>
        </w:rPr>
        <w:t xml:space="preserve"> настоящего положения. </w:t>
      </w:r>
    </w:p>
    <w:p w:rsidR="001E6613" w:rsidRDefault="001E6613" w:rsidP="00E554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4785">
        <w:rPr>
          <w:rFonts w:ascii="Times New Roman" w:hAnsi="Times New Roman"/>
          <w:sz w:val="28"/>
          <w:szCs w:val="28"/>
        </w:rPr>
        <w:t xml:space="preserve">3) проведение экспозиции или экспозиций проекта, подлежащего рассмотрению на общественных обсуждениях; </w:t>
      </w:r>
    </w:p>
    <w:p w:rsidR="001E6613" w:rsidRDefault="001E6613" w:rsidP="00E554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4785">
        <w:rPr>
          <w:rFonts w:ascii="Times New Roman" w:hAnsi="Times New Roman"/>
          <w:sz w:val="28"/>
          <w:szCs w:val="28"/>
        </w:rPr>
        <w:t xml:space="preserve">4) подготовка и оформление протокола общественных обсуждений; </w:t>
      </w:r>
    </w:p>
    <w:p w:rsidR="001E6613" w:rsidRDefault="001E6613" w:rsidP="00E554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4785">
        <w:rPr>
          <w:rFonts w:ascii="Times New Roman" w:hAnsi="Times New Roman"/>
          <w:sz w:val="28"/>
          <w:szCs w:val="28"/>
        </w:rPr>
        <w:t xml:space="preserve">5) подготовка и опубликование заключения о результатах общественных обсуждений. </w:t>
      </w:r>
    </w:p>
    <w:p w:rsidR="001E6613" w:rsidRDefault="001E6613" w:rsidP="00E554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613" w:rsidRDefault="001E6613" w:rsidP="00E554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494785">
        <w:rPr>
          <w:rFonts w:ascii="Times New Roman" w:hAnsi="Times New Roman"/>
          <w:sz w:val="28"/>
          <w:szCs w:val="28"/>
        </w:rPr>
        <w:t xml:space="preserve">. Оповещение о начале общественных обсуждений должно содержать: 1) информацию о проекте, подлежащем рассмотрению на общественных обсуждениях, и перечень информационных материалов к такому проекту; </w:t>
      </w:r>
    </w:p>
    <w:p w:rsidR="001E6613" w:rsidRDefault="001E6613" w:rsidP="00E554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4785">
        <w:rPr>
          <w:rFonts w:ascii="Times New Roman" w:hAnsi="Times New Roman"/>
          <w:sz w:val="28"/>
          <w:szCs w:val="28"/>
        </w:rPr>
        <w:t xml:space="preserve">2) информацию о порядке и сроках проведения общественных обсуждений по проекту, подлежащему рассмотрению на общественных обсуждениях; </w:t>
      </w:r>
    </w:p>
    <w:p w:rsidR="001E6613" w:rsidRDefault="001E6613" w:rsidP="00E554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4785">
        <w:rPr>
          <w:rFonts w:ascii="Times New Roman" w:hAnsi="Times New Roman"/>
          <w:sz w:val="28"/>
          <w:szCs w:val="28"/>
        </w:rPr>
        <w:t xml:space="preserve">3) информацию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 </w:t>
      </w:r>
    </w:p>
    <w:p w:rsidR="001E6613" w:rsidRDefault="001E6613" w:rsidP="00E554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4785">
        <w:rPr>
          <w:rFonts w:ascii="Times New Roman" w:hAnsi="Times New Roman"/>
          <w:sz w:val="28"/>
          <w:szCs w:val="28"/>
        </w:rPr>
        <w:t xml:space="preserve">4) информацию о порядке, сроке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обсуждениях. </w:t>
      </w:r>
    </w:p>
    <w:p w:rsidR="001E6613" w:rsidRDefault="001E6613" w:rsidP="00E554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494785">
        <w:rPr>
          <w:rFonts w:ascii="Times New Roman" w:hAnsi="Times New Roman"/>
          <w:sz w:val="28"/>
          <w:szCs w:val="28"/>
        </w:rPr>
        <w:t xml:space="preserve">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</w:t>
      </w:r>
    </w:p>
    <w:p w:rsidR="001E6613" w:rsidRDefault="001E6613" w:rsidP="00E554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613" w:rsidRDefault="001E6613" w:rsidP="00E554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4785">
        <w:rPr>
          <w:rFonts w:ascii="Times New Roman" w:hAnsi="Times New Roman"/>
          <w:sz w:val="28"/>
          <w:szCs w:val="28"/>
        </w:rPr>
        <w:t xml:space="preserve">10. Оповещение о начале общественных обсуждений: </w:t>
      </w:r>
    </w:p>
    <w:p w:rsidR="001E6613" w:rsidRDefault="001E6613" w:rsidP="00E554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4785">
        <w:rPr>
          <w:rFonts w:ascii="Times New Roman" w:hAnsi="Times New Roman"/>
          <w:sz w:val="28"/>
          <w:szCs w:val="28"/>
        </w:rPr>
        <w:t xml:space="preserve">1) 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обсуждениях, подлежит официальному опубликованию; </w:t>
      </w:r>
    </w:p>
    <w:p w:rsidR="001E6613" w:rsidRDefault="001E6613" w:rsidP="00E554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4785">
        <w:rPr>
          <w:rFonts w:ascii="Times New Roman" w:hAnsi="Times New Roman"/>
          <w:sz w:val="28"/>
          <w:szCs w:val="28"/>
        </w:rPr>
        <w:t>2) распространяется на информационных стендах, оборудованных около здания уполномоченного на проведение общественных обсуждений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</w:t>
      </w:r>
      <w:r>
        <w:rPr>
          <w:rFonts w:ascii="Times New Roman" w:hAnsi="Times New Roman"/>
          <w:sz w:val="28"/>
          <w:szCs w:val="28"/>
        </w:rPr>
        <w:t>х участков, указанных в пункте 7</w:t>
      </w:r>
      <w:r w:rsidRPr="00494785">
        <w:rPr>
          <w:rFonts w:ascii="Times New Roman" w:hAnsi="Times New Roman"/>
          <w:sz w:val="28"/>
          <w:szCs w:val="28"/>
        </w:rPr>
        <w:t xml:space="preserve"> настоящего положения (далее - территория, в пределах которой проводятся общественные обсуждения), иными способами, обеспечивающими доступ участников общественных обсуждений к указанной информации. </w:t>
      </w:r>
    </w:p>
    <w:p w:rsidR="001E6613" w:rsidRDefault="001E6613" w:rsidP="00E554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613" w:rsidRDefault="001E6613" w:rsidP="00E554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4785">
        <w:rPr>
          <w:rFonts w:ascii="Times New Roman" w:hAnsi="Times New Roman"/>
          <w:sz w:val="28"/>
          <w:szCs w:val="28"/>
        </w:rPr>
        <w:t>11. Порядок проведения экспозиции проекта, а также порядок консультирования посетителей</w:t>
      </w:r>
      <w:r>
        <w:rPr>
          <w:rFonts w:ascii="Times New Roman" w:hAnsi="Times New Roman"/>
          <w:sz w:val="28"/>
          <w:szCs w:val="28"/>
        </w:rPr>
        <w:t>.</w:t>
      </w:r>
      <w:r w:rsidRPr="00494785">
        <w:rPr>
          <w:rFonts w:ascii="Times New Roman" w:hAnsi="Times New Roman"/>
          <w:sz w:val="28"/>
          <w:szCs w:val="28"/>
        </w:rPr>
        <w:t xml:space="preserve"> В течение всего периода размещения в соответствии с подпунктом 2 пункта </w:t>
      </w:r>
      <w:r>
        <w:rPr>
          <w:rFonts w:ascii="Times New Roman" w:hAnsi="Times New Roman"/>
          <w:sz w:val="28"/>
          <w:szCs w:val="28"/>
        </w:rPr>
        <w:t>8</w:t>
      </w:r>
      <w:r w:rsidRPr="00494785">
        <w:rPr>
          <w:rFonts w:ascii="Times New Roman" w:hAnsi="Times New Roman"/>
          <w:sz w:val="28"/>
          <w:szCs w:val="28"/>
        </w:rPr>
        <w:t xml:space="preserve"> настоящего положения проекта, подлежащего рассмотрению на общественных обсуждениях,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обсуждениях. Консультирование посетителей экспозиции осуществляется представителями уполномоченного на проведение общественных обсуждений органа местного самоуправления или созданного им коллегиального совещательного органа (далее - организатор общественных обсуждений) и (или) разработчика проекта, подлежащего рассмотрению на общественных обсуждениях. </w:t>
      </w:r>
    </w:p>
    <w:p w:rsidR="001E6613" w:rsidRDefault="001E6613" w:rsidP="00E554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613" w:rsidRDefault="001E6613" w:rsidP="00E554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4785">
        <w:rPr>
          <w:rFonts w:ascii="Times New Roman" w:hAnsi="Times New Roman"/>
          <w:sz w:val="28"/>
          <w:szCs w:val="28"/>
        </w:rPr>
        <w:t xml:space="preserve">12. В период размещения в соответствии с подпунктом 2 пункта </w:t>
      </w:r>
      <w:r>
        <w:rPr>
          <w:rFonts w:ascii="Times New Roman" w:hAnsi="Times New Roman"/>
          <w:sz w:val="28"/>
          <w:szCs w:val="28"/>
        </w:rPr>
        <w:t>8</w:t>
      </w:r>
      <w:r w:rsidRPr="00494785">
        <w:rPr>
          <w:rFonts w:ascii="Times New Roman" w:hAnsi="Times New Roman"/>
          <w:sz w:val="28"/>
          <w:szCs w:val="28"/>
        </w:rPr>
        <w:t xml:space="preserve"> настоящего положения проекта, подлежащего рассмотрению на общественных обсуждениях, и информационных материалов к нему и проведения экспозиции или экспозиций такого проекта участники общественных обсуждений, прошедшие в соответствии с пунктом 14 настоящего положения идентификацию, имеют право вносить предложения и замечания, касающиеся такого проекта: </w:t>
      </w:r>
    </w:p>
    <w:p w:rsidR="001E6613" w:rsidRDefault="001E6613" w:rsidP="00E554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4785">
        <w:rPr>
          <w:rFonts w:ascii="Times New Roman" w:hAnsi="Times New Roman"/>
          <w:sz w:val="28"/>
          <w:szCs w:val="28"/>
        </w:rPr>
        <w:t xml:space="preserve">1) посредством официального сайта или информационных систем (в случае проведения общественных обсуждений); </w:t>
      </w:r>
    </w:p>
    <w:p w:rsidR="001E6613" w:rsidRDefault="001E6613" w:rsidP="00E554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4785">
        <w:rPr>
          <w:rFonts w:ascii="Times New Roman" w:hAnsi="Times New Roman"/>
          <w:sz w:val="28"/>
          <w:szCs w:val="28"/>
        </w:rPr>
        <w:t xml:space="preserve">2) в письменной форме в адрес организатора общественных обсуждений; </w:t>
      </w:r>
    </w:p>
    <w:p w:rsidR="001E6613" w:rsidRDefault="001E6613" w:rsidP="00E554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4785">
        <w:rPr>
          <w:rFonts w:ascii="Times New Roman" w:hAnsi="Times New Roman"/>
          <w:sz w:val="28"/>
          <w:szCs w:val="28"/>
        </w:rPr>
        <w:t xml:space="preserve">3) посредством записи в книге (журнале) учета посетителей экспозиции проекта, подлежащего рассмотрению на общественных обсуждениях. </w:t>
      </w:r>
    </w:p>
    <w:p w:rsidR="001E6613" w:rsidRDefault="001E6613" w:rsidP="00E554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613" w:rsidRDefault="001E6613" w:rsidP="00E554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4785">
        <w:rPr>
          <w:rFonts w:ascii="Times New Roman" w:hAnsi="Times New Roman"/>
          <w:sz w:val="28"/>
          <w:szCs w:val="28"/>
        </w:rPr>
        <w:t xml:space="preserve">13. Предложения и замечания, внесенные в соответствии с пунктом 12 настоящего положения, подлежат регистрации, а также обязательному рассмотрению организатором общественных обсуждений, за исключением случая, предусмотренного пунктом 17 настоящего положения. </w:t>
      </w:r>
    </w:p>
    <w:p w:rsidR="001E6613" w:rsidRDefault="001E6613" w:rsidP="00E554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613" w:rsidRDefault="001E6613" w:rsidP="00E554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4785">
        <w:rPr>
          <w:rFonts w:ascii="Times New Roman" w:hAnsi="Times New Roman"/>
          <w:sz w:val="28"/>
          <w:szCs w:val="28"/>
        </w:rPr>
        <w:t xml:space="preserve">14. 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</w:t>
      </w:r>
    </w:p>
    <w:p w:rsidR="001E6613" w:rsidRDefault="001E6613" w:rsidP="00E554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613" w:rsidRDefault="001E6613" w:rsidP="00E554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4785">
        <w:rPr>
          <w:rFonts w:ascii="Times New Roman" w:hAnsi="Times New Roman"/>
          <w:sz w:val="28"/>
          <w:szCs w:val="28"/>
        </w:rPr>
        <w:t xml:space="preserve">15. Не требуется представление указанных в пункте 13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пункте 13 настоящего положения, может использоваться единая система идентификации и аутентификации. </w:t>
      </w:r>
    </w:p>
    <w:p w:rsidR="001E6613" w:rsidRDefault="001E6613" w:rsidP="00E554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613" w:rsidRDefault="001E6613" w:rsidP="00E554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4785">
        <w:rPr>
          <w:rFonts w:ascii="Times New Roman" w:hAnsi="Times New Roman"/>
          <w:sz w:val="28"/>
          <w:szCs w:val="28"/>
        </w:rPr>
        <w:t xml:space="preserve">16. Обработка персональных данных участников общественных обсуждений осуществляется с учетом требований, установленных Федеральным законом от 27 июля 2006 года </w:t>
      </w:r>
      <w:r>
        <w:rPr>
          <w:rFonts w:ascii="Times New Roman" w:hAnsi="Times New Roman"/>
          <w:sz w:val="28"/>
          <w:szCs w:val="28"/>
        </w:rPr>
        <w:t>№</w:t>
      </w:r>
      <w:r w:rsidRPr="00494785">
        <w:rPr>
          <w:rFonts w:ascii="Times New Roman" w:hAnsi="Times New Roman"/>
          <w:sz w:val="28"/>
          <w:szCs w:val="28"/>
        </w:rPr>
        <w:t xml:space="preserve"> 152-ФЗ </w:t>
      </w:r>
      <w:r>
        <w:rPr>
          <w:rFonts w:ascii="Times New Roman" w:hAnsi="Times New Roman"/>
          <w:sz w:val="28"/>
          <w:szCs w:val="28"/>
        </w:rPr>
        <w:t>«</w:t>
      </w:r>
      <w:r w:rsidRPr="00494785">
        <w:rPr>
          <w:rFonts w:ascii="Times New Roman" w:hAnsi="Times New Roman"/>
          <w:sz w:val="28"/>
          <w:szCs w:val="28"/>
        </w:rPr>
        <w:t>О персональных данных</w:t>
      </w:r>
      <w:r>
        <w:rPr>
          <w:rFonts w:ascii="Times New Roman" w:hAnsi="Times New Roman"/>
          <w:sz w:val="28"/>
          <w:szCs w:val="28"/>
        </w:rPr>
        <w:t>»</w:t>
      </w:r>
      <w:r w:rsidRPr="00494785">
        <w:rPr>
          <w:rFonts w:ascii="Times New Roman" w:hAnsi="Times New Roman"/>
          <w:sz w:val="28"/>
          <w:szCs w:val="28"/>
        </w:rPr>
        <w:t xml:space="preserve">. </w:t>
      </w:r>
    </w:p>
    <w:p w:rsidR="001E6613" w:rsidRDefault="001E6613" w:rsidP="00E554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613" w:rsidRDefault="001E6613" w:rsidP="00E554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4785">
        <w:rPr>
          <w:rFonts w:ascii="Times New Roman" w:hAnsi="Times New Roman"/>
          <w:sz w:val="28"/>
          <w:szCs w:val="28"/>
        </w:rPr>
        <w:t xml:space="preserve">17. Предложения и замечания, внесенные в соответствии с пунктом 12 настоящего положения, не рассматриваются в случае выявления факта представления участником общественных обсуждений недостоверных сведений. </w:t>
      </w:r>
    </w:p>
    <w:p w:rsidR="001E6613" w:rsidRDefault="001E6613" w:rsidP="00E554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613" w:rsidRDefault="001E6613" w:rsidP="00E554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4785">
        <w:rPr>
          <w:rFonts w:ascii="Times New Roman" w:hAnsi="Times New Roman"/>
          <w:sz w:val="28"/>
          <w:szCs w:val="28"/>
        </w:rPr>
        <w:t xml:space="preserve">18. Форма протокола общественных обсуждений Организатор общественных обсуждений подготавливает и оформляет протокол общественных обсуждений, в котором указываются: </w:t>
      </w:r>
    </w:p>
    <w:p w:rsidR="001E6613" w:rsidRDefault="001E6613" w:rsidP="00E554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785">
        <w:rPr>
          <w:rFonts w:ascii="Times New Roman" w:hAnsi="Times New Roman"/>
          <w:sz w:val="28"/>
          <w:szCs w:val="28"/>
        </w:rPr>
        <w:t xml:space="preserve">1) дата оформления протокола общественных обсуждений; </w:t>
      </w:r>
    </w:p>
    <w:p w:rsidR="001E6613" w:rsidRDefault="001E6613" w:rsidP="00E554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785">
        <w:rPr>
          <w:rFonts w:ascii="Times New Roman" w:hAnsi="Times New Roman"/>
          <w:sz w:val="28"/>
          <w:szCs w:val="28"/>
        </w:rPr>
        <w:t xml:space="preserve">2) информация об организаторе общественных обсуждений; </w:t>
      </w:r>
    </w:p>
    <w:p w:rsidR="001E6613" w:rsidRDefault="001E6613" w:rsidP="00E554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785">
        <w:rPr>
          <w:rFonts w:ascii="Times New Roman" w:hAnsi="Times New Roman"/>
          <w:sz w:val="28"/>
          <w:szCs w:val="28"/>
        </w:rPr>
        <w:t xml:space="preserve">3) информация, содержащаяся в опубликованном оповещении о начале общественных обсуждений, дата и источник его опубликования; </w:t>
      </w:r>
    </w:p>
    <w:p w:rsidR="001E6613" w:rsidRDefault="001E6613" w:rsidP="00E554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785">
        <w:rPr>
          <w:rFonts w:ascii="Times New Roman" w:hAnsi="Times New Roman"/>
          <w:sz w:val="28"/>
          <w:szCs w:val="28"/>
        </w:rPr>
        <w:t xml:space="preserve">4)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обсуждения; </w:t>
      </w:r>
    </w:p>
    <w:p w:rsidR="001E6613" w:rsidRDefault="001E6613" w:rsidP="00E554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785">
        <w:rPr>
          <w:rFonts w:ascii="Times New Roman" w:hAnsi="Times New Roman"/>
          <w:sz w:val="28"/>
          <w:szCs w:val="28"/>
        </w:rPr>
        <w:t xml:space="preserve">5) 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 Протокол общественных обсуждений подписывается председательствующим и хранится в </w:t>
      </w:r>
      <w:r>
        <w:rPr>
          <w:rFonts w:ascii="Times New Roman" w:hAnsi="Times New Roman"/>
          <w:sz w:val="28"/>
          <w:szCs w:val="28"/>
        </w:rPr>
        <w:t xml:space="preserve">сельском </w:t>
      </w:r>
      <w:r w:rsidRPr="00494785">
        <w:rPr>
          <w:rFonts w:ascii="Times New Roman" w:hAnsi="Times New Roman"/>
          <w:sz w:val="28"/>
          <w:szCs w:val="28"/>
        </w:rPr>
        <w:t xml:space="preserve">Совете. </w:t>
      </w:r>
    </w:p>
    <w:p w:rsidR="001E6613" w:rsidRDefault="001E6613" w:rsidP="00E554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613" w:rsidRDefault="001E6613" w:rsidP="00E554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4785">
        <w:rPr>
          <w:rFonts w:ascii="Times New Roman" w:hAnsi="Times New Roman"/>
          <w:sz w:val="28"/>
          <w:szCs w:val="28"/>
        </w:rPr>
        <w:t xml:space="preserve">19. 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 </w:t>
      </w:r>
    </w:p>
    <w:p w:rsidR="001E6613" w:rsidRDefault="001E6613" w:rsidP="00E554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613" w:rsidRDefault="001E6613" w:rsidP="00E554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4785">
        <w:rPr>
          <w:rFonts w:ascii="Times New Roman" w:hAnsi="Times New Roman"/>
          <w:sz w:val="28"/>
          <w:szCs w:val="28"/>
        </w:rPr>
        <w:t xml:space="preserve">20. Участник общественных обсуждений, который внес предложения и замечания, касающиеся проекта, рассмотренного на общественных обсуждениях, имеет право получить выписку из протокола общественных обсуждений, содержащую внесенные этим участником предложения и замечания. </w:t>
      </w:r>
    </w:p>
    <w:p w:rsidR="001E6613" w:rsidRDefault="001E6613" w:rsidP="00E554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613" w:rsidRDefault="001E6613" w:rsidP="00E554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4785">
        <w:rPr>
          <w:rFonts w:ascii="Times New Roman" w:hAnsi="Times New Roman"/>
          <w:sz w:val="28"/>
          <w:szCs w:val="28"/>
        </w:rPr>
        <w:t>21. Порядок подготовки и форма заключения о результатах общественных обсуждений</w:t>
      </w:r>
      <w:r>
        <w:rPr>
          <w:rFonts w:ascii="Times New Roman" w:hAnsi="Times New Roman"/>
          <w:sz w:val="28"/>
          <w:szCs w:val="28"/>
        </w:rPr>
        <w:t>.</w:t>
      </w:r>
      <w:r w:rsidRPr="00494785">
        <w:rPr>
          <w:rFonts w:ascii="Times New Roman" w:hAnsi="Times New Roman"/>
          <w:sz w:val="28"/>
          <w:szCs w:val="28"/>
        </w:rPr>
        <w:t xml:space="preserve"> На основании протокола общественных обсуждений организатор общественных обсуждений осуществляет подготовку заключения о результатах общественных обсуждений (форма заключения в приложение №1 к настоящему положению). </w:t>
      </w:r>
    </w:p>
    <w:p w:rsidR="001E6613" w:rsidRDefault="001E6613" w:rsidP="00E554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613" w:rsidRDefault="001E6613" w:rsidP="00E554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4785">
        <w:rPr>
          <w:rFonts w:ascii="Times New Roman" w:hAnsi="Times New Roman"/>
          <w:sz w:val="28"/>
          <w:szCs w:val="28"/>
        </w:rPr>
        <w:t xml:space="preserve">22. В заключении о результатах общественных обсуждений должны быть указаны: </w:t>
      </w:r>
    </w:p>
    <w:p w:rsidR="001E6613" w:rsidRDefault="001E6613" w:rsidP="00E554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785">
        <w:rPr>
          <w:rFonts w:ascii="Times New Roman" w:hAnsi="Times New Roman"/>
          <w:sz w:val="28"/>
          <w:szCs w:val="28"/>
        </w:rPr>
        <w:t xml:space="preserve">1) дата оформления заключения о результатах общественных обсуждений; </w:t>
      </w:r>
    </w:p>
    <w:p w:rsidR="001E6613" w:rsidRDefault="001E6613" w:rsidP="00E554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785">
        <w:rPr>
          <w:rFonts w:ascii="Times New Roman" w:hAnsi="Times New Roman"/>
          <w:sz w:val="28"/>
          <w:szCs w:val="28"/>
        </w:rPr>
        <w:t xml:space="preserve">2) 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обсуждениях; </w:t>
      </w:r>
    </w:p>
    <w:p w:rsidR="001E6613" w:rsidRDefault="001E6613" w:rsidP="00E554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785">
        <w:rPr>
          <w:rFonts w:ascii="Times New Roman" w:hAnsi="Times New Roman"/>
          <w:sz w:val="28"/>
          <w:szCs w:val="28"/>
        </w:rPr>
        <w:t xml:space="preserve">3) реквизиты протокола общественных обсуждений, на основании которого подготовлено заключение о результатах общественных обсуждений; </w:t>
      </w:r>
    </w:p>
    <w:p w:rsidR="001E6613" w:rsidRDefault="001E6613" w:rsidP="00E554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785">
        <w:rPr>
          <w:rFonts w:ascii="Times New Roman" w:hAnsi="Times New Roman"/>
          <w:sz w:val="28"/>
          <w:szCs w:val="28"/>
        </w:rPr>
        <w:t xml:space="preserve">4) 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 </w:t>
      </w:r>
    </w:p>
    <w:p w:rsidR="001E6613" w:rsidRDefault="001E6613" w:rsidP="00E554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785">
        <w:rPr>
          <w:rFonts w:ascii="Times New Roman" w:hAnsi="Times New Roman"/>
          <w:sz w:val="28"/>
          <w:szCs w:val="28"/>
        </w:rPr>
        <w:t xml:space="preserve">5)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 </w:t>
      </w:r>
    </w:p>
    <w:p w:rsidR="001E6613" w:rsidRDefault="001E6613" w:rsidP="00E554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613" w:rsidRDefault="001E6613" w:rsidP="00E554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4785">
        <w:rPr>
          <w:rFonts w:ascii="Times New Roman" w:hAnsi="Times New Roman"/>
          <w:sz w:val="28"/>
          <w:szCs w:val="28"/>
        </w:rPr>
        <w:t xml:space="preserve">23. Заключение о результатах общественных обсуждений подлежит опубликованию на официальном сайте не позднее чем через пять дней после проведения общественных обсуждений. </w:t>
      </w:r>
    </w:p>
    <w:p w:rsidR="001E6613" w:rsidRDefault="001E6613" w:rsidP="00E554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613" w:rsidRDefault="001E6613" w:rsidP="00E554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4785">
        <w:rPr>
          <w:rFonts w:ascii="Times New Roman" w:hAnsi="Times New Roman"/>
          <w:sz w:val="28"/>
          <w:szCs w:val="28"/>
        </w:rPr>
        <w:t xml:space="preserve">24. Срок проведения общественных обсуждений по проектам правил благоустройства территорий со дня опубликования оповещения о начале общественных обсуждений до дня опубликования заключения о результатах общественных обсуждений в течение одного месяца. </w:t>
      </w:r>
    </w:p>
    <w:p w:rsidR="001E6613" w:rsidRDefault="001E6613" w:rsidP="00E554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613" w:rsidRDefault="001E6613" w:rsidP="00E554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4785">
        <w:rPr>
          <w:rFonts w:ascii="Times New Roman" w:hAnsi="Times New Roman"/>
          <w:sz w:val="28"/>
          <w:szCs w:val="28"/>
        </w:rPr>
        <w:t>25. Муниципальный правовой акт, проект которого прошел обсуждение на общественных обсуждениях, подлежит опубликованию в порядке, установленном законодательством.</w:t>
      </w:r>
    </w:p>
    <w:p w:rsidR="001E6613" w:rsidRDefault="001E6613" w:rsidP="00E554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613" w:rsidRDefault="001E6613"/>
    <w:sectPr w:rsidR="001E6613" w:rsidSect="00AE5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8DE"/>
    <w:multiLevelType w:val="multilevel"/>
    <w:tmpl w:val="2DEE477E"/>
    <w:lvl w:ilvl="0">
      <w:start w:val="1"/>
      <w:numFmt w:val="decimal"/>
      <w:lvlText w:val="%1."/>
      <w:lvlJc w:val="left"/>
      <w:pPr>
        <w:ind w:left="1185" w:hanging="11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52" w:hanging="11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19" w:hanging="11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6" w:hanging="11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53" w:hanging="11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">
    <w:nsid w:val="17DC7FEA"/>
    <w:multiLevelType w:val="hybridMultilevel"/>
    <w:tmpl w:val="C58C35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555F62"/>
    <w:multiLevelType w:val="hybridMultilevel"/>
    <w:tmpl w:val="78AC053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2EB"/>
    <w:rsid w:val="00042E91"/>
    <w:rsid w:val="0005608B"/>
    <w:rsid w:val="001B5770"/>
    <w:rsid w:val="001E32EE"/>
    <w:rsid w:val="001E6613"/>
    <w:rsid w:val="00205807"/>
    <w:rsid w:val="003612A7"/>
    <w:rsid w:val="00477EF7"/>
    <w:rsid w:val="00494785"/>
    <w:rsid w:val="004C75DD"/>
    <w:rsid w:val="005D7D56"/>
    <w:rsid w:val="0067428A"/>
    <w:rsid w:val="006771D1"/>
    <w:rsid w:val="006D76E2"/>
    <w:rsid w:val="008061D5"/>
    <w:rsid w:val="00831090"/>
    <w:rsid w:val="008602EB"/>
    <w:rsid w:val="00A04C24"/>
    <w:rsid w:val="00A120DB"/>
    <w:rsid w:val="00A31B60"/>
    <w:rsid w:val="00AE5087"/>
    <w:rsid w:val="00B80BC7"/>
    <w:rsid w:val="00BF01F2"/>
    <w:rsid w:val="00BF0D89"/>
    <w:rsid w:val="00BF3BB5"/>
    <w:rsid w:val="00C51081"/>
    <w:rsid w:val="00C803EE"/>
    <w:rsid w:val="00E5541D"/>
    <w:rsid w:val="00EF0F63"/>
    <w:rsid w:val="00F3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1F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F01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01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BF01F2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BF01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uiPriority w:val="99"/>
    <w:semiHidden/>
    <w:rsid w:val="00BF01F2"/>
    <w:rPr>
      <w:rFonts w:eastAsia="Times New Roman"/>
    </w:rPr>
  </w:style>
  <w:style w:type="character" w:customStyle="1" w:styleId="blk">
    <w:name w:val="blk"/>
    <w:basedOn w:val="DefaultParagraphFont"/>
    <w:uiPriority w:val="99"/>
    <w:rsid w:val="00BF01F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BF01F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F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01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F01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28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9</Pages>
  <Words>2795</Words>
  <Characters>15938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Орг.</cp:lastModifiedBy>
  <cp:revision>6</cp:revision>
  <cp:lastPrinted>2018-09-20T11:20:00Z</cp:lastPrinted>
  <dcterms:created xsi:type="dcterms:W3CDTF">2018-07-17T06:45:00Z</dcterms:created>
  <dcterms:modified xsi:type="dcterms:W3CDTF">2018-09-20T11:23:00Z</dcterms:modified>
</cp:coreProperties>
</file>