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7F" w:rsidRDefault="0015347F" w:rsidP="007E1ACC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</w:p>
    <w:p w:rsidR="0015347F" w:rsidRDefault="0015347F" w:rsidP="007E1ACC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4pt;visibility:visible">
            <v:imagedata r:id="rId6" o:title=""/>
          </v:shape>
        </w:pict>
      </w:r>
    </w:p>
    <w:p w:rsidR="0015347F" w:rsidRPr="00CE3B16" w:rsidRDefault="0015347F" w:rsidP="007E1ACC">
      <w:pPr>
        <w:jc w:val="center"/>
        <w:rPr>
          <w:b/>
          <w:sz w:val="32"/>
          <w:szCs w:val="32"/>
        </w:rPr>
      </w:pPr>
      <w:r w:rsidRPr="00CE3B16">
        <w:rPr>
          <w:b/>
          <w:sz w:val="32"/>
          <w:szCs w:val="32"/>
        </w:rPr>
        <w:t>СЕЛЬСКИЙ СОВЕТ</w:t>
      </w:r>
    </w:p>
    <w:p w:rsidR="0015347F" w:rsidRPr="00CE3B16" w:rsidRDefault="0015347F" w:rsidP="007E1ACC">
      <w:pPr>
        <w:jc w:val="center"/>
        <w:rPr>
          <w:b/>
          <w:sz w:val="32"/>
          <w:szCs w:val="32"/>
        </w:rPr>
      </w:pPr>
      <w:r w:rsidRPr="00CE3B16">
        <w:rPr>
          <w:b/>
          <w:sz w:val="32"/>
          <w:szCs w:val="32"/>
        </w:rPr>
        <w:t>БЛАГОВЕЩЕНСКОГО СЕЛЬСОВЕТА</w:t>
      </w:r>
    </w:p>
    <w:p w:rsidR="0015347F" w:rsidRPr="00CE3B16" w:rsidRDefault="0015347F" w:rsidP="007E1ACC">
      <w:pPr>
        <w:jc w:val="center"/>
        <w:rPr>
          <w:b/>
          <w:sz w:val="32"/>
          <w:szCs w:val="32"/>
        </w:rPr>
      </w:pPr>
      <w:r w:rsidRPr="00CE3B16">
        <w:rPr>
          <w:b/>
          <w:sz w:val="32"/>
          <w:szCs w:val="32"/>
        </w:rPr>
        <w:t>ВОСКРЕСЕНСКОГО МУНИЦИПАЛЬНОГО РАЙОНА</w:t>
      </w:r>
    </w:p>
    <w:p w:rsidR="0015347F" w:rsidRPr="00CE3B16" w:rsidRDefault="0015347F" w:rsidP="007E1ACC">
      <w:pPr>
        <w:jc w:val="center"/>
        <w:rPr>
          <w:b/>
          <w:sz w:val="32"/>
          <w:szCs w:val="32"/>
        </w:rPr>
      </w:pPr>
      <w:r w:rsidRPr="00CE3B16">
        <w:rPr>
          <w:b/>
          <w:sz w:val="32"/>
          <w:szCs w:val="32"/>
        </w:rPr>
        <w:t xml:space="preserve"> НИЖЕГОРОДСКОЙ ОБЛАСТИ</w:t>
      </w:r>
    </w:p>
    <w:p w:rsidR="0015347F" w:rsidRPr="00CE3B16" w:rsidRDefault="0015347F" w:rsidP="007E1ACC">
      <w:pPr>
        <w:jc w:val="center"/>
        <w:outlineLvl w:val="0"/>
        <w:rPr>
          <w:b/>
          <w:sz w:val="28"/>
          <w:szCs w:val="28"/>
        </w:rPr>
      </w:pPr>
      <w:r w:rsidRPr="00CE3B16">
        <w:rPr>
          <w:b/>
          <w:sz w:val="32"/>
          <w:szCs w:val="32"/>
        </w:rPr>
        <w:t>РЕШЕНИЕ</w:t>
      </w:r>
    </w:p>
    <w:p w:rsidR="0015347F" w:rsidRPr="009B788C" w:rsidRDefault="0015347F" w:rsidP="006356D8">
      <w:pPr>
        <w:tabs>
          <w:tab w:val="left" w:pos="878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29 мая 2019 </w:t>
      </w:r>
      <w:r w:rsidRPr="009B788C">
        <w:rPr>
          <w:sz w:val="24"/>
          <w:szCs w:val="24"/>
        </w:rPr>
        <w:t>года</w:t>
      </w:r>
      <w:r>
        <w:rPr>
          <w:sz w:val="24"/>
          <w:szCs w:val="24"/>
        </w:rPr>
        <w:tab/>
        <w:t>№ 26</w:t>
      </w:r>
    </w:p>
    <w:p w:rsidR="0015347F" w:rsidRDefault="0015347F" w:rsidP="00C024CC">
      <w:pPr>
        <w:rPr>
          <w:sz w:val="28"/>
          <w:szCs w:val="28"/>
        </w:rPr>
      </w:pPr>
    </w:p>
    <w:p w:rsidR="0015347F" w:rsidRPr="00285C7F" w:rsidRDefault="0015347F" w:rsidP="00285C7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C7F">
        <w:rPr>
          <w:rFonts w:ascii="Times New Roman" w:hAnsi="Times New Roman" w:cs="Times New Roman"/>
          <w:b/>
          <w:sz w:val="32"/>
          <w:szCs w:val="32"/>
        </w:rPr>
        <w:t>О назначении временно исполняющего обязанности главы администрации Благовещенского сельсовета Воск</w:t>
      </w:r>
      <w:r>
        <w:rPr>
          <w:rFonts w:ascii="Times New Roman" w:hAnsi="Times New Roman" w:cs="Times New Roman"/>
          <w:b/>
          <w:sz w:val="32"/>
          <w:szCs w:val="32"/>
        </w:rPr>
        <w:t xml:space="preserve">ресенского муниципального района </w:t>
      </w:r>
      <w:r w:rsidRPr="00285C7F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15347F" w:rsidRPr="00BB3FC2" w:rsidRDefault="0015347F" w:rsidP="00285C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347F" w:rsidRPr="00F214D2" w:rsidRDefault="0015347F" w:rsidP="00285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4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14D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14D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4D2">
        <w:rPr>
          <w:rFonts w:ascii="Times New Roman" w:hAnsi="Times New Roman" w:cs="Times New Roman"/>
          <w:sz w:val="28"/>
          <w:szCs w:val="28"/>
        </w:rPr>
        <w:t>, и в связи с прекращением полномочий главы администрации 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5347F" w:rsidRPr="00F214D2" w:rsidRDefault="0015347F" w:rsidP="00285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47F" w:rsidRPr="00F214D2" w:rsidRDefault="0015347F" w:rsidP="00285C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14D2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Pr="00F214D2">
        <w:rPr>
          <w:rFonts w:ascii="Times New Roman" w:hAnsi="Times New Roman" w:cs="Times New Roman"/>
          <w:spacing w:val="20"/>
          <w:sz w:val="28"/>
          <w:szCs w:val="28"/>
        </w:rPr>
        <w:t>решил</w:t>
      </w:r>
      <w:r w:rsidRPr="00F214D2">
        <w:rPr>
          <w:rFonts w:ascii="Times New Roman" w:hAnsi="Times New Roman" w:cs="Times New Roman"/>
          <w:sz w:val="28"/>
          <w:szCs w:val="28"/>
        </w:rPr>
        <w:t>:</w:t>
      </w:r>
    </w:p>
    <w:p w:rsidR="0015347F" w:rsidRPr="00F214D2" w:rsidRDefault="0015347F" w:rsidP="00285C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347F" w:rsidRPr="00F214D2" w:rsidRDefault="0015347F" w:rsidP="00285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4D2">
        <w:rPr>
          <w:rFonts w:ascii="Times New Roman" w:hAnsi="Times New Roman" w:cs="Times New Roman"/>
          <w:sz w:val="28"/>
          <w:szCs w:val="28"/>
        </w:rPr>
        <w:t>1. На срок с  «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F214D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F214D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14D2">
        <w:rPr>
          <w:rFonts w:ascii="Times New Roman" w:hAnsi="Times New Roman" w:cs="Times New Roman"/>
          <w:sz w:val="28"/>
          <w:szCs w:val="28"/>
        </w:rPr>
        <w:t xml:space="preserve"> года до назначения на должность главы администрации Благовещенского сельсовета Воскресенского муниципального района Нижегородской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21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14D2">
        <w:rPr>
          <w:rFonts w:ascii="Times New Roman" w:hAnsi="Times New Roman" w:cs="Times New Roman"/>
          <w:sz w:val="28"/>
          <w:szCs w:val="28"/>
        </w:rPr>
        <w:t>назначить временно исполняющим обязанности главы администрации Благовещенского сельсовета Карасову Татьяну Геннадьевну- специалиста по работе с населением  администрации Благовещенского сельсовета Воскресенского муниципального района Нижегородской области.</w:t>
      </w:r>
    </w:p>
    <w:p w:rsidR="0015347F" w:rsidRPr="00F214D2" w:rsidRDefault="0015347F" w:rsidP="00E41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4D2">
        <w:rPr>
          <w:rFonts w:ascii="Times New Roman" w:hAnsi="Times New Roman" w:cs="Times New Roman"/>
          <w:sz w:val="28"/>
          <w:szCs w:val="28"/>
        </w:rPr>
        <w:t>2.За период временного исполнения обязанностей произвести Карасовой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4D2">
        <w:rPr>
          <w:rFonts w:ascii="Times New Roman" w:hAnsi="Times New Roman" w:cs="Times New Roman"/>
          <w:sz w:val="28"/>
          <w:szCs w:val="28"/>
        </w:rPr>
        <w:t>оплату из должностного оклада главы администрации.</w:t>
      </w:r>
    </w:p>
    <w:p w:rsidR="0015347F" w:rsidRDefault="0015347F" w:rsidP="00285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4D2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347F" w:rsidRDefault="0015347F" w:rsidP="00285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347F" w:rsidRDefault="0015347F" w:rsidP="00C024CC">
      <w:pPr>
        <w:rPr>
          <w:sz w:val="28"/>
          <w:szCs w:val="28"/>
        </w:rPr>
      </w:pPr>
    </w:p>
    <w:p w:rsidR="0015347F" w:rsidRDefault="0015347F" w:rsidP="00C024CC">
      <w:pPr>
        <w:rPr>
          <w:sz w:val="28"/>
          <w:szCs w:val="28"/>
        </w:rPr>
      </w:pPr>
    </w:p>
    <w:p w:rsidR="0015347F" w:rsidRDefault="0015347F" w:rsidP="00C024CC">
      <w:r>
        <w:rPr>
          <w:sz w:val="28"/>
          <w:szCs w:val="28"/>
        </w:rPr>
        <w:t>Глава местного самоуправления                                                           О.К.Жаркова</w:t>
      </w:r>
    </w:p>
    <w:sectPr w:rsidR="0015347F" w:rsidSect="008564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47F" w:rsidRDefault="0015347F" w:rsidP="00300363">
      <w:r>
        <w:separator/>
      </w:r>
    </w:p>
  </w:endnote>
  <w:endnote w:type="continuationSeparator" w:id="0">
    <w:p w:rsidR="0015347F" w:rsidRDefault="0015347F" w:rsidP="00300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47F" w:rsidRDefault="0015347F" w:rsidP="00300363">
      <w:r>
        <w:separator/>
      </w:r>
    </w:p>
  </w:footnote>
  <w:footnote w:type="continuationSeparator" w:id="0">
    <w:p w:rsidR="0015347F" w:rsidRDefault="0015347F" w:rsidP="00300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300"/>
    <w:rsid w:val="00006C10"/>
    <w:rsid w:val="00013945"/>
    <w:rsid w:val="0004606A"/>
    <w:rsid w:val="000A18FB"/>
    <w:rsid w:val="0015347F"/>
    <w:rsid w:val="001B398A"/>
    <w:rsid w:val="002576C0"/>
    <w:rsid w:val="00285C7F"/>
    <w:rsid w:val="002C4F32"/>
    <w:rsid w:val="00300363"/>
    <w:rsid w:val="00353DD8"/>
    <w:rsid w:val="003862C2"/>
    <w:rsid w:val="003A660B"/>
    <w:rsid w:val="003E02DE"/>
    <w:rsid w:val="00414227"/>
    <w:rsid w:val="004631BF"/>
    <w:rsid w:val="00507A83"/>
    <w:rsid w:val="00511209"/>
    <w:rsid w:val="00516DE6"/>
    <w:rsid w:val="005407A7"/>
    <w:rsid w:val="005446E2"/>
    <w:rsid w:val="0058634D"/>
    <w:rsid w:val="005E2468"/>
    <w:rsid w:val="005F580B"/>
    <w:rsid w:val="006356D8"/>
    <w:rsid w:val="00653A28"/>
    <w:rsid w:val="00661413"/>
    <w:rsid w:val="006C01BD"/>
    <w:rsid w:val="007043E3"/>
    <w:rsid w:val="00754981"/>
    <w:rsid w:val="007B655E"/>
    <w:rsid w:val="007C5E6C"/>
    <w:rsid w:val="007D2D27"/>
    <w:rsid w:val="007E1ACC"/>
    <w:rsid w:val="007E30AB"/>
    <w:rsid w:val="007E79F2"/>
    <w:rsid w:val="007F36C3"/>
    <w:rsid w:val="0085643F"/>
    <w:rsid w:val="0087075C"/>
    <w:rsid w:val="00881307"/>
    <w:rsid w:val="008D14DF"/>
    <w:rsid w:val="008E1300"/>
    <w:rsid w:val="00916557"/>
    <w:rsid w:val="00940902"/>
    <w:rsid w:val="0097259E"/>
    <w:rsid w:val="00990395"/>
    <w:rsid w:val="009B788C"/>
    <w:rsid w:val="009F3998"/>
    <w:rsid w:val="00A3234C"/>
    <w:rsid w:val="00A6699F"/>
    <w:rsid w:val="00AA2ECA"/>
    <w:rsid w:val="00AA42C4"/>
    <w:rsid w:val="00AC6720"/>
    <w:rsid w:val="00AD09E1"/>
    <w:rsid w:val="00AE32D0"/>
    <w:rsid w:val="00AF370C"/>
    <w:rsid w:val="00B71CDA"/>
    <w:rsid w:val="00B90DA6"/>
    <w:rsid w:val="00B952E8"/>
    <w:rsid w:val="00BB3FC2"/>
    <w:rsid w:val="00BE7DA2"/>
    <w:rsid w:val="00C024CC"/>
    <w:rsid w:val="00C133F6"/>
    <w:rsid w:val="00C97B2C"/>
    <w:rsid w:val="00CA545E"/>
    <w:rsid w:val="00CE3B16"/>
    <w:rsid w:val="00D013EA"/>
    <w:rsid w:val="00D50827"/>
    <w:rsid w:val="00D67531"/>
    <w:rsid w:val="00DA59E9"/>
    <w:rsid w:val="00DA7AE6"/>
    <w:rsid w:val="00E16C93"/>
    <w:rsid w:val="00E41399"/>
    <w:rsid w:val="00E50D93"/>
    <w:rsid w:val="00EA0B1E"/>
    <w:rsid w:val="00F05F2D"/>
    <w:rsid w:val="00F0710D"/>
    <w:rsid w:val="00F214D2"/>
    <w:rsid w:val="00F370E5"/>
    <w:rsid w:val="00F41B7B"/>
    <w:rsid w:val="00F7190A"/>
    <w:rsid w:val="00F74C81"/>
    <w:rsid w:val="00F959F6"/>
    <w:rsid w:val="00FB69B7"/>
    <w:rsid w:val="00FC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D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56D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356D8"/>
    <w:rPr>
      <w:rFonts w:cs="Times New Roman"/>
    </w:rPr>
  </w:style>
  <w:style w:type="paragraph" w:customStyle="1" w:styleId="ConsPlusNormal">
    <w:name w:val="ConsPlusNormal"/>
    <w:uiPriority w:val="99"/>
    <w:rsid w:val="006356D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1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ACC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3003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036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003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036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187</Words>
  <Characters>1066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Орг.</cp:lastModifiedBy>
  <cp:revision>14</cp:revision>
  <cp:lastPrinted>2019-05-29T08:21:00Z</cp:lastPrinted>
  <dcterms:created xsi:type="dcterms:W3CDTF">2018-09-03T05:09:00Z</dcterms:created>
  <dcterms:modified xsi:type="dcterms:W3CDTF">2019-05-29T08:21:00Z</dcterms:modified>
</cp:coreProperties>
</file>