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41" w:rsidRPr="00613AB2" w:rsidRDefault="00BE2341" w:rsidP="007976E0">
      <w:pPr>
        <w:spacing w:line="240" w:lineRule="atLeast"/>
        <w:jc w:val="center"/>
        <w:rPr>
          <w:sz w:val="24"/>
          <w:szCs w:val="24"/>
        </w:rPr>
      </w:pPr>
      <w:r w:rsidRPr="002D7D8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5" o:title=""/>
          </v:shape>
        </w:pict>
      </w:r>
    </w:p>
    <w:p w:rsidR="00BE2341" w:rsidRPr="00613AB2" w:rsidRDefault="00BE2341" w:rsidP="008C6381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ПОСЕЛКОВЫЙ  СОВЕТ  Р.П. ВОСКРЕСЕНСКОЕ</w:t>
      </w:r>
    </w:p>
    <w:p w:rsidR="00BE2341" w:rsidRPr="00613AB2" w:rsidRDefault="00BE2341" w:rsidP="008C6381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ВОСКРЕСЕНСКОГО МУНИЦИПАЛЬНОГО РАЙОНА</w:t>
      </w:r>
    </w:p>
    <w:p w:rsidR="00BE2341" w:rsidRPr="00613AB2" w:rsidRDefault="00BE2341" w:rsidP="008C6381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НИЖЕГОРОДСКОЙ ОБЛАСТИ</w:t>
      </w:r>
    </w:p>
    <w:p w:rsidR="00BE2341" w:rsidRPr="00613AB2" w:rsidRDefault="00BE2341" w:rsidP="007976E0">
      <w:pPr>
        <w:spacing w:line="240" w:lineRule="atLeast"/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ПРОТОКОЛ № 1</w:t>
      </w:r>
    </w:p>
    <w:p w:rsidR="00BE2341" w:rsidRPr="00613AB2" w:rsidRDefault="00BE2341" w:rsidP="0080180A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bCs/>
          <w:sz w:val="24"/>
          <w:szCs w:val="24"/>
        </w:rPr>
        <w:t>публичных слушаний по проекту  о в</w:t>
      </w:r>
      <w:r w:rsidRPr="00613AB2">
        <w:rPr>
          <w:b/>
          <w:sz w:val="24"/>
          <w:szCs w:val="24"/>
          <w:lang w:eastAsia="en-US"/>
        </w:rPr>
        <w:t>несении изменений в</w:t>
      </w:r>
    </w:p>
    <w:p w:rsidR="00BE2341" w:rsidRPr="00613AB2" w:rsidRDefault="00BE2341" w:rsidP="0080180A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sz w:val="24"/>
          <w:szCs w:val="24"/>
          <w:lang w:eastAsia="en-US"/>
        </w:rPr>
        <w:t>Правила землепользования и застройки территории</w:t>
      </w:r>
    </w:p>
    <w:p w:rsidR="00BE2341" w:rsidRPr="00613AB2" w:rsidRDefault="00BE2341" w:rsidP="0080180A">
      <w:pPr>
        <w:jc w:val="center"/>
        <w:rPr>
          <w:b/>
          <w:sz w:val="24"/>
          <w:szCs w:val="24"/>
          <w:lang w:eastAsia="en-US"/>
        </w:rPr>
      </w:pPr>
      <w:r w:rsidRPr="00613AB2">
        <w:rPr>
          <w:b/>
          <w:sz w:val="24"/>
          <w:szCs w:val="24"/>
          <w:lang w:eastAsia="en-US"/>
        </w:rPr>
        <w:t>Р.п.Воскресенское Воскресенского муниципального района</w:t>
      </w:r>
    </w:p>
    <w:p w:rsidR="00BE2341" w:rsidRPr="00613AB2" w:rsidRDefault="00BE2341" w:rsidP="0080180A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  <w:lang w:eastAsia="en-US"/>
        </w:rPr>
        <w:t>Нижегородской области</w:t>
      </w:r>
      <w:r w:rsidRPr="00613AB2">
        <w:rPr>
          <w:b/>
          <w:sz w:val="24"/>
          <w:szCs w:val="24"/>
        </w:rPr>
        <w:t xml:space="preserve"> утвержденные постановлением Земского собрания Воскресенского муниципального района</w:t>
      </w:r>
      <w:r w:rsidRPr="003016F6">
        <w:rPr>
          <w:sz w:val="24"/>
          <w:szCs w:val="24"/>
        </w:rPr>
        <w:t xml:space="preserve"> </w:t>
      </w:r>
    </w:p>
    <w:p w:rsidR="00BE2341" w:rsidRDefault="00BE2341" w:rsidP="0080180A">
      <w:pPr>
        <w:jc w:val="center"/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Нижегородской области от 30.07.2008 года № 66</w:t>
      </w:r>
      <w:r>
        <w:rPr>
          <w:b/>
          <w:sz w:val="24"/>
          <w:szCs w:val="24"/>
        </w:rPr>
        <w:t xml:space="preserve"> </w:t>
      </w:r>
    </w:p>
    <w:p w:rsidR="00BE2341" w:rsidRPr="00613AB2" w:rsidRDefault="00BE2341" w:rsidP="0080180A">
      <w:pPr>
        <w:jc w:val="center"/>
        <w:rPr>
          <w:b/>
          <w:sz w:val="24"/>
          <w:szCs w:val="24"/>
        </w:rPr>
      </w:pPr>
      <w:r w:rsidRPr="003016F6">
        <w:rPr>
          <w:b/>
          <w:sz w:val="24"/>
          <w:szCs w:val="24"/>
        </w:rPr>
        <w:t>с изменениями от 20.01.2017 № 2</w:t>
      </w:r>
    </w:p>
    <w:p w:rsidR="00BE2341" w:rsidRPr="00613AB2" w:rsidRDefault="00BE2341" w:rsidP="00DF32D1">
      <w:pPr>
        <w:rPr>
          <w:sz w:val="24"/>
          <w:szCs w:val="24"/>
        </w:rPr>
      </w:pPr>
    </w:p>
    <w:p w:rsidR="00BE2341" w:rsidRPr="00613AB2" w:rsidRDefault="00BE2341" w:rsidP="00DF32D1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Место проведения</w:t>
      </w:r>
      <w:r w:rsidRPr="00613AB2">
        <w:rPr>
          <w:sz w:val="24"/>
          <w:szCs w:val="24"/>
        </w:rPr>
        <w:t>: п. им.Михеева, у здания пожарной части, дата и  время проведения</w:t>
      </w:r>
      <w:r>
        <w:rPr>
          <w:sz w:val="24"/>
          <w:szCs w:val="24"/>
        </w:rPr>
        <w:t xml:space="preserve"> :  20.11.2017</w:t>
      </w:r>
      <w:r w:rsidRPr="00613AB2">
        <w:rPr>
          <w:sz w:val="24"/>
          <w:szCs w:val="24"/>
        </w:rPr>
        <w:t xml:space="preserve"> г. 16.00.</w:t>
      </w:r>
    </w:p>
    <w:p w:rsidR="00BE2341" w:rsidRPr="00613AB2" w:rsidRDefault="00BE2341" w:rsidP="00601673">
      <w:pPr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>Участники публичных слушаний</w:t>
      </w:r>
    </w:p>
    <w:p w:rsidR="00BE2341" w:rsidRPr="00613AB2" w:rsidRDefault="00BE2341" w:rsidP="00601673">
      <w:pPr>
        <w:rPr>
          <w:sz w:val="24"/>
          <w:szCs w:val="24"/>
        </w:rPr>
      </w:pPr>
      <w:r w:rsidRPr="00613AB2">
        <w:rPr>
          <w:sz w:val="24"/>
          <w:szCs w:val="24"/>
        </w:rPr>
        <w:t>- присутствуют  жители п. им.Михеева в количестве 20 человек :</w:t>
      </w:r>
    </w:p>
    <w:p w:rsidR="00BE2341" w:rsidRPr="00613AB2" w:rsidRDefault="00BE2341" w:rsidP="007976E0">
      <w:pPr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- глава администрации р.п.Воскресенское А.В.Гурылев</w:t>
      </w:r>
      <w:r>
        <w:rPr>
          <w:bCs/>
          <w:sz w:val="24"/>
          <w:szCs w:val="24"/>
        </w:rPr>
        <w:t>, главный архитектор Храмова Т.М.</w:t>
      </w:r>
    </w:p>
    <w:p w:rsidR="00BE2341" w:rsidRPr="00613AB2" w:rsidRDefault="00BE2341" w:rsidP="007976E0">
      <w:pPr>
        <w:rPr>
          <w:bCs/>
          <w:sz w:val="24"/>
          <w:szCs w:val="24"/>
        </w:rPr>
      </w:pPr>
    </w:p>
    <w:p w:rsidR="00BE2341" w:rsidRPr="00613AB2" w:rsidRDefault="00BE2341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Председатель публичных слушаний</w:t>
      </w:r>
      <w:r w:rsidRPr="00613AB2">
        <w:rPr>
          <w:sz w:val="24"/>
          <w:szCs w:val="24"/>
        </w:rPr>
        <w:t xml:space="preserve">  -</w:t>
      </w:r>
      <w:r>
        <w:rPr>
          <w:sz w:val="24"/>
          <w:szCs w:val="24"/>
        </w:rPr>
        <w:t>Гурылев А.В.</w:t>
      </w:r>
      <w:r w:rsidRPr="00613AB2">
        <w:rPr>
          <w:sz w:val="24"/>
          <w:szCs w:val="24"/>
        </w:rPr>
        <w:t>,</w:t>
      </w:r>
    </w:p>
    <w:p w:rsidR="00BE2341" w:rsidRPr="00613AB2" w:rsidRDefault="00BE2341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 xml:space="preserve">Секретарь публичных слушаний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Малышева И.А.</w:t>
      </w:r>
    </w:p>
    <w:p w:rsidR="00BE2341" w:rsidRPr="00613AB2" w:rsidRDefault="00BE2341" w:rsidP="007976E0">
      <w:pPr>
        <w:rPr>
          <w:b/>
          <w:sz w:val="24"/>
          <w:szCs w:val="24"/>
        </w:rPr>
      </w:pPr>
    </w:p>
    <w:p w:rsidR="00BE2341" w:rsidRPr="00613AB2" w:rsidRDefault="00BE2341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Регламент проведения публичных слушаний:</w:t>
      </w:r>
    </w:p>
    <w:p w:rsidR="00BE2341" w:rsidRPr="00613AB2" w:rsidRDefault="00BE2341" w:rsidP="007976E0">
      <w:pPr>
        <w:rPr>
          <w:sz w:val="24"/>
          <w:szCs w:val="24"/>
        </w:rPr>
      </w:pPr>
      <w:r w:rsidRPr="00613AB2">
        <w:rPr>
          <w:sz w:val="24"/>
          <w:szCs w:val="24"/>
        </w:rPr>
        <w:t>1.Вступительное слово: председатель публичных слушаний</w:t>
      </w:r>
    </w:p>
    <w:p w:rsidR="00BE2341" w:rsidRPr="00613AB2" w:rsidRDefault="00BE2341" w:rsidP="00D93DA2">
      <w:pPr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2.Выступление </w:t>
      </w:r>
      <w:r>
        <w:rPr>
          <w:bCs/>
          <w:sz w:val="24"/>
          <w:szCs w:val="24"/>
        </w:rPr>
        <w:t>главного архитектора района Храмовой Т.М.</w:t>
      </w:r>
    </w:p>
    <w:p w:rsidR="00BE2341" w:rsidRPr="00613AB2" w:rsidRDefault="00BE2341" w:rsidP="00613AB2">
      <w:pPr>
        <w:jc w:val="both"/>
        <w:rPr>
          <w:sz w:val="24"/>
          <w:szCs w:val="24"/>
        </w:rPr>
      </w:pPr>
      <w:r w:rsidRPr="00613AB2">
        <w:rPr>
          <w:bCs/>
          <w:sz w:val="24"/>
          <w:szCs w:val="24"/>
        </w:rPr>
        <w:t xml:space="preserve">3.Обсуждение </w:t>
      </w:r>
      <w:r w:rsidRPr="00613AB2">
        <w:rPr>
          <w:sz w:val="24"/>
          <w:szCs w:val="24"/>
          <w:lang w:eastAsia="en-US"/>
        </w:rPr>
        <w:t>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</w:t>
      </w:r>
      <w:r>
        <w:rPr>
          <w:sz w:val="24"/>
          <w:szCs w:val="24"/>
        </w:rPr>
        <w:t>области от 30.07.2008 года № 66</w:t>
      </w:r>
      <w:r w:rsidRPr="001A1AA7">
        <w:rPr>
          <w:sz w:val="24"/>
          <w:szCs w:val="24"/>
        </w:rPr>
        <w:t xml:space="preserve"> </w:t>
      </w:r>
      <w:r>
        <w:rPr>
          <w:sz w:val="24"/>
          <w:szCs w:val="24"/>
        </w:rPr>
        <w:t>с изменениями от 20.01.2017 № 2.</w:t>
      </w:r>
    </w:p>
    <w:p w:rsidR="00BE2341" w:rsidRPr="00613AB2" w:rsidRDefault="00BE2341" w:rsidP="00D93DA2">
      <w:pPr>
        <w:rPr>
          <w:b/>
          <w:bCs/>
          <w:sz w:val="24"/>
          <w:szCs w:val="24"/>
        </w:rPr>
      </w:pPr>
    </w:p>
    <w:p w:rsidR="00BE2341" w:rsidRPr="00613AB2" w:rsidRDefault="00BE2341" w:rsidP="007976E0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Основание для проведения публичных слушаний:</w:t>
      </w:r>
    </w:p>
    <w:p w:rsidR="00BE2341" w:rsidRPr="00613AB2" w:rsidRDefault="00BE2341" w:rsidP="00613AB2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Публичные слушания проведены в соответствии с Конституцией РФ, Федеральным законом от 29.12.2004 № 191-ФЗ»О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р.п.Воскресенское от 2 сентября 2016 года  № 28 «О проведении публичных слушаний по проеату о внесении изменений в правила землепользования и застройки территории р.п.Воскресенское Воскресенского муниципального района Нижегородской оьласти».</w:t>
      </w:r>
    </w:p>
    <w:p w:rsidR="00BE2341" w:rsidRPr="00613AB2" w:rsidRDefault="00BE2341" w:rsidP="00613AB2">
      <w:pPr>
        <w:spacing w:line="240" w:lineRule="atLeast"/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Материалы  по теме публичных слушаний </w:t>
      </w:r>
      <w:r w:rsidRPr="00613AB2">
        <w:rPr>
          <w:bCs/>
          <w:sz w:val="24"/>
          <w:szCs w:val="24"/>
        </w:rPr>
        <w:t xml:space="preserve">размещены в здании администрации р.п.Воскресенское по адресу 606730 Нижегородская область Воскресенский район р.п.Воскресенское пл.Ленина, д.3, а также на сайте администрации Воскресенского района  </w:t>
      </w:r>
      <w:r w:rsidRPr="00613AB2">
        <w:rPr>
          <w:color w:val="000000"/>
          <w:sz w:val="24"/>
          <w:szCs w:val="24"/>
        </w:rPr>
        <w:t xml:space="preserve"> </w:t>
      </w:r>
      <w:r w:rsidRPr="00613AB2">
        <w:rPr>
          <w:color w:val="000000"/>
          <w:sz w:val="24"/>
          <w:szCs w:val="24"/>
          <w:lang w:val="en-US"/>
        </w:rPr>
        <w:t>http</w:t>
      </w:r>
      <w:r w:rsidRPr="00613AB2">
        <w:rPr>
          <w:color w:val="000000"/>
          <w:sz w:val="24"/>
          <w:szCs w:val="24"/>
        </w:rPr>
        <w:t>:</w:t>
      </w:r>
      <w:r w:rsidRPr="00613AB2">
        <w:rPr>
          <w:color w:val="000000"/>
          <w:sz w:val="24"/>
          <w:szCs w:val="24"/>
          <w:lang w:val="en-US"/>
        </w:rPr>
        <w:t>www</w:t>
      </w:r>
      <w:r w:rsidRPr="00613AB2">
        <w:rPr>
          <w:color w:val="000000"/>
          <w:sz w:val="24"/>
          <w:szCs w:val="24"/>
        </w:rPr>
        <w:t xml:space="preserve">. </w:t>
      </w:r>
      <w:r w:rsidRPr="00613AB2">
        <w:rPr>
          <w:color w:val="000000"/>
          <w:sz w:val="24"/>
          <w:szCs w:val="24"/>
          <w:lang w:val="en-US"/>
        </w:rPr>
        <w:t>voskresenskoe</w:t>
      </w:r>
      <w:r w:rsidRPr="00613AB2">
        <w:rPr>
          <w:color w:val="000000"/>
          <w:sz w:val="24"/>
          <w:szCs w:val="24"/>
        </w:rPr>
        <w:t>-</w:t>
      </w:r>
      <w:r w:rsidRPr="00613AB2">
        <w:rPr>
          <w:color w:val="000000"/>
          <w:sz w:val="24"/>
          <w:szCs w:val="24"/>
          <w:lang w:val="en-US"/>
        </w:rPr>
        <w:t>adm</w:t>
      </w:r>
      <w:r w:rsidRPr="00613AB2">
        <w:rPr>
          <w:color w:val="000000"/>
          <w:sz w:val="24"/>
          <w:szCs w:val="24"/>
        </w:rPr>
        <w:t>.</w:t>
      </w:r>
      <w:r w:rsidRPr="00613AB2">
        <w:rPr>
          <w:color w:val="000000"/>
          <w:sz w:val="24"/>
          <w:szCs w:val="24"/>
          <w:lang w:val="en-US"/>
        </w:rPr>
        <w:t>ru</w:t>
      </w:r>
      <w:r w:rsidRPr="00613AB2">
        <w:rPr>
          <w:color w:val="000000"/>
          <w:sz w:val="24"/>
          <w:szCs w:val="24"/>
        </w:rPr>
        <w:t xml:space="preserve">.  </w:t>
      </w:r>
    </w:p>
    <w:p w:rsidR="00BE2341" w:rsidRPr="00613AB2" w:rsidRDefault="00BE2341" w:rsidP="00386407">
      <w:pPr>
        <w:rPr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>Цель проведения публичных слушаний.</w:t>
      </w:r>
    </w:p>
    <w:p w:rsidR="00BE2341" w:rsidRPr="00613AB2" w:rsidRDefault="00BE2341" w:rsidP="00613AB2">
      <w:pPr>
        <w:jc w:val="both"/>
        <w:rPr>
          <w:sz w:val="24"/>
          <w:szCs w:val="24"/>
          <w:lang w:eastAsia="en-US"/>
        </w:rPr>
      </w:pPr>
      <w:r w:rsidRPr="00613AB2">
        <w:rPr>
          <w:sz w:val="24"/>
          <w:szCs w:val="24"/>
        </w:rPr>
        <w:t>Обсуждение и выявление мнения жителей по</w:t>
      </w:r>
      <w:r w:rsidRPr="00613AB2">
        <w:rPr>
          <w:b/>
          <w:bCs/>
          <w:sz w:val="24"/>
          <w:szCs w:val="24"/>
        </w:rPr>
        <w:t xml:space="preserve"> </w:t>
      </w:r>
      <w:r w:rsidRPr="00613AB2">
        <w:rPr>
          <w:bCs/>
          <w:sz w:val="24"/>
          <w:szCs w:val="24"/>
        </w:rPr>
        <w:t>проекту  о в</w:t>
      </w:r>
      <w:r w:rsidRPr="00613AB2">
        <w:rPr>
          <w:sz w:val="24"/>
          <w:szCs w:val="24"/>
          <w:lang w:eastAsia="en-US"/>
        </w:rPr>
        <w:t>несении изменений в Правила землепользования и застройки территории р.п.Воскресенское Воскресенского муниципального района Нижегородской области,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66.</w:t>
      </w:r>
    </w:p>
    <w:p w:rsidR="00BE2341" w:rsidRDefault="00BE2341" w:rsidP="00613AB2">
      <w:pPr>
        <w:jc w:val="both"/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Информация о проведении публичных слушаний размещена на информационном стенде в здании администрации р.п.Воскресенское, на доске объявлений в п. им. Михеева, на сайте администрации Воскресенского района.</w:t>
      </w:r>
    </w:p>
    <w:p w:rsidR="00BE2341" w:rsidRPr="00613AB2" w:rsidRDefault="00BE2341" w:rsidP="00613AB2">
      <w:pPr>
        <w:jc w:val="both"/>
        <w:rPr>
          <w:bCs/>
          <w:sz w:val="24"/>
          <w:szCs w:val="24"/>
        </w:rPr>
      </w:pPr>
    </w:p>
    <w:p w:rsidR="00BE2341" w:rsidRPr="00613AB2" w:rsidRDefault="00BE2341" w:rsidP="00613AB2">
      <w:pPr>
        <w:jc w:val="both"/>
        <w:rPr>
          <w:b/>
          <w:bCs/>
          <w:sz w:val="24"/>
          <w:szCs w:val="24"/>
        </w:rPr>
      </w:pPr>
      <w:r w:rsidRPr="00613AB2">
        <w:rPr>
          <w:b/>
          <w:bCs/>
          <w:sz w:val="24"/>
          <w:szCs w:val="24"/>
        </w:rPr>
        <w:t xml:space="preserve">Слушали: </w:t>
      </w:r>
      <w:r>
        <w:rPr>
          <w:bCs/>
          <w:sz w:val="24"/>
          <w:szCs w:val="24"/>
        </w:rPr>
        <w:t>главного архитектора района Храмову Т.М.</w:t>
      </w:r>
      <w:r w:rsidRPr="00613AB2">
        <w:rPr>
          <w:b/>
          <w:bCs/>
          <w:sz w:val="24"/>
          <w:szCs w:val="24"/>
        </w:rPr>
        <w:t>:</w:t>
      </w:r>
    </w:p>
    <w:p w:rsidR="00BE2341" w:rsidRDefault="00BE2341" w:rsidP="00613AB2">
      <w:pPr>
        <w:jc w:val="both"/>
        <w:rPr>
          <w:sz w:val="24"/>
          <w:szCs w:val="24"/>
        </w:rPr>
      </w:pPr>
      <w:r w:rsidRPr="00613AB2">
        <w:rPr>
          <w:bCs/>
          <w:sz w:val="24"/>
          <w:szCs w:val="24"/>
        </w:rPr>
        <w:t>Сегодня мы проводим публичные слушания</w:t>
      </w:r>
      <w:r w:rsidRPr="00613AB2">
        <w:rPr>
          <w:sz w:val="24"/>
          <w:szCs w:val="24"/>
        </w:rPr>
        <w:t xml:space="preserve"> по </w:t>
      </w:r>
      <w:r w:rsidRPr="00613AB2">
        <w:rPr>
          <w:bCs/>
          <w:sz w:val="24"/>
          <w:szCs w:val="24"/>
        </w:rPr>
        <w:t xml:space="preserve">проекту </w:t>
      </w:r>
      <w:r>
        <w:rPr>
          <w:bCs/>
          <w:sz w:val="24"/>
          <w:szCs w:val="24"/>
        </w:rPr>
        <w:t>о внесении</w:t>
      </w:r>
      <w:r w:rsidRPr="00613AB2">
        <w:rPr>
          <w:bCs/>
          <w:sz w:val="24"/>
          <w:szCs w:val="24"/>
        </w:rPr>
        <w:t xml:space="preserve"> </w:t>
      </w:r>
      <w:r w:rsidRPr="00613AB2">
        <w:rPr>
          <w:sz w:val="24"/>
          <w:szCs w:val="24"/>
          <w:lang w:eastAsia="en-US"/>
        </w:rPr>
        <w:t>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</w:t>
      </w:r>
      <w:r>
        <w:rPr>
          <w:sz w:val="24"/>
          <w:szCs w:val="24"/>
        </w:rPr>
        <w:t>постановлением</w:t>
      </w:r>
      <w:r w:rsidRPr="00613AB2">
        <w:rPr>
          <w:sz w:val="24"/>
          <w:szCs w:val="24"/>
        </w:rPr>
        <w:t xml:space="preserve"> Земского собрания Воскресенского муниципального района Нижегородской </w:t>
      </w:r>
      <w:r>
        <w:rPr>
          <w:sz w:val="24"/>
          <w:szCs w:val="24"/>
        </w:rPr>
        <w:t>области от 30.07.2008 года № 66 с изменениями от 20.01.2017 № 2.</w:t>
      </w:r>
    </w:p>
    <w:p w:rsidR="00BE2341" w:rsidRPr="00613AB2" w:rsidRDefault="00BE2341" w:rsidP="00613AB2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Pr="00613AB2">
        <w:rPr>
          <w:sz w:val="24"/>
          <w:szCs w:val="24"/>
        </w:rPr>
        <w:t xml:space="preserve">несение изменений в правила землепользования и застройки выполнялось по поручению Президента Российской Федерации от 17.05.2016 №Пр-1138ГС о приведении правил землепользования и застройки в соответствии с действующим законодательством; на основании </w:t>
      </w:r>
      <w:r>
        <w:rPr>
          <w:sz w:val="24"/>
          <w:szCs w:val="24"/>
        </w:rPr>
        <w:t xml:space="preserve">замечаний департамента градостроительного развития Нижегородской области </w:t>
      </w:r>
      <w:r w:rsidRPr="00613AB2">
        <w:rPr>
          <w:sz w:val="24"/>
          <w:szCs w:val="24"/>
        </w:rPr>
        <w:t>и</w:t>
      </w:r>
      <w:r w:rsidRPr="00613AB2">
        <w:rPr>
          <w:rFonts w:ascii="Arial" w:hAnsi="Arial" w:cs="Arial"/>
          <w:sz w:val="24"/>
          <w:szCs w:val="24"/>
        </w:rPr>
        <w:t xml:space="preserve"> </w:t>
      </w:r>
      <w:r w:rsidRPr="00613AB2">
        <w:rPr>
          <w:sz w:val="24"/>
          <w:szCs w:val="24"/>
        </w:rPr>
        <w:t xml:space="preserve">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1.09.2004 г. № 540. В графические материалы </w:t>
      </w:r>
      <w:r>
        <w:rPr>
          <w:sz w:val="24"/>
          <w:szCs w:val="24"/>
        </w:rPr>
        <w:t>внесены изменения</w:t>
      </w:r>
      <w:r w:rsidRPr="00613AB2">
        <w:rPr>
          <w:sz w:val="24"/>
          <w:szCs w:val="24"/>
        </w:rPr>
        <w:t xml:space="preserve">. Пояснительная записка представлена в новой редакции: </w:t>
      </w:r>
    </w:p>
    <w:p w:rsidR="00BE2341" w:rsidRPr="00613AB2" w:rsidRDefault="00BE2341" w:rsidP="00690FA1">
      <w:pPr>
        <w:ind w:firstLine="708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- внесены изменения в градостроительные регламенты: установлены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строительства. Они определены для каждой территориальной зоны;</w:t>
      </w:r>
    </w:p>
    <w:p w:rsidR="00BE2341" w:rsidRPr="00613AB2" w:rsidRDefault="00BE2341" w:rsidP="00690F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13AB2">
        <w:rPr>
          <w:sz w:val="24"/>
          <w:szCs w:val="24"/>
        </w:rPr>
        <w:t>- виды разрешенного использования земельных участков, условно разрешенные виды использования определены для каждой зоны в соответствие с классификатором видов разрешенного использования земельных участков.</w:t>
      </w:r>
    </w:p>
    <w:p w:rsidR="00BE2341" w:rsidRPr="00613AB2" w:rsidRDefault="00BE2341" w:rsidP="00690FA1">
      <w:pPr>
        <w:jc w:val="both"/>
        <w:rPr>
          <w:bCs/>
          <w:sz w:val="24"/>
          <w:szCs w:val="24"/>
        </w:rPr>
      </w:pPr>
      <w:r w:rsidRPr="00613AB2">
        <w:rPr>
          <w:sz w:val="24"/>
          <w:szCs w:val="24"/>
        </w:rPr>
        <w:t xml:space="preserve">Со дня обнародования  изменений </w:t>
      </w:r>
      <w:r w:rsidRPr="00613AB2">
        <w:rPr>
          <w:bCs/>
          <w:sz w:val="24"/>
          <w:szCs w:val="24"/>
        </w:rPr>
        <w:t>по сегодняшний день от граждан РФ,  обладающих избирательным правом, проживающих на территории р.п.Воскресенское, предложений по вносимым изменениям не поступало.</w:t>
      </w:r>
    </w:p>
    <w:p w:rsidR="00BE2341" w:rsidRPr="00613AB2" w:rsidRDefault="00BE2341" w:rsidP="00690FA1">
      <w:pPr>
        <w:jc w:val="both"/>
        <w:rPr>
          <w:bCs/>
          <w:sz w:val="24"/>
          <w:szCs w:val="24"/>
        </w:rPr>
      </w:pPr>
      <w:r w:rsidRPr="00613AB2">
        <w:rPr>
          <w:bCs/>
          <w:sz w:val="24"/>
          <w:szCs w:val="24"/>
        </w:rPr>
        <w:t>Предложений и замечаний , касающихся</w:t>
      </w:r>
      <w:r w:rsidRPr="00613AB2">
        <w:rPr>
          <w:sz w:val="24"/>
          <w:szCs w:val="24"/>
          <w:lang w:eastAsia="en-US"/>
        </w:rPr>
        <w:t xml:space="preserve"> изменений в Правила землепользования и застройки территории р.п.Воскресенское Воскресенского муниципального района Нижегородской области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</w:t>
      </w:r>
      <w:r w:rsidRPr="00613AB2">
        <w:rPr>
          <w:bCs/>
          <w:sz w:val="24"/>
          <w:szCs w:val="24"/>
        </w:rPr>
        <w:t>,</w:t>
      </w:r>
      <w:r w:rsidRPr="003016F6">
        <w:rPr>
          <w:sz w:val="24"/>
          <w:szCs w:val="24"/>
        </w:rPr>
        <w:t xml:space="preserve"> </w:t>
      </w:r>
      <w:r>
        <w:rPr>
          <w:sz w:val="24"/>
          <w:szCs w:val="24"/>
        </w:rPr>
        <w:t>с изменениями от 20.01.2017 № 2,</w:t>
      </w:r>
      <w:r w:rsidRPr="00613AB2">
        <w:rPr>
          <w:bCs/>
          <w:sz w:val="24"/>
          <w:szCs w:val="24"/>
        </w:rPr>
        <w:t xml:space="preserve"> от участников публичных слушаний не поступило.</w:t>
      </w:r>
    </w:p>
    <w:p w:rsidR="00BE2341" w:rsidRPr="00613AB2" w:rsidRDefault="00BE2341" w:rsidP="00386407">
      <w:pPr>
        <w:rPr>
          <w:bCs/>
          <w:sz w:val="24"/>
          <w:szCs w:val="24"/>
        </w:rPr>
      </w:pPr>
    </w:p>
    <w:p w:rsidR="00BE2341" w:rsidRDefault="00BE2341" w:rsidP="00461A05">
      <w:pPr>
        <w:rPr>
          <w:sz w:val="24"/>
          <w:szCs w:val="24"/>
        </w:rPr>
      </w:pPr>
      <w:r w:rsidRPr="00613AB2">
        <w:rPr>
          <w:b/>
          <w:bCs/>
          <w:sz w:val="24"/>
          <w:szCs w:val="24"/>
        </w:rPr>
        <w:t>Выступил:</w:t>
      </w:r>
      <w:r w:rsidRPr="00613AB2">
        <w:rPr>
          <w:b/>
          <w:sz w:val="24"/>
          <w:szCs w:val="24"/>
        </w:rPr>
        <w:t xml:space="preserve"> </w:t>
      </w:r>
      <w:r w:rsidRPr="00613AB2">
        <w:rPr>
          <w:sz w:val="24"/>
          <w:szCs w:val="24"/>
        </w:rPr>
        <w:t>председатель публичных слушаний  -</w:t>
      </w:r>
      <w:r>
        <w:rPr>
          <w:sz w:val="24"/>
          <w:szCs w:val="24"/>
        </w:rPr>
        <w:t>Гурылев А.В</w:t>
      </w:r>
      <w:r w:rsidRPr="00613AB2">
        <w:rPr>
          <w:sz w:val="24"/>
          <w:szCs w:val="24"/>
        </w:rPr>
        <w:t>.</w:t>
      </w:r>
    </w:p>
    <w:p w:rsidR="00BE2341" w:rsidRPr="00613AB2" w:rsidRDefault="00BE2341" w:rsidP="00690FA1">
      <w:pPr>
        <w:jc w:val="both"/>
        <w:rPr>
          <w:sz w:val="24"/>
          <w:szCs w:val="24"/>
        </w:rPr>
      </w:pPr>
      <w:r w:rsidRPr="00690FA1">
        <w:rPr>
          <w:sz w:val="24"/>
          <w:szCs w:val="24"/>
        </w:rPr>
        <w:t xml:space="preserve">Участники публичных слушаний предложений и замечаний, касающихся проекта внесения изменеий в правила землепользования и застройки, для включения их в протокол публичных слушаний  </w:t>
      </w:r>
      <w:r w:rsidRPr="00690FA1">
        <w:rPr>
          <w:b/>
          <w:sz w:val="24"/>
          <w:szCs w:val="24"/>
        </w:rPr>
        <w:t>не выразили</w:t>
      </w:r>
      <w:r>
        <w:rPr>
          <w:b/>
          <w:sz w:val="24"/>
          <w:szCs w:val="24"/>
        </w:rPr>
        <w:t>.</w:t>
      </w:r>
    </w:p>
    <w:p w:rsidR="00BE2341" w:rsidRPr="00613AB2" w:rsidRDefault="00BE2341" w:rsidP="00386407">
      <w:pPr>
        <w:rPr>
          <w:bCs/>
          <w:sz w:val="24"/>
          <w:szCs w:val="24"/>
        </w:rPr>
      </w:pPr>
    </w:p>
    <w:p w:rsidR="00BE2341" w:rsidRDefault="00BE2341" w:rsidP="00690FA1">
      <w:pPr>
        <w:ind w:firstLine="720"/>
        <w:jc w:val="both"/>
      </w:pPr>
      <w:r w:rsidRPr="00690FA1">
        <w:rPr>
          <w:b/>
          <w:sz w:val="24"/>
          <w:szCs w:val="24"/>
        </w:rPr>
        <w:t>На основании вышеизложенного</w:t>
      </w:r>
      <w:r>
        <w:t xml:space="preserve">: </w:t>
      </w:r>
    </w:p>
    <w:p w:rsidR="00BE2341" w:rsidRDefault="00BE2341" w:rsidP="00690FA1">
      <w:pPr>
        <w:numPr>
          <w:ilvl w:val="0"/>
          <w:numId w:val="1"/>
        </w:numPr>
        <w:rPr>
          <w:sz w:val="24"/>
          <w:szCs w:val="24"/>
        </w:rPr>
      </w:pPr>
      <w:r w:rsidRPr="00690FA1">
        <w:rPr>
          <w:sz w:val="24"/>
          <w:szCs w:val="24"/>
        </w:rPr>
        <w:t>Публичные слушания по проекту о внесении изменений</w:t>
      </w:r>
      <w:r>
        <w:t xml:space="preserve"> </w:t>
      </w:r>
      <w:r w:rsidRPr="00613AB2">
        <w:rPr>
          <w:sz w:val="24"/>
          <w:szCs w:val="24"/>
          <w:lang w:eastAsia="en-US"/>
        </w:rPr>
        <w:t xml:space="preserve"> в Правила землепользования и застройки территории р.п.Воскресенское Воскресенского муниципального района Нижегородской области</w:t>
      </w:r>
      <w:r>
        <w:rPr>
          <w:sz w:val="24"/>
          <w:szCs w:val="24"/>
          <w:lang w:eastAsia="en-US"/>
        </w:rPr>
        <w:t>,</w:t>
      </w:r>
      <w:r w:rsidRPr="00613AB2">
        <w:rPr>
          <w:sz w:val="24"/>
          <w:szCs w:val="24"/>
        </w:rPr>
        <w:t xml:space="preserve"> утвержденные постановлением Земского собрания Воскресенского муниципального района Нижегородской области от 30.07.2008 года № 66</w:t>
      </w:r>
      <w:r>
        <w:rPr>
          <w:sz w:val="24"/>
          <w:szCs w:val="24"/>
        </w:rPr>
        <w:t>,</w:t>
      </w:r>
      <w:r w:rsidRPr="00690FA1">
        <w:rPr>
          <w:b/>
        </w:rPr>
        <w:t xml:space="preserve"> </w:t>
      </w:r>
      <w:r>
        <w:rPr>
          <w:sz w:val="24"/>
          <w:szCs w:val="24"/>
        </w:rPr>
        <w:t xml:space="preserve">с изменениями от 20.01.2017 № 2, </w:t>
      </w:r>
      <w:r w:rsidRPr="00690FA1">
        <w:rPr>
          <w:b/>
          <w:sz w:val="24"/>
          <w:szCs w:val="24"/>
        </w:rPr>
        <w:t>считать состоявшимися</w:t>
      </w:r>
      <w:r w:rsidRPr="00690FA1">
        <w:rPr>
          <w:sz w:val="24"/>
          <w:szCs w:val="24"/>
        </w:rPr>
        <w:t>.</w:t>
      </w:r>
    </w:p>
    <w:p w:rsidR="00BE2341" w:rsidRPr="00690FA1" w:rsidRDefault="00BE2341" w:rsidP="00690FA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Протокол публичных слушаний по проекту разместить во ФГИС ТП и на сайте администрации района.</w:t>
      </w:r>
    </w:p>
    <w:p w:rsidR="00BE2341" w:rsidRPr="00613AB2" w:rsidRDefault="00BE2341" w:rsidP="00B009B2">
      <w:pPr>
        <w:rPr>
          <w:bCs/>
          <w:sz w:val="24"/>
          <w:szCs w:val="24"/>
        </w:rPr>
      </w:pPr>
    </w:p>
    <w:p w:rsidR="00BE2341" w:rsidRPr="00613AB2" w:rsidRDefault="00BE2341" w:rsidP="00386407">
      <w:pPr>
        <w:rPr>
          <w:sz w:val="24"/>
          <w:szCs w:val="24"/>
        </w:rPr>
      </w:pPr>
    </w:p>
    <w:p w:rsidR="00BE2341" w:rsidRPr="00613AB2" w:rsidRDefault="00BE2341" w:rsidP="001303C9">
      <w:pPr>
        <w:rPr>
          <w:sz w:val="24"/>
          <w:szCs w:val="24"/>
        </w:rPr>
      </w:pPr>
      <w:r w:rsidRPr="00613AB2">
        <w:rPr>
          <w:b/>
          <w:sz w:val="24"/>
          <w:szCs w:val="24"/>
        </w:rPr>
        <w:t>Председатель публичных слушаний</w:t>
      </w:r>
      <w:r w:rsidRPr="00613AB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Гурылев А.В.</w:t>
      </w:r>
    </w:p>
    <w:p w:rsidR="00BE2341" w:rsidRPr="00613AB2" w:rsidRDefault="00BE2341" w:rsidP="001303C9">
      <w:pPr>
        <w:rPr>
          <w:sz w:val="24"/>
          <w:szCs w:val="24"/>
        </w:rPr>
      </w:pPr>
    </w:p>
    <w:p w:rsidR="00BE2341" w:rsidRPr="00613AB2" w:rsidRDefault="00BE2341" w:rsidP="001303C9">
      <w:pPr>
        <w:rPr>
          <w:b/>
          <w:sz w:val="24"/>
          <w:szCs w:val="24"/>
        </w:rPr>
      </w:pPr>
    </w:p>
    <w:p w:rsidR="00BE2341" w:rsidRPr="00613AB2" w:rsidRDefault="00BE2341" w:rsidP="001303C9">
      <w:pPr>
        <w:rPr>
          <w:b/>
          <w:sz w:val="24"/>
          <w:szCs w:val="24"/>
        </w:rPr>
      </w:pPr>
      <w:r w:rsidRPr="00613AB2">
        <w:rPr>
          <w:b/>
          <w:sz w:val="24"/>
          <w:szCs w:val="24"/>
        </w:rPr>
        <w:t xml:space="preserve">Секретарь публичных слушаний                                            </w:t>
      </w:r>
      <w:r>
        <w:rPr>
          <w:sz w:val="24"/>
          <w:szCs w:val="24"/>
        </w:rPr>
        <w:t xml:space="preserve"> Малышева И.А.</w:t>
      </w: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Pr="00613AB2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Pr="0041583C" w:rsidRDefault="00BE2341" w:rsidP="0041583C">
      <w:pPr>
        <w:jc w:val="center"/>
        <w:rPr>
          <w:b/>
          <w:sz w:val="24"/>
          <w:szCs w:val="24"/>
        </w:rPr>
      </w:pPr>
      <w:r w:rsidRPr="0041583C">
        <w:rPr>
          <w:b/>
          <w:sz w:val="24"/>
          <w:szCs w:val="24"/>
        </w:rPr>
        <w:t xml:space="preserve">Лист регистрации  </w:t>
      </w:r>
      <w:r w:rsidRPr="0041583C">
        <w:rPr>
          <w:b/>
          <w:bCs/>
          <w:sz w:val="24"/>
          <w:szCs w:val="24"/>
        </w:rPr>
        <w:t>участников публичных слушаний</w:t>
      </w:r>
      <w:r w:rsidRPr="0041583C">
        <w:rPr>
          <w:b/>
          <w:sz w:val="24"/>
          <w:szCs w:val="24"/>
        </w:rPr>
        <w:t xml:space="preserve"> в  поселке  им.Михеева,  у здания пожарной част</w:t>
      </w:r>
      <w:r>
        <w:rPr>
          <w:b/>
          <w:sz w:val="24"/>
          <w:szCs w:val="24"/>
        </w:rPr>
        <w:t>и, дата и  время проведения :  20</w:t>
      </w:r>
      <w:r w:rsidRPr="0041583C">
        <w:rPr>
          <w:b/>
          <w:sz w:val="24"/>
          <w:szCs w:val="24"/>
        </w:rPr>
        <w:t>.11.2016 г. 16.00.</w:t>
      </w:r>
    </w:p>
    <w:p w:rsidR="00BE2341" w:rsidRPr="0041583C" w:rsidRDefault="00BE2341" w:rsidP="0041583C">
      <w:pPr>
        <w:jc w:val="center"/>
        <w:rPr>
          <w:b/>
          <w:bCs/>
          <w:sz w:val="24"/>
          <w:szCs w:val="24"/>
        </w:rPr>
      </w:pP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Кордюков А.В., </w:t>
      </w:r>
      <w:r>
        <w:rPr>
          <w:sz w:val="24"/>
          <w:szCs w:val="24"/>
        </w:rPr>
        <w:t>ул.Целинная,9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Кордюкова В.Н., 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>Миронова Т.А.,</w:t>
      </w:r>
      <w:r>
        <w:rPr>
          <w:sz w:val="24"/>
          <w:szCs w:val="24"/>
        </w:rPr>
        <w:t xml:space="preserve"> ул.Леонова, 11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 Юнышева В.В.,</w:t>
      </w:r>
      <w:r>
        <w:rPr>
          <w:sz w:val="24"/>
          <w:szCs w:val="24"/>
        </w:rPr>
        <w:t xml:space="preserve"> ул.Леонова, 10/5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 Юнышев Е., 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Тепляков Н.Н.,  </w:t>
      </w:r>
      <w:r>
        <w:rPr>
          <w:sz w:val="24"/>
          <w:szCs w:val="24"/>
        </w:rPr>
        <w:t>ул.Лесная, 12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 Быков А.П. ,</w:t>
      </w:r>
      <w:r>
        <w:rPr>
          <w:sz w:val="24"/>
          <w:szCs w:val="24"/>
        </w:rPr>
        <w:t xml:space="preserve"> ул.Леонова 7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 Быкова А.Н., 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 Черкасов Ю.Н.,</w:t>
      </w:r>
      <w:r>
        <w:rPr>
          <w:sz w:val="24"/>
          <w:szCs w:val="24"/>
        </w:rPr>
        <w:t xml:space="preserve"> ул.Комарова 1/7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Черкасов Н.А., 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Гагарина Т., </w:t>
      </w:r>
      <w:r>
        <w:rPr>
          <w:sz w:val="24"/>
          <w:szCs w:val="24"/>
        </w:rPr>
        <w:t>ул.Набережная, 4/6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>Снегов А.С.,</w:t>
      </w:r>
      <w:r>
        <w:rPr>
          <w:sz w:val="24"/>
          <w:szCs w:val="24"/>
        </w:rPr>
        <w:t>ул.Луговая, 3/7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Снегова Г., </w:t>
      </w:r>
    </w:p>
    <w:p w:rsidR="00BE2341" w:rsidRPr="0041583C" w:rsidRDefault="00BE2341" w:rsidP="0041583C">
      <w:pPr>
        <w:rPr>
          <w:sz w:val="24"/>
          <w:szCs w:val="24"/>
        </w:rPr>
      </w:pPr>
      <w:r>
        <w:rPr>
          <w:sz w:val="24"/>
          <w:szCs w:val="24"/>
        </w:rPr>
        <w:t>Снегова В</w:t>
      </w:r>
      <w:r w:rsidRPr="0041583C">
        <w:rPr>
          <w:sz w:val="24"/>
          <w:szCs w:val="24"/>
        </w:rPr>
        <w:t xml:space="preserve">.,  </w:t>
      </w:r>
      <w:r>
        <w:rPr>
          <w:sz w:val="24"/>
          <w:szCs w:val="24"/>
        </w:rPr>
        <w:t>ул.Лесная, 7</w:t>
      </w:r>
    </w:p>
    <w:p w:rsidR="00BE2341" w:rsidRDefault="00BE2341" w:rsidP="0041583C">
      <w:pPr>
        <w:rPr>
          <w:sz w:val="24"/>
          <w:szCs w:val="24"/>
        </w:rPr>
      </w:pPr>
      <w:r>
        <w:rPr>
          <w:sz w:val="24"/>
          <w:szCs w:val="24"/>
        </w:rPr>
        <w:t>Камешкова Ф.В. ул.Луговая 3/6</w:t>
      </w:r>
    </w:p>
    <w:p w:rsidR="00BE2341" w:rsidRDefault="00BE2341" w:rsidP="0041583C">
      <w:pPr>
        <w:rPr>
          <w:sz w:val="24"/>
          <w:szCs w:val="24"/>
        </w:rPr>
      </w:pPr>
      <w:r>
        <w:rPr>
          <w:sz w:val="24"/>
          <w:szCs w:val="24"/>
        </w:rPr>
        <w:t>Камешков В.Б. ул.Леонова 10/1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Самогин  А.А., </w:t>
      </w:r>
      <w:r>
        <w:rPr>
          <w:sz w:val="24"/>
          <w:szCs w:val="24"/>
        </w:rPr>
        <w:t>ул.Лесная 5/6</w:t>
      </w:r>
    </w:p>
    <w:p w:rsidR="00BE2341" w:rsidRDefault="00BE2341" w:rsidP="0041583C">
      <w:pPr>
        <w:rPr>
          <w:sz w:val="24"/>
          <w:szCs w:val="24"/>
        </w:rPr>
      </w:pPr>
      <w:r>
        <w:rPr>
          <w:sz w:val="24"/>
          <w:szCs w:val="24"/>
        </w:rPr>
        <w:t>Мудрик Т.Б. ул.Леонова 9/1</w:t>
      </w:r>
    </w:p>
    <w:p w:rsidR="00BE2341" w:rsidRPr="0041583C" w:rsidRDefault="00BE2341" w:rsidP="0041583C">
      <w:pPr>
        <w:rPr>
          <w:sz w:val="24"/>
          <w:szCs w:val="24"/>
        </w:rPr>
      </w:pPr>
      <w:r w:rsidRPr="0041583C">
        <w:rPr>
          <w:sz w:val="24"/>
          <w:szCs w:val="24"/>
        </w:rPr>
        <w:t xml:space="preserve">Щербакова  А.,  </w:t>
      </w:r>
      <w:r>
        <w:rPr>
          <w:sz w:val="24"/>
          <w:szCs w:val="24"/>
        </w:rPr>
        <w:t>ул.Комарова 25</w:t>
      </w:r>
    </w:p>
    <w:p w:rsidR="00BE2341" w:rsidRPr="0041583C" w:rsidRDefault="00BE2341" w:rsidP="0041583C">
      <w:pPr>
        <w:rPr>
          <w:sz w:val="24"/>
          <w:szCs w:val="24"/>
        </w:rPr>
      </w:pPr>
      <w:r>
        <w:rPr>
          <w:sz w:val="24"/>
          <w:szCs w:val="24"/>
        </w:rPr>
        <w:t>Полетаева А.М. ул.Леонова 10/6</w:t>
      </w:r>
    </w:p>
    <w:p w:rsidR="00BE2341" w:rsidRPr="0041583C" w:rsidRDefault="00BE2341" w:rsidP="0041583C">
      <w:pPr>
        <w:rPr>
          <w:b/>
          <w:sz w:val="24"/>
          <w:szCs w:val="24"/>
        </w:rPr>
      </w:pPr>
    </w:p>
    <w:p w:rsidR="00BE2341" w:rsidRPr="0041583C" w:rsidRDefault="00BE2341" w:rsidP="00386407">
      <w:pPr>
        <w:rPr>
          <w:b/>
          <w:sz w:val="24"/>
          <w:szCs w:val="24"/>
        </w:rPr>
      </w:pPr>
    </w:p>
    <w:p w:rsidR="00BE2341" w:rsidRPr="0041583C" w:rsidRDefault="00BE2341" w:rsidP="00386407">
      <w:pPr>
        <w:rPr>
          <w:b/>
          <w:sz w:val="24"/>
          <w:szCs w:val="24"/>
        </w:rPr>
      </w:pPr>
    </w:p>
    <w:p w:rsidR="00BE2341" w:rsidRPr="0041583C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Pr="003C5BAA" w:rsidRDefault="00BE2341" w:rsidP="003C5BAA">
      <w:pPr>
        <w:jc w:val="center"/>
        <w:rPr>
          <w:b/>
          <w:sz w:val="24"/>
          <w:szCs w:val="24"/>
        </w:rPr>
      </w:pPr>
      <w:r w:rsidRPr="0041583C">
        <w:rPr>
          <w:b/>
          <w:sz w:val="24"/>
          <w:szCs w:val="24"/>
        </w:rPr>
        <w:t xml:space="preserve">Лист регистрации  </w:t>
      </w:r>
      <w:r w:rsidRPr="0041583C">
        <w:rPr>
          <w:b/>
          <w:bCs/>
          <w:sz w:val="24"/>
          <w:szCs w:val="24"/>
        </w:rPr>
        <w:t>участников публичных слушаний</w:t>
      </w:r>
      <w:r w:rsidRPr="0041583C">
        <w:rPr>
          <w:b/>
          <w:sz w:val="24"/>
          <w:szCs w:val="24"/>
        </w:rPr>
        <w:t xml:space="preserve"> в  </w:t>
      </w:r>
      <w:r>
        <w:rPr>
          <w:b/>
          <w:sz w:val="24"/>
          <w:szCs w:val="24"/>
        </w:rPr>
        <w:t xml:space="preserve">р.п.Воскресенское </w:t>
      </w:r>
      <w:r w:rsidRPr="003C5BAA">
        <w:rPr>
          <w:b/>
          <w:sz w:val="24"/>
          <w:szCs w:val="24"/>
        </w:rPr>
        <w:t>пл.Ленина, д.3, дата и время проведения :  15.11.2016 17.00.</w:t>
      </w:r>
    </w:p>
    <w:p w:rsidR="00BE2341" w:rsidRPr="003C5BAA" w:rsidRDefault="00BE2341" w:rsidP="003C5BAA">
      <w:pPr>
        <w:jc w:val="center"/>
        <w:rPr>
          <w:b/>
          <w:bCs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 xml:space="preserve">Гурылев А.В., </w:t>
      </w:r>
      <w:r>
        <w:rPr>
          <w:sz w:val="24"/>
          <w:szCs w:val="24"/>
        </w:rPr>
        <w:t>ул. 40 лет Победы д.6/7</w:t>
      </w:r>
    </w:p>
    <w:p w:rsidR="00BE2341" w:rsidRDefault="00BE2341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 xml:space="preserve">Федулова О.В., </w:t>
      </w:r>
      <w:r>
        <w:rPr>
          <w:sz w:val="24"/>
          <w:szCs w:val="24"/>
        </w:rPr>
        <w:t>ул.Ленина д.112/1</w:t>
      </w:r>
    </w:p>
    <w:p w:rsidR="00BE2341" w:rsidRDefault="00BE2341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Кирпичев А.Н.,</w:t>
      </w:r>
      <w:r>
        <w:rPr>
          <w:sz w:val="24"/>
          <w:szCs w:val="24"/>
        </w:rPr>
        <w:t xml:space="preserve"> ул.Ленина д.90</w:t>
      </w:r>
      <w:r w:rsidRPr="00613AB2">
        <w:rPr>
          <w:sz w:val="24"/>
          <w:szCs w:val="24"/>
        </w:rPr>
        <w:t xml:space="preserve"> </w:t>
      </w:r>
      <w:r>
        <w:rPr>
          <w:sz w:val="24"/>
          <w:szCs w:val="24"/>
        </w:rPr>
        <w:t>/3</w:t>
      </w:r>
    </w:p>
    <w:p w:rsidR="00BE2341" w:rsidRDefault="00BE2341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Малышева И.А.,</w:t>
      </w:r>
      <w:r>
        <w:rPr>
          <w:sz w:val="24"/>
          <w:szCs w:val="24"/>
        </w:rPr>
        <w:t xml:space="preserve"> ул.Октябрьская д.14/11</w:t>
      </w:r>
    </w:p>
    <w:p w:rsidR="00BE2341" w:rsidRDefault="00BE2341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 xml:space="preserve">Чуприн А.С., </w:t>
      </w:r>
      <w:r>
        <w:rPr>
          <w:sz w:val="24"/>
          <w:szCs w:val="24"/>
        </w:rPr>
        <w:t>ул.Дорожная д.6</w:t>
      </w:r>
    </w:p>
    <w:p w:rsidR="00BE2341" w:rsidRDefault="00BE2341" w:rsidP="003C5BAA">
      <w:pPr>
        <w:spacing w:line="240" w:lineRule="atLeast"/>
        <w:jc w:val="both"/>
        <w:rPr>
          <w:sz w:val="24"/>
          <w:szCs w:val="24"/>
        </w:rPr>
      </w:pPr>
      <w:r w:rsidRPr="00613AB2">
        <w:rPr>
          <w:sz w:val="24"/>
          <w:szCs w:val="24"/>
        </w:rPr>
        <w:t>Зеленов В.Н.</w:t>
      </w:r>
      <w:r>
        <w:rPr>
          <w:sz w:val="24"/>
          <w:szCs w:val="24"/>
        </w:rPr>
        <w:t>, п.Калиниха ул.Октябрьская, 27</w:t>
      </w:r>
    </w:p>
    <w:p w:rsidR="00BE2341" w:rsidRDefault="00BE2341" w:rsidP="003C5BA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Привалова Ю.Г., ул.Ленина д.99/8</w:t>
      </w:r>
    </w:p>
    <w:p w:rsidR="00BE2341" w:rsidRPr="00613AB2" w:rsidRDefault="00BE2341" w:rsidP="003C5BA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Храмова Т.М. ул.К.Маркса д.28</w:t>
      </w: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Default="00BE2341" w:rsidP="00386407">
      <w:pPr>
        <w:rPr>
          <w:b/>
          <w:sz w:val="24"/>
          <w:szCs w:val="24"/>
        </w:rPr>
      </w:pPr>
    </w:p>
    <w:p w:rsidR="00BE2341" w:rsidRPr="0041583C" w:rsidRDefault="00BE2341" w:rsidP="00386407">
      <w:pPr>
        <w:rPr>
          <w:b/>
          <w:sz w:val="24"/>
          <w:szCs w:val="24"/>
        </w:rPr>
      </w:pPr>
    </w:p>
    <w:sectPr w:rsidR="00BE2341" w:rsidRPr="0041583C" w:rsidSect="0038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289A"/>
    <w:multiLevelType w:val="hybridMultilevel"/>
    <w:tmpl w:val="54BAE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B832AC"/>
    <w:multiLevelType w:val="hybridMultilevel"/>
    <w:tmpl w:val="3526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190"/>
    <w:rsid w:val="00047860"/>
    <w:rsid w:val="00070F58"/>
    <w:rsid w:val="000F6507"/>
    <w:rsid w:val="001303C9"/>
    <w:rsid w:val="00134BC2"/>
    <w:rsid w:val="0018559D"/>
    <w:rsid w:val="00190A73"/>
    <w:rsid w:val="001A1AA7"/>
    <w:rsid w:val="001A570D"/>
    <w:rsid w:val="001F4F24"/>
    <w:rsid w:val="002012D2"/>
    <w:rsid w:val="002C3190"/>
    <w:rsid w:val="002D0AF1"/>
    <w:rsid w:val="002D5644"/>
    <w:rsid w:val="002D7D8E"/>
    <w:rsid w:val="002F2CFA"/>
    <w:rsid w:val="003016F6"/>
    <w:rsid w:val="0036021F"/>
    <w:rsid w:val="003824A9"/>
    <w:rsid w:val="00384232"/>
    <w:rsid w:val="00386407"/>
    <w:rsid w:val="00386DA3"/>
    <w:rsid w:val="00387A93"/>
    <w:rsid w:val="003A6654"/>
    <w:rsid w:val="003C5BAA"/>
    <w:rsid w:val="003D63E1"/>
    <w:rsid w:val="0041583C"/>
    <w:rsid w:val="00461A05"/>
    <w:rsid w:val="0049607B"/>
    <w:rsid w:val="004971FC"/>
    <w:rsid w:val="004D1640"/>
    <w:rsid w:val="00507A7A"/>
    <w:rsid w:val="00512FA6"/>
    <w:rsid w:val="005A08D7"/>
    <w:rsid w:val="005A5F70"/>
    <w:rsid w:val="005D509E"/>
    <w:rsid w:val="005E3B57"/>
    <w:rsid w:val="00601673"/>
    <w:rsid w:val="00613AB2"/>
    <w:rsid w:val="006466EA"/>
    <w:rsid w:val="006863CE"/>
    <w:rsid w:val="00690FA1"/>
    <w:rsid w:val="006B2AE0"/>
    <w:rsid w:val="006C2617"/>
    <w:rsid w:val="007015E4"/>
    <w:rsid w:val="007103C8"/>
    <w:rsid w:val="007235FE"/>
    <w:rsid w:val="00741022"/>
    <w:rsid w:val="007976E0"/>
    <w:rsid w:val="007A601A"/>
    <w:rsid w:val="0080180A"/>
    <w:rsid w:val="00803B36"/>
    <w:rsid w:val="00803EAC"/>
    <w:rsid w:val="00806E24"/>
    <w:rsid w:val="00830868"/>
    <w:rsid w:val="00860CBE"/>
    <w:rsid w:val="00894C71"/>
    <w:rsid w:val="008C6381"/>
    <w:rsid w:val="00936BC6"/>
    <w:rsid w:val="00954823"/>
    <w:rsid w:val="009A66D9"/>
    <w:rsid w:val="00A045FE"/>
    <w:rsid w:val="00A73B54"/>
    <w:rsid w:val="00A85B1E"/>
    <w:rsid w:val="00AB1DBC"/>
    <w:rsid w:val="00B009B2"/>
    <w:rsid w:val="00B053F0"/>
    <w:rsid w:val="00B435D9"/>
    <w:rsid w:val="00BE2341"/>
    <w:rsid w:val="00C00959"/>
    <w:rsid w:val="00C36998"/>
    <w:rsid w:val="00D52959"/>
    <w:rsid w:val="00D66490"/>
    <w:rsid w:val="00D93DA2"/>
    <w:rsid w:val="00DF32D1"/>
    <w:rsid w:val="00E0641A"/>
    <w:rsid w:val="00E91B3D"/>
    <w:rsid w:val="00F214F0"/>
    <w:rsid w:val="00F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E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76E0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6E0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5</Pages>
  <Words>1086</Words>
  <Characters>6194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59</cp:revision>
  <cp:lastPrinted>2016-12-09T11:35:00Z</cp:lastPrinted>
  <dcterms:created xsi:type="dcterms:W3CDTF">2016-10-07T10:37:00Z</dcterms:created>
  <dcterms:modified xsi:type="dcterms:W3CDTF">2017-11-29T13:03:00Z</dcterms:modified>
</cp:coreProperties>
</file>