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C7" w:rsidRDefault="005429C7" w:rsidP="004256D5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4" o:title=""/>
          </v:shape>
        </w:pict>
      </w:r>
    </w:p>
    <w:p w:rsidR="005429C7" w:rsidRPr="004256D5" w:rsidRDefault="005429C7" w:rsidP="005E2C72">
      <w:pPr>
        <w:jc w:val="center"/>
        <w:outlineLvl w:val="0"/>
        <w:rPr>
          <w:b/>
          <w:sz w:val="32"/>
          <w:szCs w:val="32"/>
        </w:rPr>
      </w:pPr>
      <w:r w:rsidRPr="004256D5">
        <w:rPr>
          <w:b/>
          <w:sz w:val="32"/>
          <w:szCs w:val="32"/>
        </w:rPr>
        <w:t xml:space="preserve">СЕЛЬСКИЙ СОВЕТ </w:t>
      </w:r>
    </w:p>
    <w:p w:rsidR="005429C7" w:rsidRPr="004256D5" w:rsidRDefault="005429C7" w:rsidP="005E2C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БЛАГОВЕЩЕНСКОГО</w:t>
      </w:r>
      <w:r w:rsidRPr="004256D5">
        <w:rPr>
          <w:b/>
          <w:sz w:val="32"/>
          <w:szCs w:val="32"/>
        </w:rPr>
        <w:t xml:space="preserve"> СЕЛЬСОВЕТА </w:t>
      </w:r>
    </w:p>
    <w:p w:rsidR="005429C7" w:rsidRPr="004256D5" w:rsidRDefault="005429C7" w:rsidP="005E2C72">
      <w:pPr>
        <w:jc w:val="center"/>
        <w:outlineLvl w:val="0"/>
        <w:rPr>
          <w:b/>
          <w:sz w:val="32"/>
          <w:szCs w:val="32"/>
        </w:rPr>
      </w:pPr>
      <w:r w:rsidRPr="004256D5">
        <w:rPr>
          <w:b/>
          <w:sz w:val="32"/>
          <w:szCs w:val="32"/>
        </w:rPr>
        <w:t xml:space="preserve">ВОСКРЕСЕНСКОГО МУНИЦИПАЛЬНОГО РАЙОНА </w:t>
      </w:r>
    </w:p>
    <w:p w:rsidR="005429C7" w:rsidRPr="004256D5" w:rsidRDefault="005429C7" w:rsidP="005E2C72">
      <w:pPr>
        <w:jc w:val="center"/>
        <w:outlineLvl w:val="0"/>
        <w:rPr>
          <w:b/>
          <w:sz w:val="32"/>
          <w:szCs w:val="32"/>
        </w:rPr>
      </w:pPr>
      <w:r w:rsidRPr="004256D5">
        <w:rPr>
          <w:b/>
          <w:sz w:val="32"/>
          <w:szCs w:val="32"/>
        </w:rPr>
        <w:t>НИЖЕГОРОДСКОЙ ОБЛАСТИ</w:t>
      </w:r>
    </w:p>
    <w:p w:rsidR="005429C7" w:rsidRPr="004256D5" w:rsidRDefault="005429C7" w:rsidP="005E2C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256D5">
        <w:rPr>
          <w:rFonts w:ascii="Times New Roman" w:hAnsi="Times New Roman" w:cs="Times New Roman"/>
          <w:sz w:val="32"/>
          <w:szCs w:val="32"/>
        </w:rPr>
        <w:t>РЕШЕНИЕ</w:t>
      </w:r>
    </w:p>
    <w:p w:rsidR="005429C7" w:rsidRPr="009B788C" w:rsidRDefault="005429C7" w:rsidP="004256D5">
      <w:pPr>
        <w:tabs>
          <w:tab w:val="lef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23 июля 2019 </w:t>
      </w:r>
      <w:r w:rsidRPr="009B788C">
        <w:rPr>
          <w:sz w:val="24"/>
          <w:szCs w:val="24"/>
        </w:rPr>
        <w:t>года</w:t>
      </w:r>
      <w:r>
        <w:rPr>
          <w:sz w:val="24"/>
          <w:szCs w:val="24"/>
        </w:rPr>
        <w:tab/>
        <w:t>№ 38</w:t>
      </w:r>
    </w:p>
    <w:p w:rsidR="005429C7" w:rsidRDefault="005429C7" w:rsidP="005E2C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429C7" w:rsidRPr="004256D5" w:rsidRDefault="005429C7" w:rsidP="005E2C72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наделени</w:t>
      </w:r>
      <w:r w:rsidRPr="004256D5">
        <w:rPr>
          <w:rFonts w:ascii="Times New Roman" w:hAnsi="Times New Roman" w:cs="Times New Roman"/>
          <w:b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полномочий </w:t>
      </w:r>
      <w:r w:rsidRPr="004256D5">
        <w:rPr>
          <w:rFonts w:ascii="Times New Roman" w:hAnsi="Times New Roman" w:cs="Times New Roman"/>
          <w:b/>
          <w:sz w:val="32"/>
          <w:szCs w:val="32"/>
        </w:rPr>
        <w:t>временно исполняющего обязанности главы администрации Благовещенского сельсовета Воскресенского муниципального района Нижегородской области, в сфере закупок товаро</w:t>
      </w:r>
      <w:r>
        <w:rPr>
          <w:rFonts w:ascii="Times New Roman" w:hAnsi="Times New Roman" w:cs="Times New Roman"/>
          <w:b/>
          <w:sz w:val="32"/>
          <w:szCs w:val="32"/>
        </w:rPr>
        <w:t xml:space="preserve">в, работ, услуг для обеспечения </w:t>
      </w:r>
      <w:r w:rsidRPr="004256D5">
        <w:rPr>
          <w:rFonts w:ascii="Times New Roman" w:hAnsi="Times New Roman" w:cs="Times New Roman"/>
          <w:b/>
          <w:sz w:val="32"/>
          <w:szCs w:val="32"/>
        </w:rPr>
        <w:t>муниципальных нужд</w:t>
      </w:r>
    </w:p>
    <w:p w:rsidR="005429C7" w:rsidRPr="004256D5" w:rsidRDefault="005429C7" w:rsidP="005E2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Pr="004256D5" w:rsidRDefault="005429C7" w:rsidP="00425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6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 Федеральным законом от 6 октября 2003 года № 131-ФЗ «Об общих принципах организации местного самоуправления в Российской Федерации», Уставом Благовещенского сельсовета Воскресенского муниципального района Нижегородской области, решением Благовещенского сельского Совета от 29 мая 2019 года №25 «О прекращении полномочий главы администрации Благовещенского сельсовета Князевой О.А.», решением Благовещенского сельского Совета от 29 мая 2019 года №26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D5">
        <w:rPr>
          <w:rFonts w:ascii="Times New Roman" w:hAnsi="Times New Roman" w:cs="Times New Roman"/>
          <w:sz w:val="28"/>
          <w:szCs w:val="28"/>
        </w:rPr>
        <w:t>О назначении временно исполняющего обязанности главы администрации Благовещенского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29C7" w:rsidRPr="004256D5" w:rsidRDefault="005429C7" w:rsidP="004256D5">
      <w:pPr>
        <w:spacing w:line="240" w:lineRule="atLeast"/>
        <w:jc w:val="center"/>
        <w:rPr>
          <w:b/>
          <w:sz w:val="28"/>
          <w:szCs w:val="28"/>
        </w:rPr>
      </w:pPr>
      <w:r w:rsidRPr="004256D5">
        <w:rPr>
          <w:b/>
          <w:sz w:val="28"/>
          <w:szCs w:val="28"/>
        </w:rPr>
        <w:t xml:space="preserve">Сельский Совет  </w:t>
      </w:r>
      <w:r w:rsidRPr="004256D5">
        <w:rPr>
          <w:b/>
          <w:spacing w:val="60"/>
          <w:sz w:val="28"/>
          <w:szCs w:val="28"/>
        </w:rPr>
        <w:t>решил</w:t>
      </w:r>
      <w:r w:rsidRPr="004256D5">
        <w:rPr>
          <w:b/>
          <w:sz w:val="28"/>
          <w:szCs w:val="28"/>
        </w:rPr>
        <w:t>:</w:t>
      </w:r>
    </w:p>
    <w:p w:rsidR="005429C7" w:rsidRPr="005E2C72" w:rsidRDefault="005429C7" w:rsidP="005E2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72">
        <w:rPr>
          <w:rFonts w:ascii="Times New Roman" w:hAnsi="Times New Roman" w:cs="Times New Roman"/>
          <w:sz w:val="28"/>
          <w:szCs w:val="28"/>
        </w:rPr>
        <w:t>1.Наделить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5E2C72">
        <w:rPr>
          <w:rFonts w:ascii="Times New Roman" w:hAnsi="Times New Roman" w:cs="Times New Roman"/>
          <w:sz w:val="28"/>
          <w:szCs w:val="28"/>
        </w:rPr>
        <w:t xml:space="preserve"> исполняющего о</w:t>
      </w:r>
      <w:r>
        <w:rPr>
          <w:rFonts w:ascii="Times New Roman" w:hAnsi="Times New Roman" w:cs="Times New Roman"/>
          <w:sz w:val="28"/>
          <w:szCs w:val="28"/>
        </w:rPr>
        <w:t>бязанности главы администрации Б</w:t>
      </w:r>
      <w:r w:rsidRPr="005E2C72">
        <w:rPr>
          <w:rFonts w:ascii="Times New Roman" w:hAnsi="Times New Roman" w:cs="Times New Roman"/>
          <w:sz w:val="28"/>
          <w:szCs w:val="28"/>
        </w:rPr>
        <w:t>лаговещенского сельсовета Воскресенского муниципального района нижегородской области Карасову Татьяну Геннадьевну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C7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</w:t>
      </w:r>
      <w:bookmarkStart w:id="0" w:name="_GoBack"/>
      <w:bookmarkEnd w:id="0"/>
      <w:r w:rsidRPr="005E2C72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9C7" w:rsidRPr="005E2C72" w:rsidRDefault="005429C7" w:rsidP="005E2C72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</w:t>
      </w:r>
      <w:r w:rsidRPr="005E2C72">
        <w:rPr>
          <w:bCs/>
          <w:sz w:val="28"/>
          <w:szCs w:val="28"/>
        </w:rPr>
        <w:t>бнародовать настоящее решение на информационном стенде администрации сельсовета и разместить на о</w:t>
      </w:r>
      <w:r>
        <w:rPr>
          <w:bCs/>
          <w:sz w:val="28"/>
          <w:szCs w:val="28"/>
        </w:rPr>
        <w:t>фициальном сайте администрации В</w:t>
      </w:r>
      <w:r w:rsidRPr="005E2C72">
        <w:rPr>
          <w:bCs/>
          <w:sz w:val="28"/>
          <w:szCs w:val="28"/>
        </w:rPr>
        <w:t>оскресенского муниципального района в  информационно – телекоммуникационной сети интернет.</w:t>
      </w:r>
    </w:p>
    <w:p w:rsidR="005429C7" w:rsidRPr="00281EE8" w:rsidRDefault="005429C7" w:rsidP="005E2C72">
      <w:pPr>
        <w:tabs>
          <w:tab w:val="left" w:pos="56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1EE8">
        <w:rPr>
          <w:sz w:val="28"/>
          <w:szCs w:val="28"/>
        </w:rPr>
        <w:t xml:space="preserve">. </w:t>
      </w:r>
      <w:r w:rsidRPr="00281EE8">
        <w:rPr>
          <w:spacing w:val="2"/>
          <w:position w:val="2"/>
          <w:sz w:val="28"/>
          <w:szCs w:val="28"/>
        </w:rPr>
        <w:t>Настоящее решение вступает в силу со дня его обнародования.</w:t>
      </w:r>
    </w:p>
    <w:p w:rsidR="005429C7" w:rsidRDefault="005429C7" w:rsidP="005E2C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Pr="00281EE8" w:rsidRDefault="005429C7" w:rsidP="005E2C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29C7" w:rsidRDefault="005429C7" w:rsidP="004256D5">
      <w:r>
        <w:rPr>
          <w:sz w:val="28"/>
          <w:szCs w:val="28"/>
        </w:rPr>
        <w:t>Глава местного самоуправления                                          О.К.Жаркова</w:t>
      </w:r>
    </w:p>
    <w:sectPr w:rsidR="005429C7" w:rsidSect="00CE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03"/>
    <w:rsid w:val="000B79CC"/>
    <w:rsid w:val="001975AB"/>
    <w:rsid w:val="002732EF"/>
    <w:rsid w:val="00281EE8"/>
    <w:rsid w:val="003B751C"/>
    <w:rsid w:val="003F406C"/>
    <w:rsid w:val="004256D5"/>
    <w:rsid w:val="0046390D"/>
    <w:rsid w:val="005429C7"/>
    <w:rsid w:val="005B3B4A"/>
    <w:rsid w:val="005E2C72"/>
    <w:rsid w:val="00617F6D"/>
    <w:rsid w:val="00752D75"/>
    <w:rsid w:val="00860403"/>
    <w:rsid w:val="00921297"/>
    <w:rsid w:val="009B788C"/>
    <w:rsid w:val="009D016B"/>
    <w:rsid w:val="00A21F4D"/>
    <w:rsid w:val="00B40C43"/>
    <w:rsid w:val="00B835F9"/>
    <w:rsid w:val="00CE5637"/>
    <w:rsid w:val="00E350A9"/>
    <w:rsid w:val="00E379B4"/>
    <w:rsid w:val="00E50C35"/>
    <w:rsid w:val="00E84D8D"/>
    <w:rsid w:val="00F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7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32EF"/>
    <w:rPr>
      <w:rFonts w:cs="Times New Roman"/>
      <w:b/>
      <w:bCs/>
    </w:rPr>
  </w:style>
  <w:style w:type="paragraph" w:customStyle="1" w:styleId="ConsPlusTitle">
    <w:name w:val="ConsPlusTitle"/>
    <w:uiPriority w:val="99"/>
    <w:rsid w:val="005E2C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E2C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6</cp:revision>
  <cp:lastPrinted>2019-07-23T07:51:00Z</cp:lastPrinted>
  <dcterms:created xsi:type="dcterms:W3CDTF">2019-07-22T07:19:00Z</dcterms:created>
  <dcterms:modified xsi:type="dcterms:W3CDTF">2019-07-23T07:51:00Z</dcterms:modified>
</cp:coreProperties>
</file>