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08" w:rsidRDefault="001A3508" w:rsidP="0067025D">
      <w:pPr>
        <w:spacing w:after="0" w:line="240" w:lineRule="auto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</w:p>
    <w:p w:rsidR="001A3508" w:rsidRPr="00976092" w:rsidRDefault="001A3508" w:rsidP="008F6B03">
      <w:pPr>
        <w:tabs>
          <w:tab w:val="left" w:pos="397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508" w:rsidRPr="00976092" w:rsidRDefault="001A3508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СЕЛЬСКИЙ СОВЕТ</w:t>
      </w:r>
    </w:p>
    <w:p w:rsidR="001A3508" w:rsidRPr="00976092" w:rsidRDefault="001A3508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>
        <w:rPr>
          <w:rFonts w:ascii="Times New Roman" w:hAnsi="Times New Roman"/>
          <w:b/>
          <w:position w:val="-40"/>
          <w:sz w:val="28"/>
          <w:szCs w:val="28"/>
          <w:lang w:eastAsia="ru-RU"/>
        </w:rPr>
        <w:t>БОГОРОДСКОГО</w:t>
      </w: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 СЕЛЬСОВЕТА</w:t>
      </w:r>
    </w:p>
    <w:p w:rsidR="001A3508" w:rsidRPr="00976092" w:rsidRDefault="001A3508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1A3508" w:rsidRPr="00976092" w:rsidRDefault="001A3508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НИЖЕГОРОДСКОЙ ОБЛАСТИ</w:t>
      </w:r>
    </w:p>
    <w:p w:rsidR="001A3508" w:rsidRPr="00976092" w:rsidRDefault="001A3508" w:rsidP="008F6B03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РЕШЕНИЕ</w:t>
      </w:r>
    </w:p>
    <w:p w:rsidR="001A3508" w:rsidRPr="00766403" w:rsidRDefault="001A3508" w:rsidP="00766403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15 января 2020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 года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6640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1A3508" w:rsidRDefault="001A3508" w:rsidP="00766403">
      <w:pPr>
        <w:pStyle w:val="NoSpacing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 утверждении проекта планировки и межевания територии, предназначенной для по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лосы отвода линейного обьекта: «</w:t>
      </w:r>
      <w:r w:rsidRPr="009339C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Распределительный газопровод низкого давления и газопроводы –вводы </w:t>
      </w:r>
    </w:p>
    <w:p w:rsidR="001A3508" w:rsidRPr="009339C9" w:rsidRDefault="001A3508" w:rsidP="00983129">
      <w:pPr>
        <w:pStyle w:val="NoSpacing"/>
        <w:ind w:firstLine="567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д. Калиниха Воскресенского района Нижегородской области»</w:t>
      </w:r>
    </w:p>
    <w:p w:rsidR="001A3508" w:rsidRDefault="001A3508" w:rsidP="00766403">
      <w:pPr>
        <w:pStyle w:val="NoSpacing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A3508" w:rsidRDefault="001A3508" w:rsidP="00766403">
      <w:pPr>
        <w:pStyle w:val="NoSpacing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РФ 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от 6 октября 2003 года № 131-ФЗ </w:t>
      </w:r>
    </w:p>
    <w:p w:rsidR="001A3508" w:rsidRPr="009339C9" w:rsidRDefault="001A3508" w:rsidP="00766403">
      <w:pPr>
        <w:pStyle w:val="NoSpacing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« Об общих принципах органи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з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ации местного самоуправления в Российской Федерации», Градостроительным кодексом  РФ, Федеральным законом РФ от 29 декабря 2004 года №191-ФЗ «О введении в действие  Градостроительного кодекса РФ», Уставом Богородского сельсовета Воскресенского муниципального района Нижегородской области и с учетом реультатов публичных слушаний,</w:t>
      </w:r>
    </w:p>
    <w:p w:rsidR="001A3508" w:rsidRDefault="001A3508" w:rsidP="00766403">
      <w:pPr>
        <w:pStyle w:val="NoSpacing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A3508" w:rsidRDefault="001A3508" w:rsidP="00766403">
      <w:pPr>
        <w:pStyle w:val="NoSpacing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сельский Совет  Богородского сельсовета </w:t>
      </w:r>
      <w:r w:rsidRPr="009831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решил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:</w:t>
      </w:r>
    </w:p>
    <w:p w:rsidR="001A3508" w:rsidRPr="009339C9" w:rsidRDefault="001A3508" w:rsidP="00766403">
      <w:pPr>
        <w:pStyle w:val="NoSpacing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A3508" w:rsidRPr="009339C9" w:rsidRDefault="001A3508" w:rsidP="003A7172">
      <w:pPr>
        <w:pStyle w:val="NoSpacing"/>
        <w:numPr>
          <w:ilvl w:val="0"/>
          <w:numId w:val="1"/>
        </w:numPr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Утвердить изменения в проект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планировки и межевания территории,предназначенной для полосы отвода линейного обьекта:»Распределительный газопровод низкого давления и газопроводы –вводы д. Калиниха Воскресенского района Нижегородской области».</w:t>
      </w:r>
    </w:p>
    <w:p w:rsidR="001A3508" w:rsidRPr="009339C9" w:rsidRDefault="001A3508" w:rsidP="003A7172">
      <w:pPr>
        <w:pStyle w:val="NoSpacing"/>
        <w:numPr>
          <w:ilvl w:val="0"/>
          <w:numId w:val="1"/>
        </w:numPr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Раместить изменения в проект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планировки и межевания территории,предназначенной для п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олосы отвода линейного обьекта: «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Распределительный газопровод низкого давления и газопроводы –вводы д. Калиниха Воскресенского района Нижегородской области» на официальном сай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те администрации Воскресенского 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муниципального района в информационно-телекоммуникационной сети «Интернет».</w:t>
      </w:r>
    </w:p>
    <w:p w:rsidR="001A3508" w:rsidRPr="009339C9" w:rsidRDefault="001A3508" w:rsidP="003A7172">
      <w:pPr>
        <w:pStyle w:val="NoSpacing"/>
        <w:numPr>
          <w:ilvl w:val="0"/>
          <w:numId w:val="1"/>
        </w:numPr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Контроль а выполнением данного решения оставляю а собой.</w:t>
      </w:r>
    </w:p>
    <w:p w:rsidR="001A3508" w:rsidRPr="009339C9" w:rsidRDefault="001A3508" w:rsidP="003A7172">
      <w:pPr>
        <w:pStyle w:val="NoSpacing"/>
        <w:ind w:left="567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A3508" w:rsidRPr="009339C9" w:rsidRDefault="001A3508" w:rsidP="003A7172">
      <w:pPr>
        <w:pStyle w:val="NoSpacing"/>
        <w:ind w:left="567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A3508" w:rsidRPr="009339C9" w:rsidRDefault="001A3508" w:rsidP="003A7172">
      <w:pPr>
        <w:pStyle w:val="NoSpacing"/>
        <w:ind w:left="567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A3508" w:rsidRPr="009339C9" w:rsidRDefault="001A3508" w:rsidP="003A7172">
      <w:pPr>
        <w:pStyle w:val="NoSpacing"/>
        <w:ind w:left="567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</w:t>
      </w:r>
    </w:p>
    <w:p w:rsidR="001A3508" w:rsidRPr="009339C9" w:rsidRDefault="001A3508" w:rsidP="003A7172">
      <w:pPr>
        <w:pStyle w:val="NoSpacing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  Глава местного самоуправления               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</w:t>
      </w:r>
      <w:r w:rsidRPr="009339C9">
        <w:rPr>
          <w:rFonts w:ascii="Times New Roman" w:hAnsi="Times New Roman"/>
          <w:bCs/>
          <w:color w:val="333333"/>
          <w:sz w:val="28"/>
          <w:szCs w:val="28"/>
          <w:lang w:eastAsia="ru-RU"/>
        </w:rPr>
        <w:t>В.Н. Гусев</w:t>
      </w:r>
    </w:p>
    <w:p w:rsidR="001A3508" w:rsidRPr="009339C9" w:rsidRDefault="001A3508" w:rsidP="003A7172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A3508" w:rsidRPr="009339C9" w:rsidRDefault="001A3508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508" w:rsidRPr="009339C9" w:rsidRDefault="001A3508" w:rsidP="0076640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A3508" w:rsidRPr="009339C9" w:rsidSect="009E6664">
      <w:pgSz w:w="12240" w:h="15840"/>
      <w:pgMar w:top="163" w:right="851" w:bottom="6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1C6"/>
    <w:multiLevelType w:val="hybridMultilevel"/>
    <w:tmpl w:val="081A36AC"/>
    <w:lvl w:ilvl="0" w:tplc="F5D4591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B09"/>
    <w:rsid w:val="00017664"/>
    <w:rsid w:val="000536EE"/>
    <w:rsid w:val="000C3D40"/>
    <w:rsid w:val="0012494C"/>
    <w:rsid w:val="0013585D"/>
    <w:rsid w:val="00153277"/>
    <w:rsid w:val="001A3508"/>
    <w:rsid w:val="002103F8"/>
    <w:rsid w:val="00241FC2"/>
    <w:rsid w:val="002B00A0"/>
    <w:rsid w:val="00301F62"/>
    <w:rsid w:val="00302303"/>
    <w:rsid w:val="00340245"/>
    <w:rsid w:val="003763B7"/>
    <w:rsid w:val="003A7172"/>
    <w:rsid w:val="00525558"/>
    <w:rsid w:val="0058171F"/>
    <w:rsid w:val="005E4E16"/>
    <w:rsid w:val="00607073"/>
    <w:rsid w:val="006104A4"/>
    <w:rsid w:val="00613865"/>
    <w:rsid w:val="00632B18"/>
    <w:rsid w:val="00643754"/>
    <w:rsid w:val="0067025D"/>
    <w:rsid w:val="006C6431"/>
    <w:rsid w:val="00701568"/>
    <w:rsid w:val="00723743"/>
    <w:rsid w:val="007503FA"/>
    <w:rsid w:val="00766403"/>
    <w:rsid w:val="00766F7C"/>
    <w:rsid w:val="007C6D57"/>
    <w:rsid w:val="00802337"/>
    <w:rsid w:val="00807B1F"/>
    <w:rsid w:val="00807D54"/>
    <w:rsid w:val="00817348"/>
    <w:rsid w:val="008B0A1B"/>
    <w:rsid w:val="008B121E"/>
    <w:rsid w:val="008E4B7C"/>
    <w:rsid w:val="008F6B03"/>
    <w:rsid w:val="009005AC"/>
    <w:rsid w:val="009339C9"/>
    <w:rsid w:val="00976092"/>
    <w:rsid w:val="009773C3"/>
    <w:rsid w:val="00983129"/>
    <w:rsid w:val="00984B09"/>
    <w:rsid w:val="009A19D7"/>
    <w:rsid w:val="009B4764"/>
    <w:rsid w:val="009C553C"/>
    <w:rsid w:val="009E0C93"/>
    <w:rsid w:val="009E6664"/>
    <w:rsid w:val="00A247A5"/>
    <w:rsid w:val="00A260D5"/>
    <w:rsid w:val="00A50138"/>
    <w:rsid w:val="00A76B4E"/>
    <w:rsid w:val="00AA3E9A"/>
    <w:rsid w:val="00B072C3"/>
    <w:rsid w:val="00B2767E"/>
    <w:rsid w:val="00B36C80"/>
    <w:rsid w:val="00BA3E4E"/>
    <w:rsid w:val="00BC5799"/>
    <w:rsid w:val="00BE5AB8"/>
    <w:rsid w:val="00BF3BB5"/>
    <w:rsid w:val="00BF3E53"/>
    <w:rsid w:val="00C0365A"/>
    <w:rsid w:val="00C11F20"/>
    <w:rsid w:val="00C1540B"/>
    <w:rsid w:val="00C24796"/>
    <w:rsid w:val="00C407E0"/>
    <w:rsid w:val="00C44248"/>
    <w:rsid w:val="00C641D5"/>
    <w:rsid w:val="00C927F4"/>
    <w:rsid w:val="00CB1C71"/>
    <w:rsid w:val="00CC1710"/>
    <w:rsid w:val="00CF7BDD"/>
    <w:rsid w:val="00D11CC7"/>
    <w:rsid w:val="00D2097E"/>
    <w:rsid w:val="00D4418D"/>
    <w:rsid w:val="00D523AF"/>
    <w:rsid w:val="00DB2468"/>
    <w:rsid w:val="00E561D3"/>
    <w:rsid w:val="00EC7758"/>
    <w:rsid w:val="00F5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3A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664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9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993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256</Words>
  <Characters>1462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30</cp:revision>
  <dcterms:created xsi:type="dcterms:W3CDTF">2019-10-30T05:43:00Z</dcterms:created>
  <dcterms:modified xsi:type="dcterms:W3CDTF">2020-01-15T07:28:00Z</dcterms:modified>
</cp:coreProperties>
</file>