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23" w:rsidRPr="00F210D0" w:rsidRDefault="00185C2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185C23" w:rsidRPr="00F210D0" w:rsidRDefault="00185C2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185C23" w:rsidRPr="00F210D0" w:rsidRDefault="00185C2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за период с 1 января </w:t>
      </w:r>
      <w:smartTag w:uri="urn:schemas-microsoft-com:office:smarttags" w:element="metricconverter">
        <w:smartTagPr>
          <w:attr w:name="ProductID" w:val="2019 г"/>
        </w:smartTagPr>
        <w:r w:rsidRPr="00F210D0">
          <w:t>20</w:t>
        </w:r>
        <w:r>
          <w:t>19</w:t>
        </w:r>
        <w:r w:rsidRPr="00F210D0">
          <w:t xml:space="preserve"> г</w:t>
        </w:r>
      </w:smartTag>
      <w:r w:rsidRPr="00F210D0">
        <w:t xml:space="preserve">. по 31 декабря </w:t>
      </w:r>
      <w:smartTag w:uri="urn:schemas-microsoft-com:office:smarttags" w:element="metricconverter">
        <w:smartTagPr>
          <w:attr w:name="ProductID" w:val="2019 г"/>
        </w:smartTagPr>
        <w:r w:rsidRPr="00F210D0">
          <w:t>20</w:t>
        </w:r>
        <w:r>
          <w:t>19</w:t>
        </w:r>
        <w:r w:rsidRPr="00F210D0">
          <w:t xml:space="preserve"> г</w:t>
        </w:r>
      </w:smartTag>
      <w:r w:rsidRPr="00F210D0">
        <w:t>.</w:t>
      </w:r>
    </w:p>
    <w:p w:rsidR="00185C23" w:rsidRPr="00F210D0" w:rsidRDefault="00185C2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275"/>
        <w:gridCol w:w="1098"/>
        <w:gridCol w:w="850"/>
        <w:gridCol w:w="1017"/>
        <w:gridCol w:w="850"/>
        <w:gridCol w:w="936"/>
        <w:gridCol w:w="847"/>
        <w:gridCol w:w="1387"/>
        <w:gridCol w:w="1373"/>
        <w:gridCol w:w="1276"/>
        <w:gridCol w:w="1559"/>
      </w:tblGrid>
      <w:tr w:rsidR="00185C23" w:rsidRPr="00F210D0" w:rsidTr="000D17E6">
        <w:trPr>
          <w:trHeight w:val="463"/>
        </w:trPr>
        <w:tc>
          <w:tcPr>
            <w:tcW w:w="534" w:type="dxa"/>
            <w:vMerge w:val="restart"/>
            <w:vAlign w:val="center"/>
          </w:tcPr>
          <w:p w:rsidR="00185C23" w:rsidRPr="00F210D0" w:rsidRDefault="00185C23" w:rsidP="001F1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185C23" w:rsidRPr="00F210D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vAlign w:val="center"/>
          </w:tcPr>
          <w:p w:rsidR="00185C23" w:rsidRPr="00F210D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15" w:type="dxa"/>
            <w:gridSpan w:val="4"/>
            <w:vAlign w:val="center"/>
          </w:tcPr>
          <w:p w:rsidR="00185C23" w:rsidRPr="00F210D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70" w:type="dxa"/>
            <w:gridSpan w:val="3"/>
            <w:vAlign w:val="center"/>
          </w:tcPr>
          <w:p w:rsidR="00185C23" w:rsidRPr="00F210D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>
              <w:rPr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373" w:type="dxa"/>
            <w:vMerge w:val="restart"/>
            <w:vAlign w:val="center"/>
          </w:tcPr>
          <w:p w:rsidR="00185C23" w:rsidRPr="00F210D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185C23" w:rsidRPr="00F210D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vAlign w:val="center"/>
          </w:tcPr>
          <w:p w:rsidR="00185C23" w:rsidRPr="00F210D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85C23" w:rsidRPr="00F210D0" w:rsidTr="000D17E6">
        <w:trPr>
          <w:cantSplit/>
          <w:trHeight w:val="1825"/>
        </w:trPr>
        <w:tc>
          <w:tcPr>
            <w:tcW w:w="534" w:type="dxa"/>
            <w:vMerge/>
          </w:tcPr>
          <w:p w:rsidR="00185C23" w:rsidRPr="00F210D0" w:rsidRDefault="00185C23" w:rsidP="009A3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85C23" w:rsidRPr="00F210D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85C23" w:rsidRPr="00F210D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  <w:vAlign w:val="center"/>
          </w:tcPr>
          <w:p w:rsidR="00185C23" w:rsidRPr="00F210D0" w:rsidRDefault="00185C23" w:rsidP="0061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210D0">
              <w:rPr>
                <w:sz w:val="18"/>
                <w:szCs w:val="18"/>
              </w:rPr>
              <w:t>ид объекта</w:t>
            </w:r>
          </w:p>
        </w:tc>
        <w:tc>
          <w:tcPr>
            <w:tcW w:w="850" w:type="dxa"/>
            <w:vAlign w:val="center"/>
          </w:tcPr>
          <w:p w:rsidR="00185C23" w:rsidRPr="00F210D0" w:rsidRDefault="00185C23" w:rsidP="0061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17" w:type="dxa"/>
            <w:vAlign w:val="center"/>
          </w:tcPr>
          <w:p w:rsidR="00185C23" w:rsidRPr="00F210D0" w:rsidRDefault="00185C23" w:rsidP="0061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210D0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0" w:type="dxa"/>
            <w:vAlign w:val="center"/>
          </w:tcPr>
          <w:p w:rsidR="00185C23" w:rsidRPr="00F210D0" w:rsidRDefault="00185C23" w:rsidP="0061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6" w:type="dxa"/>
            <w:vAlign w:val="center"/>
          </w:tcPr>
          <w:p w:rsidR="00185C23" w:rsidRPr="00F210D0" w:rsidRDefault="00185C23" w:rsidP="0061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210D0">
              <w:rPr>
                <w:sz w:val="18"/>
                <w:szCs w:val="18"/>
              </w:rPr>
              <w:t>ид объекта</w:t>
            </w:r>
          </w:p>
        </w:tc>
        <w:tc>
          <w:tcPr>
            <w:tcW w:w="847" w:type="dxa"/>
            <w:vAlign w:val="center"/>
          </w:tcPr>
          <w:p w:rsidR="00185C23" w:rsidRPr="00F210D0" w:rsidRDefault="00185C23" w:rsidP="0061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87" w:type="dxa"/>
            <w:vAlign w:val="center"/>
          </w:tcPr>
          <w:p w:rsidR="00185C23" w:rsidRPr="00F210D0" w:rsidRDefault="00185C23" w:rsidP="0061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73" w:type="dxa"/>
            <w:vMerge/>
            <w:vAlign w:val="center"/>
          </w:tcPr>
          <w:p w:rsidR="00185C23" w:rsidRPr="00F210D0" w:rsidRDefault="00185C23" w:rsidP="0061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85C23" w:rsidRPr="00F210D0" w:rsidRDefault="00185C23" w:rsidP="0061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85C23" w:rsidRPr="00F210D0" w:rsidRDefault="00185C23" w:rsidP="00616D7C">
            <w:pPr>
              <w:jc w:val="center"/>
              <w:rPr>
                <w:sz w:val="18"/>
                <w:szCs w:val="18"/>
              </w:rPr>
            </w:pPr>
          </w:p>
        </w:tc>
      </w:tr>
      <w:tr w:rsidR="00185C23" w:rsidRPr="000B2B46" w:rsidTr="00493569">
        <w:tc>
          <w:tcPr>
            <w:tcW w:w="534" w:type="dxa"/>
          </w:tcPr>
          <w:p w:rsidR="00185C23" w:rsidRPr="000B2B46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D8E">
              <w:rPr>
                <w:b/>
                <w:sz w:val="20"/>
                <w:szCs w:val="20"/>
              </w:rPr>
              <w:t>Тихонова Светлана Анатольевна</w:t>
            </w:r>
          </w:p>
        </w:tc>
        <w:tc>
          <w:tcPr>
            <w:tcW w:w="1275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D8E">
              <w:rPr>
                <w:sz w:val="20"/>
                <w:szCs w:val="20"/>
              </w:rPr>
              <w:t>Директор МКУК «Воскресенская МЦБС»</w:t>
            </w:r>
          </w:p>
        </w:tc>
        <w:tc>
          <w:tcPr>
            <w:tcW w:w="1098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Pr="00EA1D8E" w:rsidRDefault="00185C23" w:rsidP="00517C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EA1D8E" w:rsidRDefault="00185C23" w:rsidP="00517C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>
              <w:t>-</w:t>
            </w:r>
          </w:p>
        </w:tc>
        <w:tc>
          <w:tcPr>
            <w:tcW w:w="847" w:type="dxa"/>
            <w:vAlign w:val="center"/>
          </w:tcPr>
          <w:p w:rsidR="00185C23" w:rsidRPr="00EA1D8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94B">
              <w:rPr>
                <w:sz w:val="20"/>
                <w:szCs w:val="20"/>
              </w:rPr>
              <w:t>513</w:t>
            </w:r>
            <w:r>
              <w:rPr>
                <w:sz w:val="20"/>
                <w:szCs w:val="20"/>
              </w:rPr>
              <w:t xml:space="preserve"> </w:t>
            </w:r>
            <w:r w:rsidRPr="0040094B">
              <w:rPr>
                <w:sz w:val="20"/>
                <w:szCs w:val="20"/>
              </w:rPr>
              <w:t>606,74</w:t>
            </w:r>
          </w:p>
        </w:tc>
        <w:tc>
          <w:tcPr>
            <w:tcW w:w="1559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5C23" w:rsidRPr="000B2B46" w:rsidTr="00493569">
        <w:tc>
          <w:tcPr>
            <w:tcW w:w="534" w:type="dxa"/>
          </w:tcPr>
          <w:p w:rsidR="00185C23" w:rsidRPr="000B2B46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EA1D8E" w:rsidRDefault="00185C23" w:rsidP="00722C2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A1D8E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Align w:val="center"/>
          </w:tcPr>
          <w:p w:rsidR="00185C23" w:rsidRPr="00EA1D8E" w:rsidRDefault="00185C23" w:rsidP="00722C2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1D8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17" w:type="dxa"/>
            <w:vAlign w:val="center"/>
          </w:tcPr>
          <w:p w:rsidR="00185C23" w:rsidRPr="00EA1D8E" w:rsidRDefault="00185C23" w:rsidP="00722C2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50" w:type="dxa"/>
            <w:vAlign w:val="center"/>
          </w:tcPr>
          <w:p w:rsidR="00185C23" w:rsidRPr="00EA1D8E" w:rsidRDefault="00185C23" w:rsidP="00722C2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722C27">
            <w:pPr>
              <w:jc w:val="center"/>
            </w:pPr>
            <w:r w:rsidRPr="00B22C1A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EA1D8E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40094B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40094B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94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85C23" w:rsidRPr="0040094B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85C23" w:rsidRPr="0040094B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0B2B46" w:rsidTr="00493569">
        <w:tc>
          <w:tcPr>
            <w:tcW w:w="534" w:type="dxa"/>
          </w:tcPr>
          <w:p w:rsidR="00185C23" w:rsidRPr="000B2B46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D8E">
              <w:rPr>
                <w:sz w:val="20"/>
                <w:szCs w:val="20"/>
              </w:rPr>
              <w:t>Земельный участок:</w:t>
            </w:r>
          </w:p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D8E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50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1D8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17" w:type="dxa"/>
            <w:vAlign w:val="center"/>
          </w:tcPr>
          <w:p w:rsidR="00185C23" w:rsidRPr="00EA1D8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514,0</w:t>
            </w:r>
          </w:p>
        </w:tc>
        <w:tc>
          <w:tcPr>
            <w:tcW w:w="850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B22C1A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EA1D8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0B2B46" w:rsidTr="00493569">
        <w:tc>
          <w:tcPr>
            <w:tcW w:w="534" w:type="dxa"/>
          </w:tcPr>
          <w:p w:rsidR="00185C23" w:rsidRPr="000B2B46" w:rsidRDefault="00185C2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D8E">
              <w:rPr>
                <w:b/>
                <w:sz w:val="20"/>
                <w:szCs w:val="20"/>
              </w:rPr>
              <w:t>Березина Венера Никитична</w:t>
            </w:r>
          </w:p>
        </w:tc>
        <w:tc>
          <w:tcPr>
            <w:tcW w:w="1275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D8E">
              <w:rPr>
                <w:sz w:val="20"/>
                <w:szCs w:val="20"/>
              </w:rPr>
              <w:t>Директор МКОУ ДО  Воскресенской детской школы искусств</w:t>
            </w:r>
          </w:p>
        </w:tc>
        <w:tc>
          <w:tcPr>
            <w:tcW w:w="1098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Pr="00EA1D8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Default="00185C23" w:rsidP="00517C49">
            <w:pPr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>
              <w:t>-</w:t>
            </w:r>
          </w:p>
        </w:tc>
        <w:tc>
          <w:tcPr>
            <w:tcW w:w="847" w:type="dxa"/>
            <w:vAlign w:val="center"/>
          </w:tcPr>
          <w:p w:rsidR="00185C23" w:rsidRPr="00EA1D8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94B">
              <w:rPr>
                <w:sz w:val="20"/>
                <w:szCs w:val="20"/>
              </w:rPr>
              <w:t>412</w:t>
            </w:r>
            <w:r>
              <w:rPr>
                <w:sz w:val="20"/>
                <w:szCs w:val="20"/>
              </w:rPr>
              <w:t xml:space="preserve"> </w:t>
            </w:r>
            <w:r w:rsidRPr="0040094B">
              <w:rPr>
                <w:sz w:val="20"/>
                <w:szCs w:val="20"/>
              </w:rPr>
              <w:t>483,00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>
              <w:rPr>
                <w:sz w:val="20"/>
                <w:szCs w:val="20"/>
              </w:rPr>
              <w:t>--</w:t>
            </w:r>
          </w:p>
        </w:tc>
      </w:tr>
      <w:tr w:rsidR="00185C23" w:rsidRPr="000B2B46" w:rsidTr="00493569">
        <w:tc>
          <w:tcPr>
            <w:tcW w:w="534" w:type="dxa"/>
          </w:tcPr>
          <w:p w:rsidR="00185C23" w:rsidRDefault="00185C2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EA1D8E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A1D8E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Align w:val="center"/>
          </w:tcPr>
          <w:p w:rsidR="00185C23" w:rsidRPr="00EA1D8E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17" w:type="dxa"/>
            <w:vAlign w:val="center"/>
          </w:tcPr>
          <w:p w:rsidR="00185C23" w:rsidRPr="00EA1D8E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850" w:type="dxa"/>
            <w:vAlign w:val="center"/>
          </w:tcPr>
          <w:p w:rsidR="00185C23" w:rsidRDefault="00185C23" w:rsidP="00722C27">
            <w:pPr>
              <w:jc w:val="center"/>
            </w:pPr>
            <w:r w:rsidRPr="00047B9A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722C27">
            <w:pPr>
              <w:jc w:val="center"/>
            </w:pPr>
            <w:r w:rsidRPr="00B22C1A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EA1D8E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40094B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40094B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0094B">
              <w:rPr>
                <w:sz w:val="20"/>
                <w:szCs w:val="20"/>
              </w:rPr>
              <w:t>е имеет</w:t>
            </w:r>
          </w:p>
        </w:tc>
        <w:tc>
          <w:tcPr>
            <w:tcW w:w="1276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  <w:rPr>
                <w:sz w:val="20"/>
                <w:szCs w:val="20"/>
              </w:rPr>
            </w:pPr>
            <w:r w:rsidRPr="00F70AFE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0B2B46" w:rsidTr="00493569">
        <w:tc>
          <w:tcPr>
            <w:tcW w:w="534" w:type="dxa"/>
          </w:tcPr>
          <w:p w:rsidR="00185C23" w:rsidRDefault="00185C2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D8E">
              <w:rPr>
                <w:sz w:val="20"/>
                <w:szCs w:val="20"/>
              </w:rPr>
              <w:t>Земельный участок:</w:t>
            </w:r>
          </w:p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D8E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50" w:type="dxa"/>
            <w:vAlign w:val="center"/>
          </w:tcPr>
          <w:p w:rsidR="00185C23" w:rsidRPr="00EA1D8E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185C23" w:rsidRPr="00EA1D8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444,5</w:t>
            </w:r>
          </w:p>
        </w:tc>
        <w:tc>
          <w:tcPr>
            <w:tcW w:w="850" w:type="dxa"/>
            <w:vAlign w:val="center"/>
          </w:tcPr>
          <w:p w:rsidR="00185C23" w:rsidRPr="00047B9A" w:rsidRDefault="00185C23" w:rsidP="00517C49">
            <w:pPr>
              <w:jc w:val="center"/>
              <w:rPr>
                <w:sz w:val="20"/>
                <w:szCs w:val="20"/>
              </w:rPr>
            </w:pPr>
            <w:r w:rsidRPr="00047B9A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B22C1A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EA1D8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F70AFE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493569">
        <w:tc>
          <w:tcPr>
            <w:tcW w:w="534" w:type="dxa"/>
          </w:tcPr>
          <w:p w:rsidR="00185C23" w:rsidRPr="000B2B46" w:rsidRDefault="00185C2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185C23" w:rsidRPr="00616D7C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D7C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185C23" w:rsidRPr="000B2B46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85C23" w:rsidRPr="000B2B46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</w:t>
            </w:r>
            <w:r w:rsidRPr="00EA1D8E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Align w:val="center"/>
          </w:tcPr>
          <w:p w:rsidR="00185C23" w:rsidRPr="000B2B46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Общая долевая (1/4</w:t>
            </w:r>
          </w:p>
        </w:tc>
        <w:tc>
          <w:tcPr>
            <w:tcW w:w="1017" w:type="dxa"/>
            <w:vAlign w:val="center"/>
          </w:tcPr>
          <w:p w:rsidR="00185C23" w:rsidRPr="000B2B46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850" w:type="dxa"/>
            <w:vAlign w:val="center"/>
          </w:tcPr>
          <w:p w:rsidR="00185C23" w:rsidRDefault="00185C23" w:rsidP="00517C49">
            <w:pPr>
              <w:jc w:val="center"/>
            </w:pPr>
            <w:r w:rsidRPr="00047B9A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B22C1A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0B2B46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1F1B87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1F1B87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F70AFE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616D7C" w:rsidTr="00113800">
        <w:tc>
          <w:tcPr>
            <w:tcW w:w="534" w:type="dxa"/>
          </w:tcPr>
          <w:p w:rsidR="00185C23" w:rsidRPr="000B2B46" w:rsidRDefault="00185C2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5C23" w:rsidRPr="000B2B46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85C23" w:rsidRPr="000B2B46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85C23" w:rsidRPr="00EA1D8E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D8E">
              <w:rPr>
                <w:sz w:val="20"/>
                <w:szCs w:val="20"/>
              </w:rPr>
              <w:t>Земельный участок:</w:t>
            </w:r>
          </w:p>
          <w:p w:rsidR="00185C23" w:rsidRPr="00EA1D8E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D8E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50" w:type="dxa"/>
            <w:vAlign w:val="center"/>
          </w:tcPr>
          <w:p w:rsidR="00185C23" w:rsidRPr="00EA1D8E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85C23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185C23" w:rsidRPr="00EA1D8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444,5</w:t>
            </w:r>
          </w:p>
        </w:tc>
        <w:tc>
          <w:tcPr>
            <w:tcW w:w="850" w:type="dxa"/>
            <w:vAlign w:val="center"/>
          </w:tcPr>
          <w:p w:rsidR="00185C23" w:rsidRPr="00047B9A" w:rsidRDefault="00185C23" w:rsidP="00517C49">
            <w:pPr>
              <w:jc w:val="center"/>
              <w:rPr>
                <w:sz w:val="20"/>
                <w:szCs w:val="20"/>
              </w:rPr>
            </w:pPr>
            <w:r w:rsidRPr="00047B9A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B22C1A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0B2B46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94B">
              <w:rPr>
                <w:sz w:val="20"/>
                <w:szCs w:val="20"/>
              </w:rPr>
              <w:t>Легковой автомобиль</w:t>
            </w:r>
          </w:p>
          <w:p w:rsidR="00185C23" w:rsidRPr="00C96317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94B">
              <w:rPr>
                <w:sz w:val="20"/>
                <w:szCs w:val="20"/>
                <w:lang w:val="en-US"/>
              </w:rPr>
              <w:t>Mazda</w:t>
            </w:r>
            <w:r w:rsidRPr="00C96317">
              <w:rPr>
                <w:sz w:val="20"/>
                <w:szCs w:val="20"/>
              </w:rPr>
              <w:t xml:space="preserve"> </w:t>
            </w:r>
            <w:r w:rsidRPr="0040094B">
              <w:rPr>
                <w:sz w:val="20"/>
                <w:szCs w:val="20"/>
                <w:lang w:val="en-US"/>
              </w:rPr>
              <w:t>hetch</w:t>
            </w:r>
            <w:r w:rsidRPr="00C96317">
              <w:rPr>
                <w:sz w:val="20"/>
                <w:szCs w:val="20"/>
              </w:rPr>
              <w:t xml:space="preserve"> </w:t>
            </w:r>
            <w:r w:rsidRPr="0040094B">
              <w:rPr>
                <w:sz w:val="20"/>
                <w:szCs w:val="20"/>
                <w:lang w:val="en-US"/>
              </w:rPr>
              <w:t>bek</w:t>
            </w:r>
            <w:r w:rsidRPr="00C96317">
              <w:rPr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C96317">
                <w:rPr>
                  <w:sz w:val="20"/>
                  <w:szCs w:val="20"/>
                </w:rPr>
                <w:t xml:space="preserve">1988 </w:t>
              </w:r>
              <w:r w:rsidRPr="0040094B">
                <w:rPr>
                  <w:sz w:val="20"/>
                  <w:szCs w:val="20"/>
                </w:rPr>
                <w:t>г</w:t>
              </w:r>
            </w:smartTag>
            <w:r w:rsidRPr="00C96317">
              <w:rPr>
                <w:sz w:val="20"/>
                <w:szCs w:val="20"/>
              </w:rPr>
              <w:t>.</w:t>
            </w:r>
            <w:r w:rsidRPr="0040094B">
              <w:rPr>
                <w:sz w:val="20"/>
                <w:szCs w:val="20"/>
              </w:rPr>
              <w:t>в</w:t>
            </w:r>
            <w:r w:rsidRPr="00C9631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185C23" w:rsidRPr="00C96317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85C23" w:rsidRPr="00616D7C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3C2495" w:rsidTr="00CF47DF">
        <w:tc>
          <w:tcPr>
            <w:tcW w:w="534" w:type="dxa"/>
          </w:tcPr>
          <w:p w:rsidR="00185C23" w:rsidRPr="00616D7C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85C23" w:rsidRPr="003C2495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2495">
              <w:rPr>
                <w:b/>
                <w:sz w:val="20"/>
                <w:szCs w:val="20"/>
              </w:rPr>
              <w:t>Бусловская Ольга Геннадьевна</w:t>
            </w:r>
          </w:p>
        </w:tc>
        <w:tc>
          <w:tcPr>
            <w:tcW w:w="1275" w:type="dxa"/>
            <w:vAlign w:val="center"/>
          </w:tcPr>
          <w:p w:rsidR="00185C23" w:rsidRPr="003C2495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95">
              <w:rPr>
                <w:sz w:val="20"/>
                <w:szCs w:val="20"/>
              </w:rPr>
              <w:t>Директор МКУК «Воскресенский районный Народный краеведческий музей»</w:t>
            </w:r>
          </w:p>
        </w:tc>
        <w:tc>
          <w:tcPr>
            <w:tcW w:w="1098" w:type="dxa"/>
            <w:vAlign w:val="center"/>
          </w:tcPr>
          <w:p w:rsidR="00185C23" w:rsidRPr="003C2495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3C2495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Pr="003C2495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3C2495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Pr="003C2495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185C23" w:rsidRPr="003C2495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3C2495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3C2495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3C2495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201 340,27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>
              <w:t>-</w:t>
            </w:r>
          </w:p>
        </w:tc>
      </w:tr>
      <w:tr w:rsidR="00185C23" w:rsidRPr="003C2495" w:rsidTr="00CF47DF">
        <w:tc>
          <w:tcPr>
            <w:tcW w:w="534" w:type="dxa"/>
          </w:tcPr>
          <w:p w:rsidR="00185C23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Pr="003C2495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3C2495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3C2495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85C23" w:rsidRPr="003C2495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185C23" w:rsidRPr="003C2495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0" w:type="dxa"/>
            <w:vAlign w:val="center"/>
          </w:tcPr>
          <w:p w:rsidR="00185C23" w:rsidRPr="003C2495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185C23" w:rsidRPr="003C2495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185C23" w:rsidRPr="003C2495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3C2495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3C2495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Pr="00015422" w:rsidRDefault="00185C23" w:rsidP="00517C49">
            <w:pPr>
              <w:jc w:val="center"/>
              <w:rPr>
                <w:sz w:val="20"/>
                <w:szCs w:val="20"/>
              </w:rPr>
            </w:pPr>
            <w:r w:rsidRPr="00015422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3C2495" w:rsidTr="00CF47DF">
        <w:tc>
          <w:tcPr>
            <w:tcW w:w="534" w:type="dxa"/>
          </w:tcPr>
          <w:p w:rsidR="00185C23" w:rsidRPr="003C2495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5C23" w:rsidRPr="003C2495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3C2495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3C2495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85C23" w:rsidRPr="003C2495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1D8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17" w:type="dxa"/>
            <w:vAlign w:val="center"/>
          </w:tcPr>
          <w:p w:rsidR="00185C23" w:rsidRPr="003C2495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850" w:type="dxa"/>
            <w:vAlign w:val="center"/>
          </w:tcPr>
          <w:p w:rsidR="00185C23" w:rsidRPr="003C2495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185C23" w:rsidRPr="003C2495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3C2495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3C2495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3C2495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3C2495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015422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2A14D2">
        <w:tc>
          <w:tcPr>
            <w:tcW w:w="534" w:type="dxa"/>
          </w:tcPr>
          <w:p w:rsidR="00185C23" w:rsidRPr="00616D7C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185C23" w:rsidRPr="00EA015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0150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185C23" w:rsidRPr="00EA015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EA015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85C23" w:rsidRPr="00EA015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1D8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C46A73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11104,39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5C23" w:rsidRPr="0040094B" w:rsidTr="002A14D2">
        <w:tc>
          <w:tcPr>
            <w:tcW w:w="534" w:type="dxa"/>
          </w:tcPr>
          <w:p w:rsidR="00185C23" w:rsidRPr="00EA0150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5C23" w:rsidRPr="00EA015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EA015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vAlign w:val="center"/>
          </w:tcPr>
          <w:p w:rsidR="00185C23" w:rsidRPr="00EA015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185C23" w:rsidRPr="00EA1D8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850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C46A73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015422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0D17E6">
        <w:tc>
          <w:tcPr>
            <w:tcW w:w="534" w:type="dxa"/>
          </w:tcPr>
          <w:p w:rsidR="00185C23" w:rsidRPr="00EA0150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5C23" w:rsidRPr="00EA015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EA015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Pr="00EA1D8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Ленд ровер фрилендер, 1998г.в.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DF5E12">
        <w:tc>
          <w:tcPr>
            <w:tcW w:w="534" w:type="dxa"/>
          </w:tcPr>
          <w:p w:rsidR="00185C23" w:rsidRPr="00616D7C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185C23" w:rsidRPr="00EA015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  <w:vAlign w:val="center"/>
          </w:tcPr>
          <w:p w:rsidR="00185C23" w:rsidRPr="00EA015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Pr="00EA1D8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7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5C23" w:rsidRPr="0040094B" w:rsidTr="00DF5E12">
        <w:tc>
          <w:tcPr>
            <w:tcW w:w="534" w:type="dxa"/>
          </w:tcPr>
          <w:p w:rsidR="00185C23" w:rsidRPr="00EA0150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EA015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Pr="00EA1D8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BE43E2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DF5E12">
        <w:tc>
          <w:tcPr>
            <w:tcW w:w="534" w:type="dxa"/>
          </w:tcPr>
          <w:p w:rsidR="00185C23" w:rsidRPr="00616D7C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185C23" w:rsidRPr="00EA015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  <w:vAlign w:val="center"/>
          </w:tcPr>
          <w:p w:rsidR="00185C23" w:rsidRPr="00EA015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Pr="00EA1D8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7" w:type="dxa"/>
            <w:vAlign w:val="center"/>
          </w:tcPr>
          <w:p w:rsidR="00185C23" w:rsidRPr="0040094B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5C23" w:rsidRPr="0040094B" w:rsidTr="00DF5E12">
        <w:tc>
          <w:tcPr>
            <w:tcW w:w="534" w:type="dxa"/>
          </w:tcPr>
          <w:p w:rsidR="00185C23" w:rsidRPr="00EA0150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EA0150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Pr="00EA1D8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BE43E2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C2414F" w:rsidTr="00DF5E12">
        <w:tc>
          <w:tcPr>
            <w:tcW w:w="534" w:type="dxa"/>
          </w:tcPr>
          <w:p w:rsidR="00185C23" w:rsidRPr="00616D7C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Шапкина Надежда Николаевна</w:t>
            </w:r>
          </w:p>
        </w:tc>
        <w:tc>
          <w:tcPr>
            <w:tcW w:w="1275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Директор Воскресенского Центра культуры и досуга</w:t>
            </w:r>
          </w:p>
        </w:tc>
        <w:tc>
          <w:tcPr>
            <w:tcW w:w="1098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557</w:t>
            </w:r>
            <w:r>
              <w:rPr>
                <w:sz w:val="20"/>
                <w:szCs w:val="20"/>
              </w:rPr>
              <w:t xml:space="preserve"> </w:t>
            </w:r>
            <w:r w:rsidRPr="00C2414F">
              <w:rPr>
                <w:sz w:val="20"/>
                <w:szCs w:val="20"/>
              </w:rPr>
              <w:t>918,21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5C23" w:rsidRPr="00C2414F" w:rsidTr="00DF5E12">
        <w:tc>
          <w:tcPr>
            <w:tcW w:w="534" w:type="dxa"/>
          </w:tcPr>
          <w:p w:rsidR="00185C23" w:rsidRPr="00EA0150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1147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BE43E2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C2414F" w:rsidTr="001A6DD6">
        <w:tc>
          <w:tcPr>
            <w:tcW w:w="534" w:type="dxa"/>
          </w:tcPr>
          <w:p w:rsidR="00185C23" w:rsidRPr="00EA0150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1813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574403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BE43E2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C2414F" w:rsidTr="001A6DD6">
        <w:tc>
          <w:tcPr>
            <w:tcW w:w="534" w:type="dxa"/>
          </w:tcPr>
          <w:p w:rsidR="00185C23" w:rsidRPr="00EA0150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574403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BE43E2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C2414F" w:rsidTr="001A6DD6">
        <w:tc>
          <w:tcPr>
            <w:tcW w:w="534" w:type="dxa"/>
          </w:tcPr>
          <w:p w:rsidR="00185C23" w:rsidRPr="00EA0150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574403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6F027E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C2414F" w:rsidTr="001A6DD6">
        <w:tc>
          <w:tcPr>
            <w:tcW w:w="534" w:type="dxa"/>
          </w:tcPr>
          <w:p w:rsidR="00185C23" w:rsidRPr="00EA0150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39,6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574403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6F027E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C2414F" w:rsidTr="00AE464C">
        <w:tc>
          <w:tcPr>
            <w:tcW w:w="534" w:type="dxa"/>
          </w:tcPr>
          <w:p w:rsidR="00185C23" w:rsidRPr="00EA0150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6F027E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C2414F" w:rsidTr="00AE464C">
        <w:tc>
          <w:tcPr>
            <w:tcW w:w="534" w:type="dxa"/>
          </w:tcPr>
          <w:p w:rsidR="00185C23" w:rsidRPr="00EA0150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  <w:lang w:val="en-US"/>
              </w:rPr>
              <w:t>NISSAN</w:t>
            </w:r>
            <w:r w:rsidRPr="00C2414F">
              <w:rPr>
                <w:sz w:val="20"/>
                <w:szCs w:val="20"/>
              </w:rPr>
              <w:t xml:space="preserve"> </w:t>
            </w:r>
            <w:r w:rsidRPr="00C2414F">
              <w:rPr>
                <w:sz w:val="20"/>
                <w:szCs w:val="20"/>
                <w:lang w:val="en-US"/>
              </w:rPr>
              <w:t>QASHQAI</w:t>
            </w:r>
            <w:r w:rsidRPr="00C2414F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2414F">
                <w:rPr>
                  <w:sz w:val="20"/>
                  <w:szCs w:val="20"/>
                </w:rPr>
                <w:t>2008 г</w:t>
              </w:r>
            </w:smartTag>
            <w:r w:rsidRPr="00C2414F">
              <w:rPr>
                <w:sz w:val="20"/>
                <w:szCs w:val="20"/>
              </w:rPr>
              <w:t>.в.</w:t>
            </w:r>
          </w:p>
        </w:tc>
        <w:tc>
          <w:tcPr>
            <w:tcW w:w="127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6F027E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C2414F" w:rsidTr="008E0F94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>
              <w:t>-</w:t>
            </w:r>
          </w:p>
        </w:tc>
        <w:tc>
          <w:tcPr>
            <w:tcW w:w="84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944 190,59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>
              <w:t>-</w:t>
            </w:r>
          </w:p>
        </w:tc>
      </w:tr>
      <w:tr w:rsidR="00185C23" w:rsidRPr="00C2414F" w:rsidTr="008E0F94">
        <w:tc>
          <w:tcPr>
            <w:tcW w:w="534" w:type="dxa"/>
          </w:tcPr>
          <w:p w:rsidR="00185C23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185C23" w:rsidRPr="00C2414F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722C27">
            <w:pPr>
              <w:jc w:val="center"/>
            </w:pPr>
            <w:r w:rsidRPr="00A856C4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C2414F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C2414F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C2414F" w:rsidRDefault="00185C23" w:rsidP="00722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Pr="006F027E" w:rsidRDefault="00185C23" w:rsidP="00517C49">
            <w:pPr>
              <w:jc w:val="center"/>
              <w:rPr>
                <w:sz w:val="20"/>
                <w:szCs w:val="20"/>
              </w:rPr>
            </w:pPr>
            <w:r w:rsidRPr="006F027E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C2414F" w:rsidTr="008E0F94">
        <w:tc>
          <w:tcPr>
            <w:tcW w:w="534" w:type="dxa"/>
          </w:tcPr>
          <w:p w:rsidR="00185C23" w:rsidRPr="00EA0150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1062,0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A856C4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6F027E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C2414F" w:rsidTr="008E0F94">
        <w:tc>
          <w:tcPr>
            <w:tcW w:w="534" w:type="dxa"/>
          </w:tcPr>
          <w:p w:rsidR="00185C23" w:rsidRPr="00EA0150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1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A856C4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6F027E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C2414F" w:rsidTr="008E0F94">
        <w:tc>
          <w:tcPr>
            <w:tcW w:w="534" w:type="dxa"/>
          </w:tcPr>
          <w:p w:rsidR="00185C23" w:rsidRPr="00EA0150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171,1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A856C4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0320AB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C2414F" w:rsidTr="008E0F94">
        <w:tc>
          <w:tcPr>
            <w:tcW w:w="534" w:type="dxa"/>
          </w:tcPr>
          <w:p w:rsidR="00185C23" w:rsidRPr="00EA0150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79,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A856C4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0320AB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C2414F" w:rsidTr="008E0F94">
        <w:tc>
          <w:tcPr>
            <w:tcW w:w="534" w:type="dxa"/>
          </w:tcPr>
          <w:p w:rsidR="00185C23" w:rsidRPr="00EA0150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1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A856C4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0320AB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C2414F" w:rsidTr="003F7D21">
        <w:tc>
          <w:tcPr>
            <w:tcW w:w="534" w:type="dxa"/>
          </w:tcPr>
          <w:p w:rsidR="00185C23" w:rsidRPr="00EA0150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Легковой автомобиль</w:t>
            </w:r>
          </w:p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  <w:lang w:val="en-US"/>
              </w:rPr>
              <w:t>HYUNDAI</w:t>
            </w:r>
            <w:r w:rsidRPr="00C2414F">
              <w:rPr>
                <w:sz w:val="20"/>
                <w:szCs w:val="20"/>
              </w:rPr>
              <w:t xml:space="preserve"> </w:t>
            </w:r>
            <w:r w:rsidRPr="00C2414F">
              <w:rPr>
                <w:sz w:val="20"/>
                <w:szCs w:val="20"/>
                <w:lang w:val="en-US"/>
              </w:rPr>
              <w:t>IX</w:t>
            </w:r>
            <w:r w:rsidRPr="00C2414F">
              <w:rPr>
                <w:sz w:val="20"/>
                <w:szCs w:val="20"/>
              </w:rPr>
              <w:t xml:space="preserve"> 35, 2014г.в.</w:t>
            </w:r>
          </w:p>
        </w:tc>
        <w:tc>
          <w:tcPr>
            <w:tcW w:w="127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0320AB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C2414F" w:rsidTr="00517C49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85C23" w:rsidRPr="000D17E6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17E6">
              <w:rPr>
                <w:b/>
                <w:sz w:val="20"/>
                <w:szCs w:val="20"/>
              </w:rPr>
              <w:t>Гроза Алексей Борисович</w:t>
            </w:r>
          </w:p>
        </w:tc>
        <w:tc>
          <w:tcPr>
            <w:tcW w:w="1275" w:type="dxa"/>
            <w:vAlign w:val="center"/>
          </w:tcPr>
          <w:p w:rsidR="00185C23" w:rsidRPr="007E0A84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A84">
              <w:rPr>
                <w:sz w:val="20"/>
                <w:szCs w:val="20"/>
              </w:rPr>
              <w:t>Директор МКУК «Историко-культурный природно-ландшафтный музей-заповедник «Град Китеж»</w:t>
            </w:r>
          </w:p>
        </w:tc>
        <w:tc>
          <w:tcPr>
            <w:tcW w:w="1098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917 935,59</w:t>
            </w:r>
          </w:p>
        </w:tc>
        <w:tc>
          <w:tcPr>
            <w:tcW w:w="1559" w:type="dxa"/>
            <w:vAlign w:val="center"/>
          </w:tcPr>
          <w:p w:rsidR="00185C23" w:rsidRDefault="00185C23" w:rsidP="00517C4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5C23" w:rsidRPr="0040094B" w:rsidTr="00271D32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185C23" w:rsidRPr="00EA1D8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850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4C7DA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A81857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271D32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185C23" w:rsidRPr="00EA1D8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vAlign w:val="center"/>
          </w:tcPr>
          <w:p w:rsidR="00185C23" w:rsidRPr="00EA0150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3687,0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4C7DA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A81857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701BB7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164,4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A81857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D01532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A81857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D01532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4C7DA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DAE">
              <w:rPr>
                <w:sz w:val="20"/>
                <w:szCs w:val="20"/>
              </w:rPr>
              <w:t>ВАЗ-21065</w:t>
            </w:r>
          </w:p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DAE">
              <w:rPr>
                <w:sz w:val="20"/>
                <w:szCs w:val="20"/>
              </w:rPr>
              <w:t>2001г.в.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A81857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D01532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Pr="004C7DA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397 349,53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5C23" w:rsidRPr="0040094B" w:rsidTr="00D01532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Pr="00C2414F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приусадебный</w:t>
            </w:r>
          </w:p>
        </w:tc>
        <w:tc>
          <w:tcPr>
            <w:tcW w:w="850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3687,0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A81857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137431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приусадебный</w:t>
            </w:r>
          </w:p>
        </w:tc>
        <w:tc>
          <w:tcPr>
            <w:tcW w:w="850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2091,0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0B4CC2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A81857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137431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приусадебный</w:t>
            </w:r>
          </w:p>
        </w:tc>
        <w:tc>
          <w:tcPr>
            <w:tcW w:w="850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0B4CC2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A81857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137431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0B4CC2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A81857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137431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14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85C23" w:rsidRDefault="00185C23" w:rsidP="00517C49">
            <w:pPr>
              <w:jc w:val="center"/>
            </w:pPr>
            <w:r w:rsidRPr="000B4CC2"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A81857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D01532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Pr="004C7DAE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DAE">
              <w:rPr>
                <w:sz w:val="20"/>
                <w:szCs w:val="20"/>
              </w:rPr>
              <w:t>ВАЗ-210</w:t>
            </w:r>
            <w:r>
              <w:rPr>
                <w:sz w:val="20"/>
                <w:szCs w:val="20"/>
              </w:rPr>
              <w:t>7</w:t>
            </w:r>
          </w:p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DA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7</w:t>
            </w:r>
            <w:r w:rsidRPr="004C7DAE">
              <w:rPr>
                <w:sz w:val="20"/>
                <w:szCs w:val="20"/>
              </w:rPr>
              <w:t>г.в.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A81857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D01532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5C23" w:rsidRPr="0040094B" w:rsidTr="00D01532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A81857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D01532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Default="00185C2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3687,0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A81857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D01532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5C23" w:rsidRPr="0040094B" w:rsidTr="00D01532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A81857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D01532">
        <w:tc>
          <w:tcPr>
            <w:tcW w:w="534" w:type="dxa"/>
          </w:tcPr>
          <w:p w:rsidR="00185C23" w:rsidRPr="007E0A84" w:rsidRDefault="00185C23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3687,0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A81857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D01532">
        <w:tc>
          <w:tcPr>
            <w:tcW w:w="534" w:type="dxa"/>
          </w:tcPr>
          <w:p w:rsidR="00185C23" w:rsidRPr="007E0A84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5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5C23" w:rsidRPr="0040094B" w:rsidTr="00D01532">
        <w:tc>
          <w:tcPr>
            <w:tcW w:w="534" w:type="dxa"/>
          </w:tcPr>
          <w:p w:rsidR="00185C23" w:rsidRPr="007E0A84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A81857">
              <w:rPr>
                <w:sz w:val="20"/>
                <w:szCs w:val="20"/>
              </w:rPr>
              <w:t>Сделки не совершались</w:t>
            </w:r>
          </w:p>
        </w:tc>
      </w:tr>
      <w:tr w:rsidR="00185C23" w:rsidRPr="0040094B" w:rsidTr="00D01532">
        <w:tc>
          <w:tcPr>
            <w:tcW w:w="534" w:type="dxa"/>
          </w:tcPr>
          <w:p w:rsidR="00185C23" w:rsidRPr="007E0A84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185C23" w:rsidRDefault="00185C23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85C23" w:rsidRPr="00C2414F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3687,0</w:t>
            </w:r>
          </w:p>
        </w:tc>
        <w:tc>
          <w:tcPr>
            <w:tcW w:w="1387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5C23" w:rsidRDefault="00185C23" w:rsidP="00517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5C23" w:rsidRDefault="00185C23" w:rsidP="00517C49">
            <w:pPr>
              <w:jc w:val="center"/>
            </w:pPr>
            <w:r w:rsidRPr="00A81857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185C23" w:rsidRPr="003C2495" w:rsidRDefault="00185C23" w:rsidP="009C31B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</w:p>
    <w:p w:rsidR="00185C23" w:rsidRPr="00F210D0" w:rsidRDefault="00185C23" w:rsidP="009C31B3">
      <w:pPr>
        <w:widowControl w:val="0"/>
        <w:autoSpaceDE w:val="0"/>
        <w:autoSpaceDN w:val="0"/>
        <w:adjustRightInd w:val="0"/>
        <w:ind w:firstLine="567"/>
        <w:jc w:val="both"/>
      </w:pPr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85C23" w:rsidRDefault="00185C23" w:rsidP="009C31B3">
      <w:pPr>
        <w:ind w:firstLine="567"/>
        <w:jc w:val="both"/>
        <w:rPr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185C23" w:rsidRDefault="00185C23"/>
    <w:sectPr w:rsidR="00185C23" w:rsidSect="00F923E7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1B3"/>
    <w:rsid w:val="00015422"/>
    <w:rsid w:val="00022C0C"/>
    <w:rsid w:val="000320AB"/>
    <w:rsid w:val="00047B9A"/>
    <w:rsid w:val="000971E7"/>
    <w:rsid w:val="000B2B46"/>
    <w:rsid w:val="000B4CC2"/>
    <w:rsid w:val="000D17E6"/>
    <w:rsid w:val="001003BB"/>
    <w:rsid w:val="00113800"/>
    <w:rsid w:val="00137431"/>
    <w:rsid w:val="00185C23"/>
    <w:rsid w:val="001A63A7"/>
    <w:rsid w:val="001A6DD6"/>
    <w:rsid w:val="001B47A7"/>
    <w:rsid w:val="001F0556"/>
    <w:rsid w:val="001F1B87"/>
    <w:rsid w:val="00231321"/>
    <w:rsid w:val="00271D32"/>
    <w:rsid w:val="002A14D2"/>
    <w:rsid w:val="002A1A0C"/>
    <w:rsid w:val="003B183F"/>
    <w:rsid w:val="003C2495"/>
    <w:rsid w:val="003F3B53"/>
    <w:rsid w:val="003F7D21"/>
    <w:rsid w:val="0040094B"/>
    <w:rsid w:val="004607DD"/>
    <w:rsid w:val="00493569"/>
    <w:rsid w:val="004C7DAE"/>
    <w:rsid w:val="0050178E"/>
    <w:rsid w:val="00517C49"/>
    <w:rsid w:val="005554F2"/>
    <w:rsid w:val="00574403"/>
    <w:rsid w:val="005769AF"/>
    <w:rsid w:val="006156EB"/>
    <w:rsid w:val="00616D7C"/>
    <w:rsid w:val="006364C6"/>
    <w:rsid w:val="0067690B"/>
    <w:rsid w:val="006E6B62"/>
    <w:rsid w:val="006F027E"/>
    <w:rsid w:val="00701BB7"/>
    <w:rsid w:val="007034B1"/>
    <w:rsid w:val="00722C27"/>
    <w:rsid w:val="007320AF"/>
    <w:rsid w:val="007E0A84"/>
    <w:rsid w:val="00827960"/>
    <w:rsid w:val="008920DC"/>
    <w:rsid w:val="008E0F94"/>
    <w:rsid w:val="0090409F"/>
    <w:rsid w:val="009A3AA6"/>
    <w:rsid w:val="009B4D78"/>
    <w:rsid w:val="009B6410"/>
    <w:rsid w:val="009C31B3"/>
    <w:rsid w:val="00A81857"/>
    <w:rsid w:val="00A856C4"/>
    <w:rsid w:val="00AA295C"/>
    <w:rsid w:val="00AA50C5"/>
    <w:rsid w:val="00AB684A"/>
    <w:rsid w:val="00AC09B7"/>
    <w:rsid w:val="00AE464C"/>
    <w:rsid w:val="00B0528E"/>
    <w:rsid w:val="00B22C1A"/>
    <w:rsid w:val="00B50087"/>
    <w:rsid w:val="00BB01BD"/>
    <w:rsid w:val="00BE43E2"/>
    <w:rsid w:val="00C2414F"/>
    <w:rsid w:val="00C46A73"/>
    <w:rsid w:val="00C72372"/>
    <w:rsid w:val="00C96317"/>
    <w:rsid w:val="00CA3C21"/>
    <w:rsid w:val="00CC0BCF"/>
    <w:rsid w:val="00CD0925"/>
    <w:rsid w:val="00CE6682"/>
    <w:rsid w:val="00CF47DF"/>
    <w:rsid w:val="00D01532"/>
    <w:rsid w:val="00D0708E"/>
    <w:rsid w:val="00D54BB5"/>
    <w:rsid w:val="00DD2B4F"/>
    <w:rsid w:val="00DF5E12"/>
    <w:rsid w:val="00E2135B"/>
    <w:rsid w:val="00EA0150"/>
    <w:rsid w:val="00EA1D8E"/>
    <w:rsid w:val="00F210D0"/>
    <w:rsid w:val="00F6179F"/>
    <w:rsid w:val="00F70AFE"/>
    <w:rsid w:val="00F923E7"/>
    <w:rsid w:val="00FD1A79"/>
    <w:rsid w:val="00FF16CB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431</TotalTime>
  <Pages>5</Pages>
  <Words>893</Words>
  <Characters>5094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cp:keywords/>
  <dc:description/>
  <cp:lastModifiedBy>-</cp:lastModifiedBy>
  <cp:revision>14</cp:revision>
  <dcterms:created xsi:type="dcterms:W3CDTF">2020-06-17T07:39:00Z</dcterms:created>
  <dcterms:modified xsi:type="dcterms:W3CDTF">2020-08-05T11:08:00Z</dcterms:modified>
</cp:coreProperties>
</file>