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74" w:rsidRDefault="00D50674"/>
    <w:p w:rsidR="00D50674" w:rsidRPr="00442543" w:rsidRDefault="00D50674" w:rsidP="0005427D">
      <w:pPr>
        <w:jc w:val="center"/>
      </w:pPr>
      <w:r w:rsidRPr="00AA657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pt;visibility:visible">
            <v:imagedata r:id="rId5" o:title=""/>
          </v:shape>
        </w:pict>
      </w:r>
    </w:p>
    <w:p w:rsidR="00D50674" w:rsidRPr="00442543" w:rsidRDefault="00D50674" w:rsidP="0005427D">
      <w:pPr>
        <w:jc w:val="center"/>
        <w:rPr>
          <w:b/>
          <w:bCs/>
        </w:rPr>
      </w:pPr>
      <w:r w:rsidRPr="00442543">
        <w:rPr>
          <w:b/>
          <w:bCs/>
        </w:rPr>
        <w:t>АДМИНИСТРАЦИЯ Р.П. ВОСКРЕСЕНСКОЕ</w:t>
      </w:r>
    </w:p>
    <w:p w:rsidR="00D50674" w:rsidRPr="00442543" w:rsidRDefault="00D50674" w:rsidP="0005427D">
      <w:pPr>
        <w:jc w:val="center"/>
        <w:rPr>
          <w:b/>
          <w:bCs/>
        </w:rPr>
      </w:pPr>
      <w:r w:rsidRPr="00442543">
        <w:rPr>
          <w:b/>
          <w:bCs/>
        </w:rPr>
        <w:t>ВОСКРЕСЕНСКОГО МУНИЦИПАЛЬНОГО РАЙОНА</w:t>
      </w:r>
    </w:p>
    <w:p w:rsidR="00D50674" w:rsidRPr="00442543" w:rsidRDefault="00D50674" w:rsidP="0005427D">
      <w:pPr>
        <w:jc w:val="center"/>
        <w:rPr>
          <w:b/>
          <w:bCs/>
        </w:rPr>
      </w:pPr>
      <w:r w:rsidRPr="00442543">
        <w:rPr>
          <w:b/>
          <w:bCs/>
        </w:rPr>
        <w:t>НИЖЕГОРОДСКОЙ ОБЛАСТИ</w:t>
      </w:r>
    </w:p>
    <w:p w:rsidR="00D50674" w:rsidRPr="00442543" w:rsidRDefault="00D50674" w:rsidP="0005427D">
      <w:pPr>
        <w:jc w:val="center"/>
        <w:rPr>
          <w:b/>
          <w:bCs/>
        </w:rPr>
      </w:pPr>
      <w:r w:rsidRPr="00442543">
        <w:rPr>
          <w:b/>
          <w:bCs/>
        </w:rPr>
        <w:t>ПОСТАНОВЛЕНИЕ</w:t>
      </w:r>
    </w:p>
    <w:p w:rsidR="00D50674" w:rsidRPr="00442543" w:rsidRDefault="00D50674" w:rsidP="0005427D">
      <w:pPr>
        <w:pStyle w:val="BodyText"/>
        <w:tabs>
          <w:tab w:val="left" w:pos="3080"/>
        </w:tabs>
        <w:rPr>
          <w:rFonts w:cs="Times New Roman"/>
        </w:rPr>
      </w:pPr>
    </w:p>
    <w:p w:rsidR="00D50674" w:rsidRPr="00442543" w:rsidRDefault="00D50674" w:rsidP="0005427D">
      <w:pPr>
        <w:jc w:val="center"/>
        <w:rPr>
          <w:b/>
          <w:bCs/>
        </w:rPr>
      </w:pPr>
      <w:r>
        <w:rPr>
          <w:b/>
          <w:bCs/>
        </w:rPr>
        <w:t xml:space="preserve">4 июля 2018 </w:t>
      </w:r>
      <w:r w:rsidRPr="00442543">
        <w:rPr>
          <w:b/>
          <w:bCs/>
        </w:rPr>
        <w:t xml:space="preserve">года </w:t>
      </w:r>
      <w:r w:rsidRPr="0044254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42543">
        <w:rPr>
          <w:b/>
          <w:bCs/>
        </w:rPr>
        <w:tab/>
      </w:r>
      <w:r w:rsidRPr="00442543">
        <w:rPr>
          <w:b/>
          <w:bCs/>
        </w:rPr>
        <w:tab/>
      </w:r>
      <w:r w:rsidRPr="00442543">
        <w:rPr>
          <w:b/>
          <w:bCs/>
        </w:rPr>
        <w:tab/>
      </w:r>
      <w:r w:rsidRPr="00442543">
        <w:rPr>
          <w:b/>
          <w:bCs/>
        </w:rPr>
        <w:tab/>
        <w:t xml:space="preserve"> № </w:t>
      </w:r>
      <w:r>
        <w:rPr>
          <w:b/>
          <w:bCs/>
        </w:rPr>
        <w:t>43</w:t>
      </w:r>
    </w:p>
    <w:p w:rsidR="00D50674" w:rsidRDefault="00D50674" w:rsidP="00264F01">
      <w:pPr>
        <w:pStyle w:val="NoSpacing"/>
        <w:jc w:val="center"/>
        <w:rPr>
          <w:b/>
          <w:bCs/>
          <w:color w:val="000000"/>
          <w:sz w:val="28"/>
          <w:szCs w:val="28"/>
        </w:rPr>
      </w:pPr>
    </w:p>
    <w:p w:rsidR="00D50674" w:rsidRPr="0005427D" w:rsidRDefault="00D50674" w:rsidP="00264F01">
      <w:pPr>
        <w:pStyle w:val="NoSpacing"/>
        <w:jc w:val="center"/>
        <w:rPr>
          <w:b/>
          <w:bCs/>
          <w:color w:val="000000"/>
        </w:rPr>
      </w:pPr>
      <w:r w:rsidRPr="0005427D">
        <w:rPr>
          <w:b/>
          <w:bCs/>
          <w:color w:val="000000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b/>
          <w:bCs/>
          <w:color w:val="000000"/>
        </w:rPr>
        <w:t>р.п. Воскресенское</w:t>
      </w:r>
      <w:r w:rsidRPr="0005427D">
        <w:rPr>
          <w:b/>
          <w:bCs/>
          <w:color w:val="000000"/>
        </w:rPr>
        <w:t xml:space="preserve"> Воскресенского муниципального района Нижегородской области</w:t>
      </w:r>
    </w:p>
    <w:p w:rsidR="00D50674" w:rsidRPr="0005427D" w:rsidRDefault="00D50674" w:rsidP="00264F01">
      <w:pPr>
        <w:pStyle w:val="NoSpacing"/>
        <w:jc w:val="center"/>
        <w:rPr>
          <w:b/>
          <w:bCs/>
          <w:color w:val="000000"/>
        </w:rPr>
      </w:pPr>
    </w:p>
    <w:p w:rsidR="00D50674" w:rsidRPr="0005427D" w:rsidRDefault="00D50674" w:rsidP="00DF1FE8">
      <w:pPr>
        <w:tabs>
          <w:tab w:val="left" w:pos="1560"/>
        </w:tabs>
        <w:spacing w:line="360" w:lineRule="auto"/>
        <w:ind w:firstLine="567"/>
        <w:jc w:val="both"/>
        <w:rPr>
          <w:spacing w:val="60"/>
        </w:rPr>
      </w:pPr>
      <w:r w:rsidRPr="0005427D">
        <w:t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t xml:space="preserve"> </w:t>
      </w:r>
      <w:r w:rsidRPr="0005427D">
        <w:t xml:space="preserve">решением </w:t>
      </w:r>
      <w:r>
        <w:t>поселкового Совета р.п. Воскресенское</w:t>
      </w:r>
      <w:r w:rsidRPr="0005427D">
        <w:t xml:space="preserve"> Воскресенского муниципального района </w:t>
      </w:r>
      <w:r>
        <w:t>Нижегородской области от 2 июля</w:t>
      </w:r>
      <w:r w:rsidRPr="0005427D">
        <w:t xml:space="preserve"> 2018 года № 20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t xml:space="preserve">р.п. Воскресенское </w:t>
      </w:r>
      <w:r w:rsidRPr="0005427D">
        <w:t xml:space="preserve">Воскресенского муниципального района Нижегородской области» администрация </w:t>
      </w:r>
      <w:r>
        <w:t xml:space="preserve">р.п. Воскресенское </w:t>
      </w:r>
      <w:r w:rsidRPr="0005427D">
        <w:t xml:space="preserve"> </w:t>
      </w:r>
      <w:r w:rsidRPr="0005427D">
        <w:rPr>
          <w:b/>
          <w:bCs/>
          <w:spacing w:val="60"/>
        </w:rPr>
        <w:t>постановляет:</w:t>
      </w:r>
    </w:p>
    <w:p w:rsidR="00D50674" w:rsidRPr="0005427D" w:rsidRDefault="00D50674" w:rsidP="00DF1FE8">
      <w:pPr>
        <w:pStyle w:val="NoSpacing"/>
        <w:spacing w:line="360" w:lineRule="auto"/>
        <w:ind w:firstLine="567"/>
        <w:jc w:val="both"/>
      </w:pPr>
      <w:r w:rsidRPr="0005427D">
        <w:t xml:space="preserve">1.Утвердить прилагаемый Перечень видов муниципального контроля и органов местного самоуправления, уполномоченных на их осуществление на территории </w:t>
      </w:r>
      <w:r>
        <w:t xml:space="preserve">р.п. Воскресенское </w:t>
      </w:r>
      <w:r w:rsidRPr="0005427D">
        <w:t>Воскресенского муниципального района Нижегородской области.</w:t>
      </w:r>
    </w:p>
    <w:p w:rsidR="00D50674" w:rsidRPr="0005427D" w:rsidRDefault="00D50674" w:rsidP="00DF1FE8">
      <w:pPr>
        <w:spacing w:line="360" w:lineRule="auto"/>
        <w:ind w:firstLine="567"/>
        <w:jc w:val="both"/>
      </w:pPr>
      <w:r w:rsidRPr="0005427D">
        <w:t>2.Настоящее постановление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D50674" w:rsidRPr="0005427D" w:rsidRDefault="00D50674" w:rsidP="00DF1FE8">
      <w:pPr>
        <w:pStyle w:val="NoSpacing"/>
        <w:spacing w:line="360" w:lineRule="auto"/>
        <w:ind w:firstLine="567"/>
        <w:jc w:val="both"/>
      </w:pPr>
      <w:r w:rsidRPr="0005427D">
        <w:rPr>
          <w:shd w:val="clear" w:color="auto" w:fill="FFFFFF"/>
        </w:rPr>
        <w:t>3.</w:t>
      </w:r>
      <w:r w:rsidRPr="0005427D">
        <w:t>Настоящее постановление вступает в силу со дня его подписания.</w:t>
      </w:r>
    </w:p>
    <w:p w:rsidR="00D50674" w:rsidRPr="0005427D" w:rsidRDefault="00D50674" w:rsidP="00DC262E">
      <w:pPr>
        <w:pStyle w:val="NoSpacing"/>
        <w:jc w:val="both"/>
        <w:rPr>
          <w:color w:val="000000"/>
        </w:rPr>
      </w:pPr>
    </w:p>
    <w:p w:rsidR="00D50674" w:rsidRPr="0005427D" w:rsidRDefault="00D50674" w:rsidP="00464C4E">
      <w:pPr>
        <w:pStyle w:val="NoSpacing"/>
        <w:ind w:firstLine="567"/>
        <w:jc w:val="both"/>
        <w:rPr>
          <w:color w:val="000000"/>
        </w:rPr>
      </w:pPr>
      <w:r w:rsidRPr="0005427D">
        <w:rPr>
          <w:color w:val="000000"/>
        </w:rPr>
        <w:t>Глава ад</w:t>
      </w:r>
      <w:r>
        <w:rPr>
          <w:color w:val="000000"/>
        </w:rPr>
        <w:t xml:space="preserve">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А.В. Гурылев</w:t>
      </w:r>
    </w:p>
    <w:p w:rsidR="00D50674" w:rsidRPr="0005427D" w:rsidRDefault="00D50674" w:rsidP="00464C4E">
      <w:pPr>
        <w:pStyle w:val="NoSpacing"/>
        <w:ind w:firstLine="567"/>
        <w:jc w:val="both"/>
        <w:rPr>
          <w:color w:val="000000"/>
        </w:rPr>
      </w:pPr>
      <w:r w:rsidRPr="0005427D">
        <w:rPr>
          <w:color w:val="000000"/>
        </w:rPr>
        <w:br w:type="page"/>
      </w:r>
    </w:p>
    <w:p w:rsidR="00D50674" w:rsidRPr="0005427D" w:rsidRDefault="00D50674" w:rsidP="00264F01">
      <w:pPr>
        <w:pStyle w:val="NoSpacing"/>
        <w:jc w:val="right"/>
        <w:rPr>
          <w:b/>
          <w:bCs/>
        </w:rPr>
      </w:pPr>
      <w:r w:rsidRPr="0005427D">
        <w:rPr>
          <w:b/>
          <w:bCs/>
        </w:rPr>
        <w:t>Утвержден</w:t>
      </w:r>
    </w:p>
    <w:p w:rsidR="00D50674" w:rsidRPr="0005427D" w:rsidRDefault="00D50674" w:rsidP="00264F01">
      <w:pPr>
        <w:pStyle w:val="NoSpacing"/>
        <w:jc w:val="right"/>
      </w:pPr>
      <w:r w:rsidRPr="0005427D">
        <w:t xml:space="preserve">постановлением администрации </w:t>
      </w:r>
    </w:p>
    <w:p w:rsidR="00D50674" w:rsidRPr="0005427D" w:rsidRDefault="00D50674" w:rsidP="00264F01">
      <w:pPr>
        <w:pStyle w:val="NoSpacing"/>
        <w:jc w:val="right"/>
      </w:pPr>
      <w:r>
        <w:t>р.п. Воскресенское</w:t>
      </w:r>
    </w:p>
    <w:p w:rsidR="00D50674" w:rsidRPr="0005427D" w:rsidRDefault="00D50674" w:rsidP="00264F01">
      <w:pPr>
        <w:pStyle w:val="NoSpacing"/>
        <w:jc w:val="right"/>
      </w:pPr>
      <w:r w:rsidRPr="0005427D">
        <w:t xml:space="preserve"> Воскресенского муниципального района</w:t>
      </w:r>
    </w:p>
    <w:p w:rsidR="00D50674" w:rsidRPr="0005427D" w:rsidRDefault="00D50674" w:rsidP="00264F01">
      <w:pPr>
        <w:pStyle w:val="NoSpacing"/>
        <w:jc w:val="right"/>
      </w:pPr>
      <w:r w:rsidRPr="0005427D">
        <w:t xml:space="preserve"> Нижегородской области</w:t>
      </w:r>
    </w:p>
    <w:p w:rsidR="00D50674" w:rsidRPr="0005427D" w:rsidRDefault="00D50674" w:rsidP="006A6131">
      <w:pPr>
        <w:pStyle w:val="NoSpacing"/>
        <w:jc w:val="right"/>
      </w:pPr>
      <w:r>
        <w:t xml:space="preserve">от 4 июля </w:t>
      </w:r>
      <w:r w:rsidRPr="0005427D">
        <w:t xml:space="preserve"> 2018 года</w:t>
      </w:r>
      <w:r>
        <w:t xml:space="preserve"> №      .</w:t>
      </w:r>
    </w:p>
    <w:p w:rsidR="00D50674" w:rsidRPr="0005427D" w:rsidRDefault="00D50674" w:rsidP="006A6131">
      <w:pPr>
        <w:pStyle w:val="NoSpacing"/>
        <w:jc w:val="right"/>
      </w:pPr>
    </w:p>
    <w:p w:rsidR="00D50674" w:rsidRPr="00791B6D" w:rsidRDefault="00D50674" w:rsidP="00FD6378">
      <w:pPr>
        <w:pStyle w:val="NoSpacing"/>
        <w:jc w:val="center"/>
        <w:rPr>
          <w:b/>
          <w:bCs/>
          <w:color w:val="000000"/>
        </w:rPr>
      </w:pPr>
      <w:r w:rsidRPr="00791B6D">
        <w:rPr>
          <w:b/>
          <w:bCs/>
          <w:color w:val="000000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Pr="00791B6D">
        <w:rPr>
          <w:b/>
          <w:bCs/>
        </w:rPr>
        <w:t xml:space="preserve">р.п. Воскресенское </w:t>
      </w:r>
      <w:r w:rsidRPr="00791B6D">
        <w:rPr>
          <w:b/>
          <w:bCs/>
          <w:color w:val="000000"/>
        </w:rPr>
        <w:t>Воскресенского муниципального района Нижегородской области</w:t>
      </w:r>
    </w:p>
    <w:p w:rsidR="00D50674" w:rsidRPr="0005427D" w:rsidRDefault="00D50674" w:rsidP="00FD6378">
      <w:pPr>
        <w:pStyle w:val="NoSpacing"/>
        <w:jc w:val="center"/>
        <w:rPr>
          <w:b/>
          <w:bCs/>
          <w:color w:val="000000"/>
        </w:rPr>
      </w:pPr>
    </w:p>
    <w:tbl>
      <w:tblPr>
        <w:tblW w:w="992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66"/>
        <w:gridCol w:w="1661"/>
        <w:gridCol w:w="1701"/>
        <w:gridCol w:w="1701"/>
        <w:gridCol w:w="4332"/>
      </w:tblGrid>
      <w:tr w:rsidR="00D50674" w:rsidRPr="0005427D">
        <w:tc>
          <w:tcPr>
            <w:tcW w:w="528" w:type="dxa"/>
            <w:gridSpan w:val="2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  <w:jc w:val="center"/>
            </w:pPr>
            <w:r w:rsidRPr="0005427D">
              <w:t>№ п/п</w:t>
            </w:r>
          </w:p>
        </w:tc>
        <w:tc>
          <w:tcPr>
            <w:tcW w:w="1661" w:type="dxa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  <w:jc w:val="center"/>
            </w:pPr>
            <w:r w:rsidRPr="0005427D">
              <w:t>Наименование вида муниципального контроля</w:t>
            </w:r>
          </w:p>
        </w:tc>
        <w:tc>
          <w:tcPr>
            <w:tcW w:w="1701" w:type="dxa"/>
          </w:tcPr>
          <w:p w:rsidR="00D50674" w:rsidRPr="0005427D" w:rsidRDefault="00D50674" w:rsidP="00464C4E">
            <w:pPr>
              <w:widowControl w:val="0"/>
              <w:autoSpaceDE w:val="0"/>
              <w:autoSpaceDN w:val="0"/>
              <w:jc w:val="center"/>
            </w:pPr>
            <w:r w:rsidRPr="0005427D">
              <w:t xml:space="preserve">Наименование органа местного самоуправления </w:t>
            </w:r>
            <w:r>
              <w:t xml:space="preserve">р.п. Воскресенское </w:t>
            </w:r>
            <w:r w:rsidRPr="0005427D">
              <w:t>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1701" w:type="dxa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  <w:jc w:val="center"/>
            </w:pPr>
            <w:r w:rsidRPr="0005427D"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4332" w:type="dxa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  <w:jc w:val="center"/>
            </w:pPr>
            <w:r w:rsidRPr="0005427D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D50674" w:rsidRPr="0005427D">
        <w:tc>
          <w:tcPr>
            <w:tcW w:w="528" w:type="dxa"/>
            <w:gridSpan w:val="2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  <w:jc w:val="center"/>
            </w:pPr>
            <w:r w:rsidRPr="0005427D">
              <w:t>1</w:t>
            </w:r>
          </w:p>
        </w:tc>
        <w:tc>
          <w:tcPr>
            <w:tcW w:w="1661" w:type="dxa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  <w:jc w:val="center"/>
            </w:pPr>
            <w:r w:rsidRPr="0005427D">
              <w:t>2</w:t>
            </w:r>
          </w:p>
        </w:tc>
        <w:tc>
          <w:tcPr>
            <w:tcW w:w="1701" w:type="dxa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  <w:jc w:val="center"/>
            </w:pPr>
            <w:r w:rsidRPr="0005427D">
              <w:t>3</w:t>
            </w:r>
          </w:p>
        </w:tc>
        <w:tc>
          <w:tcPr>
            <w:tcW w:w="1701" w:type="dxa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  <w:jc w:val="center"/>
            </w:pPr>
            <w:r w:rsidRPr="0005427D">
              <w:t>4</w:t>
            </w:r>
          </w:p>
        </w:tc>
        <w:tc>
          <w:tcPr>
            <w:tcW w:w="4332" w:type="dxa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  <w:jc w:val="center"/>
            </w:pPr>
            <w:r w:rsidRPr="0005427D">
              <w:t>5</w:t>
            </w:r>
          </w:p>
        </w:tc>
      </w:tr>
      <w:tr w:rsidR="00D50674" w:rsidRPr="0005427D">
        <w:tc>
          <w:tcPr>
            <w:tcW w:w="528" w:type="dxa"/>
            <w:gridSpan w:val="2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</w:pPr>
            <w:r w:rsidRPr="0005427D">
              <w:t>1</w:t>
            </w:r>
          </w:p>
        </w:tc>
        <w:tc>
          <w:tcPr>
            <w:tcW w:w="1661" w:type="dxa"/>
          </w:tcPr>
          <w:p w:rsidR="00D50674" w:rsidRPr="0005427D" w:rsidRDefault="00D50674" w:rsidP="006F008D">
            <w:pPr>
              <w:widowControl w:val="0"/>
              <w:jc w:val="both"/>
              <w:rPr>
                <w:kern w:val="1"/>
                <w:highlight w:val="yellow"/>
              </w:rPr>
            </w:pPr>
            <w:r w:rsidRPr="0005427D">
              <w:rPr>
                <w:rFonts w:eastAsia="DejaVu Sans"/>
                <w:kern w:val="1"/>
              </w:rPr>
              <w:t>Муниципальный земельный контроль за использованием земель поселения, городского округа, межселенных территорий</w:t>
            </w:r>
          </w:p>
        </w:tc>
        <w:tc>
          <w:tcPr>
            <w:tcW w:w="1701" w:type="dxa"/>
          </w:tcPr>
          <w:p w:rsidR="00D50674" w:rsidRPr="0005427D" w:rsidRDefault="00D50674">
            <w:pPr>
              <w:rPr>
                <w:highlight w:val="yellow"/>
              </w:rPr>
            </w:pPr>
            <w:r w:rsidRPr="0005427D">
              <w:t xml:space="preserve">Администрация </w:t>
            </w:r>
            <w:r>
              <w:t xml:space="preserve">р.п. Воскресенское </w:t>
            </w:r>
            <w:r w:rsidRPr="0005427D">
              <w:t>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D50674" w:rsidRPr="0005427D" w:rsidRDefault="00D50674">
            <w:pPr>
              <w:rPr>
                <w:highlight w:val="yellow"/>
              </w:rPr>
            </w:pPr>
            <w:r w:rsidRPr="0005427D">
              <w:t>Нет</w:t>
            </w:r>
          </w:p>
        </w:tc>
        <w:tc>
          <w:tcPr>
            <w:tcW w:w="4332" w:type="dxa"/>
          </w:tcPr>
          <w:p w:rsidR="00D50674" w:rsidRPr="0005427D" w:rsidRDefault="00D50674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1. Конституция Российской Федерации;</w:t>
            </w:r>
          </w:p>
          <w:p w:rsidR="00D50674" w:rsidRPr="0005427D" w:rsidRDefault="00D50674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2. Кодекс Российской Федерации об административных нарушениях;</w:t>
            </w:r>
          </w:p>
          <w:p w:rsidR="00D50674" w:rsidRPr="0005427D" w:rsidRDefault="00D50674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50674" w:rsidRPr="0005427D" w:rsidRDefault="00D50674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50674" w:rsidRPr="0005427D" w:rsidRDefault="00D50674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D50674" w:rsidRPr="0005427D" w:rsidRDefault="00D50674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6. Земельный кодекс Российской федерации от 25 октября 2001 года № 136-ФЗ;</w:t>
            </w:r>
          </w:p>
          <w:p w:rsidR="00D50674" w:rsidRPr="0005427D" w:rsidRDefault="00D50674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7. Федеральный закон от 07 июля 2003 года № 112-ФЗ «О личном подсобном хозяйстве»;</w:t>
            </w:r>
          </w:p>
          <w:p w:rsidR="00D50674" w:rsidRPr="0005427D" w:rsidRDefault="00D50674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8.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D50674" w:rsidRPr="0005427D" w:rsidRDefault="00D50674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9. 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D50674" w:rsidRPr="0005427D" w:rsidRDefault="00D50674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10. Кодекс Нижегородской области об административных правонарушениях;</w:t>
            </w:r>
          </w:p>
          <w:p w:rsidR="00D50674" w:rsidRPr="0005427D" w:rsidRDefault="00D50674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11. Постановление Правительства Нижегородской области от 15 мая 2015 года № 302 «О порядке осуществления муниципального земельного контроля на территории Нижегородской области»;</w:t>
            </w:r>
          </w:p>
          <w:p w:rsidR="00D50674" w:rsidRPr="0005427D" w:rsidRDefault="00D50674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12. Решение Земского собрания Воскресенского муниципального района Нижегородской области от 28 октября 2010 года № 97 «Об утверждении положения о порядке осуществления муниципального земельного контроля за использованием земель на территории Воскресенского муниципального района Нижегородской области»;</w:t>
            </w:r>
          </w:p>
          <w:p w:rsidR="00D50674" w:rsidRPr="0005427D" w:rsidRDefault="00D50674" w:rsidP="00C5320C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13. Постановление администрации Воскресенского муниципального района от 29 сентября 2015 года № 953 «Об утверждении Порядка оформления плановых (рейдовых) заданий и результатов плановых (рейдовых) осмотров»;</w:t>
            </w:r>
          </w:p>
          <w:p w:rsidR="00D50674" w:rsidRPr="00791B6D" w:rsidRDefault="00D50674" w:rsidP="003E2B33">
            <w:pPr>
              <w:widowControl w:val="0"/>
              <w:ind w:firstLine="395"/>
              <w:jc w:val="both"/>
            </w:pPr>
            <w:r w:rsidRPr="00791B6D">
              <w:t>14.  Постановление администрации р.п. Воскресенское Воскресенского муниципального района Нижегородской области от 13 июля 2016 года № 114 «Положение об осуществлении муниципального земельного контроля в границах р.п.Воскресенское»</w:t>
            </w:r>
            <w:r>
              <w:t>;</w:t>
            </w:r>
            <w:r w:rsidRPr="00791B6D">
              <w:t xml:space="preserve"> </w:t>
            </w:r>
          </w:p>
          <w:p w:rsidR="00D50674" w:rsidRPr="002E0296" w:rsidRDefault="00D50674" w:rsidP="002E0296">
            <w:pPr>
              <w:widowControl w:val="0"/>
              <w:ind w:firstLine="395"/>
              <w:jc w:val="both"/>
              <w:rPr>
                <w:color w:val="000000"/>
              </w:rPr>
            </w:pPr>
            <w:r w:rsidRPr="00791B6D">
              <w:t>15. П</w:t>
            </w:r>
            <w:r>
              <w:t>остановление</w:t>
            </w:r>
            <w:r w:rsidRPr="00791B6D">
              <w:t xml:space="preserve"> администрации р.п. Воскресенское Воскресенского муниципального района Нижегородской области от 13 июля 2016 года № 115 «Об административном регламенте по осуществлению муниципального земельного контроля на территории р.п. Воскресенское Воскресенского муниципального района Нижегородской области»</w:t>
            </w:r>
            <w:r>
              <w:t>.</w:t>
            </w:r>
          </w:p>
        </w:tc>
      </w:tr>
      <w:tr w:rsidR="00D50674" w:rsidRPr="0005427D">
        <w:tc>
          <w:tcPr>
            <w:tcW w:w="528" w:type="dxa"/>
            <w:gridSpan w:val="2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</w:pPr>
            <w:r w:rsidRPr="0005427D">
              <w:t>2</w:t>
            </w:r>
          </w:p>
        </w:tc>
        <w:tc>
          <w:tcPr>
            <w:tcW w:w="1661" w:type="dxa"/>
          </w:tcPr>
          <w:p w:rsidR="00D50674" w:rsidRPr="0005427D" w:rsidRDefault="00D50674" w:rsidP="006F008D">
            <w:pPr>
              <w:widowControl w:val="0"/>
              <w:jc w:val="both"/>
              <w:rPr>
                <w:kern w:val="1"/>
              </w:rPr>
            </w:pPr>
            <w:r w:rsidRPr="0005427D">
              <w:rPr>
                <w:rFonts w:eastAsia="DejaVu Sans"/>
                <w:kern w:val="1"/>
              </w:rPr>
              <w:t>Муниципальный лесной контроль</w:t>
            </w:r>
          </w:p>
          <w:p w:rsidR="00D50674" w:rsidRPr="0005427D" w:rsidRDefault="00D50674" w:rsidP="006F008D">
            <w:pPr>
              <w:widowControl w:val="0"/>
              <w:jc w:val="both"/>
              <w:rPr>
                <w:kern w:val="1"/>
              </w:rPr>
            </w:pPr>
          </w:p>
        </w:tc>
        <w:tc>
          <w:tcPr>
            <w:tcW w:w="1701" w:type="dxa"/>
          </w:tcPr>
          <w:p w:rsidR="00D50674" w:rsidRPr="0005427D" w:rsidRDefault="00D50674">
            <w:r w:rsidRPr="0005427D">
              <w:t xml:space="preserve">Администрация </w:t>
            </w:r>
            <w:r>
              <w:t xml:space="preserve">р.п. Воскресенское </w:t>
            </w:r>
            <w:r w:rsidRPr="0005427D">
              <w:t>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D50674" w:rsidRPr="0005427D" w:rsidRDefault="00D50674">
            <w:pPr>
              <w:rPr>
                <w:highlight w:val="yellow"/>
              </w:rPr>
            </w:pPr>
            <w:r w:rsidRPr="0005427D">
              <w:t>Нет</w:t>
            </w:r>
          </w:p>
        </w:tc>
        <w:tc>
          <w:tcPr>
            <w:tcW w:w="4332" w:type="dxa"/>
          </w:tcPr>
          <w:p w:rsidR="00D50674" w:rsidRPr="0005427D" w:rsidRDefault="00D50674" w:rsidP="00C5320C">
            <w:pPr>
              <w:widowControl w:val="0"/>
              <w:ind w:firstLine="537"/>
              <w:jc w:val="both"/>
            </w:pPr>
            <w:r w:rsidRPr="0005427D">
              <w:t>1. Конституция Российской Федерации;</w:t>
            </w:r>
          </w:p>
          <w:p w:rsidR="00D50674" w:rsidRPr="0005427D" w:rsidRDefault="00D50674" w:rsidP="00C5320C">
            <w:pPr>
              <w:widowControl w:val="0"/>
              <w:ind w:firstLine="537"/>
              <w:jc w:val="both"/>
            </w:pPr>
            <w:r w:rsidRPr="0005427D">
              <w:t>2. Кодекс Российской Федерации об административных нарушениях;</w:t>
            </w:r>
          </w:p>
          <w:p w:rsidR="00D50674" w:rsidRPr="0005427D" w:rsidRDefault="00D50674" w:rsidP="00C5320C">
            <w:pPr>
              <w:widowControl w:val="0"/>
              <w:ind w:firstLine="537"/>
              <w:jc w:val="both"/>
            </w:pPr>
            <w:r w:rsidRPr="0005427D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50674" w:rsidRPr="0005427D" w:rsidRDefault="00D50674" w:rsidP="00C5320C">
            <w:pPr>
              <w:widowControl w:val="0"/>
              <w:ind w:firstLine="537"/>
              <w:jc w:val="both"/>
            </w:pPr>
            <w:r w:rsidRPr="0005427D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50674" w:rsidRPr="0005427D" w:rsidRDefault="00D50674" w:rsidP="00C5320C">
            <w:pPr>
              <w:widowControl w:val="0"/>
              <w:ind w:firstLine="537"/>
              <w:jc w:val="both"/>
            </w:pPr>
            <w:r w:rsidRPr="0005427D"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D50674" w:rsidRPr="0005427D" w:rsidRDefault="00D50674" w:rsidP="00C5320C">
            <w:pPr>
              <w:widowControl w:val="0"/>
              <w:ind w:firstLine="537"/>
              <w:jc w:val="both"/>
            </w:pPr>
            <w:r w:rsidRPr="0005427D">
              <w:t>6.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D50674" w:rsidRPr="0005427D" w:rsidRDefault="00D50674" w:rsidP="00C5320C">
            <w:pPr>
              <w:widowControl w:val="0"/>
              <w:ind w:firstLine="537"/>
              <w:jc w:val="both"/>
            </w:pPr>
            <w:r w:rsidRPr="0005427D">
              <w:t>7. Лесной кодекс Российской федерации от 04 декабря 2006 года № 200-ФЗ;</w:t>
            </w:r>
          </w:p>
          <w:p w:rsidR="00D50674" w:rsidRPr="0005427D" w:rsidRDefault="00D50674" w:rsidP="00C5320C">
            <w:pPr>
              <w:widowControl w:val="0"/>
              <w:ind w:firstLine="537"/>
              <w:jc w:val="both"/>
            </w:pPr>
            <w:r w:rsidRPr="0005427D">
              <w:t>8. Постановление Правительства Российской Федерации от 08 мая 2007 года № 273 «Об исчислении размера вреда, причиненного лесам вследствие нарушения лесного законодательства»;</w:t>
            </w:r>
          </w:p>
          <w:p w:rsidR="00D50674" w:rsidRPr="0005427D" w:rsidRDefault="00D50674" w:rsidP="00C5320C">
            <w:pPr>
              <w:widowControl w:val="0"/>
              <w:ind w:firstLine="537"/>
              <w:jc w:val="both"/>
            </w:pPr>
            <w:r w:rsidRPr="0005427D">
              <w:t>9. Постановление Правительства Российской Федерации от 30 июня 2007 года № 417 «Об утверждении правил пожарной безопасности в лесах»;</w:t>
            </w:r>
          </w:p>
          <w:p w:rsidR="00D50674" w:rsidRPr="0005427D" w:rsidRDefault="00D50674" w:rsidP="00C5320C">
            <w:pPr>
              <w:widowControl w:val="0"/>
              <w:ind w:firstLine="537"/>
              <w:jc w:val="both"/>
            </w:pPr>
            <w:r w:rsidRPr="0005427D">
              <w:t>10. Постановление Правительства Российской Федерации от 20 мая 2017 года № 607 «О правилах санитарной безопасности в лесах»;</w:t>
            </w:r>
          </w:p>
          <w:p w:rsidR="00D50674" w:rsidRPr="0005427D" w:rsidRDefault="00D50674" w:rsidP="00C5320C">
            <w:pPr>
              <w:widowControl w:val="0"/>
              <w:ind w:firstLine="537"/>
              <w:jc w:val="both"/>
            </w:pPr>
            <w:r w:rsidRPr="0005427D">
              <w:t>11. Приказ министерства природных ресурсов и экологии Российской Федерации от 13 сентября 2016 года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Федерации»;</w:t>
            </w:r>
          </w:p>
          <w:p w:rsidR="00D50674" w:rsidRPr="000D1E63" w:rsidRDefault="00D50674" w:rsidP="000D1E63">
            <w:pPr>
              <w:widowControl w:val="0"/>
              <w:spacing w:line="240" w:lineRule="atLeast"/>
              <w:ind w:firstLine="539"/>
              <w:jc w:val="both"/>
            </w:pPr>
            <w:r w:rsidRPr="000D1E63">
              <w:t>12. Приказ министерства природных ресурсов и экологии РФ от 22 ноября 2017 года № 626 «Об утверждении правил ухода за лесами»;</w:t>
            </w:r>
          </w:p>
          <w:p w:rsidR="00D50674" w:rsidRPr="000D1E63" w:rsidRDefault="00D50674" w:rsidP="000D1E63">
            <w:pPr>
              <w:widowControl w:val="0"/>
              <w:spacing w:line="240" w:lineRule="atLeast"/>
              <w:ind w:firstLine="539"/>
              <w:jc w:val="both"/>
            </w:pPr>
            <w:r w:rsidRPr="000D1E63">
              <w:t>13. Кодекс Нижегородской области об административных правонарушениях;</w:t>
            </w:r>
          </w:p>
          <w:p w:rsidR="00D50674" w:rsidRPr="000D1E63" w:rsidRDefault="00D50674" w:rsidP="000D1E63">
            <w:pPr>
              <w:pStyle w:val="ConsPlusTitle"/>
              <w:spacing w:line="240" w:lineRule="atLeast"/>
              <w:ind w:firstLine="539"/>
              <w:jc w:val="both"/>
              <w:rPr>
                <w:sz w:val="24"/>
                <w:szCs w:val="24"/>
                <w:highlight w:val="yellow"/>
              </w:rPr>
            </w:pPr>
            <w:r w:rsidRPr="000D1E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14. Постановление администрации р.п.Воскресенское Воскресенского муниципального района Нижегородской области от 14 ноября 2016 года № 178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р.п.Воскресенское» (с изменениями от 1 июня 2017 года № 93).</w:t>
            </w:r>
          </w:p>
          <w:p w:rsidR="00D50674" w:rsidRPr="000D1E63" w:rsidRDefault="00D50674" w:rsidP="000D1E63">
            <w:pPr>
              <w:spacing w:line="240" w:lineRule="atLeast"/>
              <w:ind w:firstLine="539"/>
              <w:jc w:val="both"/>
            </w:pPr>
            <w:r w:rsidRPr="000D1E63">
              <w:t>15. Решением поселкового Совета р.п.Воскресенское Воскресенского муниципального района Нижегородской области от 28 февраля 2011 года № 4 «Об утверждении административных регламентов» (с изменениями от 28.03.2012 № 8).</w:t>
            </w:r>
          </w:p>
        </w:tc>
      </w:tr>
      <w:tr w:rsidR="00D50674" w:rsidRPr="0005427D">
        <w:trPr>
          <w:gridBefore w:val="1"/>
        </w:trPr>
        <w:tc>
          <w:tcPr>
            <w:tcW w:w="528" w:type="dxa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</w:pPr>
            <w:r w:rsidRPr="0005427D">
              <w:t>3</w:t>
            </w:r>
          </w:p>
        </w:tc>
        <w:tc>
          <w:tcPr>
            <w:tcW w:w="1661" w:type="dxa"/>
          </w:tcPr>
          <w:p w:rsidR="00D50674" w:rsidRPr="0005427D" w:rsidRDefault="00D50674" w:rsidP="006F008D">
            <w:pPr>
              <w:widowControl w:val="0"/>
              <w:jc w:val="both"/>
              <w:rPr>
                <w:kern w:val="1"/>
                <w:shd w:val="clear" w:color="auto" w:fill="FFFF00"/>
              </w:rPr>
            </w:pPr>
            <w:r w:rsidRPr="0005427D">
              <w:rPr>
                <w:rFonts w:eastAsia="DejaVu Sans"/>
                <w:kern w:val="1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  <w:p w:rsidR="00D50674" w:rsidRPr="0005427D" w:rsidRDefault="00D50674" w:rsidP="006F008D">
            <w:pPr>
              <w:widowControl w:val="0"/>
              <w:jc w:val="both"/>
              <w:rPr>
                <w:kern w:val="1"/>
                <w:shd w:val="clear" w:color="auto" w:fill="FFFF00"/>
              </w:rPr>
            </w:pPr>
          </w:p>
        </w:tc>
        <w:tc>
          <w:tcPr>
            <w:tcW w:w="1701" w:type="dxa"/>
          </w:tcPr>
          <w:p w:rsidR="00D50674" w:rsidRPr="0005427D" w:rsidRDefault="00D50674">
            <w:r w:rsidRPr="0005427D">
              <w:t xml:space="preserve">Администрация </w:t>
            </w:r>
            <w:r>
              <w:t xml:space="preserve">р.п. Воскресенское </w:t>
            </w:r>
            <w:r w:rsidRPr="0005427D">
              <w:t>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D50674" w:rsidRPr="0005427D" w:rsidRDefault="00D50674">
            <w:pPr>
              <w:rPr>
                <w:highlight w:val="yellow"/>
              </w:rPr>
            </w:pPr>
            <w:r w:rsidRPr="0005427D">
              <w:t>Нет</w:t>
            </w:r>
          </w:p>
        </w:tc>
        <w:tc>
          <w:tcPr>
            <w:tcW w:w="4332" w:type="dxa"/>
          </w:tcPr>
          <w:p w:rsidR="00D50674" w:rsidRPr="0005427D" w:rsidRDefault="00D50674" w:rsidP="004776F8">
            <w:pPr>
              <w:widowControl w:val="0"/>
              <w:spacing w:before="120"/>
              <w:ind w:firstLine="395"/>
              <w:jc w:val="both"/>
            </w:pPr>
            <w:r w:rsidRPr="0005427D">
              <w:t>1. Конституция Российской Федерации;</w:t>
            </w:r>
          </w:p>
          <w:p w:rsidR="00D50674" w:rsidRPr="0005427D" w:rsidRDefault="00D50674" w:rsidP="004776F8">
            <w:pPr>
              <w:widowControl w:val="0"/>
              <w:spacing w:before="120"/>
              <w:ind w:firstLine="395"/>
              <w:jc w:val="both"/>
            </w:pPr>
            <w:r w:rsidRPr="0005427D">
              <w:t>2. Кодекс Российской Федерации об административных нарушениях;</w:t>
            </w:r>
          </w:p>
          <w:p w:rsidR="00D50674" w:rsidRPr="0005427D" w:rsidRDefault="00D50674" w:rsidP="004776F8">
            <w:pPr>
              <w:widowControl w:val="0"/>
              <w:spacing w:before="120"/>
              <w:ind w:firstLine="395"/>
              <w:jc w:val="both"/>
            </w:pPr>
            <w:r w:rsidRPr="0005427D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50674" w:rsidRPr="0005427D" w:rsidRDefault="00D50674" w:rsidP="004776F8">
            <w:pPr>
              <w:widowControl w:val="0"/>
              <w:spacing w:before="120"/>
              <w:ind w:firstLine="395"/>
              <w:jc w:val="both"/>
            </w:pPr>
            <w:r w:rsidRPr="0005427D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50674" w:rsidRPr="0005427D" w:rsidRDefault="00D50674" w:rsidP="004776F8">
            <w:pPr>
              <w:widowControl w:val="0"/>
              <w:spacing w:before="120"/>
              <w:ind w:firstLine="395"/>
              <w:jc w:val="both"/>
            </w:pPr>
            <w:r w:rsidRPr="0005427D"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D50674" w:rsidRPr="0005427D" w:rsidRDefault="00D50674" w:rsidP="004776F8">
            <w:pPr>
              <w:widowControl w:val="0"/>
              <w:spacing w:before="120"/>
              <w:ind w:firstLine="395"/>
              <w:jc w:val="both"/>
            </w:pPr>
            <w:r w:rsidRPr="0005427D">
              <w:t>6. Федеральный закон от 14 марта 1995 года № 33-ФЗ «Об особо охраняемых природных территориях»;</w:t>
            </w:r>
          </w:p>
          <w:p w:rsidR="00D50674" w:rsidRPr="0005427D" w:rsidRDefault="00D50674" w:rsidP="004776F8">
            <w:pPr>
              <w:widowControl w:val="0"/>
              <w:spacing w:before="120"/>
              <w:ind w:firstLine="395"/>
              <w:jc w:val="both"/>
            </w:pPr>
            <w:r w:rsidRPr="0005427D">
              <w:t>7. Земельный кодекс Российской федерации от 25 октября 2001 года № 136-ФЗ;</w:t>
            </w:r>
          </w:p>
          <w:p w:rsidR="00D50674" w:rsidRPr="0005427D" w:rsidRDefault="00D50674" w:rsidP="004776F8">
            <w:pPr>
              <w:widowControl w:val="0"/>
              <w:spacing w:before="120"/>
              <w:ind w:firstLine="395"/>
              <w:jc w:val="both"/>
            </w:pPr>
            <w:r w:rsidRPr="0005427D">
              <w:t>8.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D50674" w:rsidRPr="0005427D" w:rsidRDefault="00D50674" w:rsidP="004776F8">
            <w:pPr>
              <w:widowControl w:val="0"/>
              <w:spacing w:before="120"/>
              <w:ind w:firstLine="395"/>
              <w:jc w:val="both"/>
            </w:pPr>
            <w:r w:rsidRPr="0005427D">
              <w:t>9. Закон Нижегородской области от 08 августа 2008 года № 98-З «Об особо охраняемых природных территориях в Нижегородской области»;</w:t>
            </w:r>
          </w:p>
          <w:p w:rsidR="00D50674" w:rsidRPr="000D1E63" w:rsidRDefault="00D50674" w:rsidP="000D1E63">
            <w:pPr>
              <w:widowControl w:val="0"/>
              <w:spacing w:line="240" w:lineRule="atLeast"/>
              <w:ind w:firstLine="395"/>
              <w:jc w:val="both"/>
            </w:pPr>
            <w:r w:rsidRPr="000D1E63">
              <w:t>10. Кодекс Нижегородской области об административных правонарушениях;</w:t>
            </w:r>
          </w:p>
          <w:p w:rsidR="00D50674" w:rsidRPr="000D1E63" w:rsidRDefault="00D50674" w:rsidP="000D1E63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</w:pPr>
            <w:r w:rsidRPr="000D1E63">
              <w:t>11. Решением поселкового совета р.п.Воскресенское Воскресенского муниципального района Нижегородской области от 28 июня 2012 года № 27 «Об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значения, находящихся на территории р.п.Воскресенское Воскресенского муниципального района Нижегородской области».</w:t>
            </w:r>
          </w:p>
        </w:tc>
      </w:tr>
      <w:tr w:rsidR="00D50674" w:rsidRPr="0005427D">
        <w:trPr>
          <w:gridBefore w:val="1"/>
        </w:trPr>
        <w:tc>
          <w:tcPr>
            <w:tcW w:w="528" w:type="dxa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</w:pPr>
            <w:r w:rsidRPr="0005427D">
              <w:t>4</w:t>
            </w:r>
          </w:p>
        </w:tc>
        <w:tc>
          <w:tcPr>
            <w:tcW w:w="1661" w:type="dxa"/>
          </w:tcPr>
          <w:p w:rsidR="00D50674" w:rsidRPr="0005427D" w:rsidRDefault="00D50674" w:rsidP="006F008D">
            <w:pPr>
              <w:widowControl w:val="0"/>
              <w:jc w:val="both"/>
              <w:rPr>
                <w:kern w:val="1"/>
                <w:shd w:val="clear" w:color="auto" w:fill="FFFF00"/>
              </w:rPr>
            </w:pPr>
            <w:r w:rsidRPr="0005427D">
              <w:rPr>
                <w:rFonts w:eastAsia="DejaVu Sans"/>
                <w:kern w:val="1"/>
              </w:rPr>
              <w:t>Муниципальный контроль за сохранностью  автомобильных дорог местного значения</w:t>
            </w:r>
          </w:p>
        </w:tc>
        <w:tc>
          <w:tcPr>
            <w:tcW w:w="1701" w:type="dxa"/>
          </w:tcPr>
          <w:p w:rsidR="00D50674" w:rsidRPr="0005427D" w:rsidRDefault="00D50674">
            <w:r w:rsidRPr="0005427D">
              <w:t xml:space="preserve">Администрация </w:t>
            </w:r>
            <w:r>
              <w:t xml:space="preserve">р.п. Воскресенское </w:t>
            </w:r>
            <w:r w:rsidRPr="0005427D">
              <w:t>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D50674" w:rsidRPr="0005427D" w:rsidRDefault="00D50674">
            <w:pPr>
              <w:rPr>
                <w:highlight w:val="yellow"/>
              </w:rPr>
            </w:pPr>
            <w:r w:rsidRPr="0005427D">
              <w:t>Нет</w:t>
            </w:r>
          </w:p>
        </w:tc>
        <w:tc>
          <w:tcPr>
            <w:tcW w:w="4332" w:type="dxa"/>
          </w:tcPr>
          <w:p w:rsidR="00D50674" w:rsidRPr="0005427D" w:rsidRDefault="00D50674" w:rsidP="00C5320C">
            <w:pPr>
              <w:widowControl w:val="0"/>
              <w:spacing w:before="120"/>
              <w:ind w:firstLine="395"/>
              <w:jc w:val="both"/>
            </w:pPr>
            <w:r w:rsidRPr="0005427D">
              <w:t>1. Конституция Российской Федерации;</w:t>
            </w:r>
          </w:p>
          <w:p w:rsidR="00D50674" w:rsidRPr="0005427D" w:rsidRDefault="00D50674" w:rsidP="00C5320C">
            <w:pPr>
              <w:widowControl w:val="0"/>
              <w:spacing w:before="120"/>
              <w:ind w:firstLine="395"/>
              <w:jc w:val="both"/>
            </w:pPr>
            <w:r w:rsidRPr="0005427D">
              <w:t>2. Кодекс Российской Федерации об административных нарушениях;</w:t>
            </w:r>
          </w:p>
          <w:p w:rsidR="00D50674" w:rsidRPr="0005427D" w:rsidRDefault="00D50674" w:rsidP="00C5320C">
            <w:pPr>
              <w:widowControl w:val="0"/>
              <w:spacing w:before="120"/>
              <w:ind w:firstLine="395"/>
              <w:jc w:val="both"/>
            </w:pPr>
            <w:r w:rsidRPr="0005427D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50674" w:rsidRPr="0005427D" w:rsidRDefault="00D50674" w:rsidP="00C5320C">
            <w:pPr>
              <w:widowControl w:val="0"/>
              <w:spacing w:before="120"/>
              <w:ind w:firstLine="395"/>
              <w:jc w:val="both"/>
            </w:pPr>
            <w:r w:rsidRPr="0005427D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50674" w:rsidRPr="0005427D" w:rsidRDefault="00D50674" w:rsidP="00C5320C">
            <w:pPr>
              <w:widowControl w:val="0"/>
              <w:spacing w:before="120"/>
              <w:ind w:firstLine="395"/>
              <w:jc w:val="both"/>
            </w:pPr>
            <w:r w:rsidRPr="0005427D"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D50674" w:rsidRPr="0005427D" w:rsidRDefault="00D50674" w:rsidP="00C5320C">
            <w:pPr>
              <w:widowControl w:val="0"/>
              <w:spacing w:before="120"/>
              <w:ind w:firstLine="395"/>
              <w:jc w:val="both"/>
            </w:pPr>
            <w:r w:rsidRPr="0005427D">
              <w:t>6.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50674" w:rsidRPr="0005427D" w:rsidRDefault="00D50674" w:rsidP="00C5320C">
            <w:pPr>
              <w:widowControl w:val="0"/>
              <w:spacing w:before="120"/>
              <w:ind w:firstLine="395"/>
              <w:jc w:val="both"/>
            </w:pPr>
            <w:r w:rsidRPr="0005427D">
              <w:t>6.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D50674" w:rsidRPr="0005427D" w:rsidRDefault="00D50674" w:rsidP="00C5320C">
            <w:pPr>
              <w:widowControl w:val="0"/>
              <w:spacing w:before="120"/>
              <w:ind w:firstLine="395"/>
              <w:jc w:val="both"/>
            </w:pPr>
            <w:r w:rsidRPr="0005427D">
              <w:t>7. Кодекс Нижегородской области об административных правонарушениях;</w:t>
            </w:r>
          </w:p>
          <w:p w:rsidR="00D50674" w:rsidRDefault="00D50674" w:rsidP="00C5320C">
            <w:pPr>
              <w:widowControl w:val="0"/>
              <w:spacing w:before="120"/>
              <w:ind w:firstLine="395"/>
              <w:jc w:val="both"/>
            </w:pPr>
            <w:r w:rsidRPr="0005427D">
              <w:t>8. Закон Нижегородской области от 04 декабря 2008 года № 157-З «Об автомобильных дорогах и дорожной деятельности в Нижегородской области»;</w:t>
            </w:r>
          </w:p>
          <w:p w:rsidR="00D50674" w:rsidRPr="000D1E63" w:rsidRDefault="00D50674" w:rsidP="000D1E63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</w:pPr>
            <w:r w:rsidRPr="000D1E63">
              <w:t>9. Постановления администрации р.п.Воскресенское Воскресенского муниципального района Нижегородской области от 3 июля 2017 года № 107 и № 108 «О муниципальном контроле за сохранностью автомобильных дорог местного значения на территории р.п.Воскресенское Воскресенского муниципального района Нижегородской области».</w:t>
            </w:r>
          </w:p>
        </w:tc>
      </w:tr>
      <w:tr w:rsidR="00D50674" w:rsidRPr="0005427D">
        <w:trPr>
          <w:gridBefore w:val="1"/>
        </w:trPr>
        <w:tc>
          <w:tcPr>
            <w:tcW w:w="528" w:type="dxa"/>
          </w:tcPr>
          <w:p w:rsidR="00D50674" w:rsidRPr="0005427D" w:rsidRDefault="00D50674" w:rsidP="00FD6378">
            <w:pPr>
              <w:widowControl w:val="0"/>
              <w:autoSpaceDE w:val="0"/>
              <w:autoSpaceDN w:val="0"/>
            </w:pPr>
            <w:r w:rsidRPr="0005427D">
              <w:t>5</w:t>
            </w:r>
          </w:p>
        </w:tc>
        <w:tc>
          <w:tcPr>
            <w:tcW w:w="1661" w:type="dxa"/>
          </w:tcPr>
          <w:p w:rsidR="00D50674" w:rsidRPr="0005427D" w:rsidRDefault="00D50674" w:rsidP="006F008D">
            <w:pPr>
              <w:widowControl w:val="0"/>
              <w:jc w:val="both"/>
              <w:rPr>
                <w:kern w:val="1"/>
              </w:rPr>
            </w:pPr>
            <w:r w:rsidRPr="0005427D">
              <w:rPr>
                <w:rFonts w:eastAsia="DejaVu Sans"/>
                <w:kern w:val="1"/>
              </w:rPr>
              <w:t>Муниципальный контроль в области торговой деятельности</w:t>
            </w:r>
          </w:p>
          <w:p w:rsidR="00D50674" w:rsidRPr="0005427D" w:rsidRDefault="00D50674" w:rsidP="006F008D">
            <w:pPr>
              <w:widowControl w:val="0"/>
              <w:jc w:val="both"/>
              <w:rPr>
                <w:kern w:val="1"/>
              </w:rPr>
            </w:pPr>
          </w:p>
        </w:tc>
        <w:tc>
          <w:tcPr>
            <w:tcW w:w="1701" w:type="dxa"/>
          </w:tcPr>
          <w:p w:rsidR="00D50674" w:rsidRPr="0005427D" w:rsidRDefault="00D50674">
            <w:r w:rsidRPr="0005427D">
              <w:t xml:space="preserve">Администрация </w:t>
            </w:r>
            <w:r>
              <w:t xml:space="preserve">р.п. Воскресенское </w:t>
            </w:r>
            <w:r w:rsidRPr="0005427D">
              <w:t>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D50674" w:rsidRPr="0005427D" w:rsidRDefault="00D50674">
            <w:pPr>
              <w:rPr>
                <w:highlight w:val="yellow"/>
              </w:rPr>
            </w:pPr>
            <w:r w:rsidRPr="0005427D">
              <w:t>Нет</w:t>
            </w:r>
          </w:p>
        </w:tc>
        <w:tc>
          <w:tcPr>
            <w:tcW w:w="4332" w:type="dxa"/>
          </w:tcPr>
          <w:p w:rsidR="00D50674" w:rsidRPr="0005427D" w:rsidRDefault="00D50674" w:rsidP="005A32B2">
            <w:pPr>
              <w:widowControl w:val="0"/>
              <w:ind w:firstLine="395"/>
              <w:jc w:val="both"/>
            </w:pPr>
            <w:r w:rsidRPr="0005427D">
              <w:t>1. Конституция Российской Федерации;</w:t>
            </w:r>
          </w:p>
          <w:p w:rsidR="00D50674" w:rsidRPr="0005427D" w:rsidRDefault="00D50674" w:rsidP="005A32B2">
            <w:pPr>
              <w:widowControl w:val="0"/>
              <w:ind w:firstLine="395"/>
              <w:jc w:val="both"/>
            </w:pPr>
            <w:r w:rsidRPr="0005427D">
              <w:t>2. Кодекс Российской Федерации об административных нарушениях;</w:t>
            </w:r>
          </w:p>
          <w:p w:rsidR="00D50674" w:rsidRPr="0005427D" w:rsidRDefault="00D50674" w:rsidP="005A32B2">
            <w:pPr>
              <w:widowControl w:val="0"/>
              <w:ind w:firstLine="395"/>
              <w:jc w:val="both"/>
            </w:pPr>
            <w:r w:rsidRPr="0005427D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50674" w:rsidRPr="0005427D" w:rsidRDefault="00D50674" w:rsidP="005A32B2">
            <w:pPr>
              <w:widowControl w:val="0"/>
              <w:ind w:firstLine="395"/>
              <w:jc w:val="both"/>
            </w:pPr>
            <w:r w:rsidRPr="0005427D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50674" w:rsidRPr="0005427D" w:rsidRDefault="00D50674" w:rsidP="005A32B2">
            <w:pPr>
              <w:widowControl w:val="0"/>
              <w:ind w:firstLine="395"/>
              <w:jc w:val="both"/>
            </w:pPr>
            <w:r w:rsidRPr="0005427D">
              <w:t>5. 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D50674" w:rsidRPr="0005427D" w:rsidRDefault="00D50674" w:rsidP="005A32B2">
            <w:pPr>
              <w:widowControl w:val="0"/>
              <w:ind w:firstLine="395"/>
              <w:jc w:val="both"/>
            </w:pPr>
            <w:r w:rsidRPr="0005427D"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D50674" w:rsidRPr="0005427D" w:rsidRDefault="00D50674" w:rsidP="005A32B2">
            <w:pPr>
              <w:widowControl w:val="0"/>
              <w:ind w:firstLine="395"/>
              <w:jc w:val="both"/>
            </w:pPr>
            <w:r w:rsidRPr="0005427D">
              <w:t>7.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D50674" w:rsidRPr="0005427D" w:rsidRDefault="00D50674" w:rsidP="005A32B2">
            <w:pPr>
              <w:widowControl w:val="0"/>
              <w:ind w:firstLine="395"/>
              <w:jc w:val="both"/>
            </w:pPr>
            <w:r w:rsidRPr="0005427D">
              <w:t>8. Постановление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деятельности»;</w:t>
            </w:r>
          </w:p>
          <w:p w:rsidR="00D50674" w:rsidRPr="0005427D" w:rsidRDefault="00D50674" w:rsidP="005A32B2">
            <w:pPr>
              <w:widowControl w:val="0"/>
              <w:ind w:firstLine="395"/>
              <w:jc w:val="both"/>
            </w:pPr>
            <w:r w:rsidRPr="0005427D">
              <w:t>9. Кодекс Нижегородской области об административных правонарушениях;</w:t>
            </w:r>
          </w:p>
          <w:p w:rsidR="00D50674" w:rsidRPr="0005427D" w:rsidRDefault="00D50674" w:rsidP="005A32B2">
            <w:pPr>
              <w:widowControl w:val="0"/>
              <w:ind w:firstLine="395"/>
              <w:jc w:val="both"/>
            </w:pPr>
            <w:r w:rsidRPr="0005427D">
              <w:t>10. Постановление Правительства Нижегородской области от 22 марта 2006 года № 89 «Об утверждении Типовых правил работы объектов мелкорозничной сети на территории Нижегородской области»;</w:t>
            </w:r>
          </w:p>
          <w:p w:rsidR="00D50674" w:rsidRPr="0005427D" w:rsidRDefault="00D50674" w:rsidP="005A32B2">
            <w:pPr>
              <w:widowControl w:val="0"/>
              <w:ind w:firstLine="395"/>
              <w:jc w:val="both"/>
            </w:pPr>
            <w:r w:rsidRPr="0005427D">
              <w:t>11. Приказ министерства промышленности, торговли и предпринимательства Нижегородской области от 13 сентября 2016 года № 143 «О порядке разработки и утверждения схем размещения нестационарных торговых объектов»;</w:t>
            </w:r>
          </w:p>
          <w:p w:rsidR="00D50674" w:rsidRPr="0005427D" w:rsidRDefault="00D50674" w:rsidP="000D1E63">
            <w:pPr>
              <w:spacing w:line="240" w:lineRule="atLeast"/>
              <w:ind w:firstLine="539"/>
              <w:jc w:val="both"/>
            </w:pPr>
            <w:r w:rsidRPr="000D1E63">
              <w:t>12. Постановление администрации р.п.Воскресенское от 1 июня 2017 года № 94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р.п.Воскресенское».</w:t>
            </w:r>
          </w:p>
        </w:tc>
      </w:tr>
      <w:tr w:rsidR="00D50674" w:rsidRPr="0005427D">
        <w:trPr>
          <w:gridBefore w:val="1"/>
        </w:trPr>
        <w:tc>
          <w:tcPr>
            <w:tcW w:w="528" w:type="dxa"/>
          </w:tcPr>
          <w:p w:rsidR="00D50674" w:rsidRPr="0005427D" w:rsidRDefault="00D50674" w:rsidP="00607150">
            <w:pPr>
              <w:widowControl w:val="0"/>
              <w:autoSpaceDE w:val="0"/>
              <w:autoSpaceDN w:val="0"/>
            </w:pPr>
            <w:r w:rsidRPr="0005427D">
              <w:t>6</w:t>
            </w:r>
          </w:p>
        </w:tc>
        <w:tc>
          <w:tcPr>
            <w:tcW w:w="1661" w:type="dxa"/>
          </w:tcPr>
          <w:p w:rsidR="00D50674" w:rsidRPr="0005427D" w:rsidRDefault="00D50674" w:rsidP="005612AB">
            <w:pPr>
              <w:widowControl w:val="0"/>
              <w:jc w:val="both"/>
              <w:rPr>
                <w:rFonts w:eastAsia="DejaVu Sans"/>
                <w:kern w:val="1"/>
              </w:rPr>
            </w:pPr>
            <w:r w:rsidRPr="0005427D">
              <w:rPr>
                <w:rFonts w:eastAsia="DejaVu Sans"/>
                <w:kern w:val="1"/>
              </w:rPr>
              <w:t>Муниципальный 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      </w:r>
          </w:p>
        </w:tc>
        <w:tc>
          <w:tcPr>
            <w:tcW w:w="1701" w:type="dxa"/>
          </w:tcPr>
          <w:p w:rsidR="00D50674" w:rsidRPr="0005427D" w:rsidRDefault="00D50674" w:rsidP="005612AB">
            <w:r w:rsidRPr="0005427D">
              <w:t xml:space="preserve">Администрация </w:t>
            </w:r>
            <w:r>
              <w:t xml:space="preserve">р.п. Воскресенское </w:t>
            </w:r>
            <w:r w:rsidRPr="0005427D">
              <w:t>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D50674" w:rsidRPr="0005427D" w:rsidRDefault="00D50674" w:rsidP="005612AB">
            <w:r w:rsidRPr="0005427D">
              <w:t>Нет</w:t>
            </w:r>
          </w:p>
        </w:tc>
        <w:tc>
          <w:tcPr>
            <w:tcW w:w="4332" w:type="dxa"/>
          </w:tcPr>
          <w:p w:rsidR="00D50674" w:rsidRPr="0005427D" w:rsidRDefault="00D50674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1. Конституция Российской Федерации;</w:t>
            </w:r>
          </w:p>
          <w:p w:rsidR="00D50674" w:rsidRPr="0005427D" w:rsidRDefault="00D50674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2. Кодекс Российской Федерации об административных нарушениях;</w:t>
            </w:r>
          </w:p>
          <w:p w:rsidR="00D50674" w:rsidRPr="0005427D" w:rsidRDefault="00D50674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3. Градостроительный кодекс Российской Федерации от 29.12.2004 года № 190-ФЗ;</w:t>
            </w:r>
          </w:p>
          <w:p w:rsidR="00D50674" w:rsidRPr="0005427D" w:rsidRDefault="00D50674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4.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50674" w:rsidRPr="0005427D" w:rsidRDefault="00D50674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5.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50674" w:rsidRPr="0005427D" w:rsidRDefault="00D50674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D50674" w:rsidRPr="0005427D" w:rsidRDefault="00D50674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7. Федеральный закон от 10 января 2002</w:t>
            </w:r>
            <w:bookmarkStart w:id="0" w:name="_GoBack"/>
            <w:bookmarkEnd w:id="0"/>
            <w:r w:rsidRPr="0005427D">
              <w:rPr>
                <w:color w:val="000000"/>
              </w:rPr>
              <w:t xml:space="preserve"> года № 7-ФЗ «Об охране окружающей среды»;</w:t>
            </w:r>
          </w:p>
          <w:p w:rsidR="00D50674" w:rsidRPr="0005427D" w:rsidRDefault="00D50674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8. Федеральный закон от 24 июня 1998 года № 89-ФЗ «Об отходах производства и потребления»;</w:t>
            </w:r>
          </w:p>
          <w:p w:rsidR="00D50674" w:rsidRPr="0005427D" w:rsidRDefault="00D50674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9.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D50674" w:rsidRPr="0005427D" w:rsidRDefault="00D50674" w:rsidP="005612AB">
            <w:pPr>
              <w:widowControl w:val="0"/>
              <w:ind w:firstLine="395"/>
              <w:jc w:val="both"/>
              <w:rPr>
                <w:color w:val="000000"/>
              </w:rPr>
            </w:pPr>
            <w:r w:rsidRPr="0005427D">
              <w:rPr>
                <w:color w:val="000000"/>
              </w:rPr>
              <w:t>10. Кодекс Нижегородской области об административных правонарушениях;</w:t>
            </w:r>
          </w:p>
          <w:p w:rsidR="00D50674" w:rsidRDefault="00D50674" w:rsidP="00C801A7">
            <w:pPr>
              <w:widowControl w:val="0"/>
              <w:ind w:firstLine="395"/>
              <w:jc w:val="both"/>
              <w:rPr>
                <w:color w:val="000000"/>
              </w:rPr>
            </w:pPr>
            <w:r>
              <w:rPr>
                <w:color w:val="000000"/>
              </w:rPr>
              <w:t>11. Решение</w:t>
            </w:r>
            <w:r w:rsidRPr="00317EF7">
              <w:rPr>
                <w:color w:val="000000"/>
              </w:rPr>
              <w:t xml:space="preserve"> поселкового Совета р.п. Воскресенское от 20 октября  2017 года № 33 «</w:t>
            </w:r>
            <w:r w:rsidRPr="00317EF7">
              <w:t>Об утверждении Правил благоустройства территории р.п. Воскресенское»</w:t>
            </w:r>
          </w:p>
          <w:p w:rsidR="00D50674" w:rsidRPr="0005427D" w:rsidRDefault="00D50674" w:rsidP="00C801A7">
            <w:pPr>
              <w:widowControl w:val="0"/>
              <w:ind w:firstLine="395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05427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Постановление администрации р.п. Воскресенское от 04.07.2018 года № 42 </w:t>
            </w:r>
            <w:r w:rsidRPr="00684A52">
              <w:rPr>
                <w:color w:val="000000"/>
              </w:rPr>
              <w:t>«</w:t>
            </w:r>
            <w:r w:rsidRPr="00684A52">
              <w:t xml:space="preserve">Об утверждении административного регламента </w:t>
            </w:r>
            <w:r w:rsidRPr="00684A52">
              <w:rPr>
                <w:color w:val="000000"/>
              </w:rPr>
              <w:t>по исполнению муниципального контроля за соблюдением требований в сфере благоустройства на территории р.п. Воскресенское Воскресенского муниципального района Нижегородской области».</w:t>
            </w:r>
          </w:p>
        </w:tc>
      </w:tr>
    </w:tbl>
    <w:p w:rsidR="00D50674" w:rsidRPr="007E30A6" w:rsidRDefault="00D50674" w:rsidP="00FD6378">
      <w:pPr>
        <w:pStyle w:val="NoSpacing"/>
        <w:jc w:val="center"/>
        <w:rPr>
          <w:b/>
          <w:bCs/>
        </w:rPr>
      </w:pPr>
    </w:p>
    <w:sectPr w:rsidR="00D50674" w:rsidRPr="007E30A6" w:rsidSect="00FD63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B33"/>
    <w:rsid w:val="000202F7"/>
    <w:rsid w:val="0005427D"/>
    <w:rsid w:val="0005493E"/>
    <w:rsid w:val="0006593C"/>
    <w:rsid w:val="000A704B"/>
    <w:rsid w:val="000B1270"/>
    <w:rsid w:val="000B4D09"/>
    <w:rsid w:val="000D1E63"/>
    <w:rsid w:val="000E0BBF"/>
    <w:rsid w:val="000F0216"/>
    <w:rsid w:val="00174579"/>
    <w:rsid w:val="001879F7"/>
    <w:rsid w:val="0019607F"/>
    <w:rsid w:val="00196256"/>
    <w:rsid w:val="001C249B"/>
    <w:rsid w:val="00262500"/>
    <w:rsid w:val="00264F01"/>
    <w:rsid w:val="002B08C8"/>
    <w:rsid w:val="002E0296"/>
    <w:rsid w:val="00317EF7"/>
    <w:rsid w:val="00354082"/>
    <w:rsid w:val="00354DA6"/>
    <w:rsid w:val="00362BF8"/>
    <w:rsid w:val="00374392"/>
    <w:rsid w:val="003A025D"/>
    <w:rsid w:val="003A1698"/>
    <w:rsid w:val="003D4E7C"/>
    <w:rsid w:val="003E2B33"/>
    <w:rsid w:val="003F75F2"/>
    <w:rsid w:val="00400D2E"/>
    <w:rsid w:val="00400F7C"/>
    <w:rsid w:val="00427ED1"/>
    <w:rsid w:val="00442543"/>
    <w:rsid w:val="00464C4E"/>
    <w:rsid w:val="004776F8"/>
    <w:rsid w:val="004942B1"/>
    <w:rsid w:val="00520010"/>
    <w:rsid w:val="00542DC8"/>
    <w:rsid w:val="005612AB"/>
    <w:rsid w:val="00562334"/>
    <w:rsid w:val="00563276"/>
    <w:rsid w:val="005A32B2"/>
    <w:rsid w:val="00607150"/>
    <w:rsid w:val="00644CC3"/>
    <w:rsid w:val="00684A52"/>
    <w:rsid w:val="00686FB1"/>
    <w:rsid w:val="006A6131"/>
    <w:rsid w:val="006B5D0D"/>
    <w:rsid w:val="006C4774"/>
    <w:rsid w:val="006F008D"/>
    <w:rsid w:val="0078629F"/>
    <w:rsid w:val="00791B6D"/>
    <w:rsid w:val="007D0332"/>
    <w:rsid w:val="007D25D7"/>
    <w:rsid w:val="007E30A6"/>
    <w:rsid w:val="00812B8C"/>
    <w:rsid w:val="00831FA1"/>
    <w:rsid w:val="008651B9"/>
    <w:rsid w:val="008764D3"/>
    <w:rsid w:val="008B3B30"/>
    <w:rsid w:val="008E49A8"/>
    <w:rsid w:val="00956D5C"/>
    <w:rsid w:val="00957803"/>
    <w:rsid w:val="00964431"/>
    <w:rsid w:val="00977BF1"/>
    <w:rsid w:val="009F1EAC"/>
    <w:rsid w:val="00A11F40"/>
    <w:rsid w:val="00A13DB2"/>
    <w:rsid w:val="00A24B33"/>
    <w:rsid w:val="00A261E1"/>
    <w:rsid w:val="00A45136"/>
    <w:rsid w:val="00A47FF8"/>
    <w:rsid w:val="00A6720A"/>
    <w:rsid w:val="00AA19BA"/>
    <w:rsid w:val="00AA6575"/>
    <w:rsid w:val="00AB6AE4"/>
    <w:rsid w:val="00AC350F"/>
    <w:rsid w:val="00BB2628"/>
    <w:rsid w:val="00BB3E99"/>
    <w:rsid w:val="00C5320C"/>
    <w:rsid w:val="00C801A7"/>
    <w:rsid w:val="00C86B1A"/>
    <w:rsid w:val="00C910F1"/>
    <w:rsid w:val="00CB0945"/>
    <w:rsid w:val="00CF770F"/>
    <w:rsid w:val="00D50674"/>
    <w:rsid w:val="00D81581"/>
    <w:rsid w:val="00DC262E"/>
    <w:rsid w:val="00DF1FE8"/>
    <w:rsid w:val="00E92E7E"/>
    <w:rsid w:val="00F16F64"/>
    <w:rsid w:val="00F2293D"/>
    <w:rsid w:val="00F275A8"/>
    <w:rsid w:val="00F31864"/>
    <w:rsid w:val="00F32700"/>
    <w:rsid w:val="00F54653"/>
    <w:rsid w:val="00FB4B02"/>
    <w:rsid w:val="00FD0436"/>
    <w:rsid w:val="00FD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F2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3F75F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64F0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64F01"/>
    <w:rPr>
      <w:color w:val="0000FF"/>
      <w:u w:val="single"/>
    </w:rPr>
  </w:style>
  <w:style w:type="paragraph" w:customStyle="1" w:styleId="a">
    <w:name w:val="Знак Знак Знак Знак Знак"/>
    <w:basedOn w:val="Normal"/>
    <w:uiPriority w:val="99"/>
    <w:rsid w:val="00561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05427D"/>
    <w:pPr>
      <w:spacing w:after="1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07F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rsid w:val="0005427D"/>
    <w:rPr>
      <w:rFonts w:eastAsia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261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10</Pages>
  <Words>2279</Words>
  <Characters>12992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x</cp:lastModifiedBy>
  <cp:revision>10</cp:revision>
  <cp:lastPrinted>2018-02-28T05:29:00Z</cp:lastPrinted>
  <dcterms:created xsi:type="dcterms:W3CDTF">2018-06-21T08:12:00Z</dcterms:created>
  <dcterms:modified xsi:type="dcterms:W3CDTF">2006-01-07T22:26:00Z</dcterms:modified>
</cp:coreProperties>
</file>